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CF4A10" w:rsidR="00C57C2E" w:rsidP="00C57C2E" w:rsidRDefault="001F4293" w14:paraId="7FE46120" w14:textId="77777777">
      <w:pPr>
        <w:pStyle w:val="Normalutanindragellerluft"/>
      </w:pPr>
      <w:r w:rsidRPr="00CF4A10"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F2E3C544B2534DC4A88C7A5753274D6E"/>
        </w:placeholder>
        <w15:appearance w15:val="hidden"/>
        <w:text/>
      </w:sdtPr>
      <w:sdtEndPr/>
      <w:sdtContent>
        <w:p w:rsidRPr="00CF4A10" w:rsidR="00AF30DD" w:rsidP="00CC4C93" w:rsidRDefault="00AF30DD" w14:paraId="7FE46121" w14:textId="77777777">
          <w:pPr>
            <w:pStyle w:val="Rubrik1"/>
          </w:pPr>
          <w:r w:rsidRPr="00CF4A10">
            <w:t>Förslag till riksdagsbeslut</w:t>
          </w:r>
        </w:p>
      </w:sdtContent>
    </w:sdt>
    <w:sdt>
      <w:sdtPr>
        <w:alias w:val="Yrkande 1"/>
        <w:tag w:val="f602bca7-8b42-4aef-9e6c-06cc16a246a8"/>
        <w:id w:val="1800566245"/>
        <w:lock w:val="sdtLocked"/>
      </w:sdtPr>
      <w:sdtEndPr/>
      <w:sdtContent>
        <w:p w:rsidR="00534632" w:rsidRDefault="00CC7C2B" w14:paraId="7FE46122" w14:textId="77777777">
          <w:pPr>
            <w:pStyle w:val="Frslagstext"/>
          </w:pPr>
          <w:r>
            <w:t xml:space="preserve">Riksdagen ställer sig bakom det som anförs i motionen om vikten av att fortsätta arbetet med att få till stånd en finansieringslösning för </w:t>
          </w:r>
          <w:proofErr w:type="spellStart"/>
          <w:r>
            <w:t>Norrbotniabanan</w:t>
          </w:r>
          <w:proofErr w:type="spellEnd"/>
          <w:r>
            <w:t xml:space="preserve"> och tillkännager detta för regeringen.</w:t>
          </w:r>
        </w:p>
      </w:sdtContent>
    </w:sdt>
    <w:p w:rsidRPr="00CF4A10" w:rsidR="00AF30DD" w:rsidP="00AF30DD" w:rsidRDefault="000156D9" w14:paraId="7FE46123" w14:textId="77777777">
      <w:pPr>
        <w:pStyle w:val="Rubrik1"/>
      </w:pPr>
      <w:bookmarkStart w:name="MotionsStart" w:id="0"/>
      <w:bookmarkEnd w:id="0"/>
      <w:r w:rsidRPr="00CF4A10">
        <w:t>Motivering</w:t>
      </w:r>
    </w:p>
    <w:p w:rsidRPr="00CF4A10" w:rsidR="00AF30DD" w:rsidP="00D86D6D" w:rsidRDefault="00EE0C8F" w14:paraId="7FE46124" w14:textId="15FF644B">
      <w:pPr>
        <w:pStyle w:val="Normalutanindragellerluft"/>
      </w:pPr>
      <w:r w:rsidRPr="00CF4A10">
        <w:t>Tillväxten i norra Sverige har över tid varit stark</w:t>
      </w:r>
      <w:r w:rsidR="001E3113">
        <w:t>t</w:t>
      </w:r>
      <w:bookmarkStart w:name="_GoBack" w:id="1"/>
      <w:bookmarkEnd w:id="1"/>
      <w:r w:rsidRPr="00CF4A10">
        <w:t xml:space="preserve"> kopplad till basindustrins positiva utveckling. Med fler gruvor och ökad produktionstakt har behovet av bättre transporter blivit allt mer aktuellt. Den föregående regeringen presenterade en förhandlingsperson för att</w:t>
      </w:r>
      <w:r w:rsidRPr="00CF4A10" w:rsidR="00D86D6D">
        <w:t xml:space="preserve"> analysera hur vi kan stärka järnvägsförbindelserna i norra Sverige.</w:t>
      </w:r>
      <w:r w:rsidRPr="00CF4A10" w:rsidR="00CF4A10">
        <w:t xml:space="preserve"> </w:t>
      </w:r>
      <w:r w:rsidRPr="00CF4A10">
        <w:t>Det är nu viktigt att det arbetet inte tappar tempo med en ny regering.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F7B57DB413354F4EB153357054FD9736"/>
        </w:placeholder>
        <w15:appearance w15:val="hidden"/>
      </w:sdtPr>
      <w:sdtEndPr>
        <w:rPr>
          <w:noProof w:val="0"/>
        </w:rPr>
      </w:sdtEndPr>
      <w:sdtContent>
        <w:p w:rsidRPr="00EE0C8F" w:rsidR="00865E70" w:rsidP="00763A88" w:rsidRDefault="001E3113" w14:paraId="7FE46125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Edward Riedl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35461" w:rsidRDefault="00435461" w14:paraId="7FE46129" w14:textId="77777777"/>
    <w:sectPr w:rsidR="00435461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E4612B" w14:textId="77777777" w:rsidR="00A31B74" w:rsidRDefault="00A31B74" w:rsidP="000C1CAD">
      <w:pPr>
        <w:spacing w:line="240" w:lineRule="auto"/>
      </w:pPr>
      <w:r>
        <w:separator/>
      </w:r>
    </w:p>
  </w:endnote>
  <w:endnote w:type="continuationSeparator" w:id="0">
    <w:p w14:paraId="7FE4612C" w14:textId="77777777" w:rsidR="00A31B74" w:rsidRDefault="00A31B7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46130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46137" w14:textId="77777777" w:rsidR="00A72014" w:rsidRDefault="00A72014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201509101058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201510051034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2015-10-05 10:34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2015-10-05 10:34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E46129" w14:textId="77777777" w:rsidR="00A31B74" w:rsidRDefault="00A31B74" w:rsidP="000C1CAD">
      <w:pPr>
        <w:spacing w:line="240" w:lineRule="auto"/>
      </w:pPr>
      <w:r>
        <w:separator/>
      </w:r>
    </w:p>
  </w:footnote>
  <w:footnote w:type="continuationSeparator" w:id="0">
    <w:p w14:paraId="7FE4612A" w14:textId="77777777" w:rsidR="00A31B74" w:rsidRDefault="00A31B7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7FE46131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1E3113" w14:paraId="7FE46133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:1687</w:t>
        </w:r>
      </w:sdtContent>
    </w:sdt>
  </w:p>
  <w:p w:rsidR="00A42228" w:rsidP="00283E0F" w:rsidRDefault="001E3113" w14:paraId="7FE46134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Edward Riedl (M)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6D3032" w14:paraId="7FE46135" w14:textId="77777777">
        <w:pPr>
          <w:pStyle w:val="FSHRub2"/>
        </w:pPr>
        <w:r>
          <w:t>Norrbotniabanan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7FE4613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6D3032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E3113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5461"/>
    <w:rsid w:val="0043660E"/>
    <w:rsid w:val="00436F91"/>
    <w:rsid w:val="00437455"/>
    <w:rsid w:val="004424FE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4632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299C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032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3A88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39AA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1B74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632B"/>
    <w:rsid w:val="00A4763D"/>
    <w:rsid w:val="00A478E1"/>
    <w:rsid w:val="00A51B5D"/>
    <w:rsid w:val="00A565D7"/>
    <w:rsid w:val="00A5767D"/>
    <w:rsid w:val="00A61984"/>
    <w:rsid w:val="00A6692D"/>
    <w:rsid w:val="00A673F8"/>
    <w:rsid w:val="00A72014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86AFA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5CDA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60C3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C7C2B"/>
    <w:rsid w:val="00CD0CB6"/>
    <w:rsid w:val="00CD0DCB"/>
    <w:rsid w:val="00CD7157"/>
    <w:rsid w:val="00CE13F3"/>
    <w:rsid w:val="00CE172B"/>
    <w:rsid w:val="00CE35E9"/>
    <w:rsid w:val="00CE7274"/>
    <w:rsid w:val="00CF4519"/>
    <w:rsid w:val="00CF4A10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86D6D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0C8F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5739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FE46120"/>
  <w15:chartTrackingRefBased/>
  <w15:docId w15:val="{EFE22421-96B9-45FF-A1F3-0D89E11A9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2E3C544B2534DC4A88C7A5753274D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8185FE-E92A-4A9C-92DB-AB86908CB5E8}"/>
      </w:docPartPr>
      <w:docPartBody>
        <w:p w:rsidR="001546EF" w:rsidRDefault="00343979">
          <w:pPr>
            <w:pStyle w:val="F2E3C544B2534DC4A88C7A5753274D6E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7B57DB413354F4EB153357054FD97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4355A2-AFAA-43F8-A428-5E00761526DA}"/>
      </w:docPartPr>
      <w:docPartBody>
        <w:p w:rsidR="001546EF" w:rsidRDefault="00343979">
          <w:pPr>
            <w:pStyle w:val="F7B57DB413354F4EB153357054FD9736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979"/>
    <w:rsid w:val="001546EF"/>
    <w:rsid w:val="00343979"/>
    <w:rsid w:val="00C529D3"/>
    <w:rsid w:val="00E2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2E3C544B2534DC4A88C7A5753274D6E">
    <w:name w:val="F2E3C544B2534DC4A88C7A5753274D6E"/>
  </w:style>
  <w:style w:type="paragraph" w:customStyle="1" w:styleId="7989F4124CCE493AB76E770DE569D9CF">
    <w:name w:val="7989F4124CCE493AB76E770DE569D9CF"/>
  </w:style>
  <w:style w:type="paragraph" w:customStyle="1" w:styleId="F7B57DB413354F4EB153357054FD9736">
    <w:name w:val="F7B57DB413354F4EB153357054FD97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4783</RubrikLookup>
    <MotionGuid xmlns="00d11361-0b92-4bae-a181-288d6a55b763">d47ca360-5a9c-411a-9ea2-2320028d3bf1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MotionKategori>Fristående</MotionKategori>
  <UtskottVald>0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363CF-BAC6-40FF-990A-32BB34351945}"/>
</file>

<file path=customXml/itemProps2.xml><?xml version="1.0" encoding="utf-8"?>
<ds:datastoreItem xmlns:ds="http://schemas.openxmlformats.org/officeDocument/2006/customXml" ds:itemID="{05755CEB-FB79-4D45-B6B8-A59E601A5446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4D776E1A-7A70-43FB-A531-18E9CA2A9A0B}"/>
</file>

<file path=customXml/itemProps5.xml><?xml version="1.0" encoding="utf-8"?>
<ds:datastoreItem xmlns:ds="http://schemas.openxmlformats.org/officeDocument/2006/customXml" ds:itemID="{585B0C89-6571-4B82-937D-0C5F4A6BD0F7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8</TotalTime>
  <Pages>1</Pages>
  <Words>98</Words>
  <Characters>575</Characters>
  <Application>Microsoft Office Word</Application>
  <DocSecurity>0</DocSecurity>
  <Lines>14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201516M1234 Norrbotniabanan</vt:lpstr>
      <vt:lpstr/>
    </vt:vector>
  </TitlesOfParts>
  <Company>Sveriges riksdag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201516M1234 Norrbotniabanan</dc:title>
  <dc:subject/>
  <dc:creator>Marcus Morfeldt</dc:creator>
  <cp:keywords/>
  <dc:description/>
  <cp:lastModifiedBy>Kerstin Carlqvist</cp:lastModifiedBy>
  <cp:revision>12</cp:revision>
  <cp:lastPrinted>2015-10-05T08:34:00Z</cp:lastPrinted>
  <dcterms:created xsi:type="dcterms:W3CDTF">2015-09-10T08:58:00Z</dcterms:created>
  <dcterms:modified xsi:type="dcterms:W3CDTF">2016-05-31T07:05:00Z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*T3621B8609697*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https://filur.riksdagen.se/drop/DropOffLibrary/T3621B8609697.docx</vt:lpwstr>
  </property>
  <property fmtid="{D5CDD505-2E9C-101B-9397-08002B2CF9AE}" pid="11" name="RevisionsOn">
    <vt:lpwstr>1</vt:lpwstr>
  </property>
</Properties>
</file>