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FAB68713BD64223993F897B3FDD280D"/>
        </w:placeholder>
        <w:text/>
      </w:sdtPr>
      <w:sdtEndPr/>
      <w:sdtContent>
        <w:p w:rsidRPr="009B062B" w:rsidR="00AF30DD" w:rsidP="001E1955" w:rsidRDefault="00AF30DD" w14:paraId="332226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e17b40-2936-47ea-a1f5-9ab909d2ebc4"/>
        <w:id w:val="267590126"/>
        <w:lock w:val="sdtLocked"/>
      </w:sdtPr>
      <w:sdtEndPr/>
      <w:sdtContent>
        <w:p w:rsidR="00185889" w:rsidRDefault="0042393F" w14:paraId="482F2D53" w14:textId="77777777">
          <w:pPr>
            <w:pStyle w:val="Frslagstext"/>
          </w:pPr>
          <w:r>
            <w:t>Riksdagen ställer sig bakom det som anförs i motionen om att uttala stöd för det iranska folkets frihetskamp och deras strävan för ett regimbyte och tillkännager detta för regeringen.</w:t>
          </w:r>
        </w:p>
      </w:sdtContent>
    </w:sdt>
    <w:sdt>
      <w:sdtPr>
        <w:alias w:val="Yrkande 2"/>
        <w:tag w:val="44c740a1-eb22-45a8-85a7-30a7405851ad"/>
        <w:id w:val="1510862926"/>
        <w:lock w:val="sdtLocked"/>
      </w:sdtPr>
      <w:sdtEndPr/>
      <w:sdtContent>
        <w:p w:rsidR="00185889" w:rsidRDefault="0042393F" w14:paraId="448E9569" w14:textId="77777777">
          <w:pPr>
            <w:pStyle w:val="Frslagstext"/>
          </w:pPr>
          <w:r>
            <w:t>Riksdagen ställer sig bakom det som anförs i motionen om att införa sanktioner mot den iranska regimens ledare Ali Khamenei samt alla som arbetar vid hans kansli, och detta tillkännager riksdagen för regeringen.</w:t>
          </w:r>
        </w:p>
      </w:sdtContent>
    </w:sdt>
    <w:sdt>
      <w:sdtPr>
        <w:alias w:val="Yrkande 3"/>
        <w:tag w:val="d331c21b-2f0d-4509-953b-d6a47d9f9e24"/>
        <w:id w:val="-287132652"/>
        <w:lock w:val="sdtLocked"/>
      </w:sdtPr>
      <w:sdtEndPr/>
      <w:sdtContent>
        <w:p w:rsidR="00185889" w:rsidRDefault="0042393F" w14:paraId="268C825A" w14:textId="77777777">
          <w:pPr>
            <w:pStyle w:val="Frslagstext"/>
          </w:pPr>
          <w:r>
            <w:t>Riksdagen ställer sig bakom det som anförs i motionen om att införa sanktioner mot den iranska regimens president Ebrahim Raisi och hans regering och tillkännager detta för regeringen.</w:t>
          </w:r>
        </w:p>
      </w:sdtContent>
    </w:sdt>
    <w:sdt>
      <w:sdtPr>
        <w:alias w:val="Yrkande 4"/>
        <w:tag w:val="c9357a0d-826d-4f48-92d1-66b8a247a2ab"/>
        <w:id w:val="1012493906"/>
        <w:lock w:val="sdtLocked"/>
      </w:sdtPr>
      <w:sdtEndPr/>
      <w:sdtContent>
        <w:p w:rsidR="00185889" w:rsidRDefault="0042393F" w14:paraId="6750B496" w14:textId="77777777">
          <w:pPr>
            <w:pStyle w:val="Frslagstext"/>
          </w:pPr>
          <w:r>
            <w:t>Riksdagen ställer sig bakom det som anförs i motionen om att införa sanktioner mot den iranska regimeliten och deras närmaste familjemedlemmar och tillkännager detta för regeringen.</w:t>
          </w:r>
        </w:p>
      </w:sdtContent>
    </w:sdt>
    <w:sdt>
      <w:sdtPr>
        <w:alias w:val="Yrkande 5"/>
        <w:tag w:val="29f5361d-dd9e-48c2-8a6c-93f199ba06c2"/>
        <w:id w:val="1294952568"/>
        <w:lock w:val="sdtLocked"/>
      </w:sdtPr>
      <w:sdtEndPr/>
      <w:sdtContent>
        <w:p w:rsidR="00185889" w:rsidRDefault="0042393F" w14:paraId="4AC9463B" w14:textId="77777777">
          <w:pPr>
            <w:pStyle w:val="Frslagstext"/>
          </w:pPr>
          <w:r>
            <w:t>Riksdagen ställer sig bakom det som anförs i motionen om att införa sanktioner mot den iranska regimens förtryckarapparat och tillkännager detta för regeringen.</w:t>
          </w:r>
        </w:p>
      </w:sdtContent>
    </w:sdt>
    <w:sdt>
      <w:sdtPr>
        <w:alias w:val="Yrkande 6"/>
        <w:tag w:val="6feef3dd-cc70-458f-8c1c-4bdf76a69292"/>
        <w:id w:val="1449432393"/>
        <w:lock w:val="sdtLocked"/>
      </w:sdtPr>
      <w:sdtEndPr/>
      <w:sdtContent>
        <w:p w:rsidR="00185889" w:rsidRDefault="0042393F" w14:paraId="13FB4FD6" w14:textId="77777777">
          <w:pPr>
            <w:pStyle w:val="Frslagstext"/>
          </w:pPr>
          <w:r>
            <w:t>Riksdagen ställer sig bakom det som anförs i motionen om att bryta diplomatiska relationer med regimen i Iran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E0CD31854F4D2FB8AA58D3B422C100"/>
        </w:placeholder>
        <w:text/>
      </w:sdtPr>
      <w:sdtEndPr/>
      <w:sdtContent>
        <w:p w:rsidRPr="009B062B" w:rsidR="006D79C9" w:rsidP="00333E95" w:rsidRDefault="006D79C9" w14:paraId="4D100FC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74B3E" w:rsidP="006D35E2" w:rsidRDefault="006D35E2" w14:paraId="3A0AE1DE" w14:textId="77777777">
      <w:pPr>
        <w:pStyle w:val="Normalutanindragellerluft"/>
      </w:pPr>
      <w:r>
        <w:t xml:space="preserve">När den islamiska revolutionen, ledd av ayatolla </w:t>
      </w:r>
      <w:proofErr w:type="spellStart"/>
      <w:r>
        <w:t>Ruhollah</w:t>
      </w:r>
      <w:proofErr w:type="spellEnd"/>
      <w:r>
        <w:t xml:space="preserve"> Khomeini, segrade i Iran</w:t>
      </w:r>
      <w:r w:rsidR="00F4342B">
        <w:t xml:space="preserve"> </w:t>
      </w:r>
      <w:r>
        <w:t>den 11 februari 1979 och lyckades störta den</w:t>
      </w:r>
      <w:r w:rsidR="00F4342B">
        <w:t xml:space="preserve"> moderna</w:t>
      </w:r>
      <w:r>
        <w:t xml:space="preserve"> iranska monarkin var kvinnorna</w:t>
      </w:r>
      <w:r w:rsidR="00F4342B">
        <w:t xml:space="preserve"> </w:t>
      </w:r>
      <w:r>
        <w:t>bland</w:t>
      </w:r>
      <w:r w:rsidR="00F4342B">
        <w:t xml:space="preserve"> </w:t>
      </w:r>
      <w:r>
        <w:t>islamisternas första offer. De sharialagar som snabbt infördes begränsade kraftigt</w:t>
      </w:r>
      <w:r w:rsidR="00F4342B">
        <w:t xml:space="preserve"> </w:t>
      </w:r>
      <w:r>
        <w:t>iranska kvinnors rättigheter</w:t>
      </w:r>
      <w:r w:rsidR="00F4342B">
        <w:t>, som de erhållit under shahens styre,</w:t>
      </w:r>
      <w:r>
        <w:t xml:space="preserve"> och tvingade dem att</w:t>
      </w:r>
      <w:r w:rsidR="00F4342B">
        <w:t xml:space="preserve"> </w:t>
      </w:r>
      <w:r>
        <w:t>bära hijab. Islamisterna började</w:t>
      </w:r>
      <w:r w:rsidR="00F4342B">
        <w:t xml:space="preserve"> </w:t>
      </w:r>
      <w:r>
        <w:t>bestämma alltifrån hur iranierna skulle klä sig och vad</w:t>
      </w:r>
      <w:r w:rsidR="00F4342B">
        <w:t xml:space="preserve"> </w:t>
      </w:r>
      <w:r>
        <w:t>de skulle förtära till hur de skulle</w:t>
      </w:r>
      <w:r w:rsidR="00F4342B">
        <w:t xml:space="preserve"> </w:t>
      </w:r>
      <w:r>
        <w:t>tänka och uppföra sig.</w:t>
      </w:r>
    </w:p>
    <w:p w:rsidR="00A74B3E" w:rsidP="00A74B3E" w:rsidRDefault="006D35E2" w14:paraId="4CF93C36" w14:textId="2E99F6CB">
      <w:r>
        <w:t>De som idag protesterar mot regimens styre i Iran arresteras, torteras, våldtas och</w:t>
      </w:r>
      <w:r w:rsidR="00F4342B">
        <w:t xml:space="preserve"> </w:t>
      </w:r>
      <w:r>
        <w:t>avrätt</w:t>
      </w:r>
      <w:r w:rsidR="00F4342B">
        <w:t>as</w:t>
      </w:r>
      <w:r>
        <w:t>. Religiösa minoriteter hindras från att öppet följa och inbjuda</w:t>
      </w:r>
      <w:r w:rsidR="00F4342B">
        <w:t xml:space="preserve"> </w:t>
      </w:r>
      <w:r>
        <w:t>andra till sin</w:t>
      </w:r>
      <w:r w:rsidR="00F4342B">
        <w:t xml:space="preserve"> </w:t>
      </w:r>
      <w:r>
        <w:t xml:space="preserve">tro. </w:t>
      </w:r>
      <w:r>
        <w:lastRenderedPageBreak/>
        <w:t>Opponenter som sökt fristad utomlands blir utsatta för hot, karaktärsmord och</w:t>
      </w:r>
      <w:r w:rsidR="00F4342B">
        <w:t xml:space="preserve"> </w:t>
      </w:r>
      <w:r>
        <w:t>terror</w:t>
      </w:r>
      <w:r w:rsidR="00A74B3E">
        <w:softHyphen/>
      </w:r>
      <w:r>
        <w:t>mord.</w:t>
      </w:r>
    </w:p>
    <w:p w:rsidR="00A74B3E" w:rsidP="00A74B3E" w:rsidRDefault="006D35E2" w14:paraId="4308DCD7" w14:textId="639D8623">
      <w:r>
        <w:t>Mullornas regim har fullständig kontroll över landets resurser och ekonomi. Denna</w:t>
      </w:r>
      <w:r w:rsidR="00F4342B">
        <w:t xml:space="preserve"> </w:t>
      </w:r>
      <w:r>
        <w:t>kontroll vidmakthålls genom regimens väpnade styrkor, underrättelsetjänsten och</w:t>
      </w:r>
      <w:r w:rsidR="00F4342B">
        <w:t xml:space="preserve"> </w:t>
      </w:r>
      <w:r>
        <w:t>byråkratin. Dissidenter och iranier som opponerar sig mot regimen tillåts inte bedriva</w:t>
      </w:r>
      <w:r w:rsidR="00F4342B">
        <w:t xml:space="preserve"> </w:t>
      </w:r>
      <w:r>
        <w:t>näringsverksamhet, vara statsanställda eller ta del av statligt stöd. Även om dessa</w:t>
      </w:r>
      <w:r w:rsidR="00F4342B">
        <w:t xml:space="preserve"> </w:t>
      </w:r>
      <w:r>
        <w:t>opponenter inte skulle utsättas för den brutalitet som nämnts ovan får de i stället i vart</w:t>
      </w:r>
      <w:r w:rsidR="00F4342B">
        <w:t xml:space="preserve"> </w:t>
      </w:r>
      <w:r>
        <w:t>fall leva i fattigdom och ekonomiska svårigheter. De som däremot stöttar regimen lovas</w:t>
      </w:r>
      <w:r w:rsidR="00F4342B">
        <w:t xml:space="preserve"> </w:t>
      </w:r>
      <w:r>
        <w:t>ett liv med högre materiell levnadsstandard. Detta är särskilt synligt bland</w:t>
      </w:r>
      <w:r w:rsidR="00F4342B">
        <w:t xml:space="preserve"> </w:t>
      </w:r>
      <w:r>
        <w:t>volontär</w:t>
      </w:r>
      <w:r w:rsidR="00A74B3E">
        <w:softHyphen/>
      </w:r>
      <w:r>
        <w:t xml:space="preserve">milisen </w:t>
      </w:r>
      <w:proofErr w:type="spellStart"/>
      <w:r>
        <w:t>Basij</w:t>
      </w:r>
      <w:proofErr w:type="spellEnd"/>
      <w:r>
        <w:t xml:space="preserve"> som kontrolleras av regimens revolutionsgarde. Volontärer i</w:t>
      </w:r>
      <w:r w:rsidR="00F4342B">
        <w:t xml:space="preserve"> </w:t>
      </w:r>
      <w:proofErr w:type="spellStart"/>
      <w:r>
        <w:t>Basijmilisen</w:t>
      </w:r>
      <w:proofErr w:type="spellEnd"/>
      <w:r>
        <w:t xml:space="preserve"> erbjuds diverse förmåner och andra privilegier, särskilt ekonomiska</w:t>
      </w:r>
      <w:r w:rsidR="00F4342B">
        <w:t xml:space="preserve"> </w:t>
      </w:r>
      <w:r>
        <w:t>sådana, som andra inte får ta del av.</w:t>
      </w:r>
    </w:p>
    <w:p w:rsidR="00A74B3E" w:rsidP="00A74B3E" w:rsidRDefault="006D35E2" w14:paraId="79E1B0D1" w14:textId="77777777">
      <w:r>
        <w:t>Landets resurser används också för att regimens elit och deras familjer ska kunna</w:t>
      </w:r>
      <w:r w:rsidR="00F4342B">
        <w:t xml:space="preserve"> </w:t>
      </w:r>
      <w:r>
        <w:t>leva i</w:t>
      </w:r>
      <w:r w:rsidR="00F4342B">
        <w:t xml:space="preserve"> </w:t>
      </w:r>
      <w:r>
        <w:t>lyx och överflöd i västvärlden samt åtnjuta de friheter som de har berövat det</w:t>
      </w:r>
      <w:r w:rsidR="00F4342B">
        <w:t xml:space="preserve"> </w:t>
      </w:r>
      <w:r>
        <w:t>iranska folket de senaste fyra decennierna. Samtidigt som en stor del av regimelitens barn är</w:t>
      </w:r>
      <w:r w:rsidR="00F4342B">
        <w:t xml:space="preserve"> </w:t>
      </w:r>
      <w:r>
        <w:t>bosatta i EU, USA, Kanada och Australien, där de också har säkrat sin framtid</w:t>
      </w:r>
      <w:r w:rsidR="00F4342B">
        <w:t xml:space="preserve"> </w:t>
      </w:r>
      <w:r>
        <w:t>genom</w:t>
      </w:r>
      <w:r w:rsidR="00F4342B">
        <w:t xml:space="preserve"> </w:t>
      </w:r>
      <w:r>
        <w:t>att investera stora summor pengar, får den iranska befolkningen utstå utbredd</w:t>
      </w:r>
      <w:r w:rsidR="00F4342B">
        <w:t xml:space="preserve"> </w:t>
      </w:r>
      <w:r>
        <w:t>fattigdom,</w:t>
      </w:r>
      <w:r w:rsidR="00F4342B">
        <w:t xml:space="preserve"> </w:t>
      </w:r>
      <w:r>
        <w:t>arbetslöshet och andra ekonomiska svårigheter.</w:t>
      </w:r>
    </w:p>
    <w:p w:rsidR="00A74B3E" w:rsidP="00A74B3E" w:rsidRDefault="006D35E2" w14:paraId="304114BD" w14:textId="3C897DD8">
      <w:r>
        <w:t>Vidare har Irans resurser utnyttjats för att stötta likasinnade stater och</w:t>
      </w:r>
      <w:r w:rsidR="00F4342B">
        <w:t xml:space="preserve"> </w:t>
      </w:r>
      <w:r>
        <w:t>terrorist</w:t>
      </w:r>
      <w:r w:rsidR="00A74B3E">
        <w:softHyphen/>
      </w:r>
      <w:r>
        <w:t>organisationer i andra länder, inte minst i Mellanöstern. Regimens stöd för</w:t>
      </w:r>
      <w:r w:rsidR="00F4342B">
        <w:t xml:space="preserve"> </w:t>
      </w:r>
      <w:r>
        <w:t>Hizbollah i Libanon och stödet till Bashar al-Asad i Syrien är två exempel. Regimens</w:t>
      </w:r>
      <w:r w:rsidR="00F4342B">
        <w:t xml:space="preserve"> </w:t>
      </w:r>
      <w:r>
        <w:t>utlands</w:t>
      </w:r>
      <w:r w:rsidR="00A74B3E">
        <w:softHyphen/>
      </w:r>
      <w:r>
        <w:t>operationer hanteras av revolutionsgardets ökända Qodsstyrka. Den islamiska</w:t>
      </w:r>
      <w:r w:rsidR="00F4342B">
        <w:t xml:space="preserve"> </w:t>
      </w:r>
      <w:r>
        <w:t>republiken stöttar även Ryssland i kriget mot Ukraina och medverkar därmed till kriget i</w:t>
      </w:r>
      <w:r w:rsidR="00F4342B">
        <w:t xml:space="preserve"> </w:t>
      </w:r>
      <w:r>
        <w:t>Europa genom att sälja vapen till Moskva. Resurserna används dessutom för att</w:t>
      </w:r>
      <w:r w:rsidR="00F4342B">
        <w:t xml:space="preserve"> </w:t>
      </w:r>
      <w:r>
        <w:t>ut</w:t>
      </w:r>
      <w:r w:rsidR="00A74B3E">
        <w:softHyphen/>
      </w:r>
      <w:r>
        <w:t>veckla kärnvapen, vars anskaffande kommer att konsolidera regimens makt regionalt</w:t>
      </w:r>
      <w:r w:rsidR="00F4342B">
        <w:t xml:space="preserve"> </w:t>
      </w:r>
      <w:r>
        <w:t xml:space="preserve">såväl som globalt. </w:t>
      </w:r>
    </w:p>
    <w:p w:rsidR="00A74B3E" w:rsidP="00A74B3E" w:rsidRDefault="006D35E2" w14:paraId="6E09EC3C" w14:textId="77777777">
      <w:r>
        <w:t>Alla viktiga beslut, främst beslut rörande Irans utrikes- och säkerhetspolitik,</w:t>
      </w:r>
      <w:r w:rsidR="00F4342B">
        <w:t xml:space="preserve"> </w:t>
      </w:r>
      <w:r>
        <w:t>fattas av</w:t>
      </w:r>
      <w:r w:rsidR="00F4342B">
        <w:t xml:space="preserve"> </w:t>
      </w:r>
      <w:r>
        <w:t>Ali Khamenei, regimens högste ledare, med stöd av hans kansli som kallas</w:t>
      </w:r>
      <w:r w:rsidR="00F4342B">
        <w:t xml:space="preserve"> </w:t>
      </w:r>
      <w:proofErr w:type="spellStart"/>
      <w:r w:rsidR="0042393F">
        <w:t>B</w:t>
      </w:r>
      <w:r>
        <w:t>e</w:t>
      </w:r>
      <w:r w:rsidR="0042393F">
        <w:t>i</w:t>
      </w:r>
      <w:r>
        <w:t>t</w:t>
      </w:r>
      <w:proofErr w:type="spellEnd"/>
      <w:r w:rsidR="0042393F">
        <w:noBreakHyphen/>
      </w:r>
      <w:r>
        <w:t xml:space="preserve">e </w:t>
      </w:r>
      <w:proofErr w:type="spellStart"/>
      <w:r w:rsidR="0042393F">
        <w:t>R</w:t>
      </w:r>
      <w:r>
        <w:t>ahbari</w:t>
      </w:r>
      <w:proofErr w:type="spellEnd"/>
      <w:r>
        <w:t xml:space="preserve"> (ledarens kansli).</w:t>
      </w:r>
    </w:p>
    <w:p w:rsidR="00A74B3E" w:rsidP="00A74B3E" w:rsidRDefault="006D35E2" w14:paraId="7EBC7219" w14:textId="77777777">
      <w:r>
        <w:t>Den islamiska republiken är således en diktatur som inte enbart begår systematiska</w:t>
      </w:r>
      <w:r w:rsidR="00F4342B">
        <w:t xml:space="preserve"> </w:t>
      </w:r>
      <w:r>
        <w:t>och grova brott mot mänskliga rättigheter i Iran utan också utgör ett påtagligt hot mot</w:t>
      </w:r>
      <w:r w:rsidR="00F4342B">
        <w:t xml:space="preserve"> </w:t>
      </w:r>
      <w:r>
        <w:t>världsfreden på grund av dess stöd till internationell terrorism och Ryssland.</w:t>
      </w:r>
    </w:p>
    <w:p w:rsidR="00A74B3E" w:rsidP="00A74B3E" w:rsidRDefault="006D35E2" w14:paraId="1A1464F6" w14:textId="77777777">
      <w:r>
        <w:t>Enligt Säkerhetspolisen är den islamiska republiken Iran, Ryssland och Kina de tre</w:t>
      </w:r>
      <w:r w:rsidR="00F4342B">
        <w:t xml:space="preserve"> </w:t>
      </w:r>
      <w:r>
        <w:t>länder som utgör det allvarligaste underrättelsehotet mot Sverige och svenska intressen.</w:t>
      </w:r>
      <w:r w:rsidR="00F4342B">
        <w:t xml:space="preserve"> </w:t>
      </w:r>
      <w:r>
        <w:t xml:space="preserve">Förutom flyktingspionage är </w:t>
      </w:r>
      <w:r w:rsidR="0042393F">
        <w:t>den i</w:t>
      </w:r>
      <w:r>
        <w:t>slamiska republikens underrättelseoperationer riktade</w:t>
      </w:r>
      <w:r w:rsidR="00F4342B">
        <w:t xml:space="preserve"> </w:t>
      </w:r>
      <w:r>
        <w:t>mot svenska industrier och innovationer och svensk forskning.</w:t>
      </w:r>
    </w:p>
    <w:p w:rsidR="00A74B3E" w:rsidP="00A74B3E" w:rsidRDefault="006D35E2" w14:paraId="7B1D275F" w14:textId="77777777">
      <w:r>
        <w:t>Genom åren har ett flertal iranska diplomater utvisats från Sverige eller andra</w:t>
      </w:r>
      <w:r w:rsidR="00F4342B">
        <w:t xml:space="preserve"> </w:t>
      </w:r>
      <w:r>
        <w:t>europeiska länder på grund av att de har bedrivit spionage- eller terrorverksamhet. Till</w:t>
      </w:r>
      <w:r w:rsidR="00F4342B">
        <w:t xml:space="preserve"> </w:t>
      </w:r>
      <w:r>
        <w:t xml:space="preserve">exempel dömdes den islamiska republikens diplomat stationerad i Österrike, </w:t>
      </w:r>
      <w:proofErr w:type="spellStart"/>
      <w:r>
        <w:t>Assadollah</w:t>
      </w:r>
      <w:proofErr w:type="spellEnd"/>
      <w:r w:rsidR="00F4342B">
        <w:t xml:space="preserve"> </w:t>
      </w:r>
      <w:proofErr w:type="spellStart"/>
      <w:r>
        <w:t>Assadi</w:t>
      </w:r>
      <w:proofErr w:type="spellEnd"/>
      <w:r>
        <w:t xml:space="preserve">, till 20 års fängelse för terroristbrott i Belgien år 2021. Utredningen mot </w:t>
      </w:r>
      <w:proofErr w:type="spellStart"/>
      <w:r>
        <w:t>Assadi</w:t>
      </w:r>
      <w:proofErr w:type="spellEnd"/>
      <w:r w:rsidR="00F4342B">
        <w:t xml:space="preserve"> </w:t>
      </w:r>
      <w:r>
        <w:t xml:space="preserve">visade att han ledde </w:t>
      </w:r>
      <w:r w:rsidR="001E1955">
        <w:t>i</w:t>
      </w:r>
      <w:r>
        <w:t>slamiska republikens underrättelseverksamhet för regimens</w:t>
      </w:r>
      <w:r w:rsidR="00F4342B">
        <w:t xml:space="preserve"> </w:t>
      </w:r>
      <w:r>
        <w:t>underrättelseministerium</w:t>
      </w:r>
      <w:r w:rsidR="00D42EE4">
        <w:t xml:space="preserve"> </w:t>
      </w:r>
      <w:r>
        <w:t>(VAJA) i Europa och att han hade besökt Sverige och haft</w:t>
      </w:r>
      <w:r w:rsidR="00F4342B">
        <w:t xml:space="preserve"> </w:t>
      </w:r>
      <w:r>
        <w:t>möten</w:t>
      </w:r>
      <w:r w:rsidR="00D42EE4">
        <w:t xml:space="preserve"> </w:t>
      </w:r>
      <w:r>
        <w:t>med flertalet regimagenter här. Detta är en av anledningarna till att den iranska</w:t>
      </w:r>
      <w:r w:rsidR="00F4342B">
        <w:t xml:space="preserve"> </w:t>
      </w:r>
      <w:r>
        <w:t>oppositionen</w:t>
      </w:r>
      <w:r w:rsidR="00D42EE4">
        <w:t xml:space="preserve"> </w:t>
      </w:r>
      <w:r>
        <w:t>kräver att den islamiska republikens ambassader stängs ner.</w:t>
      </w:r>
    </w:p>
    <w:p w:rsidR="00A74B3E" w:rsidRDefault="00A74B3E" w14:paraId="13F8106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A74B3E" w:rsidP="00A74B3E" w:rsidRDefault="006D35E2" w14:paraId="45C39EC0" w14:textId="6EF04E48">
      <w:pPr>
        <w:pStyle w:val="Normalutanindragellerluft"/>
      </w:pPr>
      <w:r>
        <w:lastRenderedPageBreak/>
        <w:t>Sverige bör vidta följande åtgärder för att stödja det iranska folkets kamp mot den</w:t>
      </w:r>
      <w:r w:rsidR="00F4342B">
        <w:t xml:space="preserve"> </w:t>
      </w:r>
      <w:r>
        <w:t>islamistiska regimen samt främja demokrati och mänskliga rättigheter i Iran:</w:t>
      </w:r>
    </w:p>
    <w:p w:rsidRPr="000D4F8F" w:rsidR="000D4F8F" w:rsidP="00A74B3E" w:rsidRDefault="000D4F8F" w14:paraId="4DB43562" w14:textId="287C5B34">
      <w:pPr>
        <w:spacing w:before="150"/>
        <w:ind w:firstLine="0"/>
        <w:rPr>
          <w:b/>
          <w:bCs/>
        </w:rPr>
      </w:pPr>
      <w:r w:rsidRPr="000D4F8F">
        <w:rPr>
          <w:b/>
          <w:bCs/>
        </w:rPr>
        <w:t xml:space="preserve">Uttala stöd för det iranska folkets frihetskamp och deras strävan för ett </w:t>
      </w:r>
      <w:proofErr w:type="spellStart"/>
      <w:r w:rsidRPr="000D4F8F">
        <w:rPr>
          <w:b/>
          <w:bCs/>
        </w:rPr>
        <w:t>regimbyte</w:t>
      </w:r>
      <w:proofErr w:type="spellEnd"/>
    </w:p>
    <w:p w:rsidR="00A74B3E" w:rsidP="00A74B3E" w:rsidRDefault="000D4F8F" w14:paraId="3AAEE850" w14:textId="77777777">
      <w:pPr>
        <w:ind w:firstLine="0"/>
      </w:pPr>
      <w:r>
        <w:t>Stödet kommer dels att uppmärksamma iraniernas frihetskamp internationellt, dels</w:t>
      </w:r>
      <w:r w:rsidR="00F4342B">
        <w:t xml:space="preserve"> </w:t>
      </w:r>
      <w:r>
        <w:t>sända en tydlig signal till regimen i Iran att den inte längre har världssamfundets stöd.</w:t>
      </w:r>
    </w:p>
    <w:p w:rsidRPr="000D4F8F" w:rsidR="000D4F8F" w:rsidP="00A74B3E" w:rsidRDefault="000D4F8F" w14:paraId="112364DA" w14:textId="7CAE02D0">
      <w:pPr>
        <w:spacing w:before="150"/>
        <w:ind w:firstLine="0"/>
        <w:rPr>
          <w:b/>
          <w:bCs/>
        </w:rPr>
      </w:pPr>
      <w:r w:rsidRPr="000D4F8F">
        <w:rPr>
          <w:b/>
          <w:bCs/>
        </w:rPr>
        <w:t>Införa sanktioner mot regimens ledare, Ali Khamenei, och alla som arbetar vid</w:t>
      </w:r>
      <w:r w:rsidR="0042393F">
        <w:rPr>
          <w:b/>
          <w:bCs/>
        </w:rPr>
        <w:t xml:space="preserve"> </w:t>
      </w:r>
      <w:r w:rsidRPr="000D4F8F">
        <w:rPr>
          <w:b/>
          <w:bCs/>
        </w:rPr>
        <w:t>hans kansli (</w:t>
      </w:r>
      <w:proofErr w:type="spellStart"/>
      <w:r w:rsidR="0042393F">
        <w:rPr>
          <w:b/>
          <w:bCs/>
        </w:rPr>
        <w:t>B</w:t>
      </w:r>
      <w:r w:rsidRPr="000D4F8F">
        <w:rPr>
          <w:b/>
          <w:bCs/>
        </w:rPr>
        <w:t>e</w:t>
      </w:r>
      <w:r w:rsidR="0042393F">
        <w:rPr>
          <w:b/>
          <w:bCs/>
        </w:rPr>
        <w:t>i</w:t>
      </w:r>
      <w:r w:rsidRPr="000D4F8F">
        <w:rPr>
          <w:b/>
          <w:bCs/>
        </w:rPr>
        <w:t>t</w:t>
      </w:r>
      <w:proofErr w:type="spellEnd"/>
      <w:r w:rsidR="0042393F">
        <w:rPr>
          <w:b/>
          <w:bCs/>
        </w:rPr>
        <w:noBreakHyphen/>
      </w:r>
      <w:r w:rsidRPr="000D4F8F">
        <w:rPr>
          <w:b/>
          <w:bCs/>
        </w:rPr>
        <w:t xml:space="preserve">e </w:t>
      </w:r>
      <w:proofErr w:type="spellStart"/>
      <w:r w:rsidR="0042393F">
        <w:rPr>
          <w:b/>
          <w:bCs/>
        </w:rPr>
        <w:t>R</w:t>
      </w:r>
      <w:r w:rsidRPr="000D4F8F">
        <w:rPr>
          <w:b/>
          <w:bCs/>
        </w:rPr>
        <w:t>ahbari</w:t>
      </w:r>
      <w:proofErr w:type="spellEnd"/>
      <w:r w:rsidRPr="000D4F8F">
        <w:rPr>
          <w:b/>
          <w:bCs/>
        </w:rPr>
        <w:t>) för brott mot mänskliga rättigheter</w:t>
      </w:r>
    </w:p>
    <w:p w:rsidR="00A74B3E" w:rsidP="00A74B3E" w:rsidRDefault="000D4F8F" w14:paraId="6F6197EA" w14:textId="77777777">
      <w:pPr>
        <w:ind w:firstLine="0"/>
      </w:pPr>
      <w:r>
        <w:t>Ali Khamenei är en tyrann och därför bör samma typ av sanktioner som EU har infört</w:t>
      </w:r>
      <w:r w:rsidR="00F4342B">
        <w:t xml:space="preserve"> </w:t>
      </w:r>
      <w:r>
        <w:t>mot Rysslands Vladimir Putin också införas mot Khamenei. Alla de som arbetar för</w:t>
      </w:r>
      <w:r w:rsidR="00F4342B">
        <w:t xml:space="preserve"> </w:t>
      </w:r>
      <w:r>
        <w:t>Khamenei på hans kansli är också delaktiga i de allvarliga brott mot mänskliga</w:t>
      </w:r>
      <w:r w:rsidR="00F4342B">
        <w:t xml:space="preserve"> </w:t>
      </w:r>
      <w:r>
        <w:t>rättigheter som regimen i Iran dagligen gör sig skyldig till, och de bör därför också bli</w:t>
      </w:r>
      <w:r w:rsidR="00F4342B">
        <w:t xml:space="preserve"> </w:t>
      </w:r>
      <w:r>
        <w:t>föremål för sanktioner. Sanktionerna bör bland annat innefatta att nämnda individers</w:t>
      </w:r>
      <w:r w:rsidR="00F4342B">
        <w:t xml:space="preserve"> </w:t>
      </w:r>
      <w:r>
        <w:t>tillgångar och medel utanför Iran fryses.</w:t>
      </w:r>
    </w:p>
    <w:p w:rsidRPr="000D4F8F" w:rsidR="000D4F8F" w:rsidP="00A74B3E" w:rsidRDefault="000D4F8F" w14:paraId="643738D0" w14:textId="63131D8D">
      <w:pPr>
        <w:spacing w:before="150"/>
        <w:ind w:firstLine="0"/>
        <w:rPr>
          <w:b/>
          <w:bCs/>
        </w:rPr>
      </w:pPr>
      <w:r w:rsidRPr="000D4F8F">
        <w:rPr>
          <w:b/>
          <w:bCs/>
        </w:rPr>
        <w:t xml:space="preserve">Införa sanktioner mot regimens president, </w:t>
      </w:r>
      <w:proofErr w:type="spellStart"/>
      <w:r w:rsidRPr="000D4F8F">
        <w:rPr>
          <w:b/>
          <w:bCs/>
        </w:rPr>
        <w:t>Ebrahim</w:t>
      </w:r>
      <w:proofErr w:type="spellEnd"/>
      <w:r w:rsidRPr="000D4F8F">
        <w:rPr>
          <w:b/>
          <w:bCs/>
        </w:rPr>
        <w:t xml:space="preserve"> </w:t>
      </w:r>
      <w:proofErr w:type="spellStart"/>
      <w:r w:rsidRPr="000D4F8F">
        <w:rPr>
          <w:b/>
          <w:bCs/>
        </w:rPr>
        <w:t>Raisi</w:t>
      </w:r>
      <w:proofErr w:type="spellEnd"/>
      <w:r w:rsidRPr="000D4F8F">
        <w:rPr>
          <w:b/>
          <w:bCs/>
        </w:rPr>
        <w:t>, och hela regeringen</w:t>
      </w:r>
    </w:p>
    <w:p w:rsidR="00A74B3E" w:rsidP="00A74B3E" w:rsidRDefault="000D4F8F" w14:paraId="46B8AA89" w14:textId="77777777">
      <w:pPr>
        <w:ind w:firstLine="0"/>
      </w:pPr>
      <w:r>
        <w:t xml:space="preserve">Som president är </w:t>
      </w:r>
      <w:proofErr w:type="spellStart"/>
      <w:r>
        <w:t>Ebrahim</w:t>
      </w:r>
      <w:proofErr w:type="spellEnd"/>
      <w:r>
        <w:t xml:space="preserve"> </w:t>
      </w:r>
      <w:proofErr w:type="spellStart"/>
      <w:r>
        <w:t>Raisi</w:t>
      </w:r>
      <w:proofErr w:type="spellEnd"/>
      <w:r>
        <w:t>, liksom Ali Khamenei, ansvarig för brott mot</w:t>
      </w:r>
      <w:r w:rsidR="00F4342B">
        <w:t xml:space="preserve"> </w:t>
      </w:r>
      <w:r>
        <w:t>mänskliga rättigheter i Iran. Presidenten och hans regering verkställer den politik som</w:t>
      </w:r>
      <w:r w:rsidR="00F4342B">
        <w:t xml:space="preserve"> </w:t>
      </w:r>
      <w:r>
        <w:t>medför att den islamiska republiken kan fortsätta sitt politiska, sociala, religiösa och</w:t>
      </w:r>
      <w:r w:rsidR="00F4342B">
        <w:t xml:space="preserve"> </w:t>
      </w:r>
      <w:r>
        <w:t>ekonomiska förtryck av det iranska folket. Sanktionerna bör bland annat innefatta att</w:t>
      </w:r>
      <w:r w:rsidR="00F4342B">
        <w:t xml:space="preserve"> </w:t>
      </w:r>
      <w:r>
        <w:t>nämnda individers tillgångar och medel utanför Iran fryses.</w:t>
      </w:r>
    </w:p>
    <w:p w:rsidRPr="000D4F8F" w:rsidR="000D4F8F" w:rsidP="00A74B3E" w:rsidRDefault="000D4F8F" w14:paraId="3C0DD77D" w14:textId="0E0DE937">
      <w:pPr>
        <w:spacing w:before="150"/>
        <w:ind w:firstLine="0"/>
        <w:rPr>
          <w:b/>
          <w:bCs/>
        </w:rPr>
      </w:pPr>
      <w:r w:rsidRPr="000D4F8F">
        <w:rPr>
          <w:b/>
          <w:bCs/>
        </w:rPr>
        <w:t>Införa sanktioner även mot regimelitens närmaste familjemedlemmar</w:t>
      </w:r>
    </w:p>
    <w:p w:rsidR="00A74B3E" w:rsidP="00A74B3E" w:rsidRDefault="000D4F8F" w14:paraId="1FD8EA70" w14:textId="77777777">
      <w:pPr>
        <w:ind w:firstLine="0"/>
      </w:pPr>
      <w:r>
        <w:t>Att införa sanktioner mot regimeliten</w:t>
      </w:r>
      <w:r w:rsidR="00354275">
        <w:t xml:space="preserve">, </w:t>
      </w:r>
      <w:r w:rsidR="00F4342B">
        <w:t>det vill säga individer inom IRGC, Expertrådet,</w:t>
      </w:r>
      <w:r w:rsidR="00354275">
        <w:t xml:space="preserve"> Väktarrådet m.m.</w:t>
      </w:r>
      <w:r>
        <w:t xml:space="preserve"> är mycket viktigt. Emellertid måste dessa sanktioner utökas för att</w:t>
      </w:r>
      <w:r w:rsidR="00354275">
        <w:t xml:space="preserve"> </w:t>
      </w:r>
      <w:r>
        <w:t>även</w:t>
      </w:r>
      <w:r w:rsidR="00354275">
        <w:t xml:space="preserve"> </w:t>
      </w:r>
      <w:r>
        <w:t>inkludera dessa individers och regimelitens närmaste familjemedlemmar, den</w:t>
      </w:r>
      <w:r w:rsidR="00354275">
        <w:t xml:space="preserve"> </w:t>
      </w:r>
      <w:r>
        <w:t>islamiska</w:t>
      </w:r>
      <w:r w:rsidR="00354275">
        <w:t xml:space="preserve"> </w:t>
      </w:r>
      <w:r>
        <w:t>republikens oligarker. Att enbart sanktionera en individ tillhörande styret i</w:t>
      </w:r>
      <w:r w:rsidR="00354275">
        <w:t xml:space="preserve"> </w:t>
      </w:r>
      <w:r>
        <w:t>Iran hindrar</w:t>
      </w:r>
      <w:r w:rsidR="00354275">
        <w:t xml:space="preserve"> </w:t>
      </w:r>
      <w:r>
        <w:t>förstås inte hans eller hennes barns eller övriga familjemedlemmars</w:t>
      </w:r>
      <w:r w:rsidR="00354275">
        <w:t xml:space="preserve"> </w:t>
      </w:r>
      <w:r>
        <w:t>fortsatta investeringar eller lyxliv utanför Iran.</w:t>
      </w:r>
    </w:p>
    <w:p w:rsidRPr="000D4F8F" w:rsidR="000D4F8F" w:rsidP="00A74B3E" w:rsidRDefault="000D4F8F" w14:paraId="62947DF2" w14:textId="35733584">
      <w:pPr>
        <w:spacing w:before="150"/>
        <w:ind w:firstLine="0"/>
        <w:rPr>
          <w:b/>
          <w:bCs/>
        </w:rPr>
      </w:pPr>
      <w:r w:rsidRPr="000D4F8F">
        <w:rPr>
          <w:b/>
          <w:bCs/>
        </w:rPr>
        <w:t>Införa sanktioner mot regimens förtryckarapparat, inklusive</w:t>
      </w:r>
      <w:r w:rsidR="00354275">
        <w:rPr>
          <w:b/>
          <w:bCs/>
        </w:rPr>
        <w:t xml:space="preserve"> </w:t>
      </w:r>
      <w:r w:rsidRPr="000D4F8F">
        <w:rPr>
          <w:b/>
          <w:bCs/>
        </w:rPr>
        <w:t>underrättelseministeriet, revolutionsgardet och polisen</w:t>
      </w:r>
    </w:p>
    <w:p w:rsidR="00A74B3E" w:rsidP="00A74B3E" w:rsidRDefault="000D4F8F" w14:paraId="1311AE1C" w14:textId="77777777">
      <w:pPr>
        <w:ind w:firstLine="0"/>
      </w:pPr>
      <w:r>
        <w:t>Dessa tre organisationer har en stor roll i det förtryck som har pågått i Iran de senaste</w:t>
      </w:r>
      <w:r w:rsidR="00354275">
        <w:t xml:space="preserve"> </w:t>
      </w:r>
      <w:r>
        <w:t>fyra decennierna. Delar av dessa organisationer är redan föremål för sanktioner, men det</w:t>
      </w:r>
      <w:r w:rsidR="00354275">
        <w:t xml:space="preserve"> </w:t>
      </w:r>
      <w:r>
        <w:t>är viktigt att sanktioner införs mot organisationerna i deras helhet för att kunna begränsa</w:t>
      </w:r>
      <w:r w:rsidR="00354275">
        <w:t xml:space="preserve"> </w:t>
      </w:r>
      <w:r>
        <w:t>deras aktiviteter inom och utanför Irans gränser.</w:t>
      </w:r>
    </w:p>
    <w:p w:rsidRPr="000D4F8F" w:rsidR="000D4F8F" w:rsidP="00A74B3E" w:rsidRDefault="000D4F8F" w14:paraId="4AC15C5E" w14:textId="5FA68A3A">
      <w:pPr>
        <w:spacing w:before="150"/>
        <w:ind w:firstLine="0"/>
        <w:rPr>
          <w:b/>
          <w:bCs/>
        </w:rPr>
      </w:pPr>
      <w:r w:rsidRPr="000D4F8F">
        <w:rPr>
          <w:b/>
          <w:bCs/>
        </w:rPr>
        <w:t>Bryta all</w:t>
      </w:r>
      <w:r w:rsidR="006179D5">
        <w:rPr>
          <w:b/>
          <w:bCs/>
        </w:rPr>
        <w:t>a</w:t>
      </w:r>
      <w:r w:rsidRPr="000D4F8F">
        <w:rPr>
          <w:b/>
          <w:bCs/>
        </w:rPr>
        <w:t xml:space="preserve"> diplomatisk</w:t>
      </w:r>
      <w:r w:rsidR="006179D5">
        <w:rPr>
          <w:b/>
          <w:bCs/>
        </w:rPr>
        <w:t>a</w:t>
      </w:r>
      <w:r w:rsidRPr="000D4F8F">
        <w:rPr>
          <w:b/>
          <w:bCs/>
        </w:rPr>
        <w:t xml:space="preserve"> relation</w:t>
      </w:r>
      <w:r w:rsidR="006179D5">
        <w:rPr>
          <w:b/>
          <w:bCs/>
        </w:rPr>
        <w:t>er</w:t>
      </w:r>
      <w:r w:rsidRPr="000D4F8F">
        <w:rPr>
          <w:b/>
          <w:bCs/>
        </w:rPr>
        <w:t xml:space="preserve"> med regimen, inklusive nedstängning av regimens</w:t>
      </w:r>
      <w:r w:rsidR="00354275">
        <w:rPr>
          <w:b/>
          <w:bCs/>
        </w:rPr>
        <w:t xml:space="preserve"> </w:t>
      </w:r>
      <w:r w:rsidRPr="000D4F8F">
        <w:rPr>
          <w:b/>
          <w:bCs/>
        </w:rPr>
        <w:t>ambassad</w:t>
      </w:r>
    </w:p>
    <w:p w:rsidR="00A74B3E" w:rsidP="00A74B3E" w:rsidRDefault="000D4F8F" w14:paraId="17633D79" w14:textId="77777777">
      <w:pPr>
        <w:ind w:firstLine="0"/>
      </w:pPr>
      <w:r>
        <w:t>Utvisning av regimens ambassadör är en tydlig signal till regimen att den inte är</w:t>
      </w:r>
      <w:r w:rsidR="00354275">
        <w:t xml:space="preserve"> </w:t>
      </w:r>
      <w:r>
        <w:t>välkommen i Sverige. Utvisningen av ambassadören och regimens diplomater skulle</w:t>
      </w:r>
      <w:r w:rsidR="00354275">
        <w:t xml:space="preserve"> </w:t>
      </w:r>
      <w:r>
        <w:t>också försvåra regimens arbete med att sprida propaganda och desinformation om det</w:t>
      </w:r>
      <w:r w:rsidR="00354275">
        <w:t xml:space="preserve"> </w:t>
      </w:r>
      <w:r>
        <w:t>som pågår i Iran. Nedstängningen av regimens ambassad skulle vidare allvarligt störa</w:t>
      </w:r>
      <w:r w:rsidR="00354275">
        <w:t xml:space="preserve"> </w:t>
      </w:r>
      <w:r>
        <w:t>regimens olagliga underrättelseverksamhet. Som Säkerhetspolisen konstaterar använder</w:t>
      </w:r>
      <w:r w:rsidR="00354275">
        <w:t xml:space="preserve"> </w:t>
      </w:r>
      <w:r>
        <w:t xml:space="preserve">regimen ofta diplomatposter som täckmantel för sina underrättelseofficerare.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277981736F441EA60694AE0065F138"/>
        </w:placeholder>
      </w:sdtPr>
      <w:sdtEndPr>
        <w:rPr>
          <w:i w:val="0"/>
          <w:noProof w:val="0"/>
        </w:rPr>
      </w:sdtEndPr>
      <w:sdtContent>
        <w:p w:rsidR="001E1955" w:rsidP="00280852" w:rsidRDefault="001E1955" w14:paraId="77A36066" w14:textId="35765337"/>
        <w:p w:rsidRPr="008E0FE2" w:rsidR="004801AC" w:rsidP="00280852" w:rsidRDefault="00AB1C62" w14:paraId="6E1B820F" w14:textId="5C04C6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B4C44" w14:paraId="44860B6E" w14:textId="77777777">
        <w:trPr>
          <w:cantSplit/>
        </w:trPr>
        <w:tc>
          <w:tcPr>
            <w:tcW w:w="50" w:type="pct"/>
            <w:vAlign w:val="bottom"/>
          </w:tcPr>
          <w:p w:rsidR="002B4C44" w:rsidRDefault="00AB1C62" w14:paraId="0B261D13" w14:textId="77777777">
            <w:pPr>
              <w:pStyle w:val="Underskrifter"/>
              <w:spacing w:after="0"/>
            </w:pPr>
            <w:r>
              <w:t>Nima Gholam Ali Pour (SD)</w:t>
            </w:r>
          </w:p>
        </w:tc>
        <w:tc>
          <w:tcPr>
            <w:tcW w:w="50" w:type="pct"/>
            <w:vAlign w:val="bottom"/>
          </w:tcPr>
          <w:p w:rsidR="002B4C44" w:rsidRDefault="002B4C44" w14:paraId="50360C63" w14:textId="77777777">
            <w:pPr>
              <w:pStyle w:val="Underskrifter"/>
              <w:spacing w:after="0"/>
            </w:pPr>
          </w:p>
        </w:tc>
      </w:tr>
    </w:tbl>
    <w:p w:rsidR="002B4C44" w:rsidRDefault="002B4C44" w14:paraId="0675BDBB" w14:textId="77777777"/>
    <w:sectPr w:rsidR="002B4C4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DB0A" w14:textId="77777777" w:rsidR="00DA296A" w:rsidRDefault="00DA296A" w:rsidP="000C1CAD">
      <w:pPr>
        <w:spacing w:line="240" w:lineRule="auto"/>
      </w:pPr>
      <w:r>
        <w:separator/>
      </w:r>
    </w:p>
  </w:endnote>
  <w:endnote w:type="continuationSeparator" w:id="0">
    <w:p w14:paraId="41510CD9" w14:textId="77777777" w:rsidR="00DA296A" w:rsidRDefault="00DA29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4D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BE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661" w14:textId="5CC90454" w:rsidR="00262EA3" w:rsidRPr="00280852" w:rsidRDefault="00262EA3" w:rsidP="002808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04E8" w14:textId="77777777" w:rsidR="00DA296A" w:rsidRDefault="00DA296A" w:rsidP="000C1CAD">
      <w:pPr>
        <w:spacing w:line="240" w:lineRule="auto"/>
      </w:pPr>
      <w:r>
        <w:separator/>
      </w:r>
    </w:p>
  </w:footnote>
  <w:footnote w:type="continuationSeparator" w:id="0">
    <w:p w14:paraId="0C4B4A65" w14:textId="77777777" w:rsidR="00DA296A" w:rsidRDefault="00DA29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576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58D410" wp14:editId="56CC54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EF28D" w14:textId="021B03CF" w:rsidR="00262EA3" w:rsidRDefault="00AB1C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D35E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8D41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3EF28D" w14:textId="021B03CF" w:rsidR="00262EA3" w:rsidRDefault="00AB1C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D35E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37818A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A044" w14:textId="77777777" w:rsidR="00262EA3" w:rsidRDefault="00262EA3" w:rsidP="008563AC">
    <w:pPr>
      <w:jc w:val="right"/>
    </w:pPr>
  </w:p>
  <w:p w14:paraId="3D9D3E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8C1E" w14:textId="77777777" w:rsidR="00262EA3" w:rsidRDefault="00AB1C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7C492E3" wp14:editId="4B43F5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FF3575A" w14:textId="49E512A1" w:rsidR="00262EA3" w:rsidRDefault="00AB1C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085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D35E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56B0C96" w14:textId="77777777" w:rsidR="00262EA3" w:rsidRPr="008227B3" w:rsidRDefault="00AB1C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CE97C1" w14:textId="32D7ACF7" w:rsidR="00262EA3" w:rsidRPr="008227B3" w:rsidRDefault="00AB1C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085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0852">
          <w:t>:87</w:t>
        </w:r>
      </w:sdtContent>
    </w:sdt>
  </w:p>
  <w:p w14:paraId="1EA0A8F9" w14:textId="473BF2D2" w:rsidR="00262EA3" w:rsidRDefault="00AB1C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80852">
          <w:t>av Nima Gholam Ali Pour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7F147A" w14:textId="0FDEA29C" w:rsidR="00262EA3" w:rsidRDefault="003B7BD7" w:rsidP="00283E0F">
        <w:pPr>
          <w:pStyle w:val="FSHRub2"/>
        </w:pPr>
        <w:r>
          <w:t>Stöd för regimbyte i Iran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4152C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D35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4F8F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889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55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852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C44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275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CEE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B7BD7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93F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4AF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9D5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5E2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507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B3E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C62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769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6F84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EE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96A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42B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2BB58F"/>
  <w15:chartTrackingRefBased/>
  <w15:docId w15:val="{EFB2D44E-B97D-4E8E-83D1-93644CD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B68713BD64223993F897B3FDD2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819FE-3DD2-443C-A2FE-E8196C0580CA}"/>
      </w:docPartPr>
      <w:docPartBody>
        <w:p w:rsidR="008B3D19" w:rsidRDefault="00E92C11">
          <w:pPr>
            <w:pStyle w:val="DFAB68713BD64223993F897B3FDD28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E0CD31854F4D2FB8AA58D3B422C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1AA9C-6E84-49F9-9E1A-2A08169E7096}"/>
      </w:docPartPr>
      <w:docPartBody>
        <w:p w:rsidR="008B3D19" w:rsidRDefault="00E92C11">
          <w:pPr>
            <w:pStyle w:val="76E0CD31854F4D2FB8AA58D3B422C1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277981736F441EA60694AE0065F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47218-1A43-4216-B302-12A5B7182F8E}"/>
      </w:docPartPr>
      <w:docPartBody>
        <w:p w:rsidR="001D2772" w:rsidRDefault="001D27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11"/>
    <w:rsid w:val="001D2772"/>
    <w:rsid w:val="008B3D19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AB68713BD64223993F897B3FDD280D">
    <w:name w:val="DFAB68713BD64223993F897B3FDD280D"/>
  </w:style>
  <w:style w:type="paragraph" w:customStyle="1" w:styleId="76E0CD31854F4D2FB8AA58D3B422C100">
    <w:name w:val="76E0CD31854F4D2FB8AA58D3B422C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48252-C2EA-4D1E-941C-9AD9227537B2}"/>
</file>

<file path=customXml/itemProps2.xml><?xml version="1.0" encoding="utf-8"?>
<ds:datastoreItem xmlns:ds="http://schemas.openxmlformats.org/officeDocument/2006/customXml" ds:itemID="{50E0B348-701B-43D1-ABB1-2E40A5DC4B10}"/>
</file>

<file path=customXml/itemProps3.xml><?xml version="1.0" encoding="utf-8"?>
<ds:datastoreItem xmlns:ds="http://schemas.openxmlformats.org/officeDocument/2006/customXml" ds:itemID="{DB750475-9513-4FD5-89DA-337E53401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1184</Words>
  <Characters>7105</Characters>
  <Application>Microsoft Office Word</Application>
  <DocSecurity>0</DocSecurity>
  <Lines>134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Stöd regimbyte i Iran</vt:lpstr>
      <vt:lpstr>
      </vt:lpstr>
    </vt:vector>
  </TitlesOfParts>
  <Company>Sveriges riksdag</Company>
  <LinksUpToDate>false</LinksUpToDate>
  <CharactersWithSpaces>8253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