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4980" w:rsidR="00AF30DD" w:rsidP="00644980" w:rsidRDefault="00644980" w14:paraId="77674C9C" w14:textId="0F2AAD6E">
      <w:pPr>
        <w:pStyle w:val="Rubrik1"/>
      </w:pPr>
      <w:sdt>
        <w:sdtPr>
          <w:alias w:val="CC_Boilerplate_4"/>
          <w:tag w:val="CC_Boilerplate_4"/>
          <w:id w:val="-1644581176"/>
          <w:lock w:val="sdtLocked"/>
          <w:placeholder>
            <w:docPart w:val="DA35D9161060485BB3AD7E2019465617"/>
          </w:placeholder>
          <w:text/>
        </w:sdtPr>
        <w:sdtEndPr/>
        <w:sdtContent>
          <w:r w:rsidRPr="00644980" w:rsidR="00AF30DD">
            <w:t>Förslag till riksdagsbeslut</w:t>
          </w:r>
        </w:sdtContent>
      </w:sdt>
    </w:p>
    <w:sdt>
      <w:sdtPr>
        <w:alias w:val="Yrkande 1"/>
        <w:tag w:val="0713e252-9ad3-44a2-8c4a-35ea2ba64b12"/>
        <w:id w:val="-1948075899"/>
        <w:lock w:val="sdtLocked"/>
      </w:sdtPr>
      <w:sdtEndPr/>
      <w:sdtContent>
        <w:p w:rsidR="00A16851" w:rsidRDefault="00B96EB1" w14:paraId="77674C9D" w14:textId="77777777">
          <w:pPr>
            <w:pStyle w:val="Frslagstext"/>
            <w:numPr>
              <w:ilvl w:val="0"/>
              <w:numId w:val="0"/>
            </w:numPr>
          </w:pPr>
          <w:r>
            <w:t>Riksdagen ställer sig bakom det som anförs i motionen om att utreda förutsättningarna för ytterligare investeringar i Europaväg 16 Gävle–Oslo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C25ECE123C4E389D5CB07778CC4AB3"/>
        </w:placeholder>
        <w:text/>
      </w:sdtPr>
      <w:sdtEndPr/>
      <w:sdtContent>
        <w:p w:rsidRPr="009B062B" w:rsidR="006D79C9" w:rsidP="00333E95" w:rsidRDefault="006D79C9" w14:paraId="77674C9E" w14:textId="77777777">
          <w:pPr>
            <w:pStyle w:val="Rubrik1"/>
          </w:pPr>
          <w:r>
            <w:t>Motivering</w:t>
          </w:r>
        </w:p>
      </w:sdtContent>
    </w:sdt>
    <w:p w:rsidR="006947C4" w:rsidP="008E0FE2" w:rsidRDefault="006947C4" w14:paraId="77674C9F" w14:textId="7683DA72">
      <w:pPr>
        <w:pStyle w:val="Normalutanindragellerluft"/>
      </w:pPr>
      <w:r w:rsidRPr="006947C4">
        <w:t xml:space="preserve">Riksväg 80 har nu uppgraderats till Europaväg 16. Detta föranleder att titta närmare på möjligheterna till investeringar för </w:t>
      </w:r>
      <w:r w:rsidR="00D3034F">
        <w:t>att skapa motorväg/mötesfri två-plus-två-</w:t>
      </w:r>
      <w:r w:rsidRPr="006947C4">
        <w:t>väg</w:t>
      </w:r>
      <w:r w:rsidR="00D3034F">
        <w:t xml:space="preserve"> på sträckan Gävle–</w:t>
      </w:r>
      <w:r w:rsidRPr="006947C4">
        <w:t>Oslo. Vägsträckan är vikt</w:t>
      </w:r>
      <w:r w:rsidR="00D3034F">
        <w:t>ig</w:t>
      </w:r>
      <w:r w:rsidRPr="006947C4">
        <w:t xml:space="preserve"> för att skapa goda förutsättningar för näringslivet att växa men även för att skapa goda kommunikationer för pendling till och från arbete och studier. För turismen är vägen viktig, speciellt kring högtider och vinterhalvåret samt för den stora och tunga industrin som finns belägen efter väg</w:t>
      </w:r>
      <w:r w:rsidR="00644980">
        <w:softHyphen/>
      </w:r>
      <w:bookmarkStart w:name="_GoBack" w:id="1"/>
      <w:bookmarkEnd w:id="1"/>
      <w:r w:rsidRPr="006947C4">
        <w:t>sträckan. Dalarna och Gävleborg är viktiga industritäta län för Sverige.</w:t>
      </w:r>
    </w:p>
    <w:sdt>
      <w:sdtPr>
        <w:rPr>
          <w:i/>
          <w:noProof/>
        </w:rPr>
        <w:alias w:val="CC_Underskrifter"/>
        <w:tag w:val="CC_Underskrifter"/>
        <w:id w:val="583496634"/>
        <w:lock w:val="sdtContentLocked"/>
        <w:placeholder>
          <w:docPart w:val="EC80532EEC5C4636A067C0A51B27EAE9"/>
        </w:placeholder>
      </w:sdtPr>
      <w:sdtEndPr>
        <w:rPr>
          <w:i w:val="0"/>
          <w:noProof w:val="0"/>
        </w:rPr>
      </w:sdtEndPr>
      <w:sdtContent>
        <w:p w:rsidR="00233784" w:rsidP="00233784" w:rsidRDefault="00233784" w14:paraId="77674CA0" w14:textId="77777777"/>
        <w:p w:rsidRPr="008E0FE2" w:rsidR="004801AC" w:rsidP="00233784" w:rsidRDefault="00644980" w14:paraId="77674C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4D6D44" w:rsidRDefault="004D6D44" w14:paraId="77674CA5" w14:textId="77777777"/>
    <w:sectPr w:rsidR="004D6D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4CA7" w14:textId="77777777" w:rsidR="0097576C" w:rsidRDefault="0097576C" w:rsidP="000C1CAD">
      <w:pPr>
        <w:spacing w:line="240" w:lineRule="auto"/>
      </w:pPr>
      <w:r>
        <w:separator/>
      </w:r>
    </w:p>
  </w:endnote>
  <w:endnote w:type="continuationSeparator" w:id="0">
    <w:p w14:paraId="77674CA8" w14:textId="77777777" w:rsidR="0097576C" w:rsidRDefault="009757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4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4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47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4CA5" w14:textId="77777777" w:rsidR="0097576C" w:rsidRDefault="0097576C" w:rsidP="000C1CAD">
      <w:pPr>
        <w:spacing w:line="240" w:lineRule="auto"/>
      </w:pPr>
      <w:r>
        <w:separator/>
      </w:r>
    </w:p>
  </w:footnote>
  <w:footnote w:type="continuationSeparator" w:id="0">
    <w:p w14:paraId="77674CA6" w14:textId="77777777" w:rsidR="0097576C" w:rsidRDefault="009757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674C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674CB8" wp14:anchorId="77674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980" w14:paraId="77674CBB" w14:textId="77777777">
                          <w:pPr>
                            <w:jc w:val="right"/>
                          </w:pPr>
                          <w:sdt>
                            <w:sdtPr>
                              <w:alias w:val="CC_Noformat_Partikod"/>
                              <w:tag w:val="CC_Noformat_Partikod"/>
                              <w:id w:val="-53464382"/>
                              <w:placeholder>
                                <w:docPart w:val="31D3996039B94764BEA39730F3BFB803"/>
                              </w:placeholder>
                              <w:text/>
                            </w:sdtPr>
                            <w:sdtEndPr/>
                            <w:sdtContent>
                              <w:r w:rsidR="006947C4">
                                <w:t>SD</w:t>
                              </w:r>
                            </w:sdtContent>
                          </w:sdt>
                          <w:sdt>
                            <w:sdtPr>
                              <w:alias w:val="CC_Noformat_Partinummer"/>
                              <w:tag w:val="CC_Noformat_Partinummer"/>
                              <w:id w:val="-1709555926"/>
                              <w:placeholder>
                                <w:docPart w:val="EC72AF3A7A6B481C905A7BEDE145F50B"/>
                              </w:placeholder>
                              <w:text/>
                            </w:sdtPr>
                            <w:sdtEndPr/>
                            <w:sdtContent>
                              <w:r w:rsidR="00233784">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674C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4980" w14:paraId="77674CBB" w14:textId="77777777">
                    <w:pPr>
                      <w:jc w:val="right"/>
                    </w:pPr>
                    <w:sdt>
                      <w:sdtPr>
                        <w:alias w:val="CC_Noformat_Partikod"/>
                        <w:tag w:val="CC_Noformat_Partikod"/>
                        <w:id w:val="-53464382"/>
                        <w:placeholder>
                          <w:docPart w:val="31D3996039B94764BEA39730F3BFB803"/>
                        </w:placeholder>
                        <w:text/>
                      </w:sdtPr>
                      <w:sdtEndPr/>
                      <w:sdtContent>
                        <w:r w:rsidR="006947C4">
                          <w:t>SD</w:t>
                        </w:r>
                      </w:sdtContent>
                    </w:sdt>
                    <w:sdt>
                      <w:sdtPr>
                        <w:alias w:val="CC_Noformat_Partinummer"/>
                        <w:tag w:val="CC_Noformat_Partinummer"/>
                        <w:id w:val="-1709555926"/>
                        <w:placeholder>
                          <w:docPart w:val="EC72AF3A7A6B481C905A7BEDE145F50B"/>
                        </w:placeholder>
                        <w:text/>
                      </w:sdtPr>
                      <w:sdtEndPr/>
                      <w:sdtContent>
                        <w:r w:rsidR="00233784">
                          <w:t>286</w:t>
                        </w:r>
                      </w:sdtContent>
                    </w:sdt>
                  </w:p>
                </w:txbxContent>
              </v:textbox>
              <w10:wrap anchorx="page"/>
            </v:shape>
          </w:pict>
        </mc:Fallback>
      </mc:AlternateContent>
    </w:r>
  </w:p>
  <w:p w:rsidRPr="00293C4F" w:rsidR="00262EA3" w:rsidP="00776B74" w:rsidRDefault="00262EA3" w14:paraId="77674C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674CAB" w14:textId="77777777">
    <w:pPr>
      <w:jc w:val="right"/>
    </w:pPr>
  </w:p>
  <w:p w:rsidR="00262EA3" w:rsidP="00776B74" w:rsidRDefault="00262EA3" w14:paraId="77674C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4980" w14:paraId="77674C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674CBA" wp14:anchorId="77674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980" w14:paraId="77674C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47C4">
          <w:t>SD</w:t>
        </w:r>
      </w:sdtContent>
    </w:sdt>
    <w:sdt>
      <w:sdtPr>
        <w:alias w:val="CC_Noformat_Partinummer"/>
        <w:tag w:val="CC_Noformat_Partinummer"/>
        <w:id w:val="-2014525982"/>
        <w:text/>
      </w:sdtPr>
      <w:sdtEndPr/>
      <w:sdtContent>
        <w:r w:rsidR="00233784">
          <w:t>286</w:t>
        </w:r>
      </w:sdtContent>
    </w:sdt>
  </w:p>
  <w:p w:rsidRPr="008227B3" w:rsidR="00262EA3" w:rsidP="008227B3" w:rsidRDefault="00644980" w14:paraId="77674C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980" w14:paraId="77674C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:585</w:t>
        </w:r>
      </w:sdtContent>
    </w:sdt>
  </w:p>
  <w:p w:rsidR="00262EA3" w:rsidP="00E03A3D" w:rsidRDefault="00644980" w14:paraId="77674CB3"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6947C4" w14:paraId="77674CB4" w14:textId="77777777">
        <w:pPr>
          <w:pStyle w:val="FSHRub2"/>
        </w:pPr>
        <w:r>
          <w:t>Utbyggnad av E16 mellan Gävle och 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77674C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4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78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C85"/>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D44"/>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8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7C4"/>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76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85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5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EB1"/>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4F"/>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74C9B"/>
  <w15:chartTrackingRefBased/>
  <w15:docId w15:val="{656C02FC-B7E9-407B-8100-A54E842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35D9161060485BB3AD7E2019465617"/>
        <w:category>
          <w:name w:val="Allmänt"/>
          <w:gallery w:val="placeholder"/>
        </w:category>
        <w:types>
          <w:type w:val="bbPlcHdr"/>
        </w:types>
        <w:behaviors>
          <w:behavior w:val="content"/>
        </w:behaviors>
        <w:guid w:val="{45770599-D00A-4A4B-85B6-FE10CFCE768B}"/>
      </w:docPartPr>
      <w:docPartBody>
        <w:p w:rsidR="00F6043C" w:rsidRDefault="001118E8">
          <w:pPr>
            <w:pStyle w:val="DA35D9161060485BB3AD7E2019465617"/>
          </w:pPr>
          <w:r w:rsidRPr="005A0A93">
            <w:rPr>
              <w:rStyle w:val="Platshllartext"/>
            </w:rPr>
            <w:t>Förslag till riksdagsbeslut</w:t>
          </w:r>
        </w:p>
      </w:docPartBody>
    </w:docPart>
    <w:docPart>
      <w:docPartPr>
        <w:name w:val="82C25ECE123C4E389D5CB07778CC4AB3"/>
        <w:category>
          <w:name w:val="Allmänt"/>
          <w:gallery w:val="placeholder"/>
        </w:category>
        <w:types>
          <w:type w:val="bbPlcHdr"/>
        </w:types>
        <w:behaviors>
          <w:behavior w:val="content"/>
        </w:behaviors>
        <w:guid w:val="{2E32E3EE-569F-4370-BD1B-AA7DBE5C019A}"/>
      </w:docPartPr>
      <w:docPartBody>
        <w:p w:rsidR="00F6043C" w:rsidRDefault="001118E8">
          <w:pPr>
            <w:pStyle w:val="82C25ECE123C4E389D5CB07778CC4AB3"/>
          </w:pPr>
          <w:r w:rsidRPr="005A0A93">
            <w:rPr>
              <w:rStyle w:val="Platshllartext"/>
            </w:rPr>
            <w:t>Motivering</w:t>
          </w:r>
        </w:p>
      </w:docPartBody>
    </w:docPart>
    <w:docPart>
      <w:docPartPr>
        <w:name w:val="31D3996039B94764BEA39730F3BFB803"/>
        <w:category>
          <w:name w:val="Allmänt"/>
          <w:gallery w:val="placeholder"/>
        </w:category>
        <w:types>
          <w:type w:val="bbPlcHdr"/>
        </w:types>
        <w:behaviors>
          <w:behavior w:val="content"/>
        </w:behaviors>
        <w:guid w:val="{1F91E4E4-38A0-488A-A00D-B5B84D617B8B}"/>
      </w:docPartPr>
      <w:docPartBody>
        <w:p w:rsidR="00F6043C" w:rsidRDefault="001118E8">
          <w:pPr>
            <w:pStyle w:val="31D3996039B94764BEA39730F3BFB803"/>
          </w:pPr>
          <w:r>
            <w:rPr>
              <w:rStyle w:val="Platshllartext"/>
            </w:rPr>
            <w:t xml:space="preserve"> </w:t>
          </w:r>
        </w:p>
      </w:docPartBody>
    </w:docPart>
    <w:docPart>
      <w:docPartPr>
        <w:name w:val="EC72AF3A7A6B481C905A7BEDE145F50B"/>
        <w:category>
          <w:name w:val="Allmänt"/>
          <w:gallery w:val="placeholder"/>
        </w:category>
        <w:types>
          <w:type w:val="bbPlcHdr"/>
        </w:types>
        <w:behaviors>
          <w:behavior w:val="content"/>
        </w:behaviors>
        <w:guid w:val="{B413D49C-3D7E-44F9-8882-E1DAE2502D91}"/>
      </w:docPartPr>
      <w:docPartBody>
        <w:p w:rsidR="00F6043C" w:rsidRDefault="001118E8">
          <w:pPr>
            <w:pStyle w:val="EC72AF3A7A6B481C905A7BEDE145F50B"/>
          </w:pPr>
          <w:r>
            <w:t xml:space="preserve"> </w:t>
          </w:r>
        </w:p>
      </w:docPartBody>
    </w:docPart>
    <w:docPart>
      <w:docPartPr>
        <w:name w:val="EC80532EEC5C4636A067C0A51B27EAE9"/>
        <w:category>
          <w:name w:val="Allmänt"/>
          <w:gallery w:val="placeholder"/>
        </w:category>
        <w:types>
          <w:type w:val="bbPlcHdr"/>
        </w:types>
        <w:behaviors>
          <w:behavior w:val="content"/>
        </w:behaviors>
        <w:guid w:val="{A69AD693-58AB-437C-BC8A-AE02FB799526}"/>
      </w:docPartPr>
      <w:docPartBody>
        <w:p w:rsidR="00985C2B" w:rsidRDefault="00985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E8"/>
    <w:rsid w:val="001118E8"/>
    <w:rsid w:val="00985C2B"/>
    <w:rsid w:val="00F60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35D9161060485BB3AD7E2019465617">
    <w:name w:val="DA35D9161060485BB3AD7E2019465617"/>
  </w:style>
  <w:style w:type="paragraph" w:customStyle="1" w:styleId="C15AF553A49D4576A6A831CE4B138878">
    <w:name w:val="C15AF553A49D4576A6A831CE4B1388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197A3AA5964ACEA238961E9A8C368E">
    <w:name w:val="FF197A3AA5964ACEA238961E9A8C368E"/>
  </w:style>
  <w:style w:type="paragraph" w:customStyle="1" w:styleId="82C25ECE123C4E389D5CB07778CC4AB3">
    <w:name w:val="82C25ECE123C4E389D5CB07778CC4AB3"/>
  </w:style>
  <w:style w:type="paragraph" w:customStyle="1" w:styleId="EAE1AC19B39248FC9A7164BA2DDAB381">
    <w:name w:val="EAE1AC19B39248FC9A7164BA2DDAB381"/>
  </w:style>
  <w:style w:type="paragraph" w:customStyle="1" w:styleId="3D26FD1C841545838748537023D41A38">
    <w:name w:val="3D26FD1C841545838748537023D41A38"/>
  </w:style>
  <w:style w:type="paragraph" w:customStyle="1" w:styleId="31D3996039B94764BEA39730F3BFB803">
    <w:name w:val="31D3996039B94764BEA39730F3BFB803"/>
  </w:style>
  <w:style w:type="paragraph" w:customStyle="1" w:styleId="EC72AF3A7A6B481C905A7BEDE145F50B">
    <w:name w:val="EC72AF3A7A6B481C905A7BEDE145F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B6F71-8829-40FB-BC21-61ABB6AE2400}"/>
</file>

<file path=customXml/itemProps2.xml><?xml version="1.0" encoding="utf-8"?>
<ds:datastoreItem xmlns:ds="http://schemas.openxmlformats.org/officeDocument/2006/customXml" ds:itemID="{03094D31-4C96-4051-9ABF-1F0AD9B7D397}"/>
</file>

<file path=customXml/itemProps3.xml><?xml version="1.0" encoding="utf-8"?>
<ds:datastoreItem xmlns:ds="http://schemas.openxmlformats.org/officeDocument/2006/customXml" ds:itemID="{0243E977-5631-4070-9ADC-0C46D59752E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719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