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1B34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03D44BC9" w14:textId="77777777">
        <w:tc>
          <w:tcPr>
            <w:tcW w:w="9141" w:type="dxa"/>
          </w:tcPr>
          <w:p w14:paraId="22BE912E" w14:textId="77777777" w:rsidR="00447E69" w:rsidRDefault="00447E69">
            <w:r>
              <w:t>UTBILDNINGSUTSKOTTET</w:t>
            </w:r>
          </w:p>
        </w:tc>
      </w:tr>
    </w:tbl>
    <w:p w14:paraId="026C08BC" w14:textId="77777777" w:rsidR="00447E69" w:rsidRDefault="00447E69"/>
    <w:p w14:paraId="0597B5F2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357F62B5" w14:textId="77777777">
        <w:trPr>
          <w:cantSplit/>
          <w:trHeight w:val="742"/>
        </w:trPr>
        <w:tc>
          <w:tcPr>
            <w:tcW w:w="1985" w:type="dxa"/>
          </w:tcPr>
          <w:p w14:paraId="282BA763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2DC13A5A" w14:textId="77777777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902B16">
              <w:rPr>
                <w:b/>
              </w:rPr>
              <w:t>4</w:t>
            </w:r>
            <w:r w:rsidR="00772B65">
              <w:rPr>
                <w:b/>
              </w:rPr>
              <w:t>1</w:t>
            </w:r>
          </w:p>
          <w:p w14:paraId="68E85E87" w14:textId="77777777" w:rsidR="00447E69" w:rsidRDefault="00447E69">
            <w:pPr>
              <w:rPr>
                <w:b/>
              </w:rPr>
            </w:pPr>
          </w:p>
        </w:tc>
      </w:tr>
      <w:tr w:rsidR="00447E69" w14:paraId="3803AACE" w14:textId="77777777">
        <w:tc>
          <w:tcPr>
            <w:tcW w:w="1985" w:type="dxa"/>
          </w:tcPr>
          <w:p w14:paraId="72FA8D12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1102EB25" w14:textId="77777777" w:rsidR="00447E69" w:rsidRDefault="00BB7028" w:rsidP="007765ED">
            <w:r>
              <w:t>20</w:t>
            </w:r>
            <w:r w:rsidR="005F0E85">
              <w:t>2</w:t>
            </w:r>
            <w:r w:rsidR="000A167A">
              <w:t>2</w:t>
            </w:r>
            <w:r w:rsidR="00520D71">
              <w:t>-</w:t>
            </w:r>
            <w:r w:rsidR="00902B16">
              <w:t>0</w:t>
            </w:r>
            <w:r w:rsidR="00772B65">
              <w:t>6-02</w:t>
            </w:r>
          </w:p>
        </w:tc>
      </w:tr>
      <w:tr w:rsidR="00447E69" w14:paraId="2595CC25" w14:textId="77777777">
        <w:tc>
          <w:tcPr>
            <w:tcW w:w="1985" w:type="dxa"/>
          </w:tcPr>
          <w:p w14:paraId="7FBC7BCC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CE62E94" w14:textId="3A13870F" w:rsidR="00447E69" w:rsidRDefault="00902B16">
            <w:r>
              <w:t>1</w:t>
            </w:r>
            <w:r w:rsidR="00772B65">
              <w:t>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356C72">
              <w:t>10:10</w:t>
            </w:r>
          </w:p>
        </w:tc>
      </w:tr>
      <w:tr w:rsidR="00447E69" w14:paraId="071738DC" w14:textId="77777777">
        <w:tc>
          <w:tcPr>
            <w:tcW w:w="1985" w:type="dxa"/>
          </w:tcPr>
          <w:p w14:paraId="7EC55BF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7465F93B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20ECFD1B" w14:textId="77777777" w:rsidR="00447E69" w:rsidRDefault="00447E69"/>
    <w:p w14:paraId="3EB6BC9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036DC726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14:paraId="27F2908F" w14:textId="77777777" w:rsidTr="0001177E">
        <w:tc>
          <w:tcPr>
            <w:tcW w:w="567" w:type="dxa"/>
          </w:tcPr>
          <w:p w14:paraId="257DAB90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12B73F9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5B0D0E4B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1EEA303C" w14:textId="77777777"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241043">
              <w:rPr>
                <w:snapToGrid w:val="0"/>
              </w:rPr>
              <w:t>1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41043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772B65">
              <w:rPr>
                <w:snapToGrid w:val="0"/>
              </w:rPr>
              <w:t>40</w:t>
            </w:r>
            <w:r w:rsidR="00447E69">
              <w:rPr>
                <w:snapToGrid w:val="0"/>
              </w:rPr>
              <w:t>.</w:t>
            </w:r>
          </w:p>
          <w:p w14:paraId="1949313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4B3F62C5" w14:textId="77777777" w:rsidTr="0001177E">
        <w:tc>
          <w:tcPr>
            <w:tcW w:w="567" w:type="dxa"/>
          </w:tcPr>
          <w:p w14:paraId="1FA0758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9CA4D28" w14:textId="77777777"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10FED472" w14:textId="77777777"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B28D5E2" w14:textId="77777777"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14:paraId="08A208FC" w14:textId="77777777"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64434" w14:paraId="24087C82" w14:textId="77777777" w:rsidTr="0001177E">
        <w:tc>
          <w:tcPr>
            <w:tcW w:w="567" w:type="dxa"/>
          </w:tcPr>
          <w:p w14:paraId="3685990E" w14:textId="77777777" w:rsidR="00364434" w:rsidRPr="003B4DE8" w:rsidRDefault="00364434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E4D7917" w14:textId="77777777" w:rsidR="00364434" w:rsidRDefault="00772B65" w:rsidP="0036443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Validering för kompetensöverföring och livslångt lärande (UbU23)</w:t>
            </w:r>
          </w:p>
          <w:p w14:paraId="3D2B3A60" w14:textId="77777777" w:rsidR="00772B65" w:rsidRDefault="00772B65" w:rsidP="0036443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3E6B589B" w14:textId="77777777" w:rsidR="00364434" w:rsidRDefault="00364434" w:rsidP="0036443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5F1A59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>fortsatte behandlingen av</w:t>
            </w:r>
            <w:r w:rsidRPr="005F1A59">
              <w:rPr>
                <w:bCs/>
                <w:color w:val="000000"/>
                <w:szCs w:val="24"/>
              </w:rPr>
              <w:t xml:space="preserve"> proposition 2021/22:1</w:t>
            </w:r>
            <w:r w:rsidR="00772B65">
              <w:rPr>
                <w:bCs/>
                <w:color w:val="000000"/>
                <w:szCs w:val="24"/>
              </w:rPr>
              <w:t>23</w:t>
            </w:r>
            <w:r w:rsidRPr="005F1A59">
              <w:rPr>
                <w:bCs/>
                <w:color w:val="000000"/>
                <w:szCs w:val="24"/>
              </w:rPr>
              <w:t xml:space="preserve"> och motioner.</w:t>
            </w:r>
          </w:p>
          <w:p w14:paraId="37330315" w14:textId="77777777" w:rsidR="00364434" w:rsidRDefault="00364434" w:rsidP="0036443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14:paraId="3B0A0F20" w14:textId="77777777" w:rsidR="00364434" w:rsidRPr="005F1A59" w:rsidRDefault="00364434" w:rsidP="0036443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betänkande 2021/</w:t>
            </w:r>
            <w:proofErr w:type="gramStart"/>
            <w:r>
              <w:rPr>
                <w:bCs/>
                <w:color w:val="000000"/>
                <w:szCs w:val="24"/>
              </w:rPr>
              <w:t>22:UbU</w:t>
            </w:r>
            <w:proofErr w:type="gramEnd"/>
            <w:r>
              <w:rPr>
                <w:bCs/>
                <w:color w:val="000000"/>
                <w:szCs w:val="24"/>
              </w:rPr>
              <w:t>2</w:t>
            </w:r>
            <w:r w:rsidR="00772B65">
              <w:rPr>
                <w:bCs/>
                <w:color w:val="000000"/>
                <w:szCs w:val="24"/>
              </w:rPr>
              <w:t>3</w:t>
            </w:r>
            <w:r>
              <w:rPr>
                <w:bCs/>
                <w:color w:val="000000"/>
                <w:szCs w:val="24"/>
              </w:rPr>
              <w:t>.</w:t>
            </w:r>
          </w:p>
          <w:p w14:paraId="0BF317F1" w14:textId="77777777" w:rsidR="00364434" w:rsidRPr="005F1A59" w:rsidRDefault="00364434" w:rsidP="0036443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14:paraId="07EA3FD0" w14:textId="5FEFAE39" w:rsidR="00364434" w:rsidRPr="00B41048" w:rsidRDefault="00364434" w:rsidP="00364434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41048">
              <w:rPr>
                <w:color w:val="000000"/>
                <w:szCs w:val="24"/>
              </w:rPr>
              <w:t>M-, SD-, KD-</w:t>
            </w:r>
            <w:r w:rsidR="00B41048" w:rsidRPr="00B41048">
              <w:rPr>
                <w:color w:val="000000"/>
                <w:szCs w:val="24"/>
              </w:rPr>
              <w:t xml:space="preserve"> och </w:t>
            </w:r>
            <w:r w:rsidRPr="00B41048">
              <w:rPr>
                <w:color w:val="000000"/>
                <w:szCs w:val="24"/>
              </w:rPr>
              <w:t xml:space="preserve">L- ledamöterna anmälde reservationer. </w:t>
            </w:r>
          </w:p>
          <w:p w14:paraId="409EB813" w14:textId="77777777" w:rsidR="00364434" w:rsidRPr="00CD461C" w:rsidRDefault="00364434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14:paraId="3CACB092" w14:textId="77777777" w:rsidTr="0001177E">
        <w:tc>
          <w:tcPr>
            <w:tcW w:w="567" w:type="dxa"/>
          </w:tcPr>
          <w:p w14:paraId="749D4544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0772AD4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06B2DADD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014463E5" w14:textId="77777777"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</w:t>
            </w:r>
            <w:r w:rsidR="00364434">
              <w:rPr>
                <w:szCs w:val="24"/>
              </w:rPr>
              <w:t xml:space="preserve"> t</w:t>
            </w:r>
            <w:r w:rsidR="00772B65">
              <w:rPr>
                <w:szCs w:val="24"/>
              </w:rPr>
              <w:t xml:space="preserve">isdagen den 7 </w:t>
            </w:r>
            <w:r w:rsidR="00364434">
              <w:rPr>
                <w:szCs w:val="24"/>
              </w:rPr>
              <w:t xml:space="preserve">juni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0A167A">
              <w:rPr>
                <w:szCs w:val="24"/>
              </w:rPr>
              <w:t>2</w:t>
            </w:r>
            <w:r>
              <w:rPr>
                <w:szCs w:val="24"/>
              </w:rPr>
              <w:t xml:space="preserve"> kl. </w:t>
            </w:r>
            <w:r w:rsidR="00364434">
              <w:rPr>
                <w:szCs w:val="24"/>
              </w:rPr>
              <w:t>1</w:t>
            </w:r>
            <w:r w:rsidR="00772B65">
              <w:rPr>
                <w:szCs w:val="24"/>
              </w:rPr>
              <w:t>1</w:t>
            </w:r>
            <w:r>
              <w:rPr>
                <w:szCs w:val="24"/>
              </w:rPr>
              <w:t>.00.</w:t>
            </w:r>
          </w:p>
          <w:p w14:paraId="16830D94" w14:textId="6DDE392D" w:rsidR="00B41048" w:rsidRDefault="00B41048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609D5CF6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7FEA7A8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0F72B0F9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3DFC0B3C" w14:textId="77777777" w:rsidR="00D817DA" w:rsidRDefault="00D817DA" w:rsidP="00D817DA">
            <w:pPr>
              <w:tabs>
                <w:tab w:val="left" w:pos="1701"/>
              </w:tabs>
            </w:pPr>
          </w:p>
          <w:p w14:paraId="0947E148" w14:textId="77777777" w:rsidR="00D817DA" w:rsidRDefault="00D817DA" w:rsidP="00D817DA">
            <w:pPr>
              <w:tabs>
                <w:tab w:val="left" w:pos="1701"/>
              </w:tabs>
            </w:pPr>
          </w:p>
          <w:p w14:paraId="259A2A86" w14:textId="4949C1C5" w:rsidR="00D817DA" w:rsidRDefault="00455B1C" w:rsidP="00D817DA">
            <w:pPr>
              <w:tabs>
                <w:tab w:val="left" w:pos="1701"/>
              </w:tabs>
            </w:pPr>
            <w:r>
              <w:t>Karolina Gustafson</w:t>
            </w:r>
          </w:p>
          <w:p w14:paraId="265E2655" w14:textId="77777777" w:rsidR="00D817DA" w:rsidRDefault="00D817DA" w:rsidP="00D817DA">
            <w:pPr>
              <w:tabs>
                <w:tab w:val="left" w:pos="1701"/>
              </w:tabs>
            </w:pPr>
          </w:p>
          <w:p w14:paraId="04F14195" w14:textId="77777777" w:rsidR="00D817DA" w:rsidRDefault="00D817DA" w:rsidP="00D817DA">
            <w:pPr>
              <w:tabs>
                <w:tab w:val="left" w:pos="1701"/>
              </w:tabs>
            </w:pPr>
          </w:p>
          <w:p w14:paraId="366D952C" w14:textId="77777777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364434">
              <w:t>t</w:t>
            </w:r>
            <w:r w:rsidR="00772B65">
              <w:t>isdagen den 7</w:t>
            </w:r>
            <w:r w:rsidR="00364434">
              <w:t xml:space="preserve"> juni </w:t>
            </w:r>
            <w:r w:rsidR="00BB7028">
              <w:t>20</w:t>
            </w:r>
            <w:r w:rsidR="005F0E85">
              <w:t>2</w:t>
            </w:r>
            <w:r w:rsidR="000A167A">
              <w:t>2</w:t>
            </w:r>
          </w:p>
          <w:p w14:paraId="25007AA0" w14:textId="77777777" w:rsidR="00D817DA" w:rsidRDefault="00D817DA" w:rsidP="00D817DA">
            <w:pPr>
              <w:tabs>
                <w:tab w:val="left" w:pos="1701"/>
              </w:tabs>
            </w:pPr>
          </w:p>
          <w:p w14:paraId="1E6D0419" w14:textId="77777777" w:rsidR="00D817DA" w:rsidRDefault="00D817DA" w:rsidP="00D817DA">
            <w:pPr>
              <w:tabs>
                <w:tab w:val="left" w:pos="1701"/>
              </w:tabs>
            </w:pPr>
          </w:p>
          <w:p w14:paraId="574300DB" w14:textId="77777777"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14:paraId="4084C03A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14:paraId="3FCF55C6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14:paraId="101A6B91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1004278E" w14:textId="77777777" w:rsidR="00447E69" w:rsidRDefault="00447E69">
      <w:pPr>
        <w:tabs>
          <w:tab w:val="left" w:pos="1701"/>
        </w:tabs>
      </w:pPr>
    </w:p>
    <w:p w14:paraId="0A6E326E" w14:textId="77777777" w:rsidR="00447E69" w:rsidRDefault="00447E69">
      <w:pPr>
        <w:tabs>
          <w:tab w:val="left" w:pos="1701"/>
        </w:tabs>
      </w:pPr>
    </w:p>
    <w:p w14:paraId="40915025" w14:textId="77777777"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977"/>
        <w:gridCol w:w="425"/>
        <w:gridCol w:w="45"/>
        <w:gridCol w:w="356"/>
        <w:gridCol w:w="356"/>
        <w:gridCol w:w="356"/>
        <w:gridCol w:w="356"/>
        <w:gridCol w:w="356"/>
        <w:gridCol w:w="356"/>
        <w:gridCol w:w="356"/>
        <w:gridCol w:w="86"/>
        <w:gridCol w:w="270"/>
        <w:gridCol w:w="356"/>
        <w:gridCol w:w="356"/>
        <w:gridCol w:w="356"/>
        <w:gridCol w:w="356"/>
        <w:gridCol w:w="356"/>
        <w:gridCol w:w="356"/>
      </w:tblGrid>
      <w:tr w:rsidR="00310016" w14:paraId="2BD2B109" w14:textId="77777777" w:rsidTr="00654347">
        <w:tc>
          <w:tcPr>
            <w:tcW w:w="3189" w:type="dxa"/>
            <w:gridSpan w:val="2"/>
          </w:tcPr>
          <w:p w14:paraId="21BC7F66" w14:textId="77777777" w:rsidR="00310016" w:rsidRDefault="00310016" w:rsidP="00310016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048" w:type="dxa"/>
            <w:gridSpan w:val="10"/>
          </w:tcPr>
          <w:p w14:paraId="57702B5E" w14:textId="77777777" w:rsidR="00310016" w:rsidRPr="00310016" w:rsidRDefault="00310016" w:rsidP="00310016">
            <w:pPr>
              <w:tabs>
                <w:tab w:val="left" w:pos="1276"/>
              </w:tabs>
            </w:pPr>
            <w:r w:rsidRPr="00310016">
              <w:t>NÄRVAROFÖRTECKNING</w:t>
            </w:r>
          </w:p>
        </w:tc>
        <w:tc>
          <w:tcPr>
            <w:tcW w:w="2406" w:type="dxa"/>
            <w:gridSpan w:val="7"/>
          </w:tcPr>
          <w:p w14:paraId="053CA1A6" w14:textId="77777777"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02121162" w14:textId="77777777" w:rsidR="00310016" w:rsidRPr="00DB43E0" w:rsidRDefault="00310016" w:rsidP="00310016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A31994C" w14:textId="77777777" w:rsidR="00310016" w:rsidRP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 w:rsidRPr="00DB43E0">
              <w:t>2021/22:</w:t>
            </w:r>
            <w:r w:rsidR="00902B16">
              <w:t>4</w:t>
            </w:r>
            <w:r w:rsidR="00772B65">
              <w:t>1</w:t>
            </w:r>
          </w:p>
        </w:tc>
      </w:tr>
      <w:tr w:rsidR="00310016" w14:paraId="2FAC0E69" w14:textId="77777777" w:rsidTr="00654347">
        <w:tc>
          <w:tcPr>
            <w:tcW w:w="3189" w:type="dxa"/>
            <w:gridSpan w:val="2"/>
          </w:tcPr>
          <w:p w14:paraId="4CDE681F" w14:textId="77777777" w:rsid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3048" w:type="dxa"/>
            <w:gridSpan w:val="10"/>
          </w:tcPr>
          <w:p w14:paraId="0B4D5142" w14:textId="77777777" w:rsidR="00310016" w:rsidRP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2406" w:type="dxa"/>
            <w:gridSpan w:val="7"/>
          </w:tcPr>
          <w:p w14:paraId="303300A2" w14:textId="77777777"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310016" w14:paraId="783BA594" w14:textId="77777777" w:rsidTr="00310016">
        <w:trPr>
          <w:gridBefore w:val="1"/>
          <w:wBefore w:w="212" w:type="dxa"/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9786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F787" w14:textId="1DBD0C31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D768F3">
              <w:rPr>
                <w:sz w:val="22"/>
              </w:rPr>
              <w:t>1-</w:t>
            </w:r>
            <w:r w:rsidR="0011288E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B5A8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7D00B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D995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340C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9823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4026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10016" w14:paraId="6EE580E5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0C50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221E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B68E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667BC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84C4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3B82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7B4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DE68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2C1A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9FA2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00EA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DC9D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113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8F06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D351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310016" w14:paraId="7DEDC7E6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D36A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7E06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7109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63B4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BD6C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8138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F28E5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B415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49C4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D09F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35DAB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5757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85DC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4049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F18F" w14:textId="77777777"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3D30ECA0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B14D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09C6E" w14:textId="77777777" w:rsidR="00E34556" w:rsidRDefault="00E34556" w:rsidP="00E3455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1069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6DEC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F882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8425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4F03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228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237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2E19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52D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FEA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D427D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70C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708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1833CA31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857A" w14:textId="77777777" w:rsidR="00E34556" w:rsidRPr="006110B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5A82" w14:textId="77777777" w:rsidR="00E34556" w:rsidRDefault="00E34556" w:rsidP="00E3455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081D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270A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70B2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A09C6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B1BF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46F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10B1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812F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EB92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37D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6AC2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4FAC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03FFD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:rsidRPr="00001172" w14:paraId="041B699E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8841" w14:textId="77777777" w:rsidR="00E34556" w:rsidRPr="003D41A2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Hjälmered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DFE8" w14:textId="77777777" w:rsidR="00E34556" w:rsidRDefault="00E34556" w:rsidP="00E3455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AD43" w14:textId="77777777" w:rsidR="00E34556" w:rsidRPr="00001172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9EFC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F381" w14:textId="77777777" w:rsidR="00E34556" w:rsidRPr="00001172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5A0F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9BC9" w14:textId="77777777" w:rsidR="00E34556" w:rsidRPr="00001172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398B" w14:textId="77777777" w:rsidR="00E34556" w:rsidRPr="00001172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58D4B" w14:textId="77777777" w:rsidR="00E34556" w:rsidRPr="00001172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A6392" w14:textId="77777777" w:rsidR="00E34556" w:rsidRPr="00001172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8C0B" w14:textId="77777777" w:rsidR="00E34556" w:rsidRPr="00001172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37B9" w14:textId="77777777" w:rsidR="00E34556" w:rsidRPr="00001172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7C40" w14:textId="77777777" w:rsidR="00E34556" w:rsidRPr="00001172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82BE" w14:textId="77777777" w:rsidR="00E34556" w:rsidRPr="00001172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B34D" w14:textId="77777777" w:rsidR="00E34556" w:rsidRPr="00001172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:rsidRPr="00EC27A5" w14:paraId="6AA1F70F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F814E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5BF0" w14:textId="77777777" w:rsidR="00E34556" w:rsidRDefault="00E34556" w:rsidP="00E3455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3CE6B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BC9B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A6924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53F5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BB98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64AC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0C00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63D09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3E5D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4331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6B44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FFF2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C4A5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:rsidRPr="00EC27A5" w14:paraId="6375E63F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E3DF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D1A8" w14:textId="77777777" w:rsidR="00E34556" w:rsidRDefault="00E34556" w:rsidP="00E3455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E63B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55B39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961DC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320E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03BF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AD39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40D8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FD8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6EFD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9842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E63A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3F7F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D1DE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:rsidRPr="00EC27A5" w14:paraId="380C27CC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EC5C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475D" w14:textId="77777777" w:rsidR="00E34556" w:rsidRDefault="00E34556" w:rsidP="00E3455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6844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DC5C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8AC4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56C5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AE0A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93D1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9F21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8589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BCB9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EAE3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CC99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E406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76DF" w14:textId="77777777" w:rsidR="00E34556" w:rsidRPr="00EC27A5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5F1F9613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8E55" w14:textId="77777777" w:rsidR="00E34556" w:rsidRPr="003D41A2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28D1" w14:textId="77777777" w:rsidR="00E34556" w:rsidRDefault="00E34556" w:rsidP="00E3455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E73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9FF2E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506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ED82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849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8CEC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0650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F6F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3BA5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019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866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C5A8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864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5603CC22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D39A8" w14:textId="77777777" w:rsidR="00E34556" w:rsidRPr="003D41A2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9CB4F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510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6E772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A8B9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AB6C6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9430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A923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8A4C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2C45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48C7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E1E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D63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519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5550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0CDDF617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07AB" w14:textId="77777777" w:rsidR="00E34556" w:rsidRPr="003D41A2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2ABA" w14:textId="77777777" w:rsidR="00E34556" w:rsidRDefault="00E34556" w:rsidP="00E3455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DE1DC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88EA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6A9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5783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ED98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5B21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F0D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DD3D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6079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F0B3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EB3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239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2F07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69825B96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67BF7" w14:textId="77777777" w:rsidR="00E34556" w:rsidRPr="003D41A2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E81A1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FE198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5178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84CD9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8FC05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27D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9CBF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249C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4DC3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0A8D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C5D2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FA35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92E7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84F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162636D5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7191" w14:textId="77777777" w:rsidR="00E34556" w:rsidRPr="003D41A2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ACFB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E2D7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1AC9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7233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FEEC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68E5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E5C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8279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0F95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A6B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71C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E12D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5710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C0E0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42587AF5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3A9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331B" w14:textId="77777777" w:rsidR="00E34556" w:rsidRDefault="00E34556" w:rsidP="00E3455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9B1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1DDF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BD4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B274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B533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540D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272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3DD80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6067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0E49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C935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C30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DC5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5BAF423B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D20F" w14:textId="77777777" w:rsidR="00E34556" w:rsidRPr="003D41A2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4671C" w14:textId="77777777" w:rsidR="00E34556" w:rsidRDefault="00E34556" w:rsidP="00E3455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478F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3C66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F66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0BEF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8CBF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225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9B8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6DA8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8785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1C9B8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4780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7C10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38D7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7142E3DA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BF20" w14:textId="77777777" w:rsidR="00E34556" w:rsidRPr="003D41A2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2BD4" w14:textId="77777777" w:rsidR="00E34556" w:rsidRDefault="00E34556" w:rsidP="00E3455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51F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2992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A787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9639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AAD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141C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5A47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230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414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0F9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D77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EDDBF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BE1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584B32C3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1E81" w14:textId="77777777" w:rsidR="00E34556" w:rsidRPr="003D41A2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FB86" w14:textId="77777777" w:rsidR="00E34556" w:rsidRDefault="00E34556" w:rsidP="00E3455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3A83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B717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9BECD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A951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8960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18F2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9B322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1A88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C4EC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72B2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7CBC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D5E9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7F0BC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71883933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5435" w14:textId="77777777" w:rsidR="00E34556" w:rsidRPr="003D41A2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64846" w14:textId="77777777" w:rsidR="00E34556" w:rsidRDefault="00E34556" w:rsidP="00E3455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892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BAAA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049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092D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CCC7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C86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118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7122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F512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BDEF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402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40D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33C8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63760111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468D" w14:textId="77777777" w:rsidR="00E34556" w:rsidRPr="003D41A2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4DCA" w14:textId="77777777" w:rsidR="00E34556" w:rsidRDefault="00E34556" w:rsidP="00E3455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0B8F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4A3C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3BF1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4A73" w14:textId="77777777" w:rsidR="00E34556" w:rsidRDefault="00E34556" w:rsidP="00E3455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FD6E0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129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DBB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913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647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00429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932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0FF9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8925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1B784A4C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E4F5" w14:textId="77777777" w:rsidR="00E34556" w:rsidRPr="003D41A2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678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FF7C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1688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3B1F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D453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599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A66E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6C5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C0F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9355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138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C7E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F887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1B32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4302E86E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70645" w14:textId="77777777" w:rsidR="00E34556" w:rsidRPr="003D41A2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7BE8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2A0D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2C7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6862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5650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0550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CE7D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57823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B1A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2752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836B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516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332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9C10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:rsidRPr="009E1FCA" w14:paraId="70F36172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9CE6" w14:textId="77777777" w:rsidR="00E34556" w:rsidRPr="003D41A2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F14B3" w14:textId="77777777" w:rsidR="00E34556" w:rsidRPr="009E1FCA" w:rsidRDefault="00D768F3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D524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B62B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85A1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74E9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FF90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006F7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E86F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8E5D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6DCA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965B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EED6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500D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C111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34556" w:rsidRPr="009E1FCA" w14:paraId="1DA79CE5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E3C10" w14:textId="77777777" w:rsidR="00E34556" w:rsidRPr="003D41A2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1026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4F95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CF6F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BA08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7D2D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1100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E4F9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F23C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B01A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BA27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2271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0C55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1D6E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C4E0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34556" w:rsidRPr="009E1FCA" w14:paraId="153C427B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B6A9" w14:textId="77777777" w:rsidR="00E34556" w:rsidRPr="000C461C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E5772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9963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572A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A4D2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FFD4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454D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7A49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EF7CB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0635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E278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C673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EDBC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3BD5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41DA" w14:textId="77777777" w:rsidR="00E34556" w:rsidRPr="009E1FCA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34556" w:rsidRPr="00402D5D" w14:paraId="72460A6F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2CF2" w14:textId="77777777" w:rsidR="00E34556" w:rsidRPr="000C461C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0598" w14:textId="77777777" w:rsidR="00E34556" w:rsidRPr="00402D5D" w:rsidRDefault="00D768F3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9593" w14:textId="77777777" w:rsidR="00E34556" w:rsidRPr="00402D5D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FDE4" w14:textId="77777777" w:rsidR="00E34556" w:rsidRPr="00402D5D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1DB3" w14:textId="77777777" w:rsidR="00E34556" w:rsidRPr="00402D5D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17E6" w14:textId="77777777" w:rsidR="00E34556" w:rsidRPr="00402D5D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F8B0E" w14:textId="77777777" w:rsidR="00E34556" w:rsidRPr="00402D5D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49EA" w14:textId="77777777" w:rsidR="00E34556" w:rsidRPr="00402D5D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67D5" w14:textId="77777777" w:rsidR="00E34556" w:rsidRPr="00402D5D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21758" w14:textId="77777777" w:rsidR="00E34556" w:rsidRPr="00402D5D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50F3" w14:textId="77777777" w:rsidR="00E34556" w:rsidRPr="00402D5D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6D24" w14:textId="77777777" w:rsidR="00E34556" w:rsidRPr="00402D5D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E961" w14:textId="77777777" w:rsidR="00E34556" w:rsidRPr="00402D5D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E5E9" w14:textId="77777777" w:rsidR="00E34556" w:rsidRPr="00402D5D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F3E8" w14:textId="77777777" w:rsidR="00E34556" w:rsidRPr="00402D5D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34556" w:rsidRPr="00402D5D" w14:paraId="74E6C464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B279C" w14:textId="77777777" w:rsidR="00E34556" w:rsidRPr="000C461C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32B6" w14:textId="77777777" w:rsidR="00E34556" w:rsidRPr="00402D5D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3BF2" w14:textId="77777777" w:rsidR="00E34556" w:rsidRPr="00402D5D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85DB" w14:textId="77777777" w:rsidR="00E34556" w:rsidRPr="00402D5D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25AE" w14:textId="77777777" w:rsidR="00E34556" w:rsidRPr="00402D5D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7F9F" w14:textId="77777777" w:rsidR="00E34556" w:rsidRPr="00402D5D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B089" w14:textId="77777777" w:rsidR="00E34556" w:rsidRPr="00402D5D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2CF8" w14:textId="77777777" w:rsidR="00E34556" w:rsidRPr="00402D5D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FE96" w14:textId="77777777" w:rsidR="00E34556" w:rsidRPr="00402D5D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87D3" w14:textId="77777777" w:rsidR="00E34556" w:rsidRPr="00402D5D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3807F" w14:textId="77777777" w:rsidR="00E34556" w:rsidRPr="00402D5D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4F9F" w14:textId="77777777" w:rsidR="00E34556" w:rsidRPr="00402D5D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452D" w14:textId="77777777" w:rsidR="00E34556" w:rsidRPr="00402D5D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B4F4" w14:textId="77777777" w:rsidR="00E34556" w:rsidRPr="00402D5D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B3CD" w14:textId="77777777" w:rsidR="00E34556" w:rsidRPr="00402D5D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34556" w14:paraId="7C610789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3985" w14:textId="77777777" w:rsidR="00E34556" w:rsidRPr="000C461C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93A3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9268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707C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F5B7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333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303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7EF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BFE2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10743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75ED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BDD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6E80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F3A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9CA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76A888F6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148C" w14:textId="77777777" w:rsidR="00E34556" w:rsidRPr="000C461C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0969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F715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B6E0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6579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B258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963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E70F5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2A97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B68D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14F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339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4A7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FDC3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EF78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5D84B9C5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3250" w14:textId="77777777" w:rsidR="00E34556" w:rsidRPr="000C461C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0518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685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5F747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C033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ECBC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B21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660F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4CC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B52E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D94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756D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DCC9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59BC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4BD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59964845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90A9" w14:textId="77777777" w:rsidR="00E34556" w:rsidRPr="000C461C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Pontus Andersson </w:t>
            </w:r>
            <w:r w:rsidRPr="000C461C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71EC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C00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B77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3F28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A7F7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7EA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ABC7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F7F0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99BC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5F22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6647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7A43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6D1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753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2E1C6CE1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6CFC" w14:textId="77777777" w:rsidR="00E34556" w:rsidRPr="003D41A2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EB4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7DE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EE37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86C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4F1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0F0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9DA5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807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E73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F33C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1EDC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C47F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2F87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1D65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543A74B9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CEA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B6A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048C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425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7B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9FC8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BDBC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0955D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CFE0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9BF7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5088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70B5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FC0F9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D59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DAF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096C62EA" w14:textId="77777777" w:rsidTr="00310016">
        <w:trPr>
          <w:gridBefore w:val="1"/>
          <w:wBefore w:w="212" w:type="dxa"/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B71F" w14:textId="77777777" w:rsidR="00E34556" w:rsidRPr="003D41A2" w:rsidRDefault="00E34556" w:rsidP="00E3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9F8E7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8B2F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F0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6ADC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7E0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68A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722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52A9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F249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1D302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AA3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426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C45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A7B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7E3F280F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6468" w14:textId="77777777" w:rsidR="00E34556" w:rsidRPr="003D41A2" w:rsidRDefault="00E34556" w:rsidP="00E3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A28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1F599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7B40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CC15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2369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6590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06C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B6E0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5F08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7D7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039D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7FA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69098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106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18C77DE1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0CAF2" w14:textId="77777777" w:rsidR="00E34556" w:rsidRPr="003D41A2" w:rsidRDefault="00E34556" w:rsidP="00E3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9DB9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AD0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4CCA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D379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C5DD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8142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8FE0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687C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03EF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CC15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7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1473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5C8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FA7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26717D66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ECDE" w14:textId="77777777" w:rsidR="00E34556" w:rsidRDefault="00E34556" w:rsidP="00E3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FC91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DD17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6B62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790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CC2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646F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CAC5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B63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E37B8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8DD2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946C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B2A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713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946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3BF24632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66F4" w14:textId="77777777" w:rsidR="00E34556" w:rsidRPr="003D41A2" w:rsidRDefault="00E34556" w:rsidP="00E3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819F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88A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4AF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50A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1B55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8CF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51D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E0FF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6C35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FCD5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271D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2BB2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3EC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BBED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25E01741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BB07F" w14:textId="77777777" w:rsidR="00E34556" w:rsidRDefault="00E34556" w:rsidP="00E3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EB27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0A0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DF76D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9E99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FDC8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C20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DD8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831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F5EB8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AB7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8A7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D52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640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E599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20A853EA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8D5D5" w14:textId="77777777" w:rsidR="00E34556" w:rsidRDefault="00E34556" w:rsidP="00E3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0F38" w14:textId="77777777" w:rsidR="00E34556" w:rsidRDefault="00D768F3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8BB8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EA69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8C72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C423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3A92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D44C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389C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79B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4081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62EC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BD0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2982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4A40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72171072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099A" w14:textId="77777777" w:rsidR="00E34556" w:rsidRDefault="00E34556" w:rsidP="00E3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51B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4548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A69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852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8115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BD5A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2509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9B1D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A75C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6FF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B7E3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792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800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0CA5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046161AD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E504" w14:textId="77777777" w:rsidR="00E34556" w:rsidRDefault="00E34556" w:rsidP="00E3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B12D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0CC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BEFE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35B3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0A7D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3DE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386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FE6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31E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09C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5DED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3B3F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AAD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DFF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31ED648E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D3E2" w14:textId="77777777" w:rsidR="00E34556" w:rsidRDefault="00E34556" w:rsidP="00E3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5B1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7BD2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ECAC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63F8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2E0A2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81E3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D5E8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E33F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CA0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DFE2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E3C7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1AB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AF82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E8D0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544C99BE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7220" w14:textId="77777777" w:rsidR="00E34556" w:rsidRDefault="00E34556" w:rsidP="00E34556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2DF6" w14:textId="77777777" w:rsidR="00E34556" w:rsidRDefault="00D768F3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056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A58C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D73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AD770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B7D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3F8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972F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97D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6AE0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C919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A6FD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8C2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D3F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3D8D06E4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FC05" w14:textId="77777777" w:rsidR="00E34556" w:rsidRDefault="00E34556" w:rsidP="00E3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182C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06F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B177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EA63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AEB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22D0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4819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5CC4F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BDBC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A21B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BEC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773D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39AC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582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3F8AA697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2A6C" w14:textId="77777777" w:rsidR="00E34556" w:rsidRDefault="00E34556" w:rsidP="00E3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6A0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142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5AA3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1EEB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B19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59F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CCE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12C35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BDE0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254D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1B62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562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06E7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C0B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5AD03F6A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D4FC" w14:textId="77777777" w:rsidR="00E34556" w:rsidRDefault="00E34556" w:rsidP="00E3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9120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60B3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9855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BE89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567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95AF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3596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6337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018F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96D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031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21D0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FDD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A2F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4752D52C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A33F" w14:textId="77777777" w:rsidR="00E34556" w:rsidRDefault="00E34556" w:rsidP="00E3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6447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E11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A41E3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6CD9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69F7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1E38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1CFD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0FD2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F345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950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FEA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E18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BB228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8D63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19C4F0EA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DA64" w14:textId="77777777" w:rsidR="00E34556" w:rsidRDefault="00E34556" w:rsidP="00E3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0D43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A280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D633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4A3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7BE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DE73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CEF3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0CB5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39B9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2A0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30E5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9470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5EF5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C7C7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2A2A709D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0FC2" w14:textId="77777777" w:rsidR="00E34556" w:rsidRDefault="00E34556" w:rsidP="00E3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BA5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E6F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EBD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0640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A7DBF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E094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6DF8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CBFD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7D5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DABC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2DA5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BFA7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8EA9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CFE7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329BEBEF" w14:textId="77777777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0A82" w14:textId="77777777" w:rsidR="00E34556" w:rsidRDefault="00E34556" w:rsidP="00E34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DE0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040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0EEB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3B336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DD55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E0FD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D4550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147D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3ADC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08EF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8E8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3C8A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765E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ADEB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34556" w14:paraId="00903353" w14:textId="77777777" w:rsidTr="00310016">
        <w:trPr>
          <w:gridBefore w:val="1"/>
          <w:wBefore w:w="212" w:type="dxa"/>
          <w:trHeight w:val="263"/>
        </w:trPr>
        <w:tc>
          <w:tcPr>
            <w:tcW w:w="3402" w:type="dxa"/>
            <w:gridSpan w:val="2"/>
          </w:tcPr>
          <w:p w14:paraId="22B70851" w14:textId="77777777" w:rsidR="00E34556" w:rsidRPr="003D41A2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62C6D2C1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34556" w14:paraId="1044168A" w14:textId="77777777" w:rsidTr="00310016">
        <w:trPr>
          <w:gridBefore w:val="1"/>
          <w:wBefore w:w="212" w:type="dxa"/>
          <w:trHeight w:val="262"/>
        </w:trPr>
        <w:tc>
          <w:tcPr>
            <w:tcW w:w="3402" w:type="dxa"/>
            <w:gridSpan w:val="2"/>
          </w:tcPr>
          <w:p w14:paraId="370D9846" w14:textId="77777777" w:rsidR="00E34556" w:rsidRPr="003D41A2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14:paraId="1F9773D9" w14:textId="77777777" w:rsidR="00E34556" w:rsidRDefault="00E34556" w:rsidP="00E345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74901702" w14:textId="46046494" w:rsidR="00E15FBD" w:rsidRDefault="00E15FBD" w:rsidP="00187A6E">
      <w:bookmarkStart w:id="0" w:name="_GoBack"/>
      <w:bookmarkEnd w:id="0"/>
    </w:p>
    <w:sectPr w:rsidR="00E15FBD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06"/>
    <w:rsid w:val="00001172"/>
    <w:rsid w:val="0001177E"/>
    <w:rsid w:val="00013FF4"/>
    <w:rsid w:val="0001407C"/>
    <w:rsid w:val="00022A7C"/>
    <w:rsid w:val="00026856"/>
    <w:rsid w:val="00033465"/>
    <w:rsid w:val="00036979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1288E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87A6E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56C72"/>
    <w:rsid w:val="00360AE7"/>
    <w:rsid w:val="00361E18"/>
    <w:rsid w:val="00364434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2D4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55B1C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12FE8"/>
    <w:rsid w:val="00520D71"/>
    <w:rsid w:val="005331E3"/>
    <w:rsid w:val="005349AA"/>
    <w:rsid w:val="00572DAF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14606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2B65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02B16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5508"/>
    <w:rsid w:val="00A370F4"/>
    <w:rsid w:val="00A428EC"/>
    <w:rsid w:val="00A47DB2"/>
    <w:rsid w:val="00A51CDF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1048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77EA1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68F3"/>
    <w:rsid w:val="00D817DA"/>
    <w:rsid w:val="00D81F84"/>
    <w:rsid w:val="00D85D67"/>
    <w:rsid w:val="00DA2684"/>
    <w:rsid w:val="00DB43E0"/>
    <w:rsid w:val="00DB451F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4556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2BAEC"/>
  <w15:chartTrackingRefBased/>
  <w15:docId w15:val="{3DB718BF-4F9A-47B0-9E63-D7CBCD13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C77EA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C77EA1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rsid w:val="00D7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D768F3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768F3"/>
  </w:style>
  <w:style w:type="paragraph" w:styleId="Kommentarsmne">
    <w:name w:val="annotation subject"/>
    <w:basedOn w:val="Kommentarer"/>
    <w:next w:val="Kommentarer"/>
    <w:link w:val="KommentarsmneChar"/>
    <w:rsid w:val="00D768F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76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18</TotalTime>
  <Pages>3</Pages>
  <Words>307</Words>
  <Characters>2454</Characters>
  <Application>Microsoft Office Word</Application>
  <DocSecurity>0</DocSecurity>
  <Lines>1227</Lines>
  <Paragraphs>184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17</cp:revision>
  <cp:lastPrinted>2022-05-24T12:32:00Z</cp:lastPrinted>
  <dcterms:created xsi:type="dcterms:W3CDTF">2022-05-30T08:55:00Z</dcterms:created>
  <dcterms:modified xsi:type="dcterms:W3CDTF">2022-06-17T09:09:00Z</dcterms:modified>
</cp:coreProperties>
</file>