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001DB4B" w14:textId="0228DEFB" w:rsidR="003906FA" w:rsidRDefault="003906FA" w:rsidP="0096348C">
      <w:pPr>
        <w:rPr>
          <w:szCs w:val="24"/>
        </w:rPr>
      </w:pPr>
    </w:p>
    <w:p w14:paraId="74FEE918" w14:textId="77777777" w:rsidR="00E71CD4" w:rsidRPr="00D10746" w:rsidRDefault="00E71CD4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24DA85F3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1B3B9A">
              <w:rPr>
                <w:b/>
                <w:szCs w:val="24"/>
              </w:rPr>
              <w:t>3</w:t>
            </w:r>
            <w:r w:rsidR="00C60827">
              <w:rPr>
                <w:b/>
                <w:szCs w:val="24"/>
              </w:rPr>
              <w:t>4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4D664176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D77427">
              <w:rPr>
                <w:szCs w:val="24"/>
              </w:rPr>
              <w:t>4</w:t>
            </w:r>
            <w:r w:rsidRPr="001C05DA">
              <w:rPr>
                <w:szCs w:val="24"/>
              </w:rPr>
              <w:t>-</w:t>
            </w:r>
            <w:r w:rsidR="00D77427">
              <w:rPr>
                <w:szCs w:val="24"/>
              </w:rPr>
              <w:t>0</w:t>
            </w:r>
            <w:r w:rsidR="00AC70FB">
              <w:rPr>
                <w:szCs w:val="24"/>
              </w:rPr>
              <w:t>3</w:t>
            </w:r>
            <w:r w:rsidR="00624E6C">
              <w:rPr>
                <w:szCs w:val="24"/>
              </w:rPr>
              <w:t>-</w:t>
            </w:r>
            <w:r w:rsidR="00C60827">
              <w:rPr>
                <w:szCs w:val="24"/>
              </w:rPr>
              <w:t>12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12778A2B" w:rsidR="00DE6E32" w:rsidRPr="00EF25A5" w:rsidRDefault="00891F8A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60827">
              <w:rPr>
                <w:szCs w:val="24"/>
              </w:rPr>
              <w:t>1</w:t>
            </w:r>
            <w:r w:rsidR="00313337" w:rsidRPr="00DE6E32">
              <w:rPr>
                <w:szCs w:val="24"/>
              </w:rPr>
              <w:t>.</w:t>
            </w:r>
            <w:r w:rsidR="009D3B25" w:rsidRPr="00BF2727">
              <w:rPr>
                <w:szCs w:val="24"/>
              </w:rPr>
              <w:t>0</w:t>
            </w:r>
            <w:r w:rsidR="005E199B" w:rsidRPr="00BF2727">
              <w:rPr>
                <w:szCs w:val="24"/>
              </w:rPr>
              <w:t>0</w:t>
            </w:r>
            <w:r w:rsidR="00953995" w:rsidRPr="00BF2727">
              <w:rPr>
                <w:szCs w:val="24"/>
              </w:rPr>
              <w:t>–</w:t>
            </w:r>
            <w:r w:rsidR="00BF2727" w:rsidRPr="00BF2727">
              <w:rPr>
                <w:szCs w:val="24"/>
              </w:rPr>
              <w:t>11</w:t>
            </w:r>
            <w:r w:rsidR="00972858" w:rsidRPr="00BF2727">
              <w:rPr>
                <w:szCs w:val="24"/>
              </w:rPr>
              <w:t>.</w:t>
            </w:r>
            <w:r w:rsidR="00BF2727" w:rsidRPr="00BF2727">
              <w:rPr>
                <w:szCs w:val="24"/>
              </w:rPr>
              <w:t>1</w:t>
            </w:r>
            <w:r w:rsidR="00972858" w:rsidRPr="00BF2727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5B972AFC" w14:textId="02AFC37E" w:rsidR="004F4CFA" w:rsidRDefault="004F4CFA" w:rsidP="00CF13AF">
      <w:pPr>
        <w:tabs>
          <w:tab w:val="left" w:pos="1418"/>
        </w:tabs>
        <w:rPr>
          <w:snapToGrid w:val="0"/>
        </w:rPr>
      </w:pPr>
    </w:p>
    <w:p w14:paraId="2BEB6FB3" w14:textId="72413A79" w:rsidR="00E71CD4" w:rsidRDefault="00E71CD4" w:rsidP="00CF13AF">
      <w:pPr>
        <w:tabs>
          <w:tab w:val="left" w:pos="1418"/>
        </w:tabs>
        <w:rPr>
          <w:snapToGrid w:val="0"/>
        </w:rPr>
      </w:pPr>
    </w:p>
    <w:p w14:paraId="4B6D355C" w14:textId="77777777" w:rsidR="00E71CD4" w:rsidRPr="007F393D" w:rsidRDefault="00E71CD4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F533E1" w14:paraId="502F54D8" w14:textId="77777777" w:rsidTr="00887D33">
        <w:tc>
          <w:tcPr>
            <w:tcW w:w="567" w:type="dxa"/>
          </w:tcPr>
          <w:p w14:paraId="34D4B1AE" w14:textId="71EC3002" w:rsidR="00F533E1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60827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787C4089" w14:textId="77777777" w:rsidR="00F533E1" w:rsidRPr="00BF2727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F2727">
              <w:rPr>
                <w:b/>
                <w:snapToGrid w:val="0"/>
              </w:rPr>
              <w:t>Justering av protokoll</w:t>
            </w:r>
          </w:p>
          <w:p w14:paraId="51C4C486" w14:textId="77777777" w:rsidR="00F533E1" w:rsidRPr="00BF2727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4B43328" w14:textId="07A52570" w:rsidR="00F533E1" w:rsidRPr="00BF2727" w:rsidRDefault="00F533E1" w:rsidP="00F533E1">
            <w:pPr>
              <w:tabs>
                <w:tab w:val="left" w:pos="1701"/>
              </w:tabs>
              <w:rPr>
                <w:snapToGrid w:val="0"/>
              </w:rPr>
            </w:pPr>
            <w:r w:rsidRPr="00BF2727">
              <w:rPr>
                <w:snapToGrid w:val="0"/>
              </w:rPr>
              <w:t>Utskottet justerade protokoll 2023/24:3</w:t>
            </w:r>
            <w:r w:rsidR="00C60827" w:rsidRPr="00BF2727">
              <w:rPr>
                <w:snapToGrid w:val="0"/>
              </w:rPr>
              <w:t>3</w:t>
            </w:r>
            <w:r w:rsidRPr="00BF2727">
              <w:rPr>
                <w:snapToGrid w:val="0"/>
              </w:rPr>
              <w:t>.</w:t>
            </w:r>
          </w:p>
          <w:p w14:paraId="5EB13AF3" w14:textId="77777777" w:rsidR="00F533E1" w:rsidRPr="00BF2727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35916" w14:paraId="75EBAB15" w14:textId="77777777" w:rsidTr="00887D33">
        <w:tc>
          <w:tcPr>
            <w:tcW w:w="567" w:type="dxa"/>
          </w:tcPr>
          <w:p w14:paraId="69FB2075" w14:textId="001548B3" w:rsidR="00D35916" w:rsidRDefault="00D35916" w:rsidP="00D3591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17" w:type="dxa"/>
          </w:tcPr>
          <w:p w14:paraId="101C75BE" w14:textId="77777777" w:rsidR="00D35916" w:rsidRPr="00BF2727" w:rsidRDefault="00D35916" w:rsidP="00D3591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F2727">
              <w:rPr>
                <w:b/>
                <w:snapToGrid w:val="0"/>
              </w:rPr>
              <w:t>Folkhälsa (SoU15)</w:t>
            </w:r>
          </w:p>
          <w:p w14:paraId="2EDDA196" w14:textId="77777777" w:rsidR="00D35916" w:rsidRPr="00BF2727" w:rsidRDefault="00D35916" w:rsidP="00D3591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78CCDBD" w14:textId="77777777" w:rsidR="00D35916" w:rsidRPr="00BF2727" w:rsidRDefault="00D35916" w:rsidP="00D35916">
            <w:pPr>
              <w:rPr>
                <w:szCs w:val="24"/>
              </w:rPr>
            </w:pPr>
            <w:r w:rsidRPr="00BF2727">
              <w:rPr>
                <w:szCs w:val="24"/>
              </w:rPr>
              <w:t xml:space="preserve">Utskottet fortsatte beredningen av motioner om </w:t>
            </w:r>
            <w:r w:rsidRPr="00BF2727">
              <w:rPr>
                <w:snapToGrid w:val="0"/>
              </w:rPr>
              <w:t>folkhälsa</w:t>
            </w:r>
            <w:r w:rsidRPr="00BF2727">
              <w:rPr>
                <w:szCs w:val="24"/>
              </w:rPr>
              <w:t xml:space="preserve">. </w:t>
            </w:r>
          </w:p>
          <w:p w14:paraId="3FBD81C2" w14:textId="77777777" w:rsidR="00D35916" w:rsidRPr="00BF2727" w:rsidRDefault="00D35916" w:rsidP="00D35916">
            <w:pPr>
              <w:rPr>
                <w:szCs w:val="24"/>
              </w:rPr>
            </w:pPr>
          </w:p>
          <w:p w14:paraId="6427CEDC" w14:textId="77777777" w:rsidR="00D35916" w:rsidRPr="00BF2727" w:rsidRDefault="00D35916" w:rsidP="00D35916">
            <w:pPr>
              <w:tabs>
                <w:tab w:val="left" w:pos="1701"/>
              </w:tabs>
              <w:rPr>
                <w:snapToGrid w:val="0"/>
              </w:rPr>
            </w:pPr>
            <w:r w:rsidRPr="00BF2727">
              <w:rPr>
                <w:snapToGrid w:val="0"/>
              </w:rPr>
              <w:t xml:space="preserve">Utskottet justerade betänkande SoU15. </w:t>
            </w:r>
          </w:p>
          <w:p w14:paraId="6637B087" w14:textId="77777777" w:rsidR="00D35916" w:rsidRPr="00BF2727" w:rsidRDefault="00D35916" w:rsidP="00D35916">
            <w:pPr>
              <w:tabs>
                <w:tab w:val="left" w:pos="1701"/>
              </w:tabs>
              <w:rPr>
                <w:snapToGrid w:val="0"/>
              </w:rPr>
            </w:pPr>
          </w:p>
          <w:p w14:paraId="0E0DA131" w14:textId="56D9F97D" w:rsidR="00D35916" w:rsidRPr="00BF2727" w:rsidRDefault="00E71CD4" w:rsidP="00D35916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F2727">
              <w:rPr>
                <w:snapToGrid w:val="0"/>
              </w:rPr>
              <w:t>S-, SD-, V-, C</w:t>
            </w:r>
            <w:r w:rsidR="00D35916" w:rsidRPr="00BF2727">
              <w:rPr>
                <w:snapToGrid w:val="0"/>
              </w:rPr>
              <w:t xml:space="preserve">- och </w:t>
            </w:r>
            <w:r w:rsidRPr="00BF2727">
              <w:rPr>
                <w:snapToGrid w:val="0"/>
              </w:rPr>
              <w:t>MP</w:t>
            </w:r>
            <w:r w:rsidR="00D35916" w:rsidRPr="00BF2727">
              <w:rPr>
                <w:snapToGrid w:val="0"/>
              </w:rPr>
              <w:t xml:space="preserve">-ledamöterna anmälde reservationer.  </w:t>
            </w:r>
          </w:p>
          <w:p w14:paraId="62190BEF" w14:textId="77777777" w:rsidR="00D35916" w:rsidRPr="00BF2727" w:rsidRDefault="00D35916" w:rsidP="00D3591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E514A" w14:paraId="22B91599" w14:textId="77777777" w:rsidTr="00887D33">
        <w:tc>
          <w:tcPr>
            <w:tcW w:w="567" w:type="dxa"/>
          </w:tcPr>
          <w:p w14:paraId="1D765D98" w14:textId="570F0796" w:rsidR="004E514A" w:rsidRDefault="004E514A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35916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5CBC326F" w14:textId="77777777" w:rsidR="00A31295" w:rsidRPr="00BF2727" w:rsidRDefault="00A31295" w:rsidP="00A3129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F2727">
              <w:rPr>
                <w:b/>
                <w:snapToGrid w:val="0"/>
              </w:rPr>
              <w:t>Det schabloniserade föräldraavdraget (SoU26)</w:t>
            </w:r>
          </w:p>
          <w:p w14:paraId="3AE7BDC4" w14:textId="77777777" w:rsidR="00A31295" w:rsidRPr="00BF2727" w:rsidRDefault="00A31295" w:rsidP="00A3129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767E231" w14:textId="77777777" w:rsidR="00A31295" w:rsidRPr="00BF2727" w:rsidRDefault="00A31295" w:rsidP="00A31295">
            <w:pPr>
              <w:rPr>
                <w:szCs w:val="24"/>
              </w:rPr>
            </w:pPr>
            <w:r w:rsidRPr="00BF2727">
              <w:rPr>
                <w:szCs w:val="24"/>
              </w:rPr>
              <w:t xml:space="preserve">Utskottet fortsatte beredningen av motioner om </w:t>
            </w:r>
            <w:r w:rsidRPr="00BF2727">
              <w:rPr>
                <w:snapToGrid w:val="0"/>
              </w:rPr>
              <w:t>det schabloniserade föräldraavdraget</w:t>
            </w:r>
            <w:r w:rsidRPr="00BF2727">
              <w:rPr>
                <w:szCs w:val="24"/>
              </w:rPr>
              <w:t>.</w:t>
            </w:r>
          </w:p>
          <w:p w14:paraId="175D5169" w14:textId="77777777" w:rsidR="00A31295" w:rsidRPr="00BF2727" w:rsidRDefault="00A31295" w:rsidP="00A31295">
            <w:pPr>
              <w:rPr>
                <w:szCs w:val="24"/>
              </w:rPr>
            </w:pPr>
          </w:p>
          <w:p w14:paraId="7208FA4A" w14:textId="77777777" w:rsidR="00A31295" w:rsidRPr="00BF2727" w:rsidRDefault="00A31295" w:rsidP="00A31295">
            <w:pPr>
              <w:tabs>
                <w:tab w:val="left" w:pos="1701"/>
              </w:tabs>
              <w:rPr>
                <w:snapToGrid w:val="0"/>
              </w:rPr>
            </w:pPr>
            <w:r w:rsidRPr="00BF2727">
              <w:rPr>
                <w:snapToGrid w:val="0"/>
              </w:rPr>
              <w:t xml:space="preserve">Utskottet justerade betänkande SoU26. </w:t>
            </w:r>
          </w:p>
          <w:p w14:paraId="5D76DE38" w14:textId="77777777" w:rsidR="00A31295" w:rsidRPr="00BF2727" w:rsidRDefault="00A31295" w:rsidP="00A31295">
            <w:pPr>
              <w:tabs>
                <w:tab w:val="left" w:pos="1701"/>
              </w:tabs>
              <w:rPr>
                <w:snapToGrid w:val="0"/>
              </w:rPr>
            </w:pPr>
          </w:p>
          <w:p w14:paraId="61D492BE" w14:textId="7A0D3191" w:rsidR="00A31295" w:rsidRPr="00BF2727" w:rsidRDefault="00E71CD4" w:rsidP="00A31295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F2727">
              <w:rPr>
                <w:snapToGrid w:val="0"/>
              </w:rPr>
              <w:t>S-, V-, C- och MP</w:t>
            </w:r>
            <w:r w:rsidR="00A31295" w:rsidRPr="00BF2727">
              <w:rPr>
                <w:snapToGrid w:val="0"/>
              </w:rPr>
              <w:t xml:space="preserve">-ledamöterna anmälde </w:t>
            </w:r>
            <w:r w:rsidRPr="00BF2727">
              <w:rPr>
                <w:snapToGrid w:val="0"/>
              </w:rPr>
              <w:t xml:space="preserve">en </w:t>
            </w:r>
            <w:r w:rsidR="00A31295" w:rsidRPr="00BF2727">
              <w:rPr>
                <w:snapToGrid w:val="0"/>
              </w:rPr>
              <w:t xml:space="preserve">reservation. </w:t>
            </w:r>
          </w:p>
          <w:p w14:paraId="60F1438B" w14:textId="77777777" w:rsidR="004E514A" w:rsidRPr="00BF2727" w:rsidRDefault="004E514A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B47E6" w14:paraId="39D44377" w14:textId="77777777" w:rsidTr="00887D33">
        <w:tc>
          <w:tcPr>
            <w:tcW w:w="567" w:type="dxa"/>
          </w:tcPr>
          <w:p w14:paraId="42CD4355" w14:textId="06A51C6D" w:rsidR="005B47E6" w:rsidRDefault="005B47E6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31295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6EF335A6" w14:textId="4A3C37B4" w:rsidR="005B47E6" w:rsidRPr="00BF2727" w:rsidRDefault="004F4CFA" w:rsidP="005B47E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F2727">
              <w:rPr>
                <w:b/>
                <w:snapToGrid w:val="0"/>
              </w:rPr>
              <w:t>Genomförande av nya krav på upphettade tobaksvaror (SoU9)</w:t>
            </w:r>
          </w:p>
          <w:p w14:paraId="28AD6003" w14:textId="77777777" w:rsidR="004F4CFA" w:rsidRPr="00BF2727" w:rsidRDefault="004F4CFA" w:rsidP="005B47E6">
            <w:pPr>
              <w:rPr>
                <w:szCs w:val="24"/>
              </w:rPr>
            </w:pPr>
          </w:p>
          <w:p w14:paraId="035E2316" w14:textId="31BBD868" w:rsidR="005B47E6" w:rsidRPr="00BF2727" w:rsidRDefault="005B47E6" w:rsidP="005B47E6">
            <w:pPr>
              <w:rPr>
                <w:szCs w:val="24"/>
              </w:rPr>
            </w:pPr>
            <w:r w:rsidRPr="00BF2727">
              <w:rPr>
                <w:szCs w:val="24"/>
              </w:rPr>
              <w:t xml:space="preserve">Utskottet fortsatte beredningen av </w:t>
            </w:r>
            <w:r w:rsidR="004F4CFA" w:rsidRPr="00BF2727">
              <w:rPr>
                <w:szCs w:val="24"/>
              </w:rPr>
              <w:t xml:space="preserve">propositionen 2023/24:54 och </w:t>
            </w:r>
            <w:r w:rsidRPr="00BF2727">
              <w:rPr>
                <w:szCs w:val="24"/>
              </w:rPr>
              <w:t>motioner.</w:t>
            </w:r>
          </w:p>
          <w:p w14:paraId="4D74A72F" w14:textId="77777777" w:rsidR="005B47E6" w:rsidRPr="00BF2727" w:rsidRDefault="005B47E6" w:rsidP="005B47E6">
            <w:pPr>
              <w:rPr>
                <w:szCs w:val="24"/>
              </w:rPr>
            </w:pPr>
          </w:p>
          <w:p w14:paraId="2B640D68" w14:textId="62BDEAC7" w:rsidR="00E3145C" w:rsidRPr="00BF2727" w:rsidRDefault="004F4CFA" w:rsidP="00E3145C">
            <w:pPr>
              <w:tabs>
                <w:tab w:val="left" w:pos="1701"/>
              </w:tabs>
              <w:rPr>
                <w:snapToGrid w:val="0"/>
              </w:rPr>
            </w:pPr>
            <w:r w:rsidRPr="00BF2727">
              <w:rPr>
                <w:snapToGrid w:val="0"/>
              </w:rPr>
              <w:t>Ärendet bordlades</w:t>
            </w:r>
            <w:r w:rsidR="00E3145C" w:rsidRPr="00BF2727">
              <w:rPr>
                <w:snapToGrid w:val="0"/>
              </w:rPr>
              <w:t xml:space="preserve">. </w:t>
            </w:r>
          </w:p>
          <w:p w14:paraId="579CEA45" w14:textId="77777777" w:rsidR="005B47E6" w:rsidRPr="00BF2727" w:rsidRDefault="005B47E6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3145C" w14:paraId="43F3E466" w14:textId="77777777" w:rsidTr="00887D33">
        <w:tc>
          <w:tcPr>
            <w:tcW w:w="567" w:type="dxa"/>
          </w:tcPr>
          <w:p w14:paraId="2B5434DD" w14:textId="445AF5EC" w:rsidR="00E3145C" w:rsidRDefault="00E3145C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31295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667577D5" w14:textId="31EA8236" w:rsidR="00E3145C" w:rsidRPr="00BF2727" w:rsidRDefault="004F4CFA" w:rsidP="005B47E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F2727">
              <w:rPr>
                <w:b/>
                <w:snapToGrid w:val="0"/>
              </w:rPr>
              <w:t>Barn och unga inom socialtjänsten (SoU18)</w:t>
            </w:r>
          </w:p>
          <w:p w14:paraId="18831E47" w14:textId="77777777" w:rsidR="00E3145C" w:rsidRPr="00BF2727" w:rsidRDefault="00E3145C" w:rsidP="005B47E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92D57B7" w14:textId="78F99027" w:rsidR="00E3145C" w:rsidRPr="00BF2727" w:rsidRDefault="00E3145C" w:rsidP="00E3145C">
            <w:pPr>
              <w:rPr>
                <w:szCs w:val="24"/>
              </w:rPr>
            </w:pPr>
            <w:r w:rsidRPr="00BF2727">
              <w:rPr>
                <w:szCs w:val="24"/>
              </w:rPr>
              <w:t xml:space="preserve">Utskottet </w:t>
            </w:r>
            <w:r w:rsidR="004F4CFA" w:rsidRPr="00BF2727">
              <w:rPr>
                <w:szCs w:val="24"/>
              </w:rPr>
              <w:t>fortsatte</w:t>
            </w:r>
            <w:r w:rsidRPr="00BF2727">
              <w:rPr>
                <w:szCs w:val="24"/>
              </w:rPr>
              <w:t xml:space="preserve"> beredningen av </w:t>
            </w:r>
            <w:r w:rsidRPr="00BF2727">
              <w:rPr>
                <w:snapToGrid w:val="0"/>
              </w:rPr>
              <w:t>motioner</w:t>
            </w:r>
            <w:r w:rsidR="004F4CFA" w:rsidRPr="00BF2727">
              <w:rPr>
                <w:snapToGrid w:val="0"/>
              </w:rPr>
              <w:t xml:space="preserve"> om barn och unga inom socialtjänsten</w:t>
            </w:r>
            <w:r w:rsidRPr="00BF2727">
              <w:rPr>
                <w:szCs w:val="24"/>
              </w:rPr>
              <w:t>.</w:t>
            </w:r>
          </w:p>
          <w:p w14:paraId="5B8B0416" w14:textId="77777777" w:rsidR="00E3145C" w:rsidRPr="00BF2727" w:rsidRDefault="00E3145C" w:rsidP="00E3145C">
            <w:pPr>
              <w:rPr>
                <w:szCs w:val="24"/>
              </w:rPr>
            </w:pPr>
          </w:p>
          <w:p w14:paraId="7F289C86" w14:textId="6B03297B" w:rsidR="00E3145C" w:rsidRPr="00BF2727" w:rsidRDefault="00E3145C" w:rsidP="00E3145C">
            <w:pPr>
              <w:tabs>
                <w:tab w:val="left" w:pos="1701"/>
              </w:tabs>
              <w:rPr>
                <w:rStyle w:val="bold"/>
                <w:szCs w:val="24"/>
              </w:rPr>
            </w:pPr>
            <w:r w:rsidRPr="00BF2727">
              <w:t>Ärendet bordlades.</w:t>
            </w:r>
          </w:p>
          <w:p w14:paraId="587CB9E1" w14:textId="43832083" w:rsidR="00E3145C" w:rsidRPr="00BF2727" w:rsidRDefault="00E3145C" w:rsidP="005B47E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6088C" w14:paraId="68CD6B69" w14:textId="77777777" w:rsidTr="00887D33">
        <w:tc>
          <w:tcPr>
            <w:tcW w:w="567" w:type="dxa"/>
          </w:tcPr>
          <w:p w14:paraId="0EF6AFCF" w14:textId="5625871E" w:rsidR="00D6088C" w:rsidRDefault="00D6088C" w:rsidP="00D6088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27BE3">
              <w:rPr>
                <w:b/>
                <w:snapToGrid w:val="0"/>
              </w:rPr>
              <w:t xml:space="preserve">§ </w:t>
            </w:r>
            <w:r w:rsidR="00D66D0B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7CA8C0DE" w14:textId="77777777" w:rsidR="00D6088C" w:rsidRPr="00BF2727" w:rsidRDefault="00D6088C" w:rsidP="00D6088C">
            <w:pPr>
              <w:tabs>
                <w:tab w:val="left" w:pos="1701"/>
              </w:tabs>
              <w:rPr>
                <w:b/>
              </w:rPr>
            </w:pPr>
            <w:r w:rsidRPr="00BF2727">
              <w:rPr>
                <w:b/>
              </w:rPr>
              <w:t>Inkomna skrivelser</w:t>
            </w:r>
            <w:r w:rsidRPr="00BF2727">
              <w:rPr>
                <w:b/>
              </w:rPr>
              <w:br/>
            </w:r>
          </w:p>
          <w:p w14:paraId="70FC0FDD" w14:textId="49E8CA90" w:rsidR="00D6088C" w:rsidRPr="00BF2727" w:rsidRDefault="00D6088C" w:rsidP="00D6088C">
            <w:pPr>
              <w:tabs>
                <w:tab w:val="left" w:pos="1701"/>
              </w:tabs>
              <w:rPr>
                <w:szCs w:val="24"/>
              </w:rPr>
            </w:pPr>
            <w:r w:rsidRPr="00BF2727">
              <w:rPr>
                <w:szCs w:val="24"/>
              </w:rPr>
              <w:t xml:space="preserve">Inkomna skrivelser anmäldes (dnr </w:t>
            </w:r>
            <w:r w:rsidR="00E71CD4" w:rsidRPr="00BF2727">
              <w:rPr>
                <w:szCs w:val="24"/>
              </w:rPr>
              <w:t>1204</w:t>
            </w:r>
            <w:r w:rsidRPr="00BF2727">
              <w:rPr>
                <w:szCs w:val="24"/>
              </w:rPr>
              <w:t>-2023/24</w:t>
            </w:r>
            <w:r w:rsidR="00E71CD4" w:rsidRPr="00BF2727">
              <w:rPr>
                <w:szCs w:val="24"/>
              </w:rPr>
              <w:t>,</w:t>
            </w:r>
            <w:r w:rsidRPr="00BF2727">
              <w:rPr>
                <w:szCs w:val="24"/>
              </w:rPr>
              <w:t xml:space="preserve"> </w:t>
            </w:r>
            <w:r w:rsidR="00E71CD4" w:rsidRPr="00BF2727">
              <w:rPr>
                <w:szCs w:val="24"/>
              </w:rPr>
              <w:t xml:space="preserve">1215-2023/24 </w:t>
            </w:r>
            <w:r w:rsidRPr="00BF2727">
              <w:rPr>
                <w:szCs w:val="24"/>
              </w:rPr>
              <w:t xml:space="preserve">och </w:t>
            </w:r>
            <w:r w:rsidR="00E71CD4" w:rsidRPr="00BF2727">
              <w:rPr>
                <w:szCs w:val="24"/>
              </w:rPr>
              <w:t>1218</w:t>
            </w:r>
            <w:r w:rsidRPr="00BF2727">
              <w:rPr>
                <w:szCs w:val="24"/>
              </w:rPr>
              <w:t>-2023/24).</w:t>
            </w:r>
          </w:p>
          <w:p w14:paraId="28C3562B" w14:textId="77777777" w:rsidR="00D6088C" w:rsidRPr="00BF2727" w:rsidRDefault="00D6088C" w:rsidP="00D6088C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D6088C" w14:paraId="3769C3E1" w14:textId="77777777" w:rsidTr="00887D33">
        <w:tc>
          <w:tcPr>
            <w:tcW w:w="567" w:type="dxa"/>
          </w:tcPr>
          <w:p w14:paraId="031DD3B2" w14:textId="1543545A" w:rsidR="00D6088C" w:rsidRDefault="00D6088C" w:rsidP="00D608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D66D0B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36BCB7CC" w14:textId="77777777" w:rsidR="00D6088C" w:rsidRPr="00BF2727" w:rsidRDefault="00D6088C" w:rsidP="00D6088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F2727">
              <w:rPr>
                <w:b/>
                <w:snapToGrid w:val="0"/>
              </w:rPr>
              <w:t>Övriga frågor</w:t>
            </w:r>
          </w:p>
          <w:p w14:paraId="00E3CF5A" w14:textId="77777777" w:rsidR="00D6088C" w:rsidRPr="00BF2727" w:rsidRDefault="00D6088C" w:rsidP="00D6088C">
            <w:pPr>
              <w:tabs>
                <w:tab w:val="left" w:pos="1701"/>
              </w:tabs>
            </w:pPr>
          </w:p>
          <w:p w14:paraId="2A4F1873" w14:textId="33C229D9" w:rsidR="00D6088C" w:rsidRPr="00BF2727" w:rsidRDefault="00D6088C" w:rsidP="00D6088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F2727">
              <w:rPr>
                <w:bCs/>
                <w:szCs w:val="24"/>
              </w:rPr>
              <w:t>Kanslichefen informerade om arbetsplanen.</w:t>
            </w:r>
            <w:r w:rsidRPr="00BF2727">
              <w:rPr>
                <w:bCs/>
                <w:szCs w:val="24"/>
              </w:rPr>
              <w:br/>
            </w:r>
          </w:p>
        </w:tc>
      </w:tr>
      <w:tr w:rsidR="00D6088C" w14:paraId="4325F513" w14:textId="77777777" w:rsidTr="00887D33">
        <w:tc>
          <w:tcPr>
            <w:tcW w:w="567" w:type="dxa"/>
          </w:tcPr>
          <w:p w14:paraId="7D066FE2" w14:textId="6AABC13D" w:rsidR="00D6088C" w:rsidRDefault="00D6088C" w:rsidP="00D608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66D0B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7AFF25B0" w14:textId="77777777" w:rsidR="00D6088C" w:rsidRPr="00BF2727" w:rsidRDefault="00D6088C" w:rsidP="00D6088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F2727">
              <w:rPr>
                <w:b/>
                <w:snapToGrid w:val="0"/>
              </w:rPr>
              <w:t>Nästa sammanträde</w:t>
            </w:r>
          </w:p>
          <w:p w14:paraId="2955C30E" w14:textId="77777777" w:rsidR="00D6088C" w:rsidRPr="00BF2727" w:rsidRDefault="00D6088C" w:rsidP="00D608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3805C2" w14:textId="70EF34B7" w:rsidR="00D6088C" w:rsidRPr="00BF2727" w:rsidRDefault="00D6088C" w:rsidP="00D6088C">
            <w:pPr>
              <w:ind w:right="69"/>
              <w:rPr>
                <w:snapToGrid w:val="0"/>
              </w:rPr>
            </w:pPr>
            <w:r w:rsidRPr="00BF2727">
              <w:rPr>
                <w:snapToGrid w:val="0"/>
              </w:rPr>
              <w:t>Utskottet beslutade att nästa sammanträde ska äga rum torsdagen den 14 mars 2024 kl. 10.00.</w:t>
            </w:r>
          </w:p>
          <w:p w14:paraId="67C67290" w14:textId="7AE050A1" w:rsidR="00D6088C" w:rsidRPr="00BF2727" w:rsidRDefault="00D6088C" w:rsidP="00D6088C">
            <w:pPr>
              <w:rPr>
                <w:b/>
                <w:snapToGrid w:val="0"/>
              </w:rPr>
            </w:pPr>
          </w:p>
        </w:tc>
      </w:tr>
      <w:tr w:rsidR="00D6088C" w14:paraId="63855ECB" w14:textId="77777777" w:rsidTr="00887D33">
        <w:tc>
          <w:tcPr>
            <w:tcW w:w="567" w:type="dxa"/>
          </w:tcPr>
          <w:p w14:paraId="0766CB3F" w14:textId="77777777" w:rsidR="00D6088C" w:rsidRDefault="00D6088C" w:rsidP="00D608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D6088C" w:rsidRPr="00BF2727" w:rsidRDefault="00D6088C" w:rsidP="00D6088C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D6088C" w:rsidRPr="00BF2727" w:rsidRDefault="00D6088C" w:rsidP="00D6088C">
            <w:pPr>
              <w:tabs>
                <w:tab w:val="left" w:pos="1701"/>
              </w:tabs>
              <w:rPr>
                <w:szCs w:val="24"/>
              </w:rPr>
            </w:pPr>
            <w:r w:rsidRPr="00BF2727">
              <w:rPr>
                <w:szCs w:val="24"/>
              </w:rPr>
              <w:t>Vid protokollet</w:t>
            </w:r>
          </w:p>
          <w:p w14:paraId="1F7B917A" w14:textId="346F78CB" w:rsidR="00D6088C" w:rsidRPr="00BF2727" w:rsidRDefault="00D6088C" w:rsidP="00D6088C">
            <w:pPr>
              <w:tabs>
                <w:tab w:val="left" w:pos="1701"/>
              </w:tabs>
              <w:rPr>
                <w:szCs w:val="24"/>
              </w:rPr>
            </w:pPr>
          </w:p>
          <w:p w14:paraId="7BBD8E82" w14:textId="37A4D893" w:rsidR="00D6088C" w:rsidRPr="00BF2727" w:rsidRDefault="00D6088C" w:rsidP="00D6088C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3210FB67" w:rsidR="00D6088C" w:rsidRPr="00BF2727" w:rsidRDefault="00D6088C" w:rsidP="00D6088C">
            <w:pPr>
              <w:tabs>
                <w:tab w:val="left" w:pos="1701"/>
              </w:tabs>
              <w:rPr>
                <w:szCs w:val="24"/>
              </w:rPr>
            </w:pPr>
          </w:p>
          <w:p w14:paraId="508960BB" w14:textId="77777777" w:rsidR="00D6088C" w:rsidRPr="00BF2727" w:rsidRDefault="00D6088C" w:rsidP="00D6088C">
            <w:pPr>
              <w:tabs>
                <w:tab w:val="left" w:pos="1701"/>
              </w:tabs>
              <w:rPr>
                <w:szCs w:val="24"/>
              </w:rPr>
            </w:pPr>
          </w:p>
          <w:p w14:paraId="6DDC6ECB" w14:textId="08A7EB9F" w:rsidR="00D6088C" w:rsidRPr="00BF2727" w:rsidRDefault="00D6088C" w:rsidP="00D6088C">
            <w:pPr>
              <w:tabs>
                <w:tab w:val="left" w:pos="1701"/>
              </w:tabs>
              <w:rPr>
                <w:szCs w:val="24"/>
              </w:rPr>
            </w:pPr>
            <w:r w:rsidRPr="00BF2727">
              <w:rPr>
                <w:szCs w:val="24"/>
              </w:rPr>
              <w:t xml:space="preserve">Justeras den </w:t>
            </w:r>
            <w:r w:rsidRPr="00BF2727">
              <w:rPr>
                <w:snapToGrid w:val="0"/>
                <w:szCs w:val="24"/>
              </w:rPr>
              <w:t>14 mars 2024</w:t>
            </w:r>
          </w:p>
          <w:p w14:paraId="55C8EDB7" w14:textId="38EACE0B" w:rsidR="00D6088C" w:rsidRPr="00BF2727" w:rsidRDefault="00D6088C" w:rsidP="00D6088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C8F267E" w14:textId="7EC77B66" w:rsidR="00D6088C" w:rsidRPr="00BF2727" w:rsidRDefault="00D6088C" w:rsidP="00D6088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5D5FBB4" w14:textId="77777777" w:rsidR="00D6088C" w:rsidRPr="00BF2727" w:rsidRDefault="00D6088C" w:rsidP="00D6088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8FDFB2" w14:textId="54634065" w:rsidR="00D6088C" w:rsidRPr="00BF2727" w:rsidRDefault="00D6088C" w:rsidP="00D6088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F2727">
              <w:rPr>
                <w:bCs/>
                <w:snapToGrid w:val="0"/>
              </w:rPr>
              <w:t>Christian Carlsson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E40C0C" w:rsidRDefault="004A1961" w:rsidP="004F65A2">
            <w:pPr>
              <w:tabs>
                <w:tab w:val="left" w:pos="1701"/>
              </w:tabs>
              <w:rPr>
                <w:sz w:val="20"/>
              </w:rPr>
            </w:pPr>
            <w:r w:rsidRPr="00E40C0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E40C0C" w:rsidRDefault="004A1961" w:rsidP="004F65A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7B09775B" w:rsidR="004A1961" w:rsidRPr="00E40C0C" w:rsidRDefault="004A1961" w:rsidP="004F65A2">
            <w:pPr>
              <w:tabs>
                <w:tab w:val="left" w:pos="1701"/>
              </w:tabs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 xml:space="preserve">Bilaga 1 </w:t>
            </w:r>
            <w:r w:rsidRPr="00E40C0C">
              <w:rPr>
                <w:b/>
                <w:sz w:val="20"/>
              </w:rPr>
              <w:br/>
            </w:r>
            <w:r w:rsidRPr="00E40C0C">
              <w:rPr>
                <w:sz w:val="20"/>
              </w:rPr>
              <w:t>till protokoll 2023/24:</w:t>
            </w:r>
            <w:r w:rsidR="005C42B2">
              <w:rPr>
                <w:sz w:val="20"/>
              </w:rPr>
              <w:t>3</w:t>
            </w:r>
            <w:r w:rsidR="00C60827">
              <w:rPr>
                <w:sz w:val="20"/>
              </w:rPr>
              <w:t>4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53241130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 1</w:t>
            </w:r>
            <w:r w:rsidR="00532077">
              <w:rPr>
                <w:sz w:val="20"/>
              </w:rPr>
              <w:t>-</w:t>
            </w:r>
            <w:r w:rsidR="00BF2727">
              <w:rPr>
                <w:sz w:val="20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3AF3CF2F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</w:t>
            </w:r>
            <w:r w:rsidR="008F639F" w:rsidRPr="00E40C0C">
              <w:rPr>
                <w:sz w:val="20"/>
              </w:rPr>
              <w:t xml:space="preserve"> </w:t>
            </w:r>
            <w:r w:rsidR="00BF2727">
              <w:rPr>
                <w:sz w:val="20"/>
              </w:rPr>
              <w:t>3-8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44A25F1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2426337F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68924F9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50039C55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2D5B66B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3ED5B6A9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29094BA7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0F51489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744B7EE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5BC6CA4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181E419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3C976C3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443CF5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1E47D18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6EA07F7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1E45963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4A5447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6643991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326BA2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35E2EE8D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4E53F288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145F64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5B317B9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15BEFE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29BB69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19CD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249F955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3273EED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1E9E1A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6C0533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5E3D2D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179F885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6407BB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05D06F47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5C982A43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3C7F18B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0A6414D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1C9B3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5F09F8D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192FEFA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505C8B1E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1ADDAB8E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3B5EA32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37044F3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7EBD16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6EC7B6C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6A237E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4A716587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0D676735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5738843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5638AC5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6275A4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6C2BAC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024A01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7D4FD599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556BBB7C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35A1ACC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7CED45F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30425C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117E2A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6B2BFC6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57ABC1DE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2442D2F7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4BB64E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6B94EF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609C69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236E7C1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D9A4C4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3D1E9FA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Angelika Bengtsson </w:t>
            </w:r>
            <w:r w:rsidR="00B06FA5" w:rsidRPr="00E40C0C">
              <w:rPr>
                <w:sz w:val="20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1253A2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66817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19446BB4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47D922BF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2EA1CD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4F2DE4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24258A0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53F2C9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4706338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3FD133E5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63C115B2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024FDE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480EFEC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0202FF7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6E0647F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5AFE6F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08F796B6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64A1B7F8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43F493D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0B70F4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0E7DCEB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09A185EB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40A10EBC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1C6D18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2394BEE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328B42F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29D02E4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0DE51E8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3FA2C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4E62CE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232E9D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67898E8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3DB1C2C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2846C2F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61F427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5D1557A6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03369053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2BD362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0F56F0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3F11222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3FD3CCD6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71FB5E14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75CF7EC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542A4C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4DFBE91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194382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61AF32F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46080559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5D2FDB06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3C26D4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2143ABE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2737C3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3DB6C1D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49A4434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45D868CB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15B54B17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204408B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6CE820E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000222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15552F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2A22D5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2C075060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5DD31F7A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1AF2E25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52A4E50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143865C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25A70A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2E84546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4F03090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0"/>
              </w:rPr>
            </w:pPr>
            <w:r w:rsidRPr="00E40C0C">
              <w:rPr>
                <w:i/>
                <w:iCs/>
                <w:sz w:val="20"/>
              </w:rPr>
              <w:t>Vakant</w:t>
            </w:r>
            <w:r w:rsidR="00B06FA5" w:rsidRPr="00E40C0C">
              <w:rPr>
                <w:i/>
                <w:iCs/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E40C0C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  <w:lang w:val="en-GB"/>
              </w:rPr>
            </w:pPr>
            <w:proofErr w:type="spellStart"/>
            <w:r w:rsidRPr="00E40C0C">
              <w:rPr>
                <w:iCs/>
                <w:sz w:val="20"/>
                <w:lang w:val="en-GB"/>
              </w:rPr>
              <w:t>Ewa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Pihl </w:t>
            </w:r>
            <w:proofErr w:type="spellStart"/>
            <w:r w:rsidRPr="00E40C0C">
              <w:rPr>
                <w:iCs/>
                <w:sz w:val="20"/>
                <w:lang w:val="en-GB"/>
              </w:rPr>
              <w:t>Krabbe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09AB25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45AFF08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4AE4C6E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18A346E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5459EB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Dan Hovskär</w:t>
            </w:r>
            <w:r w:rsidRPr="00E40C0C">
              <w:rPr>
                <w:iCs/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0B38FC18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66A119D1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665EF04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2C62D3A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4FA5F2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67A212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05E971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09C1272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7AA0E6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5463257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1B061B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09303F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4F9E5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AC76C9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0F408A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530559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FCF69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 xml:space="preserve">Katarina </w:t>
            </w:r>
            <w:proofErr w:type="spellStart"/>
            <w:r w:rsidRPr="00E40C0C">
              <w:rPr>
                <w:iCs/>
                <w:sz w:val="20"/>
              </w:rPr>
              <w:t>Luhr</w:t>
            </w:r>
            <w:proofErr w:type="spellEnd"/>
            <w:r w:rsidRPr="00E40C0C">
              <w:rPr>
                <w:iCs/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John E </w:t>
            </w:r>
            <w:proofErr w:type="spellStart"/>
            <w:r w:rsidRPr="00E40C0C">
              <w:rPr>
                <w:sz w:val="20"/>
              </w:rPr>
              <w:t>Weinerhall</w:t>
            </w:r>
            <w:proofErr w:type="spellEnd"/>
            <w:r w:rsidRPr="00E40C0C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E40C0C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color w:val="000000"/>
                <w:sz w:val="20"/>
                <w:shd w:val="clear" w:color="auto" w:fill="FFFFFF"/>
              </w:rPr>
              <w:t xml:space="preserve">Erik </w:t>
            </w:r>
            <w:proofErr w:type="spellStart"/>
            <w:r w:rsidRPr="00E40C0C">
              <w:rPr>
                <w:color w:val="000000"/>
                <w:sz w:val="20"/>
                <w:shd w:val="clear" w:color="auto" w:fill="FFFFFF"/>
              </w:rPr>
              <w:t>Hellsborn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5045887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51554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166F92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4E6F146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1344B8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Yusuf </w:t>
            </w:r>
            <w:proofErr w:type="spellStart"/>
            <w:r w:rsidRPr="00E40C0C">
              <w:rPr>
                <w:sz w:val="20"/>
              </w:rPr>
              <w:t>Aydin</w:t>
            </w:r>
            <w:proofErr w:type="spellEnd"/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28101A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Lili André</w:t>
            </w:r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0DAC7715" w:rsidR="00B06FA5" w:rsidRPr="00E40C0C" w:rsidRDefault="00B02A0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Berglund</w:t>
            </w:r>
            <w:r w:rsidR="00B06FA5" w:rsidRPr="00E40C0C">
              <w:rPr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7BDEB3D0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581D4378" w:rsidR="00B06FA5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25D09210" w:rsidR="00B06FA5" w:rsidRPr="00E40C0C" w:rsidRDefault="0078618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5EB800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07A1A15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4A966B5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40063E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6CA9900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082E20B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520796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E40C0C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6569BEA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5C4BDCF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3BE1B0E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73DB37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4735BE8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040823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53F1F3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B51D2" w:rsidRPr="00F8018F" w14:paraId="72326D7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4755" w14:textId="199F858A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Smedman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47DE" w14:textId="7BEE3C28" w:rsidR="004B51D2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EE2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6A24" w14:textId="699C1181" w:rsidR="004B51D2" w:rsidRPr="00E40C0C" w:rsidRDefault="00BF272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AE2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2960" w14:textId="5942AC2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1BB7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57F" w14:textId="705A74E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97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8BC4" w14:textId="4E1E02B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DC3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B15B" w14:textId="158C9AD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B57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9189" w14:textId="24C430B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F44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5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01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61D97869" w:rsidR="004A1961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Unni Björnerfors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708E1E53" w:rsidR="004A1961" w:rsidRPr="00E40C0C" w:rsidRDefault="00BF27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6A3D2C81" w:rsidR="004A1961" w:rsidRPr="00E40C0C" w:rsidRDefault="00BF27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49D2424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0BEFEEC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10F2B339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605AA82D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37B683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1A0957D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77427" w:rsidRPr="00F8018F" w14:paraId="1C05850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F976" w14:textId="6BE63E50" w:rsidR="00D77427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E5CE" w14:textId="6FA6DE15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E3B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84DE" w14:textId="4DD7ECDE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1FC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F733" w14:textId="7AA60342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08F6" w14:textId="0EA75608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B05D" w14:textId="5ED3B3CF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C85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6773" w14:textId="0D32542B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7E1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4378" w14:textId="21B3E3AE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1EA6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87CB" w14:textId="4672159C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472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2C7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726D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E7D2D75" w14:textId="231875E0" w:rsidR="001E5485" w:rsidRDefault="001E5485" w:rsidP="00050688"/>
    <w:sectPr w:rsidR="001E5485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5E1"/>
    <w:multiLevelType w:val="hybridMultilevel"/>
    <w:tmpl w:val="D6E00F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677DF"/>
    <w:multiLevelType w:val="multilevel"/>
    <w:tmpl w:val="0C8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55FCB"/>
    <w:multiLevelType w:val="hybridMultilevel"/>
    <w:tmpl w:val="7F6CB350"/>
    <w:lvl w:ilvl="0" w:tplc="871E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2DB0241C"/>
    <w:lvl w:ilvl="0" w:tplc="877C137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E0ADD"/>
    <w:multiLevelType w:val="hybridMultilevel"/>
    <w:tmpl w:val="0854C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12"/>
  </w:num>
  <w:num w:numId="12">
    <w:abstractNumId w:val="18"/>
  </w:num>
  <w:num w:numId="13">
    <w:abstractNumId w:val="17"/>
  </w:num>
  <w:num w:numId="14">
    <w:abstractNumId w:val="4"/>
  </w:num>
  <w:num w:numId="15">
    <w:abstractNumId w:val="10"/>
  </w:num>
  <w:num w:numId="16">
    <w:abstractNumId w:val="9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0F74"/>
    <w:rsid w:val="00011797"/>
    <w:rsid w:val="000117AE"/>
    <w:rsid w:val="00011DDA"/>
    <w:rsid w:val="0001217D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2FC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1F70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B9F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82BEE"/>
    <w:rsid w:val="00083465"/>
    <w:rsid w:val="0008347A"/>
    <w:rsid w:val="000834CC"/>
    <w:rsid w:val="000838BC"/>
    <w:rsid w:val="00083DE9"/>
    <w:rsid w:val="00084AA7"/>
    <w:rsid w:val="00084C43"/>
    <w:rsid w:val="00084C6B"/>
    <w:rsid w:val="00084C7F"/>
    <w:rsid w:val="00084E72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73F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26EA6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4B1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57A7"/>
    <w:rsid w:val="00146822"/>
    <w:rsid w:val="00146AB5"/>
    <w:rsid w:val="00150FA7"/>
    <w:rsid w:val="001513C2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07F"/>
    <w:rsid w:val="00172A1E"/>
    <w:rsid w:val="00174137"/>
    <w:rsid w:val="001743CE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5B27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B9A"/>
    <w:rsid w:val="001B3C2A"/>
    <w:rsid w:val="001B5806"/>
    <w:rsid w:val="001B58DB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6C07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C3E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3749"/>
    <w:rsid w:val="001F3871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27BE3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1490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B6A"/>
    <w:rsid w:val="00316DDC"/>
    <w:rsid w:val="00316E64"/>
    <w:rsid w:val="00317942"/>
    <w:rsid w:val="00317CD0"/>
    <w:rsid w:val="0032163F"/>
    <w:rsid w:val="003220E3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2CEB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06FA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2AA5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E2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3D78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57E3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B16"/>
    <w:rsid w:val="00475C9E"/>
    <w:rsid w:val="00475DB7"/>
    <w:rsid w:val="004761F7"/>
    <w:rsid w:val="00476D6B"/>
    <w:rsid w:val="004771B7"/>
    <w:rsid w:val="00480649"/>
    <w:rsid w:val="004808FF"/>
    <w:rsid w:val="00480BE1"/>
    <w:rsid w:val="00481A12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4E76"/>
    <w:rsid w:val="004B51D2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3E83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514A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CFA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5BF4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077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26F9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0F5C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D69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7E6"/>
    <w:rsid w:val="005B4A1F"/>
    <w:rsid w:val="005B4B8C"/>
    <w:rsid w:val="005B4BBA"/>
    <w:rsid w:val="005B52E3"/>
    <w:rsid w:val="005B59E9"/>
    <w:rsid w:val="005B6578"/>
    <w:rsid w:val="005B771E"/>
    <w:rsid w:val="005B7E87"/>
    <w:rsid w:val="005C0B6D"/>
    <w:rsid w:val="005C0F4D"/>
    <w:rsid w:val="005C1541"/>
    <w:rsid w:val="005C185F"/>
    <w:rsid w:val="005C1DE4"/>
    <w:rsid w:val="005C2308"/>
    <w:rsid w:val="005C2636"/>
    <w:rsid w:val="005C2EE5"/>
    <w:rsid w:val="005C42B2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8E1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4E8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3538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81"/>
    <w:rsid w:val="00626799"/>
    <w:rsid w:val="006267C7"/>
    <w:rsid w:val="0062780E"/>
    <w:rsid w:val="0062790E"/>
    <w:rsid w:val="00627BBD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08D8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53B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6F682A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57FAA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751"/>
    <w:rsid w:val="00780842"/>
    <w:rsid w:val="00780914"/>
    <w:rsid w:val="0078192C"/>
    <w:rsid w:val="00783176"/>
    <w:rsid w:val="0078361F"/>
    <w:rsid w:val="00783A2B"/>
    <w:rsid w:val="0078496E"/>
    <w:rsid w:val="00784FC9"/>
    <w:rsid w:val="00786183"/>
    <w:rsid w:val="007862A8"/>
    <w:rsid w:val="007867E2"/>
    <w:rsid w:val="007869A2"/>
    <w:rsid w:val="00786F57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45F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39D1"/>
    <w:rsid w:val="007C44CC"/>
    <w:rsid w:val="007C4768"/>
    <w:rsid w:val="007C4A4C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9C7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33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B9F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370A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53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90A"/>
    <w:rsid w:val="00885D65"/>
    <w:rsid w:val="00885E27"/>
    <w:rsid w:val="00886E46"/>
    <w:rsid w:val="00887F04"/>
    <w:rsid w:val="008904FE"/>
    <w:rsid w:val="008912BD"/>
    <w:rsid w:val="008916A8"/>
    <w:rsid w:val="00891F8A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1DE3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0611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653"/>
    <w:rsid w:val="008E0FCE"/>
    <w:rsid w:val="008E193F"/>
    <w:rsid w:val="008E2BD3"/>
    <w:rsid w:val="008E2FED"/>
    <w:rsid w:val="008E3394"/>
    <w:rsid w:val="008E34E1"/>
    <w:rsid w:val="008E3AFD"/>
    <w:rsid w:val="008E44D4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D36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0C81"/>
    <w:rsid w:val="00912BFA"/>
    <w:rsid w:val="00912C48"/>
    <w:rsid w:val="00912D81"/>
    <w:rsid w:val="009135C2"/>
    <w:rsid w:val="009137F0"/>
    <w:rsid w:val="00913B53"/>
    <w:rsid w:val="00913E04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13D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2C3B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858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38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0371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BEA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0835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68A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32D4"/>
    <w:rsid w:val="00A244A0"/>
    <w:rsid w:val="00A249E7"/>
    <w:rsid w:val="00A24A2B"/>
    <w:rsid w:val="00A260DC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295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B8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C52"/>
    <w:rsid w:val="00A92FC3"/>
    <w:rsid w:val="00A93B51"/>
    <w:rsid w:val="00A9422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3039"/>
    <w:rsid w:val="00AC4111"/>
    <w:rsid w:val="00AC435E"/>
    <w:rsid w:val="00AC4909"/>
    <w:rsid w:val="00AC4B8D"/>
    <w:rsid w:val="00AC548B"/>
    <w:rsid w:val="00AC54D2"/>
    <w:rsid w:val="00AC5B8B"/>
    <w:rsid w:val="00AC6C00"/>
    <w:rsid w:val="00AC7046"/>
    <w:rsid w:val="00AC70FB"/>
    <w:rsid w:val="00AC7553"/>
    <w:rsid w:val="00AC7766"/>
    <w:rsid w:val="00AC7CF3"/>
    <w:rsid w:val="00AD0F16"/>
    <w:rsid w:val="00AD214F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1ED7"/>
    <w:rsid w:val="00AF2B19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A0D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0CE9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057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1FFA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725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445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9A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727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E47"/>
    <w:rsid w:val="00C20FE9"/>
    <w:rsid w:val="00C2108F"/>
    <w:rsid w:val="00C21A2D"/>
    <w:rsid w:val="00C22290"/>
    <w:rsid w:val="00C223DF"/>
    <w:rsid w:val="00C22C0F"/>
    <w:rsid w:val="00C23052"/>
    <w:rsid w:val="00C2315A"/>
    <w:rsid w:val="00C23AE3"/>
    <w:rsid w:val="00C23D77"/>
    <w:rsid w:val="00C23FA5"/>
    <w:rsid w:val="00C24D3B"/>
    <w:rsid w:val="00C263F1"/>
    <w:rsid w:val="00C27051"/>
    <w:rsid w:val="00C27FD8"/>
    <w:rsid w:val="00C30120"/>
    <w:rsid w:val="00C304F7"/>
    <w:rsid w:val="00C31786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0827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1FA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96AA1"/>
    <w:rsid w:val="00CA037C"/>
    <w:rsid w:val="00CA0684"/>
    <w:rsid w:val="00CA2240"/>
    <w:rsid w:val="00CA2413"/>
    <w:rsid w:val="00CA27BC"/>
    <w:rsid w:val="00CA29F6"/>
    <w:rsid w:val="00CA2ACE"/>
    <w:rsid w:val="00CA2FB9"/>
    <w:rsid w:val="00CA3505"/>
    <w:rsid w:val="00CA45DB"/>
    <w:rsid w:val="00CA4758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C0F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CA4"/>
    <w:rsid w:val="00CF13AF"/>
    <w:rsid w:val="00CF159B"/>
    <w:rsid w:val="00CF190E"/>
    <w:rsid w:val="00CF1DAA"/>
    <w:rsid w:val="00CF304C"/>
    <w:rsid w:val="00CF38E5"/>
    <w:rsid w:val="00CF3D03"/>
    <w:rsid w:val="00CF4046"/>
    <w:rsid w:val="00CF45CD"/>
    <w:rsid w:val="00CF560D"/>
    <w:rsid w:val="00CF63C9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07DCF"/>
    <w:rsid w:val="00D10746"/>
    <w:rsid w:val="00D1245A"/>
    <w:rsid w:val="00D128A6"/>
    <w:rsid w:val="00D12AEB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07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5916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5E95"/>
    <w:rsid w:val="00D561EE"/>
    <w:rsid w:val="00D56BFB"/>
    <w:rsid w:val="00D5772B"/>
    <w:rsid w:val="00D57D16"/>
    <w:rsid w:val="00D60087"/>
    <w:rsid w:val="00D6088C"/>
    <w:rsid w:val="00D618A2"/>
    <w:rsid w:val="00D61BBC"/>
    <w:rsid w:val="00D62ACB"/>
    <w:rsid w:val="00D62BB7"/>
    <w:rsid w:val="00D62D1C"/>
    <w:rsid w:val="00D63098"/>
    <w:rsid w:val="00D634EC"/>
    <w:rsid w:val="00D64257"/>
    <w:rsid w:val="00D642FD"/>
    <w:rsid w:val="00D6474B"/>
    <w:rsid w:val="00D657AA"/>
    <w:rsid w:val="00D66CD9"/>
    <w:rsid w:val="00D66D0B"/>
    <w:rsid w:val="00D66D0C"/>
    <w:rsid w:val="00D66D36"/>
    <w:rsid w:val="00D66EB7"/>
    <w:rsid w:val="00D674F2"/>
    <w:rsid w:val="00D67CE7"/>
    <w:rsid w:val="00D67F4D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427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6CE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084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E32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46E9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D6F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45C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C0C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CD4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8AD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139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05C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3E1"/>
    <w:rsid w:val="00F5381C"/>
    <w:rsid w:val="00F544E4"/>
    <w:rsid w:val="00F54698"/>
    <w:rsid w:val="00F54F0E"/>
    <w:rsid w:val="00F550C1"/>
    <w:rsid w:val="00F550F9"/>
    <w:rsid w:val="00F560A7"/>
    <w:rsid w:val="00F57096"/>
    <w:rsid w:val="00F57569"/>
    <w:rsid w:val="00F57904"/>
    <w:rsid w:val="00F6061A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59D3"/>
    <w:rsid w:val="00FD74CF"/>
    <w:rsid w:val="00FD76B2"/>
    <w:rsid w:val="00FE0EB3"/>
    <w:rsid w:val="00FE1CDF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270"/>
    <w:rsid w:val="00FF1692"/>
    <w:rsid w:val="00FF1843"/>
    <w:rsid w:val="00FF1DA5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6265</TotalTime>
  <Pages>3</Pages>
  <Words>418</Words>
  <Characters>3086</Characters>
  <Application>Microsoft Office Word</Application>
  <DocSecurity>0</DocSecurity>
  <Lines>1543</Lines>
  <Paragraphs>250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1776</cp:revision>
  <cp:lastPrinted>2024-01-18T10:39:00Z</cp:lastPrinted>
  <dcterms:created xsi:type="dcterms:W3CDTF">2020-06-26T09:11:00Z</dcterms:created>
  <dcterms:modified xsi:type="dcterms:W3CDTF">2024-03-14T10:07:00Z</dcterms:modified>
</cp:coreProperties>
</file>