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20D4803509AA4F189B2CA1F6F6E1D7DC"/>
        </w:placeholder>
        <w:text/>
      </w:sdtPr>
      <w:sdtEndPr/>
      <w:sdtContent>
        <w:p xmlns:w14="http://schemas.microsoft.com/office/word/2010/wordml" w:rsidRPr="009B062B" w:rsidR="00AF30DD" w:rsidP="009B4752" w:rsidRDefault="00AF30DD" w14:paraId="071D47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c64125-da71-4d8a-b5c7-67048c189dbd"/>
        <w:id w:val="-1474668119"/>
        <w:lock w:val="sdtLocked"/>
      </w:sdtPr>
      <w:sdtEndPr/>
      <w:sdtContent>
        <w:p xmlns:w14="http://schemas.microsoft.com/office/word/2010/wordml" w:rsidR="00B40AEA" w:rsidRDefault="00CE3E76" w14:paraId="071D474A" w14:textId="77777777">
          <w:pPr>
            <w:pStyle w:val="Frslagstext"/>
          </w:pPr>
          <w:r>
            <w:t>Riksdagen ställer sig bakom det som anförs i motionen om att initiera en åtgärdsvalsstudie för E18 Stockholm Nordost med utgångspunkten kapacitets- och trafiksäkerhetshöjande åtgärder och tillkännager detta för regeringen.</w:t>
          </w:r>
        </w:p>
      </w:sdtContent>
    </w:sdt>
    <w:sdt>
      <w:sdtPr>
        <w:alias w:val="Yrkande 2"/>
        <w:tag w:val="6cbca88e-bf49-4b39-be63-b3084f435049"/>
        <w:id w:val="-1474668119"/>
        <w:lock w:val="sdtLocked"/>
      </w:sdtPr>
      <w:sdtEndPr/>
      <w:sdtContent>
        <w:p xmlns:w14="http://schemas.microsoft.com/office/word/2010/wordml" w:rsidR="00B40AEA" w:rsidRDefault="00CE3E76" w14:paraId="071D474A" w14:textId="77777777">
          <w:pPr>
            <w:pStyle w:val="Frslagstext"/>
          </w:pPr>
          <w:r>
            <w:t>Riksdagen ställer sig bakom det som anförs i motionen om att påbörja en förhandling med berörda parter kring finansieringen av kapacitets- och trafiksäkerhetshöjande 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46E7B4623740299D4C0FC7F2FF3EA7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71D474C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011716" w:rsidP="00011716" w:rsidRDefault="00011716" w14:paraId="071D474D" w14:textId="127F7E57">
      <w:pPr>
        <w:pStyle w:val="Normalutanindragellerluft"/>
      </w:pPr>
      <w:r>
        <w:t>Europaväg 18 förbinder Norrtälje och hamnen i Kapellskär med Stockholm och vidare via Karlstad med Oslo. E18 är en tvåfilig motorväg som bland annat passerar flertalet Stockholmskommuner. Sträckan mellan trafikplats Rosenkälla norr om Ullnasjön och Roslagsstoppet-Söderhall är idag en 2+1-väg.</w:t>
      </w:r>
    </w:p>
    <w:p xmlns:w14="http://schemas.microsoft.com/office/word/2010/wordml" w:rsidR="00011716" w:rsidP="00040028" w:rsidRDefault="00011716" w14:paraId="071D474E" w14:textId="7F1792C0">
      <w:r>
        <w:t>Trafiken uppgick enligt Trafikverkets mätning till cirka 19</w:t>
      </w:r>
      <w:r w:rsidR="00B169E1">
        <w:t> </w:t>
      </w:r>
      <w:r>
        <w:t>000 fordon per dygn varav cirka 2</w:t>
      </w:r>
      <w:r w:rsidR="00B169E1">
        <w:t> </w:t>
      </w:r>
      <w:r>
        <w:t>300 lastbilar under 2018.</w:t>
      </w:r>
    </w:p>
    <w:p xmlns:w14="http://schemas.microsoft.com/office/word/2010/wordml" w:rsidR="00011716" w:rsidP="00040028" w:rsidRDefault="00011716" w14:paraId="071D474F" w14:textId="4A9339F8">
      <w:r>
        <w:t xml:space="preserve">Godstrafiken går bland annat via hamnen i Kapellskär vars huvuduppgift är att avlasta Stockholm som godshamn. Den hanterar redan idag hela 40 procent av Stockholms </w:t>
      </w:r>
      <w:r w:rsidR="00B169E1">
        <w:t>h</w:t>
      </w:r>
      <w:r>
        <w:t xml:space="preserve">amnars färjegods till och från Finland, Estland och Åland samt cirka en miljon passagerare per år. Kapellskärs hamn är en så kallad comprehensive hamn inom det omfattande EU-nätverket Trans-European Transport Network (TEN-T) och går under EU:s projekt Motorways of the Sea. Kapellskärs hamns geografiska placering gör att </w:t>
      </w:r>
      <w:r w:rsidR="00B169E1">
        <w:t xml:space="preserve">det </w:t>
      </w:r>
      <w:r>
        <w:t>finns goda förutsättningar för hamnen att expandera och öppna fler färje</w:t>
      </w:r>
      <w:bookmarkStart w:name="_GoBack" w:id="1"/>
      <w:bookmarkEnd w:id="1"/>
      <w:r>
        <w:t>för</w:t>
      </w:r>
      <w:r w:rsidR="00040028">
        <w:softHyphen/>
      </w:r>
      <w:r>
        <w:t xml:space="preserve">bindelser med Europa. Hamnen har även moderniserats och samtidigt byggts ut med nära dubbla hamnytan för att möta det växande behovet av en utvecklad logistikkedja för bland annat Stockholms län.   </w:t>
      </w:r>
    </w:p>
    <w:p xmlns:w14="http://schemas.microsoft.com/office/word/2010/wordml" w:rsidR="00011716" w:rsidP="00040028" w:rsidRDefault="00011716" w14:paraId="071D4750" w14:textId="28848773">
      <w:r>
        <w:lastRenderedPageBreak/>
        <w:t>Samtidigt har de norra delarna av Stockholms län idag också en stark befolknings</w:t>
      </w:r>
      <w:r w:rsidR="00040028">
        <w:softHyphen/>
      </w:r>
      <w:r>
        <w:t>tillväxt. Täby, Vallentuna och Norrtälje är kommuner som planerar för en fortsatt hög byggtakt de närmsta åren</w:t>
      </w:r>
      <w:r w:rsidR="00B169E1">
        <w:t>,</w:t>
      </w:r>
      <w:r>
        <w:t xml:space="preserve"> vilket innebär att trafikvolymerna kommer att öka och belasta E18 ytterligare. </w:t>
      </w:r>
    </w:p>
    <w:p xmlns:w14="http://schemas.microsoft.com/office/word/2010/wordml" w:rsidR="00BB6339" w:rsidP="00040028" w:rsidRDefault="00011716" w14:paraId="071D4751" w14:textId="2B5C990B">
      <w:r>
        <w:t xml:space="preserve">Det finns ett tydligt behov </w:t>
      </w:r>
      <w:r w:rsidR="00B169E1">
        <w:t xml:space="preserve">av </w:t>
      </w:r>
      <w:r>
        <w:t xml:space="preserve">att genomföra en åtgärdsvalsstudie för E18 Nordost ur ett kapacitets- och trafiksäkerhetshöjande </w:t>
      </w:r>
      <w:r w:rsidR="00004C18">
        <w:t>perspektiv</w:t>
      </w:r>
      <w:r>
        <w:t>. Jag anser därmed att man ska påbörja en förhandling med berörda kommuner</w:t>
      </w:r>
      <w:r w:rsidR="00A21053">
        <w:t>, region</w:t>
      </w:r>
      <w:r>
        <w:t xml:space="preserve"> och stat kring finansiering av den berörda sträckan i kommunerna Norrtälje, Vallentuna, Österåker och Täby för att öka kapaciteten och driftsäkerheten av motorvägen.</w:t>
      </w:r>
    </w:p>
    <w:sdt>
      <w:sdtPr>
        <w:alias w:val="CC_Underskrifter"/>
        <w:tag w:val="CC_Underskrifter"/>
        <w:id w:val="583496634"/>
        <w:lock w:val="sdtContentLocked"/>
        <w:placeholder>
          <w:docPart w:val="C415050DA17D4B6B8D147894DCEA9F93"/>
        </w:placeholder>
      </w:sdtPr>
      <w:sdtEndPr/>
      <w:sdtContent>
        <w:p xmlns:w14="http://schemas.microsoft.com/office/word/2010/wordml" w:rsidR="009B4752" w:rsidP="009B4752" w:rsidRDefault="009B4752" w14:paraId="071D4752" w14:textId="77777777"/>
        <w:p xmlns:w14="http://schemas.microsoft.com/office/word/2010/wordml" w:rsidRPr="008E0FE2" w:rsidR="004801AC" w:rsidP="009B4752" w:rsidRDefault="00040028" w14:paraId="071D4753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373F0" w14:paraId="080BC218" w14:textId="77777777">
        <w:trPr>
          <w:cantSplit/>
        </w:trPr>
        <w:tc>
          <w:tcPr>
            <w:tcW w:w="50" w:type="pct"/>
            <w:vAlign w:val="bottom"/>
          </w:tcPr>
          <w:p w:rsidR="008373F0" w:rsidRDefault="00D338CE" w14:paraId="013C9D69" w14:textId="77777777"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8373F0" w:rsidRDefault="00D338CE" w14:paraId="013C9D69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2133D1" w:rsidRDefault="002133D1" w14:paraId="071D4757" w14:textId="77777777"/>
    <w:sectPr w:rsidR="002133D1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4759" w14:textId="77777777" w:rsidR="00EB1749" w:rsidRDefault="00EB1749" w:rsidP="000C1CAD">
      <w:pPr>
        <w:spacing w:line="240" w:lineRule="auto"/>
      </w:pPr>
      <w:r>
        <w:separator/>
      </w:r>
    </w:p>
  </w:endnote>
  <w:endnote w:type="continuationSeparator" w:id="0">
    <w:p w14:paraId="071D475A" w14:textId="77777777" w:rsidR="00EB1749" w:rsidRDefault="00EB17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47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476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4768" w14:textId="77777777" w:rsidR="00262EA3" w:rsidRPr="009B4752" w:rsidRDefault="00262EA3" w:rsidP="009B47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4757" w14:textId="77777777" w:rsidR="00EB1749" w:rsidRDefault="00EB1749" w:rsidP="000C1CAD">
      <w:pPr>
        <w:spacing w:line="240" w:lineRule="auto"/>
      </w:pPr>
      <w:r>
        <w:separator/>
      </w:r>
    </w:p>
  </w:footnote>
  <w:footnote w:type="continuationSeparator" w:id="0">
    <w:p w14:paraId="071D4758" w14:textId="77777777" w:rsidR="00EB1749" w:rsidRDefault="00EB17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71D47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1D476A" wp14:anchorId="071D47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40028" w14:paraId="071D476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28F1F79F8D48E4BF30B0BFBF1D662D"/>
                              </w:placeholder>
                              <w:text/>
                            </w:sdtPr>
                            <w:sdtEndPr/>
                            <w:sdtContent>
                              <w:r w:rsidR="0001171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CC922009DA4D52AA3F78F885BB1983"/>
                              </w:placeholder>
                              <w:text/>
                            </w:sdtPr>
                            <w:sdtEndPr/>
                            <w:sdtContent>
                              <w:r w:rsidR="009B4752">
                                <w:t>461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1D476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40028" w14:paraId="071D476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28F1F79F8D48E4BF30B0BFBF1D662D"/>
                        </w:placeholder>
                        <w:text/>
                      </w:sdtPr>
                      <w:sdtEndPr/>
                      <w:sdtContent>
                        <w:r w:rsidR="0001171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CC922009DA4D52AA3F78F885BB1983"/>
                        </w:placeholder>
                        <w:text/>
                      </w:sdtPr>
                      <w:sdtEndPr/>
                      <w:sdtContent>
                        <w:r w:rsidR="009B4752">
                          <w:t>461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71D475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71D475D" w14:textId="77777777">
    <w:pPr>
      <w:jc w:val="right"/>
    </w:pPr>
  </w:p>
  <w:p w:rsidR="00262EA3" w:rsidP="00776B74" w:rsidRDefault="00262EA3" w14:paraId="071D475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40028" w14:paraId="071D476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1D476C" wp14:anchorId="071D476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40028" w14:paraId="071D476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221B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1171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4752">
          <w:t>461</w:t>
        </w:r>
      </w:sdtContent>
    </w:sdt>
  </w:p>
  <w:p w:rsidRPr="008227B3" w:rsidR="00262EA3" w:rsidP="008227B3" w:rsidRDefault="00040028" w14:paraId="071D476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40028" w14:paraId="071D476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21B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21B6">
          <w:t>:493</w:t>
        </w:r>
      </w:sdtContent>
    </w:sdt>
  </w:p>
  <w:p w:rsidR="00262EA3" w:rsidP="00E03A3D" w:rsidRDefault="00040028" w14:paraId="071D476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221B6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11716" w14:paraId="071D4766" w14:textId="77777777">
        <w:pPr>
          <w:pStyle w:val="FSHRub2"/>
        </w:pPr>
        <w:r>
          <w:t>Åtgärdsvalsstudie för kapacitetshöjning av E18 Stockholm Nordost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1D47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1171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C18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16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028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3D1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657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A0E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1B6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3F0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3C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280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752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A97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053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9E1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AEA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76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167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8CE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749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32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D4748"/>
  <w15:chartTrackingRefBased/>
  <w15:docId w15:val="{9554416F-EB4A-4A17-844D-5B1409E6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D4803509AA4F189B2CA1F6F6E1D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B6511-99FB-4350-97A9-4244F3749DF1}"/>
      </w:docPartPr>
      <w:docPartBody>
        <w:p w:rsidR="00984EE1" w:rsidRDefault="00F067A2">
          <w:pPr>
            <w:pStyle w:val="20D4803509AA4F189B2CA1F6F6E1D7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46E7B4623740299D4C0FC7F2FF3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0ED57-912E-4AD6-B486-F0911D2CA16A}"/>
      </w:docPartPr>
      <w:docPartBody>
        <w:p w:rsidR="00984EE1" w:rsidRDefault="00F067A2">
          <w:pPr>
            <w:pStyle w:val="9146E7B4623740299D4C0FC7F2FF3E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28F1F79F8D48E4BF30B0BFBF1D6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AB0A5-239D-4867-8AE6-8161E9150DA2}"/>
      </w:docPartPr>
      <w:docPartBody>
        <w:p w:rsidR="00984EE1" w:rsidRDefault="00F067A2">
          <w:pPr>
            <w:pStyle w:val="E628F1F79F8D48E4BF30B0BFBF1D66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CC922009DA4D52AA3F78F885BB1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CE477-CB99-4BAE-8599-BFA87B1CCD7C}"/>
      </w:docPartPr>
      <w:docPartBody>
        <w:p w:rsidR="00984EE1" w:rsidRDefault="00F067A2">
          <w:pPr>
            <w:pStyle w:val="0ECC922009DA4D52AA3F78F885BB1983"/>
          </w:pPr>
          <w:r>
            <w:t xml:space="preserve"> </w:t>
          </w:r>
        </w:p>
      </w:docPartBody>
    </w:docPart>
    <w:docPart>
      <w:docPartPr>
        <w:name w:val="C415050DA17D4B6B8D147894DCEA9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9FA09-5CC5-420D-B7A9-DAEA6BD88E94}"/>
      </w:docPartPr>
      <w:docPartBody>
        <w:p w:rsidR="00315DB3" w:rsidRDefault="00315D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A2"/>
    <w:rsid w:val="00315DB3"/>
    <w:rsid w:val="00370AED"/>
    <w:rsid w:val="007444BD"/>
    <w:rsid w:val="0088703F"/>
    <w:rsid w:val="00984EE1"/>
    <w:rsid w:val="00AD2DBC"/>
    <w:rsid w:val="00F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4EE1"/>
    <w:rPr>
      <w:color w:val="F4B083" w:themeColor="accent2" w:themeTint="99"/>
    </w:rPr>
  </w:style>
  <w:style w:type="paragraph" w:customStyle="1" w:styleId="20D4803509AA4F189B2CA1F6F6E1D7DC">
    <w:name w:val="20D4803509AA4F189B2CA1F6F6E1D7DC"/>
  </w:style>
  <w:style w:type="paragraph" w:customStyle="1" w:styleId="B202D39D003C49C099B2A508C77C0B0E">
    <w:name w:val="B202D39D003C49C099B2A508C77C0B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A27D6D79DBF45FCB0B3EC8565413527">
    <w:name w:val="0A27D6D79DBF45FCB0B3EC8565413527"/>
  </w:style>
  <w:style w:type="paragraph" w:customStyle="1" w:styleId="9146E7B4623740299D4C0FC7F2FF3EA7">
    <w:name w:val="9146E7B4623740299D4C0FC7F2FF3EA7"/>
  </w:style>
  <w:style w:type="paragraph" w:customStyle="1" w:styleId="B98B72E7DCD24B4D80A82555668CBAE0">
    <w:name w:val="B98B72E7DCD24B4D80A82555668CBAE0"/>
  </w:style>
  <w:style w:type="paragraph" w:customStyle="1" w:styleId="44864AA767DB47E69FE2D1C98CE01986">
    <w:name w:val="44864AA767DB47E69FE2D1C98CE01986"/>
  </w:style>
  <w:style w:type="paragraph" w:customStyle="1" w:styleId="E628F1F79F8D48E4BF30B0BFBF1D662D">
    <w:name w:val="E628F1F79F8D48E4BF30B0BFBF1D662D"/>
  </w:style>
  <w:style w:type="paragraph" w:customStyle="1" w:styleId="0ECC922009DA4D52AA3F78F885BB1983">
    <w:name w:val="0ECC922009DA4D52AA3F78F885BB1983"/>
  </w:style>
  <w:style w:type="paragraph" w:customStyle="1" w:styleId="F6D908C4461144A385DBA7C77CC709C7">
    <w:name w:val="F6D908C4461144A385DBA7C77CC709C7"/>
    <w:rsid w:val="00984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2B193-4647-4FDE-A0B0-7849ECD6FDE0}"/>
</file>

<file path=customXml/itemProps2.xml><?xml version="1.0" encoding="utf-8"?>
<ds:datastoreItem xmlns:ds="http://schemas.openxmlformats.org/officeDocument/2006/customXml" ds:itemID="{08C7D1F2-7697-4E09-AB9A-4CC2B30F0B51}"/>
</file>

<file path=customXml/itemProps3.xml><?xml version="1.0" encoding="utf-8"?>
<ds:datastoreItem xmlns:ds="http://schemas.openxmlformats.org/officeDocument/2006/customXml" ds:itemID="{3E45CCD4-6888-48D4-BEA6-9433EC4B5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2016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SD461 Åtgärdsvalsstudie för kapacitetshöjning av E18 Stockholm Nordost</vt:lpstr>
      <vt:lpstr>
      </vt:lpstr>
    </vt:vector>
  </TitlesOfParts>
  <Company>Sveriges riksdag</Company>
  <LinksUpToDate>false</LinksUpToDate>
  <CharactersWithSpaces>2341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