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14109ED1F2454DBB952208F0CBA3A5"/>
        </w:placeholder>
        <w:text/>
      </w:sdtPr>
      <w:sdtEndPr/>
      <w:sdtContent>
        <w:p w:rsidRPr="009B062B" w:rsidR="00AF30DD" w:rsidP="00B72CC7" w:rsidRDefault="00AF30DD" w14:paraId="4B302B2F" w14:textId="77777777">
          <w:pPr>
            <w:pStyle w:val="Rubrik1"/>
            <w:spacing w:after="300"/>
          </w:pPr>
          <w:r w:rsidRPr="009B062B">
            <w:t>Förslag till riksdagsbeslut</w:t>
          </w:r>
        </w:p>
      </w:sdtContent>
    </w:sdt>
    <w:sdt>
      <w:sdtPr>
        <w:alias w:val="Yrkande 1"/>
        <w:tag w:val="b873fc2b-d566-4f89-bd0f-f2fd352d1291"/>
        <w:id w:val="458533161"/>
        <w:lock w:val="sdtLocked"/>
      </w:sdtPr>
      <w:sdtEndPr/>
      <w:sdtContent>
        <w:p w:rsidR="00952480" w:rsidRDefault="00880067" w14:paraId="4B302B30" w14:textId="77777777">
          <w:pPr>
            <w:pStyle w:val="Frslagstext"/>
          </w:pPr>
          <w:r>
            <w:t>Riksdagen ställer sig bakom det som anförs i motionen om att regeringen ska utreda ifall samkönade par vid adoptionsansökningar diskrimineras av svenska adoptionsförmedlare eller deras lokala partner och tillkännager detta för regeringen.</w:t>
          </w:r>
        </w:p>
      </w:sdtContent>
    </w:sdt>
    <w:sdt>
      <w:sdtPr>
        <w:alias w:val="Yrkande 2"/>
        <w:tag w:val="13536e72-65df-433e-b0fa-9849cdbdba90"/>
        <w:id w:val="-624774156"/>
        <w:lock w:val="sdtLocked"/>
      </w:sdtPr>
      <w:sdtEndPr/>
      <w:sdtContent>
        <w:p w:rsidR="00952480" w:rsidRDefault="00880067" w14:paraId="4B302B31" w14:textId="5FA4BC94">
          <w:pPr>
            <w:pStyle w:val="Frslagstext"/>
          </w:pPr>
          <w:r>
            <w:t>Riksdagen ställer sig bakom det som anförs i motionen om att regeringen ska verka för att adoptionsförmedlare ska förmedla adoptioner från länder och genom förmedlare där samkönade par accepteras som adoptivföräldrar,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F9D49658EC4B20A980FFF0D0A97C66"/>
        </w:placeholder>
        <w:text/>
      </w:sdtPr>
      <w:sdtEndPr/>
      <w:sdtContent>
        <w:p w:rsidRPr="009B062B" w:rsidR="006D79C9" w:rsidP="00333E95" w:rsidRDefault="006D79C9" w14:paraId="4B302B32" w14:textId="77777777">
          <w:pPr>
            <w:pStyle w:val="Rubrik1"/>
          </w:pPr>
          <w:r>
            <w:t>Motivering</w:t>
          </w:r>
        </w:p>
      </w:sdtContent>
    </w:sdt>
    <w:p w:rsidR="00ED70F4" w:rsidP="00ED70F4" w:rsidRDefault="00ED70F4" w14:paraId="4B302B33" w14:textId="02DCA204">
      <w:pPr>
        <w:pStyle w:val="Normalutanindragellerluft"/>
      </w:pPr>
      <w:r>
        <w:t>Det har nu gått många år sedan samkönade par enligt svensk lag fick möjlighet att adoptera. Detta gäller både inhemsk och internationell adoption. Samtliga adoptions</w:t>
      </w:r>
      <w:r w:rsidR="00BC1165">
        <w:softHyphen/>
      </w:r>
      <w:bookmarkStart w:name="_GoBack" w:id="1"/>
      <w:bookmarkEnd w:id="1"/>
      <w:r>
        <w:t>förmedlare i Sverige måste vara godkända och tar emot skattepengar för att finansiera sin verksamhet.</w:t>
      </w:r>
    </w:p>
    <w:p w:rsidRPr="00ED70F4" w:rsidR="00ED70F4" w:rsidP="00B72CC7" w:rsidRDefault="00ED70F4" w14:paraId="4B302B35" w14:textId="1FD9E107">
      <w:r w:rsidRPr="00ED70F4">
        <w:t>Av de ca 2</w:t>
      </w:r>
      <w:r w:rsidR="009B73C0">
        <w:t> </w:t>
      </w:r>
      <w:r w:rsidRPr="00ED70F4">
        <w:t>000 internationella adoptioner som de har förmedlat sedan 2010 har endast en eller ett fåtal varit till ett samkönat par. Ett av de länder som under de senaste fem åren ligger i topp bland internationella adoptioner till Sverige är Sydafrika. Det är också, förutom Colombia,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w:t>
      </w:r>
      <w:r w:rsidR="0036046A">
        <w:softHyphen/>
      </w:r>
      <w:r w:rsidRPr="00ED70F4">
        <w:t>kanska samkönade par adopterat barn i Sydafrika. Med andra ord är samkönade par, i lag, fullgoda adoptivföräldrar i såväl Sverige som Sydafrika. Men verkligheten ser annorlunda ut.</w:t>
      </w:r>
    </w:p>
    <w:p w:rsidRPr="00ED70F4" w:rsidR="00ED70F4" w:rsidP="00B72CC7" w:rsidRDefault="00ED70F4" w14:paraId="4B302B37" w14:textId="77777777">
      <w:r w:rsidRPr="00ED70F4">
        <w:t xml:space="preserve">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w:t>
      </w:r>
      <w:r w:rsidRPr="00ED70F4">
        <w:lastRenderedPageBreak/>
        <w:t>– utan att på något sätt värdera samkönade pars egenskaper och förutsättningar att bli goda föräldrar.</w:t>
      </w:r>
    </w:p>
    <w:p w:rsidRPr="00ED70F4" w:rsidR="00422B9E" w:rsidP="00B72CC7" w:rsidRDefault="00ED70F4" w14:paraId="4B302B39" w14:textId="77777777">
      <w:r w:rsidRPr="00ED70F4">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fler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sdt>
      <w:sdtPr>
        <w:rPr>
          <w:i/>
          <w:noProof/>
        </w:rPr>
        <w:alias w:val="CC_Underskrifter"/>
        <w:tag w:val="CC_Underskrifter"/>
        <w:id w:val="583496634"/>
        <w:lock w:val="sdtContentLocked"/>
        <w:placeholder>
          <w:docPart w:val="23254D70C1AD47279386D839121060AB"/>
        </w:placeholder>
      </w:sdtPr>
      <w:sdtEndPr>
        <w:rPr>
          <w:i w:val="0"/>
          <w:noProof w:val="0"/>
        </w:rPr>
      </w:sdtEndPr>
      <w:sdtContent>
        <w:p w:rsidR="00B72CC7" w:rsidP="00B72CC7" w:rsidRDefault="00B72CC7" w14:paraId="4B302B3B" w14:textId="77777777"/>
        <w:p w:rsidRPr="008E0FE2" w:rsidR="004801AC" w:rsidP="00B72CC7" w:rsidRDefault="00BC1165" w14:paraId="4B302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B2509" w:rsidRDefault="00EB2509" w14:paraId="4B302B40" w14:textId="77777777"/>
    <w:sectPr w:rsidR="00EB25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2B42" w14:textId="77777777" w:rsidR="00A8334B" w:rsidRDefault="00A8334B" w:rsidP="000C1CAD">
      <w:pPr>
        <w:spacing w:line="240" w:lineRule="auto"/>
      </w:pPr>
      <w:r>
        <w:separator/>
      </w:r>
    </w:p>
  </w:endnote>
  <w:endnote w:type="continuationSeparator" w:id="0">
    <w:p w14:paraId="4B302B43" w14:textId="77777777" w:rsidR="00A8334B" w:rsidRDefault="00A83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2B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2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2B51" w14:textId="77777777" w:rsidR="00262EA3" w:rsidRPr="00B72CC7" w:rsidRDefault="00262EA3" w:rsidP="00B72C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2B40" w14:textId="77777777" w:rsidR="00A8334B" w:rsidRDefault="00A8334B" w:rsidP="000C1CAD">
      <w:pPr>
        <w:spacing w:line="240" w:lineRule="auto"/>
      </w:pPr>
      <w:r>
        <w:separator/>
      </w:r>
    </w:p>
  </w:footnote>
  <w:footnote w:type="continuationSeparator" w:id="0">
    <w:p w14:paraId="4B302B41" w14:textId="77777777" w:rsidR="00A8334B" w:rsidRDefault="00A83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302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02B53" wp14:anchorId="4B302B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165" w14:paraId="4B302B56" w14:textId="77777777">
                          <w:pPr>
                            <w:jc w:val="right"/>
                          </w:pPr>
                          <w:sdt>
                            <w:sdtPr>
                              <w:alias w:val="CC_Noformat_Partikod"/>
                              <w:tag w:val="CC_Noformat_Partikod"/>
                              <w:id w:val="-53464382"/>
                              <w:placeholder>
                                <w:docPart w:val="767671026C8041D2874C680C142836F1"/>
                              </w:placeholder>
                              <w:text/>
                            </w:sdtPr>
                            <w:sdtEndPr/>
                            <w:sdtContent>
                              <w:r w:rsidR="00ED70F4">
                                <w:t>L</w:t>
                              </w:r>
                            </w:sdtContent>
                          </w:sdt>
                          <w:sdt>
                            <w:sdtPr>
                              <w:alias w:val="CC_Noformat_Partinummer"/>
                              <w:tag w:val="CC_Noformat_Partinummer"/>
                              <w:id w:val="-1709555926"/>
                              <w:placeholder>
                                <w:docPart w:val="DFB2A7485E1443A9BCAC3E58D5C29C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02B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165" w14:paraId="4B302B56" w14:textId="77777777">
                    <w:pPr>
                      <w:jc w:val="right"/>
                    </w:pPr>
                    <w:sdt>
                      <w:sdtPr>
                        <w:alias w:val="CC_Noformat_Partikod"/>
                        <w:tag w:val="CC_Noformat_Partikod"/>
                        <w:id w:val="-53464382"/>
                        <w:placeholder>
                          <w:docPart w:val="767671026C8041D2874C680C142836F1"/>
                        </w:placeholder>
                        <w:text/>
                      </w:sdtPr>
                      <w:sdtEndPr/>
                      <w:sdtContent>
                        <w:r w:rsidR="00ED70F4">
                          <w:t>L</w:t>
                        </w:r>
                      </w:sdtContent>
                    </w:sdt>
                    <w:sdt>
                      <w:sdtPr>
                        <w:alias w:val="CC_Noformat_Partinummer"/>
                        <w:tag w:val="CC_Noformat_Partinummer"/>
                        <w:id w:val="-1709555926"/>
                        <w:placeholder>
                          <w:docPart w:val="DFB2A7485E1443A9BCAC3E58D5C29C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302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302B46" w14:textId="77777777">
    <w:pPr>
      <w:jc w:val="right"/>
    </w:pPr>
  </w:p>
  <w:p w:rsidR="00262EA3" w:rsidP="00776B74" w:rsidRDefault="00262EA3" w14:paraId="4B302B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1165" w14:paraId="4B302B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02B55" wp14:anchorId="4B302B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165" w14:paraId="4B302B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D70F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C1165" w14:paraId="4B302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165" w14:paraId="4B302B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:1504</w:t>
        </w:r>
      </w:sdtContent>
    </w:sdt>
  </w:p>
  <w:p w:rsidR="00262EA3" w:rsidP="00E03A3D" w:rsidRDefault="00BC1165" w14:paraId="4B302B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(L)</w:t>
        </w:r>
      </w:sdtContent>
    </w:sdt>
  </w:p>
  <w:sdt>
    <w:sdtPr>
      <w:alias w:val="CC_Noformat_Rubtext"/>
      <w:tag w:val="CC_Noformat_Rubtext"/>
      <w:id w:val="-218060500"/>
      <w:lock w:val="sdtLocked"/>
      <w:placeholder>
        <w:docPart w:val="81AD4279E8C641C2AB143F3940943D0E"/>
      </w:placeholder>
      <w:text/>
    </w:sdtPr>
    <w:sdtEndPr/>
    <w:sdtContent>
      <w:p w:rsidR="00262EA3" w:rsidP="00283E0F" w:rsidRDefault="00ED70F4" w14:paraId="4B302B4F" w14:textId="77777777">
        <w:pPr>
          <w:pStyle w:val="FSHRub2"/>
        </w:pPr>
        <w:r>
          <w:t>Adoptioner för samkönade par</w:t>
        </w:r>
      </w:p>
    </w:sdtContent>
  </w:sdt>
  <w:sdt>
    <w:sdtPr>
      <w:alias w:val="CC_Boilerplate_3"/>
      <w:tag w:val="CC_Boilerplate_3"/>
      <w:id w:val="1606463544"/>
      <w:lock w:val="sdtContentLocked"/>
      <w15:appearance w15:val="hidden"/>
      <w:text w:multiLine="1"/>
    </w:sdtPr>
    <w:sdtEndPr/>
    <w:sdtContent>
      <w:p w:rsidR="00262EA3" w:rsidP="00283E0F" w:rsidRDefault="00262EA3" w14:paraId="4B302B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70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B5"/>
    <w:rsid w:val="001F6B5C"/>
    <w:rsid w:val="001F6E2C"/>
    <w:rsid w:val="001F7729"/>
    <w:rsid w:val="0020030E"/>
    <w:rsid w:val="00200B9A"/>
    <w:rsid w:val="00200BAB"/>
    <w:rsid w:val="00201355"/>
    <w:rsid w:val="002013EA"/>
    <w:rsid w:val="00201655"/>
    <w:rsid w:val="00201E08"/>
    <w:rsid w:val="0020242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6A"/>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B87"/>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6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80"/>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C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4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C7"/>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5C"/>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6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509"/>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F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5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02B2E"/>
  <w15:chartTrackingRefBased/>
  <w15:docId w15:val="{DB8FBCCC-2DFA-4CE4-8828-CE52D53E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4109ED1F2454DBB952208F0CBA3A5"/>
        <w:category>
          <w:name w:val="Allmänt"/>
          <w:gallery w:val="placeholder"/>
        </w:category>
        <w:types>
          <w:type w:val="bbPlcHdr"/>
        </w:types>
        <w:behaviors>
          <w:behavior w:val="content"/>
        </w:behaviors>
        <w:guid w:val="{F2184383-AA70-4000-9662-8EEE89447F58}"/>
      </w:docPartPr>
      <w:docPartBody>
        <w:p w:rsidR="00E25C92" w:rsidRDefault="002D1E4E">
          <w:pPr>
            <w:pStyle w:val="4B14109ED1F2454DBB952208F0CBA3A5"/>
          </w:pPr>
          <w:r w:rsidRPr="005A0A93">
            <w:rPr>
              <w:rStyle w:val="Platshllartext"/>
            </w:rPr>
            <w:t>Förslag till riksdagsbeslut</w:t>
          </w:r>
        </w:p>
      </w:docPartBody>
    </w:docPart>
    <w:docPart>
      <w:docPartPr>
        <w:name w:val="B4F9D49658EC4B20A980FFF0D0A97C66"/>
        <w:category>
          <w:name w:val="Allmänt"/>
          <w:gallery w:val="placeholder"/>
        </w:category>
        <w:types>
          <w:type w:val="bbPlcHdr"/>
        </w:types>
        <w:behaviors>
          <w:behavior w:val="content"/>
        </w:behaviors>
        <w:guid w:val="{711324FD-3156-4D56-94D9-64F7F9C4C886}"/>
      </w:docPartPr>
      <w:docPartBody>
        <w:p w:rsidR="00E25C92" w:rsidRDefault="002D1E4E">
          <w:pPr>
            <w:pStyle w:val="B4F9D49658EC4B20A980FFF0D0A97C66"/>
          </w:pPr>
          <w:r w:rsidRPr="005A0A93">
            <w:rPr>
              <w:rStyle w:val="Platshllartext"/>
            </w:rPr>
            <w:t>Motivering</w:t>
          </w:r>
        </w:p>
      </w:docPartBody>
    </w:docPart>
    <w:docPart>
      <w:docPartPr>
        <w:name w:val="767671026C8041D2874C680C142836F1"/>
        <w:category>
          <w:name w:val="Allmänt"/>
          <w:gallery w:val="placeholder"/>
        </w:category>
        <w:types>
          <w:type w:val="bbPlcHdr"/>
        </w:types>
        <w:behaviors>
          <w:behavior w:val="content"/>
        </w:behaviors>
        <w:guid w:val="{E17ABFBD-BCD5-4253-AFCF-914B349AD785}"/>
      </w:docPartPr>
      <w:docPartBody>
        <w:p w:rsidR="00E25C92" w:rsidRDefault="002D1E4E">
          <w:pPr>
            <w:pStyle w:val="767671026C8041D2874C680C142836F1"/>
          </w:pPr>
          <w:r>
            <w:rPr>
              <w:rStyle w:val="Platshllartext"/>
            </w:rPr>
            <w:t xml:space="preserve"> </w:t>
          </w:r>
        </w:p>
      </w:docPartBody>
    </w:docPart>
    <w:docPart>
      <w:docPartPr>
        <w:name w:val="DFB2A7485E1443A9BCAC3E58D5C29C47"/>
        <w:category>
          <w:name w:val="Allmänt"/>
          <w:gallery w:val="placeholder"/>
        </w:category>
        <w:types>
          <w:type w:val="bbPlcHdr"/>
        </w:types>
        <w:behaviors>
          <w:behavior w:val="content"/>
        </w:behaviors>
        <w:guid w:val="{7324915F-D497-41DC-A04C-645A1E724137}"/>
      </w:docPartPr>
      <w:docPartBody>
        <w:p w:rsidR="00E25C92" w:rsidRDefault="002D1E4E">
          <w:pPr>
            <w:pStyle w:val="DFB2A7485E1443A9BCAC3E58D5C29C47"/>
          </w:pPr>
          <w:r>
            <w:t xml:space="preserve"> </w:t>
          </w:r>
        </w:p>
      </w:docPartBody>
    </w:docPart>
    <w:docPart>
      <w:docPartPr>
        <w:name w:val="DefaultPlaceholder_-1854013440"/>
        <w:category>
          <w:name w:val="Allmänt"/>
          <w:gallery w:val="placeholder"/>
        </w:category>
        <w:types>
          <w:type w:val="bbPlcHdr"/>
        </w:types>
        <w:behaviors>
          <w:behavior w:val="content"/>
        </w:behaviors>
        <w:guid w:val="{AF76338E-0C77-4EF5-99AE-28FC4E6B78BF}"/>
      </w:docPartPr>
      <w:docPartBody>
        <w:p w:rsidR="00E25C92" w:rsidRDefault="00113224">
          <w:r w:rsidRPr="001E662A">
            <w:rPr>
              <w:rStyle w:val="Platshllartext"/>
            </w:rPr>
            <w:t>Klicka eller tryck här för att ange text.</w:t>
          </w:r>
        </w:p>
      </w:docPartBody>
    </w:docPart>
    <w:docPart>
      <w:docPartPr>
        <w:name w:val="81AD4279E8C641C2AB143F3940943D0E"/>
        <w:category>
          <w:name w:val="Allmänt"/>
          <w:gallery w:val="placeholder"/>
        </w:category>
        <w:types>
          <w:type w:val="bbPlcHdr"/>
        </w:types>
        <w:behaviors>
          <w:behavior w:val="content"/>
        </w:behaviors>
        <w:guid w:val="{ABA471C3-2D6E-4866-967A-9A38747842ED}"/>
      </w:docPartPr>
      <w:docPartBody>
        <w:p w:rsidR="00E25C92" w:rsidRDefault="00113224">
          <w:r w:rsidRPr="001E662A">
            <w:rPr>
              <w:rStyle w:val="Platshllartext"/>
            </w:rPr>
            <w:t>[ange din text här]</w:t>
          </w:r>
        </w:p>
      </w:docPartBody>
    </w:docPart>
    <w:docPart>
      <w:docPartPr>
        <w:name w:val="23254D70C1AD47279386D839121060AB"/>
        <w:category>
          <w:name w:val="Allmänt"/>
          <w:gallery w:val="placeholder"/>
        </w:category>
        <w:types>
          <w:type w:val="bbPlcHdr"/>
        </w:types>
        <w:behaviors>
          <w:behavior w:val="content"/>
        </w:behaviors>
        <w:guid w:val="{C5C723DA-C54F-4002-84C9-DAA4A8C2008E}"/>
      </w:docPartPr>
      <w:docPartBody>
        <w:p w:rsidR="00C546BB" w:rsidRDefault="00C546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24"/>
    <w:rsid w:val="00113224"/>
    <w:rsid w:val="002D1E4E"/>
    <w:rsid w:val="0047760A"/>
    <w:rsid w:val="00C546BB"/>
    <w:rsid w:val="00E25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224"/>
    <w:rPr>
      <w:color w:val="F4B083" w:themeColor="accent2" w:themeTint="99"/>
    </w:rPr>
  </w:style>
  <w:style w:type="paragraph" w:customStyle="1" w:styleId="4B14109ED1F2454DBB952208F0CBA3A5">
    <w:name w:val="4B14109ED1F2454DBB952208F0CBA3A5"/>
  </w:style>
  <w:style w:type="paragraph" w:customStyle="1" w:styleId="7B8EA482747C40A7A3F646569E30F0A2">
    <w:name w:val="7B8EA482747C40A7A3F646569E30F0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A7B3E54CBB483FAF405288D7784C11">
    <w:name w:val="90A7B3E54CBB483FAF405288D7784C11"/>
  </w:style>
  <w:style w:type="paragraph" w:customStyle="1" w:styleId="B4F9D49658EC4B20A980FFF0D0A97C66">
    <w:name w:val="B4F9D49658EC4B20A980FFF0D0A97C66"/>
  </w:style>
  <w:style w:type="paragraph" w:customStyle="1" w:styleId="D304A466DD20476DB3A5678F95EEA1D4">
    <w:name w:val="D304A466DD20476DB3A5678F95EEA1D4"/>
  </w:style>
  <w:style w:type="paragraph" w:customStyle="1" w:styleId="7C1EDC9D77894C21BAE1C905D316EFD5">
    <w:name w:val="7C1EDC9D77894C21BAE1C905D316EFD5"/>
  </w:style>
  <w:style w:type="paragraph" w:customStyle="1" w:styleId="767671026C8041D2874C680C142836F1">
    <w:name w:val="767671026C8041D2874C680C142836F1"/>
  </w:style>
  <w:style w:type="paragraph" w:customStyle="1" w:styleId="DFB2A7485E1443A9BCAC3E58D5C29C47">
    <w:name w:val="DFB2A7485E1443A9BCAC3E58D5C29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55583-4EC7-4463-A287-4FA432B04E4A}"/>
</file>

<file path=customXml/itemProps2.xml><?xml version="1.0" encoding="utf-8"?>
<ds:datastoreItem xmlns:ds="http://schemas.openxmlformats.org/officeDocument/2006/customXml" ds:itemID="{186B22FB-AEF0-45A5-8B25-68AC9541347C}"/>
</file>

<file path=customXml/itemProps3.xml><?xml version="1.0" encoding="utf-8"?>
<ds:datastoreItem xmlns:ds="http://schemas.openxmlformats.org/officeDocument/2006/customXml" ds:itemID="{EE5EA95B-9715-4E37-BDF3-A582A592AD78}"/>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2241</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