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83377" w:rsidR="00AF30DD" w:rsidP="00BB3DDF" w:rsidRDefault="00F91C1C" w14:paraId="125BAEEA" w14:textId="77777777">
      <w:pPr>
        <w:pStyle w:val="Rubrik1numrerat"/>
      </w:pPr>
      <w:r>
        <w:t xml:space="preserve"> </w:t>
      </w:r>
      <w:sdt>
        <w:sdtPr>
          <w:alias w:val="CC_Boilerplate_4"/>
          <w:tag w:val="CC_Boilerplate_4"/>
          <w:id w:val="-1644581176"/>
          <w:lock w:val="sdtLocked"/>
          <w:placeholder>
            <w:docPart w:val="BD58D37A207144DCBDE96535DFD3D579"/>
          </w:placeholder>
          <w15:appearance w15:val="hidden"/>
          <w:text/>
        </w:sdtPr>
        <w:sdtEndPr/>
        <w:sdtContent>
          <w:r w:rsidRPr="00483377" w:rsidR="00AF30DD">
            <w:t>Förslag till riksdagsbeslut</w:t>
          </w:r>
        </w:sdtContent>
      </w:sdt>
    </w:p>
    <w:sdt>
      <w:sdtPr>
        <w:alias w:val="Yrkande 1"/>
        <w:tag w:val="ce303cbd-7d11-4546-b980-98c1106b6fbd"/>
        <w:id w:val="-1830367650"/>
        <w:lock w:val="sdtLocked"/>
      </w:sdtPr>
      <w:sdtEndPr/>
      <w:sdtContent>
        <w:p w:rsidR="00871EB0" w:rsidRDefault="00D33041" w14:paraId="125BAEEB" w14:textId="77777777">
          <w:pPr>
            <w:pStyle w:val="Frslagstext"/>
          </w:pPr>
          <w:r>
            <w:t>Riksdagen ställer sig bakom det som anförs i motionen om att regeringen bör utreda möjligheterna att införa ett system med automatiskt förnyade uppehållstillstånd och tillkännager detta för regeringen.</w:t>
          </w:r>
        </w:p>
      </w:sdtContent>
    </w:sdt>
    <w:sdt>
      <w:sdtPr>
        <w:alias w:val="Yrkande 2"/>
        <w:tag w:val="13ec230c-dc46-4fd6-b871-754ea5c53ae9"/>
        <w:id w:val="1491059352"/>
        <w:lock w:val="sdtLocked"/>
      </w:sdtPr>
      <w:sdtEndPr/>
      <w:sdtContent>
        <w:p w:rsidR="00871EB0" w:rsidRDefault="00D33041" w14:paraId="125BAEEC" w14:textId="77777777">
          <w:pPr>
            <w:pStyle w:val="Frslagstext"/>
          </w:pPr>
          <w:r>
            <w:t>Riksdagen ställer sig bakom det som anförs i motionen om att samtliga ansökningar om nytt uppehållstillstånd bör medföra att den nyanlände inte återgår till mottagningssystemet och tillkännager detta för regeringen.</w:t>
          </w:r>
        </w:p>
      </w:sdtContent>
    </w:sdt>
    <w:sdt>
      <w:sdtPr>
        <w:alias w:val="Yrkande 3"/>
        <w:tag w:val="21610662-f33f-4b83-b45d-5a3d838accdb"/>
        <w:id w:val="-1477826165"/>
        <w:lock w:val="sdtLocked"/>
      </w:sdtPr>
      <w:sdtEndPr/>
      <w:sdtContent>
        <w:p w:rsidR="00871EB0" w:rsidRDefault="00D33041" w14:paraId="125BAEED" w14:textId="77777777">
          <w:pPr>
            <w:pStyle w:val="Frslagstext"/>
          </w:pPr>
          <w:r>
            <w:t>Riksdagen ställer sig bakom det som anförs i motionen om att en försenad ansökan om förnyat uppehållstillstånd inte ska innebära att den nyanlände återgår till mottagningssystemet och tillkännager detta för regeringen.</w:t>
          </w:r>
        </w:p>
      </w:sdtContent>
    </w:sdt>
    <w:sdt>
      <w:sdtPr>
        <w:alias w:val="Yrkande 4"/>
        <w:tag w:val="e4ad2192-33f2-43df-a605-367d4e72b8e4"/>
        <w:id w:val="-49999944"/>
        <w:lock w:val="sdtLocked"/>
      </w:sdtPr>
      <w:sdtEndPr/>
      <w:sdtContent>
        <w:p w:rsidR="00871EB0" w:rsidRDefault="00D33041" w14:paraId="125BAEEE" w14:textId="63458F38">
          <w:pPr>
            <w:pStyle w:val="Frslagstext"/>
          </w:pPr>
          <w:r>
            <w:t xml:space="preserve">Riksdagen ställer sig bakom det som anförs i motionen om att ordet </w:t>
          </w:r>
          <w:r w:rsidR="00C07C0D">
            <w:t>”</w:t>
          </w:r>
          <w:r>
            <w:t>synnerliga</w:t>
          </w:r>
          <w:r w:rsidR="00C07C0D">
            <w:t>”</w:t>
          </w:r>
          <w:r>
            <w:t xml:space="preserve"> ska bytas mot </w:t>
          </w:r>
          <w:r w:rsidR="00C07C0D">
            <w:t>”</w:t>
          </w:r>
          <w:r>
            <w:t>särskilda</w:t>
          </w:r>
          <w:r w:rsidR="00C07C0D">
            <w:t>”</w:t>
          </w:r>
          <w:r>
            <w:t xml:space="preserve"> i bestämmelsen om att EU-medborgare ska undantas från LMA-lagen om inte synnerliga skäl föreligger, och detta tillkännager riksdagen för regeringen.</w:t>
          </w:r>
        </w:p>
      </w:sdtContent>
    </w:sdt>
    <w:sdt>
      <w:sdtPr>
        <w:alias w:val="Yrkande 5"/>
        <w:tag w:val="9e36d785-9b0c-4a75-8fe2-50ba9dfd6d6f"/>
        <w:id w:val="1655802641"/>
        <w:lock w:val="sdtLocked"/>
      </w:sdtPr>
      <w:sdtEndPr/>
      <w:sdtContent>
        <w:p w:rsidR="00871EB0" w:rsidRDefault="00D33041" w14:paraId="125BAEEF" w14:textId="77777777">
          <w:pPr>
            <w:pStyle w:val="Frslagstext"/>
          </w:pPr>
          <w:r>
            <w:t>Riksdagen ställer sig bakom det som anförs i motionen om att Dublinöverföringar inte bör likställas med av- eller utvisningsbeslut och tillkännager detta för regeringen.</w:t>
          </w:r>
        </w:p>
      </w:sdtContent>
    </w:sdt>
    <w:p w:rsidRPr="00483377" w:rsidR="00AF30DD" w:rsidP="00483377" w:rsidRDefault="00483377" w14:paraId="125BAEF0" w14:textId="77777777">
      <w:pPr>
        <w:pStyle w:val="Rubrik1numrerat"/>
      </w:pPr>
      <w:bookmarkStart w:name="MotionsStart" w:id="0"/>
      <w:bookmarkEnd w:id="0"/>
      <w:r>
        <w:t>Inledning</w:t>
      </w:r>
    </w:p>
    <w:p w:rsidRPr="006B542E" w:rsidR="006B542E" w:rsidP="006B542E" w:rsidRDefault="00483377" w14:paraId="125BAEF1" w14:textId="0F24258B">
      <w:pPr>
        <w:pStyle w:val="Normalutanindragellerluft"/>
      </w:pPr>
      <w:r w:rsidRPr="006B542E">
        <w:t>Genom proposition 2016/17:172 Ett sammanhållet mottagande med tidsbegränsade uppehållstillstånd föreslår regeringen åtgärder som syftar till att behålla ett sammanhållet mottagande när tidsbegränsade uppehållstillstånd är huvudregel. Förslagen innebär att personer var</w:t>
      </w:r>
      <w:r w:rsidR="004F3AF5">
        <w:t>s</w:t>
      </w:r>
      <w:r w:rsidRPr="006B542E">
        <w:t xml:space="preserve"> tidsbegränsade uppehållstillstånd har gått ut inte återgår till </w:t>
      </w:r>
      <w:r w:rsidR="004F3AF5">
        <w:t xml:space="preserve">mottagningssystemet och till </w:t>
      </w:r>
      <w:r w:rsidRPr="006B542E">
        <w:t>att se</w:t>
      </w:r>
      <w:r w:rsidR="004F3AF5">
        <w:t>s</w:t>
      </w:r>
      <w:r w:rsidRPr="006B542E">
        <w:t xml:space="preserve"> som asylsökande under den period deras ansökan om nytt uppehållstillstånd behandlas, med vissa undantag. Detta innebär att de under tiden då den nya ansökan prövas fortsatt har rätt till vissa insatser,</w:t>
      </w:r>
      <w:r w:rsidR="004F3AF5">
        <w:t xml:space="preserve"> socialförsäkringar och andra förmåner som asylsökande nekas</w:t>
      </w:r>
      <w:r w:rsidRPr="006B542E">
        <w:t>. Vänsterpartiet välkomnar för</w:t>
      </w:r>
      <w:r w:rsidR="00C92216">
        <w:t>s</w:t>
      </w:r>
      <w:r w:rsidRPr="006B542E">
        <w:t>lagen i stort, eftersom de åtgärdar några av de problem som lagen om tillfälliga begräsningar av möjligheterna att få uppehållstillstånd i Sverige</w:t>
      </w:r>
      <w:r w:rsidRPr="006B542E" w:rsidR="006B542E">
        <w:t xml:space="preserve"> (den tillfälliga lagen)</w:t>
      </w:r>
      <w:r w:rsidRPr="006B542E">
        <w:t xml:space="preserve"> skapar. Samtidigt går det inte att bortse från att förslagen</w:t>
      </w:r>
      <w:r w:rsidR="006B542E">
        <w:t xml:space="preserve"> är </w:t>
      </w:r>
      <w:r w:rsidRPr="006B542E">
        <w:t>konsekvens</w:t>
      </w:r>
      <w:r w:rsidR="006B542E">
        <w:t>er</w:t>
      </w:r>
      <w:r w:rsidRPr="006B542E">
        <w:t xml:space="preserve"> av den tillfälliga lagen och är nö</w:t>
      </w:r>
      <w:r w:rsidRPr="006B542E" w:rsidR="006B542E">
        <w:t>d</w:t>
      </w:r>
      <w:r w:rsidRPr="006B542E">
        <w:t>vänd</w:t>
      </w:r>
      <w:r w:rsidRPr="006B542E" w:rsidR="006B542E">
        <w:t>ig</w:t>
      </w:r>
      <w:r w:rsidRPr="006B542E">
        <w:t xml:space="preserve">a endast </w:t>
      </w:r>
      <w:r w:rsidR="00970F9F">
        <w:lastRenderedPageBreak/>
        <w:t>på grund av</w:t>
      </w:r>
      <w:r w:rsidRPr="006B542E">
        <w:t xml:space="preserve"> den tillfälliga lagen. </w:t>
      </w:r>
      <w:r w:rsidRPr="006B542E" w:rsidR="006B542E">
        <w:t>Vänsterpartiet är mycket kritisk</w:t>
      </w:r>
      <w:r w:rsidR="00C92216">
        <w:t>t</w:t>
      </w:r>
      <w:r w:rsidRPr="006B542E" w:rsidR="006B542E">
        <w:t xml:space="preserve"> mot den tillfälliga lagen eftersom den skapar stor</w:t>
      </w:r>
      <w:r w:rsidR="004F3AF5">
        <w:t>t</w:t>
      </w:r>
      <w:r w:rsidRPr="006B542E" w:rsidR="006B542E">
        <w:t xml:space="preserve"> lidande och stor osäkerhet för människor som söker asyl i Sverige. </w:t>
      </w:r>
      <w:r w:rsidR="006B542E">
        <w:t xml:space="preserve">Vi anser att den tillfälliga lagen bör dras tillbaka. </w:t>
      </w:r>
    </w:p>
    <w:p w:rsidR="006B542E" w:rsidP="00204A1D" w:rsidRDefault="006B542E" w14:paraId="125BAEF2" w14:textId="77777777">
      <w:r>
        <w:t>Även om Vänsterpartiet välkomnar regeringens ambition att förbättra mottagandet av asylsökande i Sverige finns flera brister i förslagen. På de punkterna lämnar vi konkreta yrkanden. När ett uppehållstillstånd löper ut måste den enskilde ansöka om nytt uppehållstillstånd för att behålla rätten at</w:t>
      </w:r>
      <w:r w:rsidR="004F3AF5">
        <w:t>t</w:t>
      </w:r>
      <w:r>
        <w:t xml:space="preserve"> vistas i Sverige. I andra länder finns en annan ordning där tillfälliga uppehållstillstånd förnyas automatiskt om inte något specifikt</w:t>
      </w:r>
      <w:r w:rsidR="00C92216">
        <w:t xml:space="preserve"> har</w:t>
      </w:r>
      <w:r>
        <w:t xml:space="preserve"> hänt i det enskilda fallet. En sådan ordning minskar belastningen både på den enskilde och på asylsystemet. Det skapar också </w:t>
      </w:r>
      <w:r w:rsidR="004F3AF5">
        <w:t xml:space="preserve">sannolikt </w:t>
      </w:r>
      <w:r>
        <w:t xml:space="preserve">en större trygghet hos de asylsökande. Vänsterpartiet anser att möjligheten att införa en sådan lösning med automatisk förnyade uppehållstillstånd bör undersökas. Regeringen bör utreda möjligheterna att införa ett system med automatiskt förnyade uppehållstillstånd. Detta bör riksdagen ställa sig bakom och ge regeringen till känna. </w:t>
      </w:r>
    </w:p>
    <w:p w:rsidRPr="00204A1D" w:rsidR="00204A1D" w:rsidP="00204A1D" w:rsidRDefault="00204A1D" w14:paraId="125BAEF3" w14:textId="77777777">
      <w:pPr>
        <w:pStyle w:val="Rubrik1numrerat"/>
      </w:pPr>
      <w:r w:rsidRPr="00204A1D">
        <w:lastRenderedPageBreak/>
        <w:t>Begränsningar av ny a</w:t>
      </w:r>
      <w:r w:rsidRPr="00204A1D" w:rsidR="00483377">
        <w:t>nsökan</w:t>
      </w:r>
    </w:p>
    <w:p w:rsidRPr="00204A1D" w:rsidR="00204A1D" w:rsidP="00204A1D" w:rsidRDefault="00204A1D" w14:paraId="125BAEF4" w14:textId="77777777">
      <w:pPr>
        <w:pStyle w:val="Normalutanindragellerluft"/>
      </w:pPr>
      <w:r>
        <w:t xml:space="preserve">Förslagen är </w:t>
      </w:r>
      <w:r w:rsidR="00483377">
        <w:t>formulerad</w:t>
      </w:r>
      <w:r>
        <w:t>e</w:t>
      </w:r>
      <w:r w:rsidR="00483377">
        <w:t xml:space="preserve"> som att ansökan om nytt uppehållstillstånd måste </w:t>
      </w:r>
      <w:r>
        <w:t xml:space="preserve">göras utifrån samma grund som tidigare uppehållstillstånd eller </w:t>
      </w:r>
      <w:r w:rsidR="00483377">
        <w:t>enligt</w:t>
      </w:r>
      <w:r>
        <w:t xml:space="preserve"> någon</w:t>
      </w:r>
      <w:r w:rsidR="00483377">
        <w:t xml:space="preserve"> bestämmelse i den tillfälliga lagen. </w:t>
      </w:r>
      <w:r>
        <w:t xml:space="preserve">Vänsterpartiet menar att ansökningar utifrån andra grunder även bör inkluderas i förslagen. Samtliga ansökningar om nytt uppehållstillstånd bör medföra att den nyanlände inte återgår till mottagningssystemet. Detta bör riksdagen ställa sig bakom och ge regeringen till känna. </w:t>
      </w:r>
    </w:p>
    <w:p w:rsidRPr="00204A1D" w:rsidR="00483377" w:rsidP="00204A1D" w:rsidRDefault="00483377" w14:paraId="125BAEF5" w14:textId="77777777">
      <w:pPr>
        <w:pStyle w:val="Rubrik1numrerat"/>
      </w:pPr>
      <w:r w:rsidRPr="00204A1D">
        <w:t>Ansökan måste lämnas in i tid</w:t>
      </w:r>
    </w:p>
    <w:p w:rsidR="00483377" w:rsidP="00483377" w:rsidRDefault="00204A1D" w14:paraId="125BAEF6" w14:textId="1FA8E849">
      <w:pPr>
        <w:pStyle w:val="Normalutanindragellerluft"/>
      </w:pPr>
      <w:r w:rsidRPr="00204A1D">
        <w:t xml:space="preserve">Propositionen ställer krav på att den som </w:t>
      </w:r>
      <w:r w:rsidR="00970F9F">
        <w:t>an</w:t>
      </w:r>
      <w:r w:rsidRPr="00204A1D">
        <w:t>söker om förnyat uppehållstillstånd måste göra det innan det tidigare uppehållstillstånd</w:t>
      </w:r>
      <w:r>
        <w:t xml:space="preserve">et har löpt ut för att </w:t>
      </w:r>
      <w:r w:rsidRPr="00204A1D">
        <w:t>i</w:t>
      </w:r>
      <w:r>
        <w:t>nte återgå till mottagningssystemet</w:t>
      </w:r>
      <w:r w:rsidRPr="00204A1D">
        <w:t>. Vänsterpartiet menar att lagstiftningen bör ta hänsyn till att det kan finnas anledningar till att man inte lämnat in sin ansökan i tid och att de</w:t>
      </w:r>
      <w:r w:rsidR="004F3AF5">
        <w:t>tt</w:t>
      </w:r>
      <w:r w:rsidRPr="00204A1D">
        <w:t xml:space="preserve">a </w:t>
      </w:r>
      <w:r w:rsidR="004F3AF5">
        <w:t>förslag</w:t>
      </w:r>
      <w:r w:rsidRPr="00204A1D">
        <w:t xml:space="preserve"> </w:t>
      </w:r>
      <w:r w:rsidR="00C92216">
        <w:t xml:space="preserve">därför </w:t>
      </w:r>
      <w:r w:rsidRPr="00204A1D">
        <w:t>är onödigt strängt</w:t>
      </w:r>
      <w:r w:rsidR="004F3AF5">
        <w:t>. Det kan finnas högst rimliga anledningar till att en ansökan blir försenad</w:t>
      </w:r>
      <w:r w:rsidR="00970F9F">
        <w:t>,</w:t>
      </w:r>
      <w:r w:rsidR="004F3AF5">
        <w:t xml:space="preserve"> och konsekvenserna av att återgå till mottagningssystemet är svåra. </w:t>
      </w:r>
      <w:r w:rsidRPr="00204A1D">
        <w:t>En för</w:t>
      </w:r>
      <w:r w:rsidRPr="00204A1D">
        <w:lastRenderedPageBreak/>
        <w:t xml:space="preserve">senad ansökan om förnyat uppehållstillstånd ska inte </w:t>
      </w:r>
      <w:r w:rsidR="00AC7B0B">
        <w:t>in</w:t>
      </w:r>
      <w:r w:rsidR="00C92216">
        <w:t>ne</w:t>
      </w:r>
      <w:r w:rsidR="00AC7B0B">
        <w:t>bära att den nyanlände återgår till mottagningssystemet</w:t>
      </w:r>
      <w:r w:rsidRPr="00204A1D">
        <w:t xml:space="preserve">. Detta bör riksdagen ställa sig bakom och ge regeringen till känna. </w:t>
      </w:r>
    </w:p>
    <w:p w:rsidRPr="00AC7B0B" w:rsidR="00483377" w:rsidP="00AC7B0B" w:rsidRDefault="00483377" w14:paraId="125BAEF7" w14:textId="77777777">
      <w:pPr>
        <w:pStyle w:val="Rubrik1numrerat"/>
      </w:pPr>
      <w:r w:rsidRPr="00AC7B0B">
        <w:t xml:space="preserve">EU-medborgare </w:t>
      </w:r>
    </w:p>
    <w:p w:rsidR="004E6B70" w:rsidP="00483377" w:rsidRDefault="00483377" w14:paraId="125BAEF8" w14:textId="77777777">
      <w:pPr>
        <w:pStyle w:val="Normalutanindragellerluft"/>
      </w:pPr>
      <w:r>
        <w:t>EU-medborgare som söker asyl</w:t>
      </w:r>
      <w:r w:rsidR="004F3AF5">
        <w:t xml:space="preserve"> ska enligt propositionen</w:t>
      </w:r>
      <w:r>
        <w:t xml:space="preserve"> undantas från LMA-lagen om inte synnerliga skäl föreligger. </w:t>
      </w:r>
      <w:r w:rsidR="004E6B70">
        <w:t>Vänsterpartiet menar att r</w:t>
      </w:r>
      <w:r w:rsidR="00AC7B0B">
        <w:t>egeringen</w:t>
      </w:r>
      <w:r w:rsidR="004E6B70">
        <w:t xml:space="preserve">s </w:t>
      </w:r>
      <w:r w:rsidR="00AC7B0B">
        <w:t>motiver</w:t>
      </w:r>
      <w:r w:rsidR="004E6B70">
        <w:t xml:space="preserve">ing bakom förslaget är otillräcklig och </w:t>
      </w:r>
      <w:r w:rsidR="004F3AF5">
        <w:t xml:space="preserve">att </w:t>
      </w:r>
      <w:r w:rsidR="00AC7B0B">
        <w:t>bestämmelse</w:t>
      </w:r>
      <w:r w:rsidR="004E6B70">
        <w:t>n</w:t>
      </w:r>
      <w:r w:rsidR="00AC7B0B">
        <w:t xml:space="preserve"> skulle innebära en o</w:t>
      </w:r>
      <w:r>
        <w:t xml:space="preserve">motiverad </w:t>
      </w:r>
      <w:r w:rsidR="00AC7B0B">
        <w:t>diskriminering av denna grupp.</w:t>
      </w:r>
      <w:r w:rsidR="001F04C1">
        <w:t xml:space="preserve"> Att det görs undantag om synnerliga skäl föreligger är bra, men för snävt. Det bör räcka med särskilda skäl.</w:t>
      </w:r>
      <w:r w:rsidR="00AC7B0B">
        <w:t xml:space="preserve"> </w:t>
      </w:r>
      <w:r w:rsidR="001F04C1">
        <w:t>Ordet synnerliga ska bytas mot särskilda i bestämmelsen om att EU-medborgare ska undantas från LMA-lagen om inte synnerliga skäl föreligger.</w:t>
      </w:r>
      <w:r w:rsidR="004E6B70">
        <w:t xml:space="preserve"> Detta bör riksdagen ställa sig bakom och ge regeringen till känna. </w:t>
      </w:r>
    </w:p>
    <w:p w:rsidRPr="00AC7B0B" w:rsidR="00483377" w:rsidP="00AC7B0B" w:rsidRDefault="00483377" w14:paraId="125BAEF9" w14:textId="77777777">
      <w:pPr>
        <w:pStyle w:val="Rubrik1numrerat"/>
      </w:pPr>
      <w:r w:rsidRPr="00AC7B0B">
        <w:t>Dublin</w:t>
      </w:r>
      <w:r w:rsidR="004E6B70">
        <w:t>överföringar</w:t>
      </w:r>
    </w:p>
    <w:p w:rsidR="00093F48" w:rsidP="00093F48" w:rsidRDefault="004E6B70" w14:paraId="125BAEFA" w14:textId="18DC1033">
      <w:pPr>
        <w:pStyle w:val="Normalutanindragellerluft"/>
      </w:pPr>
      <w:r>
        <w:t>Enligt proposition</w:t>
      </w:r>
      <w:r w:rsidR="00C92216">
        <w:t>en</w:t>
      </w:r>
      <w:r w:rsidR="00970F9F">
        <w:t xml:space="preserve"> ska beslut om Dublinöverför</w:t>
      </w:r>
      <w:r>
        <w:t>ing behandlas på samma sätt som beslut om av- eller utvisning. Det inn</w:t>
      </w:r>
      <w:r w:rsidR="00483377">
        <w:t>ebär att de</w:t>
      </w:r>
      <w:r w:rsidR="00BD4298">
        <w:t>n</w:t>
      </w:r>
      <w:r w:rsidR="00483377">
        <w:t xml:space="preserve"> </w:t>
      </w:r>
      <w:r>
        <w:t xml:space="preserve">som fått </w:t>
      </w:r>
      <w:r>
        <w:lastRenderedPageBreak/>
        <w:t>beslut om Dublinöverför</w:t>
      </w:r>
      <w:r w:rsidR="008E0403">
        <w:t xml:space="preserve">ing </w:t>
      </w:r>
      <w:r>
        <w:t>förlora</w:t>
      </w:r>
      <w:r w:rsidR="008E0403">
        <w:t>r</w:t>
      </w:r>
      <w:r>
        <w:t xml:space="preserve"> </w:t>
      </w:r>
      <w:r w:rsidR="008E0403">
        <w:t xml:space="preserve">sin </w:t>
      </w:r>
      <w:r>
        <w:t xml:space="preserve">rätt till bistånd och boende </w:t>
      </w:r>
      <w:r w:rsidR="00BD4298">
        <w:t>om h</w:t>
      </w:r>
      <w:r w:rsidR="008E0403">
        <w:t>e</w:t>
      </w:r>
      <w:r w:rsidR="00BD4298">
        <w:t>n</w:t>
      </w:r>
      <w:r w:rsidR="008E0403">
        <w:t xml:space="preserve"> inte följer beslutet</w:t>
      </w:r>
      <w:r w:rsidR="00BD4298">
        <w:t>,</w:t>
      </w:r>
      <w:r w:rsidR="008E0403">
        <w:t xml:space="preserve"> </w:t>
      </w:r>
      <w:r>
        <w:t xml:space="preserve">på samma sätt som de som fått beslut som av- eller utvisning, i </w:t>
      </w:r>
      <w:r w:rsidR="00483377">
        <w:t>enlig</w:t>
      </w:r>
      <w:r w:rsidR="00BD4298">
        <w:t>he</w:t>
      </w:r>
      <w:r w:rsidR="00483377">
        <w:t xml:space="preserve">t </w:t>
      </w:r>
      <w:r w:rsidR="00BD4298">
        <w:t xml:space="preserve">med </w:t>
      </w:r>
      <w:r w:rsidR="00483377">
        <w:t>ändringarna i LMA-lagen</w:t>
      </w:r>
      <w:r>
        <w:t xml:space="preserve"> från 2016. Barnfamiljer och ensamkommande barn är undantagna. </w:t>
      </w:r>
      <w:r w:rsidR="008E0403">
        <w:t xml:space="preserve">Ändringarna av LMA-lagen kommer </w:t>
      </w:r>
      <w:r w:rsidR="00BD4298">
        <w:t xml:space="preserve">att </w:t>
      </w:r>
      <w:r w:rsidR="008E0403">
        <w:t>skapa och har redan skapat</w:t>
      </w:r>
      <w:r w:rsidR="00483377">
        <w:t xml:space="preserve"> </w:t>
      </w:r>
      <w:r w:rsidR="008E0403">
        <w:t xml:space="preserve">en stor utsatthet bland asylsökande som fått avslag. Antalet personer som avvikit </w:t>
      </w:r>
      <w:r w:rsidR="00970F9F">
        <w:t>på grund av</w:t>
      </w:r>
      <w:r w:rsidR="008E0403">
        <w:t xml:space="preserve"> lagändringen överstiger kraftigt antalet personer som självmant valt att återvända till följd av den, enligt en rapport från Röda Korset. Antalet människor som lever som papperslösa i Sverige ökar nu till följd av reger</w:t>
      </w:r>
      <w:r w:rsidR="00970F9F">
        <w:t>ingens politik, vilket är tvärt</w:t>
      </w:r>
      <w:r w:rsidR="008E0403">
        <w:t>emot den uttalade ambitionen. Vänsterpartiet var mycket kritisk</w:t>
      </w:r>
      <w:r w:rsidR="00C92216">
        <w:t>t</w:t>
      </w:r>
      <w:r w:rsidR="008E0403">
        <w:t xml:space="preserve"> till ändringen av LMA-lagen och är därför mot även denna ändring. Dublinöverföringar bör inte likställas med av- eller utvisningsbeslut. Detta bör riksdagen ställa sig bakom och ge regeringen till känna. </w:t>
      </w:r>
    </w:p>
    <w:p w:rsidRPr="00471D05" w:rsidR="00471D05" w:rsidP="00471D05" w:rsidRDefault="00471D05" w14:paraId="35F3FDAF" w14:textId="77777777">
      <w:bookmarkStart w:name="_GoBack" w:id="1"/>
      <w:bookmarkEnd w:id="1"/>
    </w:p>
    <w:sdt>
      <w:sdtPr>
        <w:alias w:val="CC_Underskrifter"/>
        <w:tag w:val="CC_Underskrifter"/>
        <w:id w:val="583496634"/>
        <w:lock w:val="sdtContentLocked"/>
        <w:placeholder>
          <w:docPart w:val="A7C07ECE997346CBA7AB4C5606A01003"/>
        </w:placeholder>
        <w15:appearance w15:val="hidden"/>
      </w:sdtPr>
      <w:sdtEndPr/>
      <w:sdtContent>
        <w:p w:rsidR="004801AC" w:rsidP="006271C5" w:rsidRDefault="00471D05" w14:paraId="125BAEF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Höj Larsen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Ali Esbati (V)</w:t>
            </w:r>
          </w:p>
        </w:tc>
      </w:tr>
      <w:tr>
        <w:trPr>
          <w:cantSplit/>
        </w:trPr>
        <w:tc>
          <w:tcPr>
            <w:tcW w:w="50" w:type="pct"/>
            <w:vAlign w:val="bottom"/>
          </w:tcPr>
          <w:p>
            <w:pPr>
              <w:pStyle w:val="Underskrifter"/>
            </w:pPr>
            <w:r>
              <w:t>Wiwi-Anne Johansson (V)</w:t>
            </w:r>
          </w:p>
        </w:tc>
        <w:tc>
          <w:tcPr>
            <w:tcW w:w="50" w:type="pct"/>
            <w:vAlign w:val="bottom"/>
          </w:tcPr>
          <w:p>
            <w:pPr>
              <w:pStyle w:val="Underskrifter"/>
            </w:pPr>
            <w:r>
              <w:t>Daniel Riazat (V)</w:t>
            </w:r>
          </w:p>
        </w:tc>
      </w:tr>
      <w:tr>
        <w:trPr>
          <w:cantSplit/>
        </w:trPr>
        <w:tc>
          <w:tcPr>
            <w:tcW w:w="50" w:type="pct"/>
            <w:vAlign w:val="bottom"/>
          </w:tcPr>
          <w:p>
            <w:pPr>
              <w:pStyle w:val="Underskrifter"/>
            </w:pPr>
            <w:r>
              <w:t>Daniel Sestrajcic (V)</w:t>
            </w:r>
          </w:p>
        </w:tc>
        <w:tc>
          <w:tcPr>
            <w:tcW w:w="50" w:type="pct"/>
            <w:vAlign w:val="bottom"/>
          </w:tcPr>
          <w:p>
            <w:pPr>
              <w:pStyle w:val="Underskrifter"/>
            </w:pPr>
            <w:r>
              <w:t> </w:t>
            </w:r>
          </w:p>
        </w:tc>
      </w:tr>
    </w:tbl>
    <w:p w:rsidR="00DF61EF" w:rsidRDefault="00DF61EF" w14:paraId="125BAF08" w14:textId="77777777"/>
    <w:sectPr w:rsidR="00DF61E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BAF0A" w14:textId="77777777" w:rsidR="0075331E" w:rsidRDefault="0075331E" w:rsidP="000C1CAD">
      <w:pPr>
        <w:spacing w:line="240" w:lineRule="auto"/>
      </w:pPr>
      <w:r>
        <w:separator/>
      </w:r>
    </w:p>
  </w:endnote>
  <w:endnote w:type="continuationSeparator" w:id="0">
    <w:p w14:paraId="125BAF0B" w14:textId="77777777" w:rsidR="0075331E" w:rsidRDefault="007533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BAF1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BAF11"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71D05">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BAF08" w14:textId="77777777" w:rsidR="0075331E" w:rsidRDefault="0075331E" w:rsidP="000C1CAD">
      <w:pPr>
        <w:spacing w:line="240" w:lineRule="auto"/>
      </w:pPr>
      <w:r>
        <w:separator/>
      </w:r>
    </w:p>
  </w:footnote>
  <w:footnote w:type="continuationSeparator" w:id="0">
    <w:p w14:paraId="125BAF09" w14:textId="77777777" w:rsidR="0075331E" w:rsidRDefault="0075331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125BAF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5BAF1C" wp14:anchorId="125BAF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71D05" w14:paraId="125BAF1D" w14:textId="77777777">
                          <w:pPr>
                            <w:jc w:val="right"/>
                          </w:pPr>
                          <w:sdt>
                            <w:sdtPr>
                              <w:alias w:val="CC_Noformat_Partikod"/>
                              <w:tag w:val="CC_Noformat_Partikod"/>
                              <w:id w:val="-53464382"/>
                              <w:placeholder>
                                <w:docPart w:val="89EA2F87A6304A709BBBDCB6E69DBC51"/>
                              </w:placeholder>
                              <w:text/>
                            </w:sdtPr>
                            <w:sdtEndPr/>
                            <w:sdtContent>
                              <w:r w:rsidR="00483377">
                                <w:t>V</w:t>
                              </w:r>
                            </w:sdtContent>
                          </w:sdt>
                          <w:sdt>
                            <w:sdtPr>
                              <w:alias w:val="CC_Noformat_Partinummer"/>
                              <w:tag w:val="CC_Noformat_Partinummer"/>
                              <w:id w:val="-1709555926"/>
                              <w:placeholder>
                                <w:docPart w:val="AD2AFC23E3134DAF83D7F196F384C917"/>
                              </w:placeholder>
                              <w:text/>
                            </w:sdtPr>
                            <w:sdtEndPr/>
                            <w:sdtContent>
                              <w:r w:rsidR="009C741A">
                                <w:t>041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5BAF1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71D05" w14:paraId="125BAF1D" w14:textId="77777777">
                    <w:pPr>
                      <w:jc w:val="right"/>
                    </w:pPr>
                    <w:sdt>
                      <w:sdtPr>
                        <w:alias w:val="CC_Noformat_Partikod"/>
                        <w:tag w:val="CC_Noformat_Partikod"/>
                        <w:id w:val="-53464382"/>
                        <w:placeholder>
                          <w:docPart w:val="89EA2F87A6304A709BBBDCB6E69DBC51"/>
                        </w:placeholder>
                        <w:text/>
                      </w:sdtPr>
                      <w:sdtEndPr/>
                      <w:sdtContent>
                        <w:r w:rsidR="00483377">
                          <w:t>V</w:t>
                        </w:r>
                      </w:sdtContent>
                    </w:sdt>
                    <w:sdt>
                      <w:sdtPr>
                        <w:alias w:val="CC_Noformat_Partinummer"/>
                        <w:tag w:val="CC_Noformat_Partinummer"/>
                        <w:id w:val="-1709555926"/>
                        <w:placeholder>
                          <w:docPart w:val="AD2AFC23E3134DAF83D7F196F384C917"/>
                        </w:placeholder>
                        <w:text/>
                      </w:sdtPr>
                      <w:sdtEndPr/>
                      <w:sdtContent>
                        <w:r w:rsidR="009C741A">
                          <w:t>041</w:t>
                        </w:r>
                      </w:sdtContent>
                    </w:sdt>
                  </w:p>
                </w:txbxContent>
              </v:textbox>
              <w10:wrap anchorx="page"/>
            </v:shape>
          </w:pict>
        </mc:Fallback>
      </mc:AlternateContent>
    </w:r>
  </w:p>
  <w:p w:rsidRPr="00293C4F" w:rsidR="004F35FE" w:rsidP="00776B74" w:rsidRDefault="004F35FE" w14:paraId="125BAF0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471D05" w14:paraId="125BAF0E" w14:textId="485AF997">
    <w:pPr>
      <w:jc w:val="right"/>
    </w:pPr>
    <w:sdt>
      <w:sdtPr>
        <w:alias w:val="CC_Noformat_Partikod"/>
        <w:tag w:val="CC_Noformat_Partikod"/>
        <w:id w:val="559911109"/>
        <w:placeholder>
          <w:docPart w:val="C3E59D11D7DE4F94A616B06901AD2F21"/>
        </w:placeholder>
        <w:text/>
      </w:sdtPr>
      <w:sdtEndPr/>
      <w:sdtContent>
        <w:r w:rsidR="00483377">
          <w:t>V</w:t>
        </w:r>
      </w:sdtContent>
    </w:sdt>
  </w:p>
  <w:p w:rsidR="004F35FE" w:rsidP="00776B74" w:rsidRDefault="004F35FE" w14:paraId="125BAF0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471D05" w14:paraId="125BAF12" w14:textId="573B9649">
    <w:pPr>
      <w:jc w:val="right"/>
    </w:pPr>
    <w:sdt>
      <w:sdtPr>
        <w:alias w:val="CC_Noformat_Partikod"/>
        <w:tag w:val="CC_Noformat_Partikod"/>
        <w:id w:val="1471015553"/>
        <w:text/>
      </w:sdtPr>
      <w:sdtEndPr/>
      <w:sdtContent>
        <w:r w:rsidR="00483377">
          <w:t>V</w:t>
        </w:r>
      </w:sdtContent>
    </w:sdt>
  </w:p>
  <w:p w:rsidR="004F35FE" w:rsidP="00A314CF" w:rsidRDefault="00471D05" w14:paraId="3C90F8CF"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4F35FE" w:rsidP="008227B3" w:rsidRDefault="00471D05" w14:paraId="125BAF1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71D05" w14:paraId="125BAF1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:3729</w:t>
        </w:r>
      </w:sdtContent>
    </w:sdt>
  </w:p>
  <w:p w:rsidR="004F35FE" w:rsidP="00E03A3D" w:rsidRDefault="00471D05" w14:paraId="125BAF17" w14:textId="77777777">
    <w:pPr>
      <w:pStyle w:val="Motionr"/>
    </w:pPr>
    <w:sdt>
      <w:sdtPr>
        <w:alias w:val="CC_Noformat_Avtext"/>
        <w:tag w:val="CC_Noformat_Avtext"/>
        <w:id w:val="-2020768203"/>
        <w:lock w:val="sdtContentLocked"/>
        <w15:appearance w15:val="hidden"/>
        <w:text/>
      </w:sdtPr>
      <w:sdtEndPr/>
      <w:sdtContent>
        <w:r>
          <w:t>av Christina Höj Larsen m.fl. (V)</w:t>
        </w:r>
      </w:sdtContent>
    </w:sdt>
  </w:p>
  <w:sdt>
    <w:sdtPr>
      <w:alias w:val="CC_Noformat_Rubtext"/>
      <w:tag w:val="CC_Noformat_Rubtext"/>
      <w:id w:val="-218060500"/>
      <w:lock w:val="sdtLocked"/>
      <w15:appearance w15:val="hidden"/>
      <w:text/>
    </w:sdtPr>
    <w:sdtEndPr/>
    <w:sdtContent>
      <w:p w:rsidR="004F35FE" w:rsidP="00283E0F" w:rsidRDefault="00483377" w14:paraId="125BAF18" w14:textId="77777777">
        <w:pPr>
          <w:pStyle w:val="FSHRub2"/>
        </w:pPr>
        <w:r>
          <w:t>med anledning av prop. 2016/17:172 Ett sammanhållet mottagande med tidsbegränsade uppehållstillstånd</w:t>
        </w:r>
      </w:p>
    </w:sdtContent>
  </w:sdt>
  <w:sdt>
    <w:sdtPr>
      <w:alias w:val="CC_Boilerplate_3"/>
      <w:tag w:val="CC_Boilerplate_3"/>
      <w:id w:val="1606463544"/>
      <w:lock w:val="sdtContentLocked"/>
      <w15:appearance w15:val="hidden"/>
      <w:text w:multiLine="1"/>
    </w:sdtPr>
    <w:sdtEndPr/>
    <w:sdtContent>
      <w:p w:rsidR="004F35FE" w:rsidP="00283E0F" w:rsidRDefault="004F35FE" w14:paraId="125BAF1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DC8F7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281C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9A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12F9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0081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AA86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2E50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EE41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83377"/>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6E88"/>
    <w:rsid w:val="00040E0A"/>
    <w:rsid w:val="00040F34"/>
    <w:rsid w:val="00040F89"/>
    <w:rsid w:val="00041BE8"/>
    <w:rsid w:val="00042A9E"/>
    <w:rsid w:val="00043AA9"/>
    <w:rsid w:val="0004587D"/>
    <w:rsid w:val="00046B18"/>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A1014"/>
    <w:rsid w:val="000A19A5"/>
    <w:rsid w:val="000A1D1D"/>
    <w:rsid w:val="000A2547"/>
    <w:rsid w:val="000A3770"/>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8CF"/>
    <w:rsid w:val="000F4411"/>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52A4"/>
    <w:rsid w:val="001153D8"/>
    <w:rsid w:val="00115783"/>
    <w:rsid w:val="00117500"/>
    <w:rsid w:val="001214B7"/>
    <w:rsid w:val="00121851"/>
    <w:rsid w:val="00121C4A"/>
    <w:rsid w:val="0012239C"/>
    <w:rsid w:val="00122A01"/>
    <w:rsid w:val="001247ED"/>
    <w:rsid w:val="00124ACE"/>
    <w:rsid w:val="00124ED7"/>
    <w:rsid w:val="001364A1"/>
    <w:rsid w:val="0013783E"/>
    <w:rsid w:val="00141C2A"/>
    <w:rsid w:val="0014285A"/>
    <w:rsid w:val="00143D44"/>
    <w:rsid w:val="00146B8E"/>
    <w:rsid w:val="0014776C"/>
    <w:rsid w:val="00147EBC"/>
    <w:rsid w:val="001500C1"/>
    <w:rsid w:val="001532BF"/>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478"/>
    <w:rsid w:val="001B2732"/>
    <w:rsid w:val="001B33E9"/>
    <w:rsid w:val="001B481B"/>
    <w:rsid w:val="001B664C"/>
    <w:rsid w:val="001B66CE"/>
    <w:rsid w:val="001B6716"/>
    <w:rsid w:val="001B697A"/>
    <w:rsid w:val="001B7753"/>
    <w:rsid w:val="001C2470"/>
    <w:rsid w:val="001C5944"/>
    <w:rsid w:val="001C756B"/>
    <w:rsid w:val="001C774A"/>
    <w:rsid w:val="001D0E3E"/>
    <w:rsid w:val="001D2FF1"/>
    <w:rsid w:val="001D3EE8"/>
    <w:rsid w:val="001D5C51"/>
    <w:rsid w:val="001D6A7A"/>
    <w:rsid w:val="001D7E6D"/>
    <w:rsid w:val="001E000C"/>
    <w:rsid w:val="001E1962"/>
    <w:rsid w:val="001E1C98"/>
    <w:rsid w:val="001E1ECB"/>
    <w:rsid w:val="001E2120"/>
    <w:rsid w:val="001E2474"/>
    <w:rsid w:val="001E25EB"/>
    <w:rsid w:val="001F04C1"/>
    <w:rsid w:val="001F22DC"/>
    <w:rsid w:val="001F369D"/>
    <w:rsid w:val="001F4293"/>
    <w:rsid w:val="001F5A5C"/>
    <w:rsid w:val="001F6E2C"/>
    <w:rsid w:val="00200B9A"/>
    <w:rsid w:val="00200BAB"/>
    <w:rsid w:val="002013EA"/>
    <w:rsid w:val="00201655"/>
    <w:rsid w:val="00202D08"/>
    <w:rsid w:val="00203C39"/>
    <w:rsid w:val="002048F3"/>
    <w:rsid w:val="00204A1D"/>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77A3"/>
    <w:rsid w:val="00247FE0"/>
    <w:rsid w:val="00251F8B"/>
    <w:rsid w:val="002539E9"/>
    <w:rsid w:val="0025501B"/>
    <w:rsid w:val="002551EA"/>
    <w:rsid w:val="00256E82"/>
    <w:rsid w:val="00257F10"/>
    <w:rsid w:val="00260671"/>
    <w:rsid w:val="00260A22"/>
    <w:rsid w:val="0026112F"/>
    <w:rsid w:val="002633CE"/>
    <w:rsid w:val="00263A75"/>
    <w:rsid w:val="00263B31"/>
    <w:rsid w:val="0026451C"/>
    <w:rsid w:val="00266609"/>
    <w:rsid w:val="00270A2E"/>
    <w:rsid w:val="00270B86"/>
    <w:rsid w:val="00274440"/>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23F3"/>
    <w:rsid w:val="0029328D"/>
    <w:rsid w:val="00293810"/>
    <w:rsid w:val="00293C4F"/>
    <w:rsid w:val="00293D90"/>
    <w:rsid w:val="00294728"/>
    <w:rsid w:val="002947AF"/>
    <w:rsid w:val="0029533F"/>
    <w:rsid w:val="002972AD"/>
    <w:rsid w:val="002A0F24"/>
    <w:rsid w:val="002A1626"/>
    <w:rsid w:val="002A1670"/>
    <w:rsid w:val="002A1FE8"/>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D51"/>
    <w:rsid w:val="002C686F"/>
    <w:rsid w:val="002C7993"/>
    <w:rsid w:val="002C7CA4"/>
    <w:rsid w:val="002D01CA"/>
    <w:rsid w:val="002D280F"/>
    <w:rsid w:val="002D4C1F"/>
    <w:rsid w:val="002D5149"/>
    <w:rsid w:val="002D61FA"/>
    <w:rsid w:val="002D7A20"/>
    <w:rsid w:val="002E19D1"/>
    <w:rsid w:val="002E500B"/>
    <w:rsid w:val="002E59A6"/>
    <w:rsid w:val="002E5B01"/>
    <w:rsid w:val="002E6E29"/>
    <w:rsid w:val="002E6FF5"/>
    <w:rsid w:val="002E7DF0"/>
    <w:rsid w:val="002F01E7"/>
    <w:rsid w:val="002F3D93"/>
    <w:rsid w:val="003010E0"/>
    <w:rsid w:val="00303C09"/>
    <w:rsid w:val="003053E0"/>
    <w:rsid w:val="00310241"/>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42BD2"/>
    <w:rsid w:val="003430E4"/>
    <w:rsid w:val="00347F27"/>
    <w:rsid w:val="0035132E"/>
    <w:rsid w:val="0035148D"/>
    <w:rsid w:val="003524A9"/>
    <w:rsid w:val="00353737"/>
    <w:rsid w:val="00353F9D"/>
    <w:rsid w:val="0035416A"/>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7B7"/>
    <w:rsid w:val="003901BC"/>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C0D8C"/>
    <w:rsid w:val="003C10FB"/>
    <w:rsid w:val="003C1239"/>
    <w:rsid w:val="003C1A2D"/>
    <w:rsid w:val="003C3343"/>
    <w:rsid w:val="003C7235"/>
    <w:rsid w:val="003C72A0"/>
    <w:rsid w:val="003D4127"/>
    <w:rsid w:val="003E19A1"/>
    <w:rsid w:val="003E1AAD"/>
    <w:rsid w:val="003E247C"/>
    <w:rsid w:val="003E3C81"/>
    <w:rsid w:val="003E61EB"/>
    <w:rsid w:val="003E6657"/>
    <w:rsid w:val="003E7028"/>
    <w:rsid w:val="003F0C65"/>
    <w:rsid w:val="003F0DD3"/>
    <w:rsid w:val="003F1E52"/>
    <w:rsid w:val="003F4798"/>
    <w:rsid w:val="003F4B69"/>
    <w:rsid w:val="003F72C9"/>
    <w:rsid w:val="00401163"/>
    <w:rsid w:val="0040265C"/>
    <w:rsid w:val="00402AA0"/>
    <w:rsid w:val="004046BA"/>
    <w:rsid w:val="004066D3"/>
    <w:rsid w:val="00406CFF"/>
    <w:rsid w:val="00406EB6"/>
    <w:rsid w:val="00407193"/>
    <w:rsid w:val="004071A4"/>
    <w:rsid w:val="00416619"/>
    <w:rsid w:val="00416858"/>
    <w:rsid w:val="00416FE1"/>
    <w:rsid w:val="00417756"/>
    <w:rsid w:val="00417820"/>
    <w:rsid w:val="00420189"/>
    <w:rsid w:val="00422D45"/>
    <w:rsid w:val="00423883"/>
    <w:rsid w:val="00423C8D"/>
    <w:rsid w:val="00424BC2"/>
    <w:rsid w:val="00425C71"/>
    <w:rsid w:val="00426629"/>
    <w:rsid w:val="00426691"/>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7151"/>
    <w:rsid w:val="00467873"/>
    <w:rsid w:val="0046792C"/>
    <w:rsid w:val="004700E1"/>
    <w:rsid w:val="004703A7"/>
    <w:rsid w:val="004705F3"/>
    <w:rsid w:val="00471D05"/>
    <w:rsid w:val="00473426"/>
    <w:rsid w:val="00474043"/>
    <w:rsid w:val="004745FC"/>
    <w:rsid w:val="004749E0"/>
    <w:rsid w:val="0047554D"/>
    <w:rsid w:val="00476A7B"/>
    <w:rsid w:val="00476CDA"/>
    <w:rsid w:val="00477162"/>
    <w:rsid w:val="004801AC"/>
    <w:rsid w:val="00483377"/>
    <w:rsid w:val="004836FD"/>
    <w:rsid w:val="00483FB9"/>
    <w:rsid w:val="004840CE"/>
    <w:rsid w:val="004843B4"/>
    <w:rsid w:val="004854D7"/>
    <w:rsid w:val="00487D43"/>
    <w:rsid w:val="00487D91"/>
    <w:rsid w:val="00487FB5"/>
    <w:rsid w:val="00490C47"/>
    <w:rsid w:val="00492987"/>
    <w:rsid w:val="0049397A"/>
    <w:rsid w:val="00494302"/>
    <w:rsid w:val="004A1326"/>
    <w:rsid w:val="004B0046"/>
    <w:rsid w:val="004B01B7"/>
    <w:rsid w:val="004B0E94"/>
    <w:rsid w:val="004B16EE"/>
    <w:rsid w:val="004B1A11"/>
    <w:rsid w:val="004B1A5C"/>
    <w:rsid w:val="004B262F"/>
    <w:rsid w:val="004B27C4"/>
    <w:rsid w:val="004B2D94"/>
    <w:rsid w:val="004B5B5E"/>
    <w:rsid w:val="004B5C44"/>
    <w:rsid w:val="004B6CB9"/>
    <w:rsid w:val="004B7B5D"/>
    <w:rsid w:val="004C08A1"/>
    <w:rsid w:val="004C5B7D"/>
    <w:rsid w:val="004C6AA7"/>
    <w:rsid w:val="004C6CF3"/>
    <w:rsid w:val="004C7951"/>
    <w:rsid w:val="004D0B7F"/>
    <w:rsid w:val="004D1BF5"/>
    <w:rsid w:val="004D3929"/>
    <w:rsid w:val="004D471C"/>
    <w:rsid w:val="004E1287"/>
    <w:rsid w:val="004E1B8C"/>
    <w:rsid w:val="004E46C6"/>
    <w:rsid w:val="004E4FDA"/>
    <w:rsid w:val="004E51DD"/>
    <w:rsid w:val="004E6B70"/>
    <w:rsid w:val="004E7C93"/>
    <w:rsid w:val="004F06EC"/>
    <w:rsid w:val="004F08B5"/>
    <w:rsid w:val="004F2C12"/>
    <w:rsid w:val="004F2C26"/>
    <w:rsid w:val="004F35FE"/>
    <w:rsid w:val="004F3AF5"/>
    <w:rsid w:val="004F43F8"/>
    <w:rsid w:val="004F7752"/>
    <w:rsid w:val="00500AF3"/>
    <w:rsid w:val="00501184"/>
    <w:rsid w:val="00502512"/>
    <w:rsid w:val="00504301"/>
    <w:rsid w:val="005043A4"/>
    <w:rsid w:val="00504F15"/>
    <w:rsid w:val="00504FB1"/>
    <w:rsid w:val="00505683"/>
    <w:rsid w:val="005076A3"/>
    <w:rsid w:val="00512761"/>
    <w:rsid w:val="0051283E"/>
    <w:rsid w:val="005137A5"/>
    <w:rsid w:val="005141A0"/>
    <w:rsid w:val="0051430A"/>
    <w:rsid w:val="005149BA"/>
    <w:rsid w:val="0051649C"/>
    <w:rsid w:val="00517749"/>
    <w:rsid w:val="0052069A"/>
    <w:rsid w:val="005231E7"/>
    <w:rsid w:val="0052357B"/>
    <w:rsid w:val="00524798"/>
    <w:rsid w:val="00526C4A"/>
    <w:rsid w:val="005305C6"/>
    <w:rsid w:val="005315D0"/>
    <w:rsid w:val="005322F9"/>
    <w:rsid w:val="00532A3C"/>
    <w:rsid w:val="00535EE7"/>
    <w:rsid w:val="00536192"/>
    <w:rsid w:val="00536C91"/>
    <w:rsid w:val="00537502"/>
    <w:rsid w:val="005376A1"/>
    <w:rsid w:val="00542743"/>
    <w:rsid w:val="00542806"/>
    <w:rsid w:val="00543302"/>
    <w:rsid w:val="0054517B"/>
    <w:rsid w:val="005518E6"/>
    <w:rsid w:val="00552763"/>
    <w:rsid w:val="00552A2A"/>
    <w:rsid w:val="00552AF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3BEF"/>
    <w:rsid w:val="005A47C9"/>
    <w:rsid w:val="005A4E53"/>
    <w:rsid w:val="005A5E48"/>
    <w:rsid w:val="005A5E92"/>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D0863"/>
    <w:rsid w:val="005D2AEC"/>
    <w:rsid w:val="005D60F6"/>
    <w:rsid w:val="005D6A9E"/>
    <w:rsid w:val="005D6E77"/>
    <w:rsid w:val="005E00CF"/>
    <w:rsid w:val="005E1161"/>
    <w:rsid w:val="005E1482"/>
    <w:rsid w:val="005E18FF"/>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3A5"/>
    <w:rsid w:val="00615D9F"/>
    <w:rsid w:val="00616034"/>
    <w:rsid w:val="00620810"/>
    <w:rsid w:val="006221F5"/>
    <w:rsid w:val="00623DFF"/>
    <w:rsid w:val="006242CB"/>
    <w:rsid w:val="006243AC"/>
    <w:rsid w:val="00626A3F"/>
    <w:rsid w:val="006271C5"/>
    <w:rsid w:val="006279BA"/>
    <w:rsid w:val="00630D6B"/>
    <w:rsid w:val="006315B4"/>
    <w:rsid w:val="0063287B"/>
    <w:rsid w:val="00633767"/>
    <w:rsid w:val="00635409"/>
    <w:rsid w:val="00635915"/>
    <w:rsid w:val="00640995"/>
    <w:rsid w:val="006414B6"/>
    <w:rsid w:val="00641804"/>
    <w:rsid w:val="00642242"/>
    <w:rsid w:val="00642E7D"/>
    <w:rsid w:val="006432AE"/>
    <w:rsid w:val="00643615"/>
    <w:rsid w:val="00644D04"/>
    <w:rsid w:val="0064732E"/>
    <w:rsid w:val="00647938"/>
    <w:rsid w:val="00647E09"/>
    <w:rsid w:val="00651F51"/>
    <w:rsid w:val="00652080"/>
    <w:rsid w:val="00652D52"/>
    <w:rsid w:val="00653781"/>
    <w:rsid w:val="00654A01"/>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8D7"/>
    <w:rsid w:val="00683D70"/>
    <w:rsid w:val="00683FAB"/>
    <w:rsid w:val="00685850"/>
    <w:rsid w:val="00685F3F"/>
    <w:rsid w:val="00686B99"/>
    <w:rsid w:val="00690252"/>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542E"/>
    <w:rsid w:val="006C1088"/>
    <w:rsid w:val="006C12F9"/>
    <w:rsid w:val="006C2631"/>
    <w:rsid w:val="006C4B9F"/>
    <w:rsid w:val="006C5E6C"/>
    <w:rsid w:val="006D01C3"/>
    <w:rsid w:val="006D0B01"/>
    <w:rsid w:val="006D1A26"/>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331E"/>
    <w:rsid w:val="007556B6"/>
    <w:rsid w:val="007558B3"/>
    <w:rsid w:val="007604D8"/>
    <w:rsid w:val="0076159E"/>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4438"/>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2537"/>
    <w:rsid w:val="007B3665"/>
    <w:rsid w:val="007B52F2"/>
    <w:rsid w:val="007B571B"/>
    <w:rsid w:val="007B6A85"/>
    <w:rsid w:val="007B7537"/>
    <w:rsid w:val="007B7F1B"/>
    <w:rsid w:val="007C08AD"/>
    <w:rsid w:val="007C0CB9"/>
    <w:rsid w:val="007C1609"/>
    <w:rsid w:val="007C1B4A"/>
    <w:rsid w:val="007C369A"/>
    <w:rsid w:val="007C5B5C"/>
    <w:rsid w:val="007C5B92"/>
    <w:rsid w:val="007C5E86"/>
    <w:rsid w:val="007C780D"/>
    <w:rsid w:val="007C7A75"/>
    <w:rsid w:val="007D0597"/>
    <w:rsid w:val="007D162C"/>
    <w:rsid w:val="007D1A58"/>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1EB0"/>
    <w:rsid w:val="0087299D"/>
    <w:rsid w:val="00873CC6"/>
    <w:rsid w:val="00874A67"/>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1A8C"/>
    <w:rsid w:val="00894507"/>
    <w:rsid w:val="00896B22"/>
    <w:rsid w:val="008A0566"/>
    <w:rsid w:val="008A07AE"/>
    <w:rsid w:val="008A3DB6"/>
    <w:rsid w:val="008A5D72"/>
    <w:rsid w:val="008A7096"/>
    <w:rsid w:val="008B1873"/>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403"/>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6288"/>
    <w:rsid w:val="00917609"/>
    <w:rsid w:val="00920110"/>
    <w:rsid w:val="0092028F"/>
    <w:rsid w:val="00922951"/>
    <w:rsid w:val="00923F13"/>
    <w:rsid w:val="00924B14"/>
    <w:rsid w:val="00924E34"/>
    <w:rsid w:val="00924F4E"/>
    <w:rsid w:val="0092541A"/>
    <w:rsid w:val="00925EF5"/>
    <w:rsid w:val="00925F0B"/>
    <w:rsid w:val="00927DEA"/>
    <w:rsid w:val="009303EF"/>
    <w:rsid w:val="00930A6D"/>
    <w:rsid w:val="009315BF"/>
    <w:rsid w:val="00931DEF"/>
    <w:rsid w:val="00931FCC"/>
    <w:rsid w:val="0093384E"/>
    <w:rsid w:val="00934592"/>
    <w:rsid w:val="0093543F"/>
    <w:rsid w:val="009369F5"/>
    <w:rsid w:val="00937158"/>
    <w:rsid w:val="00937358"/>
    <w:rsid w:val="00937E97"/>
    <w:rsid w:val="00941F35"/>
    <w:rsid w:val="00942AA1"/>
    <w:rsid w:val="009433A8"/>
    <w:rsid w:val="00943898"/>
    <w:rsid w:val="00945F56"/>
    <w:rsid w:val="00950317"/>
    <w:rsid w:val="00951B93"/>
    <w:rsid w:val="009527EA"/>
    <w:rsid w:val="00952AE5"/>
    <w:rsid w:val="00955EC2"/>
    <w:rsid w:val="009564E1"/>
    <w:rsid w:val="009573B3"/>
    <w:rsid w:val="00961460"/>
    <w:rsid w:val="009616DC"/>
    <w:rsid w:val="00961DB8"/>
    <w:rsid w:val="009639BD"/>
    <w:rsid w:val="00967184"/>
    <w:rsid w:val="00970635"/>
    <w:rsid w:val="00970F9F"/>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FAB"/>
    <w:rsid w:val="00995213"/>
    <w:rsid w:val="00996C92"/>
    <w:rsid w:val="00997CB0"/>
    <w:rsid w:val="009A095B"/>
    <w:rsid w:val="009A44A0"/>
    <w:rsid w:val="009B0556"/>
    <w:rsid w:val="009B062B"/>
    <w:rsid w:val="009B0BA1"/>
    <w:rsid w:val="009B0C68"/>
    <w:rsid w:val="009B13D9"/>
    <w:rsid w:val="009B36AC"/>
    <w:rsid w:val="009B4205"/>
    <w:rsid w:val="009B42D9"/>
    <w:rsid w:val="009B7574"/>
    <w:rsid w:val="009C0369"/>
    <w:rsid w:val="009C186D"/>
    <w:rsid w:val="009C4A1F"/>
    <w:rsid w:val="009C58BB"/>
    <w:rsid w:val="009C6332"/>
    <w:rsid w:val="009C6FEF"/>
    <w:rsid w:val="009C741A"/>
    <w:rsid w:val="009D0B29"/>
    <w:rsid w:val="009D2050"/>
    <w:rsid w:val="009D2291"/>
    <w:rsid w:val="009D3B17"/>
    <w:rsid w:val="009D4D26"/>
    <w:rsid w:val="009D7693"/>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72D5"/>
    <w:rsid w:val="009F753E"/>
    <w:rsid w:val="00A00BD5"/>
    <w:rsid w:val="00A02C00"/>
    <w:rsid w:val="00A033BB"/>
    <w:rsid w:val="00A03BC8"/>
    <w:rsid w:val="00A0652D"/>
    <w:rsid w:val="00A07879"/>
    <w:rsid w:val="00A07DB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2228"/>
    <w:rsid w:val="00A4468A"/>
    <w:rsid w:val="00A446B2"/>
    <w:rsid w:val="00A45896"/>
    <w:rsid w:val="00A4763D"/>
    <w:rsid w:val="00A478E1"/>
    <w:rsid w:val="00A50605"/>
    <w:rsid w:val="00A507F4"/>
    <w:rsid w:val="00A5092E"/>
    <w:rsid w:val="00A51B5D"/>
    <w:rsid w:val="00A54783"/>
    <w:rsid w:val="00A54CB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A03"/>
    <w:rsid w:val="00A96870"/>
    <w:rsid w:val="00A969F4"/>
    <w:rsid w:val="00A973E8"/>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507D"/>
    <w:rsid w:val="00AC5082"/>
    <w:rsid w:val="00AC571A"/>
    <w:rsid w:val="00AC6549"/>
    <w:rsid w:val="00AC66A9"/>
    <w:rsid w:val="00AC7B0B"/>
    <w:rsid w:val="00AD076C"/>
    <w:rsid w:val="00AD28F9"/>
    <w:rsid w:val="00AD2CD8"/>
    <w:rsid w:val="00AD3EDA"/>
    <w:rsid w:val="00AD5810"/>
    <w:rsid w:val="00AD66A9"/>
    <w:rsid w:val="00AD6D44"/>
    <w:rsid w:val="00AD7486"/>
    <w:rsid w:val="00AD75CE"/>
    <w:rsid w:val="00AD7694"/>
    <w:rsid w:val="00AD7DA2"/>
    <w:rsid w:val="00AE002B"/>
    <w:rsid w:val="00AE0C38"/>
    <w:rsid w:val="00AE2568"/>
    <w:rsid w:val="00AE2DC5"/>
    <w:rsid w:val="00AE2FEF"/>
    <w:rsid w:val="00AE4D7A"/>
    <w:rsid w:val="00AE69A1"/>
    <w:rsid w:val="00AE7FFD"/>
    <w:rsid w:val="00AF043C"/>
    <w:rsid w:val="00AF30DD"/>
    <w:rsid w:val="00AF456B"/>
    <w:rsid w:val="00AF4EB3"/>
    <w:rsid w:val="00AF7BF5"/>
    <w:rsid w:val="00B002C3"/>
    <w:rsid w:val="00B004A5"/>
    <w:rsid w:val="00B01029"/>
    <w:rsid w:val="00B023CC"/>
    <w:rsid w:val="00B026D0"/>
    <w:rsid w:val="00B03325"/>
    <w:rsid w:val="00B04A2E"/>
    <w:rsid w:val="00B04B23"/>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0F6"/>
    <w:rsid w:val="00B42EC0"/>
    <w:rsid w:val="00B44FAB"/>
    <w:rsid w:val="00B44FDF"/>
    <w:rsid w:val="00B45E15"/>
    <w:rsid w:val="00B46A70"/>
    <w:rsid w:val="00B47F71"/>
    <w:rsid w:val="00B5009F"/>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1138"/>
    <w:rsid w:val="00B718D2"/>
    <w:rsid w:val="00B7260A"/>
    <w:rsid w:val="00B728B6"/>
    <w:rsid w:val="00B737C6"/>
    <w:rsid w:val="00B74B6A"/>
    <w:rsid w:val="00B75676"/>
    <w:rsid w:val="00B77AC6"/>
    <w:rsid w:val="00B77F3E"/>
    <w:rsid w:val="00B80FED"/>
    <w:rsid w:val="00B81ED7"/>
    <w:rsid w:val="00B832E8"/>
    <w:rsid w:val="00B85727"/>
    <w:rsid w:val="00B86112"/>
    <w:rsid w:val="00B87133"/>
    <w:rsid w:val="00B87FDA"/>
    <w:rsid w:val="00B911CA"/>
    <w:rsid w:val="00B931F8"/>
    <w:rsid w:val="00B941FB"/>
    <w:rsid w:val="00B944AD"/>
    <w:rsid w:val="00B96246"/>
    <w:rsid w:val="00BA0024"/>
    <w:rsid w:val="00BA09FB"/>
    <w:rsid w:val="00BA0C9A"/>
    <w:rsid w:val="00BA2619"/>
    <w:rsid w:val="00BA4F87"/>
    <w:rsid w:val="00BA5B8A"/>
    <w:rsid w:val="00BA6D08"/>
    <w:rsid w:val="00BB099C"/>
    <w:rsid w:val="00BB1536"/>
    <w:rsid w:val="00BB1EB3"/>
    <w:rsid w:val="00BB36D0"/>
    <w:rsid w:val="00BB3DDF"/>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4298"/>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B4D"/>
    <w:rsid w:val="00C00215"/>
    <w:rsid w:val="00C040E9"/>
    <w:rsid w:val="00C06926"/>
    <w:rsid w:val="00C07775"/>
    <w:rsid w:val="00C07C0D"/>
    <w:rsid w:val="00C13086"/>
    <w:rsid w:val="00C13168"/>
    <w:rsid w:val="00C13ED0"/>
    <w:rsid w:val="00C1539A"/>
    <w:rsid w:val="00C168DA"/>
    <w:rsid w:val="00C16A70"/>
    <w:rsid w:val="00C1782C"/>
    <w:rsid w:val="00C17BE9"/>
    <w:rsid w:val="00C17EB4"/>
    <w:rsid w:val="00C17FD3"/>
    <w:rsid w:val="00C2012C"/>
    <w:rsid w:val="00C21EDC"/>
    <w:rsid w:val="00C221BE"/>
    <w:rsid w:val="00C2287C"/>
    <w:rsid w:val="00C23F23"/>
    <w:rsid w:val="00C24844"/>
    <w:rsid w:val="00C316AE"/>
    <w:rsid w:val="00C32392"/>
    <w:rsid w:val="00C3271D"/>
    <w:rsid w:val="00C35733"/>
    <w:rsid w:val="00C369D4"/>
    <w:rsid w:val="00C37833"/>
    <w:rsid w:val="00C37957"/>
    <w:rsid w:val="00C4288F"/>
    <w:rsid w:val="00C463D5"/>
    <w:rsid w:val="00C51FE8"/>
    <w:rsid w:val="00C529B7"/>
    <w:rsid w:val="00C52EAD"/>
    <w:rsid w:val="00C536E8"/>
    <w:rsid w:val="00C53883"/>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7F19"/>
    <w:rsid w:val="00C90723"/>
    <w:rsid w:val="00C918A0"/>
    <w:rsid w:val="00C92216"/>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C69"/>
    <w:rsid w:val="00CB6984"/>
    <w:rsid w:val="00CB6B0C"/>
    <w:rsid w:val="00CC12A8"/>
    <w:rsid w:val="00CC24B9"/>
    <w:rsid w:val="00CC2F7D"/>
    <w:rsid w:val="00CC37C7"/>
    <w:rsid w:val="00CC4C93"/>
    <w:rsid w:val="00CC5187"/>
    <w:rsid w:val="00CC521F"/>
    <w:rsid w:val="00CC5238"/>
    <w:rsid w:val="00CC6B50"/>
    <w:rsid w:val="00CC6B91"/>
    <w:rsid w:val="00CC7380"/>
    <w:rsid w:val="00CC79AD"/>
    <w:rsid w:val="00CD0CB6"/>
    <w:rsid w:val="00CD0DCB"/>
    <w:rsid w:val="00CD4EC2"/>
    <w:rsid w:val="00CD7157"/>
    <w:rsid w:val="00CE13F3"/>
    <w:rsid w:val="00CE172B"/>
    <w:rsid w:val="00CE35E9"/>
    <w:rsid w:val="00CE3EE2"/>
    <w:rsid w:val="00CE7274"/>
    <w:rsid w:val="00CF1A9C"/>
    <w:rsid w:val="00CF28B1"/>
    <w:rsid w:val="00CF2CBD"/>
    <w:rsid w:val="00CF4519"/>
    <w:rsid w:val="00CF4FAC"/>
    <w:rsid w:val="00CF58E4"/>
    <w:rsid w:val="00D0227E"/>
    <w:rsid w:val="00D02ED2"/>
    <w:rsid w:val="00D03CE4"/>
    <w:rsid w:val="00D047CF"/>
    <w:rsid w:val="00D105A0"/>
    <w:rsid w:val="00D12A28"/>
    <w:rsid w:val="00D131C0"/>
    <w:rsid w:val="00D15504"/>
    <w:rsid w:val="00D15950"/>
    <w:rsid w:val="00D17F21"/>
    <w:rsid w:val="00D2384D"/>
    <w:rsid w:val="00D23B5C"/>
    <w:rsid w:val="00D3037D"/>
    <w:rsid w:val="00D3131A"/>
    <w:rsid w:val="00D328D4"/>
    <w:rsid w:val="00D32A4F"/>
    <w:rsid w:val="00D33041"/>
    <w:rsid w:val="00D33B16"/>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80249"/>
    <w:rsid w:val="00D80AAA"/>
    <w:rsid w:val="00D81463"/>
    <w:rsid w:val="00D81559"/>
    <w:rsid w:val="00D82C6D"/>
    <w:rsid w:val="00D83933"/>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2A83"/>
    <w:rsid w:val="00DB4FA4"/>
    <w:rsid w:val="00DB65E8"/>
    <w:rsid w:val="00DB7E7F"/>
    <w:rsid w:val="00DC2A5B"/>
    <w:rsid w:val="00DC3EF5"/>
    <w:rsid w:val="00DC668D"/>
    <w:rsid w:val="00DD013F"/>
    <w:rsid w:val="00DD2077"/>
    <w:rsid w:val="00DD2331"/>
    <w:rsid w:val="00DD2DD6"/>
    <w:rsid w:val="00DD43E3"/>
    <w:rsid w:val="00DD5309"/>
    <w:rsid w:val="00DD6146"/>
    <w:rsid w:val="00DD6BCA"/>
    <w:rsid w:val="00DD6E18"/>
    <w:rsid w:val="00DD783E"/>
    <w:rsid w:val="00DD78FB"/>
    <w:rsid w:val="00DD7EDD"/>
    <w:rsid w:val="00DE08A2"/>
    <w:rsid w:val="00DE3411"/>
    <w:rsid w:val="00DE3D8E"/>
    <w:rsid w:val="00DE524A"/>
    <w:rsid w:val="00DE5859"/>
    <w:rsid w:val="00DE5C0B"/>
    <w:rsid w:val="00DE6DDA"/>
    <w:rsid w:val="00DF079D"/>
    <w:rsid w:val="00DF0FF8"/>
    <w:rsid w:val="00DF217B"/>
    <w:rsid w:val="00DF2450"/>
    <w:rsid w:val="00DF31C1"/>
    <w:rsid w:val="00DF3395"/>
    <w:rsid w:val="00DF61EF"/>
    <w:rsid w:val="00DF652F"/>
    <w:rsid w:val="00E001DB"/>
    <w:rsid w:val="00E03A3D"/>
    <w:rsid w:val="00E03E0C"/>
    <w:rsid w:val="00E0492C"/>
    <w:rsid w:val="00E0611B"/>
    <w:rsid w:val="00E075EF"/>
    <w:rsid w:val="00E0766D"/>
    <w:rsid w:val="00E07723"/>
    <w:rsid w:val="00E07E1C"/>
    <w:rsid w:val="00E10920"/>
    <w:rsid w:val="00E12743"/>
    <w:rsid w:val="00E20446"/>
    <w:rsid w:val="00E2212B"/>
    <w:rsid w:val="00E241CC"/>
    <w:rsid w:val="00E24663"/>
    <w:rsid w:val="00E26148"/>
    <w:rsid w:val="00E26E06"/>
    <w:rsid w:val="00E31332"/>
    <w:rsid w:val="00E32218"/>
    <w:rsid w:val="00E331C5"/>
    <w:rsid w:val="00E348CC"/>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5972"/>
    <w:rsid w:val="00EA1CEE"/>
    <w:rsid w:val="00EA22C2"/>
    <w:rsid w:val="00EA24DA"/>
    <w:rsid w:val="00EA340A"/>
    <w:rsid w:val="00EA670C"/>
    <w:rsid w:val="00EB0549"/>
    <w:rsid w:val="00EB06F6"/>
    <w:rsid w:val="00EB3965"/>
    <w:rsid w:val="00EB3F8D"/>
    <w:rsid w:val="00EB411B"/>
    <w:rsid w:val="00EB52EE"/>
    <w:rsid w:val="00EB6560"/>
    <w:rsid w:val="00EB6D49"/>
    <w:rsid w:val="00EB72C8"/>
    <w:rsid w:val="00EC08F7"/>
    <w:rsid w:val="00EC1F6C"/>
    <w:rsid w:val="00EC2840"/>
    <w:rsid w:val="00EC29D7"/>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945"/>
    <w:rsid w:val="00F20EC4"/>
    <w:rsid w:val="00F22233"/>
    <w:rsid w:val="00F2265D"/>
    <w:rsid w:val="00F22B29"/>
    <w:rsid w:val="00F2329A"/>
    <w:rsid w:val="00F246D6"/>
    <w:rsid w:val="00F2494A"/>
    <w:rsid w:val="00F30C82"/>
    <w:rsid w:val="00F319C1"/>
    <w:rsid w:val="00F31B9D"/>
    <w:rsid w:val="00F32280"/>
    <w:rsid w:val="00F32A43"/>
    <w:rsid w:val="00F349D9"/>
    <w:rsid w:val="00F37610"/>
    <w:rsid w:val="00F42101"/>
    <w:rsid w:val="00F449F0"/>
    <w:rsid w:val="00F46284"/>
    <w:rsid w:val="00F46C6E"/>
    <w:rsid w:val="00F506CD"/>
    <w:rsid w:val="00F55F38"/>
    <w:rsid w:val="00F55FA4"/>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C0AB0"/>
    <w:rsid w:val="00FC3647"/>
    <w:rsid w:val="00FC63A5"/>
    <w:rsid w:val="00FC7C4E"/>
    <w:rsid w:val="00FD0158"/>
    <w:rsid w:val="00FD05C7"/>
    <w:rsid w:val="00FD115B"/>
    <w:rsid w:val="00FD1438"/>
    <w:rsid w:val="00FD40B5"/>
    <w:rsid w:val="00FD42C6"/>
    <w:rsid w:val="00FD4A95"/>
    <w:rsid w:val="00FD5172"/>
    <w:rsid w:val="00FD5624"/>
    <w:rsid w:val="00FD6004"/>
    <w:rsid w:val="00FD70AA"/>
    <w:rsid w:val="00FD7C27"/>
    <w:rsid w:val="00FE0BB9"/>
    <w:rsid w:val="00FE1094"/>
    <w:rsid w:val="00FE4932"/>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25BAEEA"/>
  <w15:chartTrackingRefBased/>
  <w15:docId w15:val="{EA3D2F53-D45F-4A8B-818B-FA47CD3CA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58D37A207144DCBDE96535DFD3D579"/>
        <w:category>
          <w:name w:val="Allmänt"/>
          <w:gallery w:val="placeholder"/>
        </w:category>
        <w:types>
          <w:type w:val="bbPlcHdr"/>
        </w:types>
        <w:behaviors>
          <w:behavior w:val="content"/>
        </w:behaviors>
        <w:guid w:val="{857E88E4-477E-48F4-90EA-B3D717749A39}"/>
      </w:docPartPr>
      <w:docPartBody>
        <w:p w:rsidR="00350E52" w:rsidRDefault="00BA22FA">
          <w:pPr>
            <w:pStyle w:val="BD58D37A207144DCBDE96535DFD3D579"/>
          </w:pPr>
          <w:r w:rsidRPr="009A726D">
            <w:rPr>
              <w:rStyle w:val="Platshllartext"/>
            </w:rPr>
            <w:t>Klicka här för att ange text.</w:t>
          </w:r>
        </w:p>
      </w:docPartBody>
    </w:docPart>
    <w:docPart>
      <w:docPartPr>
        <w:name w:val="A7C07ECE997346CBA7AB4C5606A01003"/>
        <w:category>
          <w:name w:val="Allmänt"/>
          <w:gallery w:val="placeholder"/>
        </w:category>
        <w:types>
          <w:type w:val="bbPlcHdr"/>
        </w:types>
        <w:behaviors>
          <w:behavior w:val="content"/>
        </w:behaviors>
        <w:guid w:val="{BE487389-DA8B-4ACA-B793-A04B49EE6726}"/>
      </w:docPartPr>
      <w:docPartBody>
        <w:p w:rsidR="00350E52" w:rsidRDefault="00BA22FA">
          <w:pPr>
            <w:pStyle w:val="A7C07ECE997346CBA7AB4C5606A01003"/>
          </w:pPr>
          <w:r w:rsidRPr="002551EA">
            <w:rPr>
              <w:rStyle w:val="Platshllartext"/>
              <w:color w:val="808080" w:themeColor="background1" w:themeShade="80"/>
            </w:rPr>
            <w:t>[Motionärernas namn]</w:t>
          </w:r>
        </w:p>
      </w:docPartBody>
    </w:docPart>
    <w:docPart>
      <w:docPartPr>
        <w:name w:val="89EA2F87A6304A709BBBDCB6E69DBC51"/>
        <w:category>
          <w:name w:val="Allmänt"/>
          <w:gallery w:val="placeholder"/>
        </w:category>
        <w:types>
          <w:type w:val="bbPlcHdr"/>
        </w:types>
        <w:behaviors>
          <w:behavior w:val="content"/>
        </w:behaviors>
        <w:guid w:val="{DEDC01AA-904F-44D2-A482-0C81C3CB626A}"/>
      </w:docPartPr>
      <w:docPartBody>
        <w:p w:rsidR="00350E52" w:rsidRDefault="00BA22FA">
          <w:pPr>
            <w:pStyle w:val="89EA2F87A6304A709BBBDCB6E69DBC51"/>
          </w:pPr>
          <w:r>
            <w:rPr>
              <w:rStyle w:val="Platshllartext"/>
            </w:rPr>
            <w:t xml:space="preserve"> </w:t>
          </w:r>
        </w:p>
      </w:docPartBody>
    </w:docPart>
    <w:docPart>
      <w:docPartPr>
        <w:name w:val="AD2AFC23E3134DAF83D7F196F384C917"/>
        <w:category>
          <w:name w:val="Allmänt"/>
          <w:gallery w:val="placeholder"/>
        </w:category>
        <w:types>
          <w:type w:val="bbPlcHdr"/>
        </w:types>
        <w:behaviors>
          <w:behavior w:val="content"/>
        </w:behaviors>
        <w:guid w:val="{6185EEB6-B607-42BA-836D-653B09255F00}"/>
      </w:docPartPr>
      <w:docPartBody>
        <w:p w:rsidR="00350E52" w:rsidRDefault="00BA22FA">
          <w:pPr>
            <w:pStyle w:val="AD2AFC23E3134DAF83D7F196F384C917"/>
          </w:pPr>
          <w:r>
            <w:t xml:space="preserve"> </w:t>
          </w:r>
        </w:p>
      </w:docPartBody>
    </w:docPart>
    <w:docPart>
      <w:docPartPr>
        <w:name w:val="C3E59D11D7DE4F94A616B06901AD2F21"/>
        <w:category>
          <w:name w:val="Allmänt"/>
          <w:gallery w:val="placeholder"/>
        </w:category>
        <w:types>
          <w:type w:val="bbPlcHdr"/>
        </w:types>
        <w:behaviors>
          <w:behavior w:val="content"/>
        </w:behaviors>
        <w:guid w:val="{5A4CC747-DAAB-4DBC-AE2A-123BCB7C2C82}"/>
      </w:docPartPr>
      <w:docPartBody>
        <w:p w:rsidR="00350E52" w:rsidRDefault="00BA22FA">
          <w:r w:rsidRPr="00C133EF">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2FA"/>
    <w:rsid w:val="00350E52"/>
    <w:rsid w:val="005006C5"/>
    <w:rsid w:val="00BA22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A22FA"/>
    <w:rPr>
      <w:color w:val="F4B083" w:themeColor="accent2" w:themeTint="99"/>
    </w:rPr>
  </w:style>
  <w:style w:type="paragraph" w:customStyle="1" w:styleId="BD58D37A207144DCBDE96535DFD3D579">
    <w:name w:val="BD58D37A207144DCBDE96535DFD3D579"/>
  </w:style>
  <w:style w:type="paragraph" w:customStyle="1" w:styleId="FF375E7F1CC9437C8482AB3F57F3A8AE">
    <w:name w:val="FF375E7F1CC9437C8482AB3F57F3A8AE"/>
  </w:style>
  <w:style w:type="paragraph" w:customStyle="1" w:styleId="161CC0AD43D0409EA678AAE46004DF70">
    <w:name w:val="161CC0AD43D0409EA678AAE46004DF70"/>
  </w:style>
  <w:style w:type="paragraph" w:customStyle="1" w:styleId="A7C07ECE997346CBA7AB4C5606A01003">
    <w:name w:val="A7C07ECE997346CBA7AB4C5606A01003"/>
  </w:style>
  <w:style w:type="paragraph" w:customStyle="1" w:styleId="89EA2F87A6304A709BBBDCB6E69DBC51">
    <w:name w:val="89EA2F87A6304A709BBBDCB6E69DBC51"/>
  </w:style>
  <w:style w:type="paragraph" w:customStyle="1" w:styleId="AD2AFC23E3134DAF83D7F196F384C917">
    <w:name w:val="AD2AFC23E3134DAF83D7F196F384C9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116" row="0">
    <wetp:webextensionref xmlns:r="http://schemas.openxmlformats.org/officeDocument/2006/relationships" r:id="rId1"/>
  </wetp:taskpane>
  <wetp:taskpane dockstate="right" visibility="0" width="386" row="7">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4E381F5-0088-48D5-B732-AAB029E672F1}">
  <we:reference id="efc5477b-ff67-44bb-89ff-c8b01da9bae8" version="1.1.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10306</RubrikLookup>
    <MotionGuid xmlns="00d11361-0b92-4bae-a181-288d6a55b763">fabbb2e2-c69c-440d-9559-adaf27f5e6ad</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A43445E-8B61-4496-BC9B-96CFF5203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B0E7AF-3468-4231-848D-D3139BC7144B}">
  <ds:schemaRefs>
    <ds:schemaRef ds:uri="http://schemas.microsoft.com/sharepoint/v3/contenttype/forms"/>
  </ds:schemaRefs>
</ds:datastoreItem>
</file>

<file path=customXml/itemProps4.xml><?xml version="1.0" encoding="utf-8"?>
<ds:datastoreItem xmlns:ds="http://schemas.openxmlformats.org/officeDocument/2006/customXml" ds:itemID="{E80F2666-E107-476C-8A31-54FC2EAC9D97}">
  <ds:schemaRefs>
    <ds:schemaRef ds:uri="http://schemas.riksdagen.se/motion"/>
  </ds:schemaRefs>
</ds:datastoreItem>
</file>

<file path=customXml/itemProps5.xml><?xml version="1.0" encoding="utf-8"?>
<ds:datastoreItem xmlns:ds="http://schemas.openxmlformats.org/officeDocument/2006/customXml" ds:itemID="{E13303FB-7504-415E-AD74-C8DB563A5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29</TotalTime>
  <Pages>3</Pages>
  <Words>903</Words>
  <Characters>5395</Characters>
  <Application>Microsoft Office Word</Application>
  <DocSecurity>0</DocSecurity>
  <Lines>94</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 med anledning av prop  2016 17 172 Ett sammanhållet mottagande med tidsbegränsade uppehållstillstånd</vt:lpstr>
      <vt:lpstr/>
    </vt:vector>
  </TitlesOfParts>
  <Company>Sveriges riksdag</Company>
  <LinksUpToDate>false</LinksUpToDate>
  <CharactersWithSpaces>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201617V med anledning av prop  2016 17 172 Ett sammanhållet mottagande med tidsbegränsade uppehållstillstånd</dc:title>
  <dc:subject/>
  <dc:creator>Olle Svahn</dc:creator>
  <cp:keywords/>
  <dc:description/>
  <cp:lastModifiedBy>Kerstin Carlqvist</cp:lastModifiedBy>
  <cp:revision>16</cp:revision>
  <cp:lastPrinted>2017-05-09T12:55:00Z</cp:lastPrinted>
  <dcterms:created xsi:type="dcterms:W3CDTF">2017-05-03T12:11:00Z</dcterms:created>
  <dcterms:modified xsi:type="dcterms:W3CDTF">2017-05-09T12:55:00Z</dcterms:modified>
  <cp:category>3.4.73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Mall:3.4.73</vt:lpwstr>
  </property>
  <property fmtid="{D5CDD505-2E9C-101B-9397-08002B2CF9AE}" pid="4" name="DokFormat">
    <vt:lpwstr>A4</vt:lpwstr>
  </property>
  <property fmtid="{D5CDD505-2E9C-101B-9397-08002B2CF9AE}" pid="5" name="Checksum">
    <vt:lpwstr>*T0770F39D0284*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https://filur.riksdagen.se/drop/DropOffLibrary/T0770F39D0284.docx</vt:lpwstr>
  </property>
  <property fmtid="{D5CDD505-2E9C-101B-9397-08002B2CF9AE}" pid="13" name="RevisionsOn">
    <vt:lpwstr>1</vt:lpwstr>
  </property>
</Properties>
</file>