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BB4879EBF2DB44079BD7A8D17C7925C8"/>
        </w:placeholder>
        <w:text/>
      </w:sdtPr>
      <w:sdtEndPr/>
      <w:sdtContent>
        <w:p w:rsidRPr="009B062B" w:rsidR="00AF30DD" w:rsidP="00DF4484" w:rsidRDefault="00AF30DD" w14:paraId="627BCF0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5209f9c-50e8-4e8b-b61c-7f08fbf967ba"/>
        <w:id w:val="592519984"/>
        <w:lock w:val="sdtLocked"/>
      </w:sdtPr>
      <w:sdtEndPr/>
      <w:sdtContent>
        <w:p w:rsidR="0090384D" w:rsidRDefault="00E90438" w14:paraId="1E4A880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planera för ett tågstopp vid Hagsta längs Ostkustbanan i kommande infrastrukturplan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FFAD83B947EA4515A529A32B5722F2BD"/>
        </w:placeholder>
        <w:text/>
      </w:sdtPr>
      <w:sdtEndPr/>
      <w:sdtContent>
        <w:p w:rsidRPr="009B062B" w:rsidR="006D79C9" w:rsidP="00333E95" w:rsidRDefault="006D79C9" w14:paraId="339282D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22B9E" w:rsidP="008E0FE2" w:rsidRDefault="007A01E4" w14:paraId="16B13CC8" w14:textId="25233547">
      <w:pPr>
        <w:pStyle w:val="Normalutanindragellerluft"/>
      </w:pPr>
      <w:r w:rsidRPr="00437696">
        <w:rPr>
          <w:spacing w:val="-2"/>
        </w:rPr>
        <w:t>J</w:t>
      </w:r>
      <w:r w:rsidRPr="00437696" w:rsidR="000D3A90">
        <w:rPr>
          <w:spacing w:val="-2"/>
        </w:rPr>
        <w:t xml:space="preserve">ärnväg för person- och godstransporter är </w:t>
      </w:r>
      <w:r w:rsidRPr="00437696">
        <w:rPr>
          <w:spacing w:val="-2"/>
        </w:rPr>
        <w:t>en viktig del av kommunikationsmöjligheterna</w:t>
      </w:r>
      <w:r>
        <w:t xml:space="preserve"> i Gävleborg. Det gäller både</w:t>
      </w:r>
      <w:r w:rsidR="000D3A90">
        <w:t xml:space="preserve"> </w:t>
      </w:r>
      <w:r>
        <w:t xml:space="preserve">transporter </w:t>
      </w:r>
      <w:r w:rsidR="000D3A90">
        <w:t>inom</w:t>
      </w:r>
      <w:r>
        <w:t xml:space="preserve"> </w:t>
      </w:r>
      <w:r w:rsidR="000D3A90">
        <w:t>län</w:t>
      </w:r>
      <w:r>
        <w:t xml:space="preserve">et </w:t>
      </w:r>
      <w:r w:rsidR="00E90438">
        <w:t>och</w:t>
      </w:r>
      <w:r>
        <w:t xml:space="preserve"> med</w:t>
      </w:r>
      <w:r w:rsidR="000D3A90">
        <w:t xml:space="preserve"> resten av Sverige. Ostkust</w:t>
      </w:r>
      <w:r w:rsidR="00437696">
        <w:softHyphen/>
      </w:r>
      <w:r w:rsidR="000D3A90">
        <w:t>banan, närmare bestämt det som benämns som Kringlan (Axmartavlan)</w:t>
      </w:r>
      <w:r>
        <w:t>,</w:t>
      </w:r>
      <w:r w:rsidR="000D3A90">
        <w:t xml:space="preserve"> ska få en ny dragning norr om Gävle</w:t>
      </w:r>
      <w:r>
        <w:t>. Detta</w:t>
      </w:r>
      <w:r w:rsidR="000D3A90">
        <w:t xml:space="preserve"> med ambition</w:t>
      </w:r>
      <w:r>
        <w:t>en</w:t>
      </w:r>
      <w:r w:rsidR="000D3A90">
        <w:t xml:space="preserve"> att på sikt få dubbelspår i sin helhet mellan Gävle och Sundsvall.</w:t>
      </w:r>
    </w:p>
    <w:p w:rsidR="000D3A90" w:rsidP="00E90438" w:rsidRDefault="000D3A90" w14:paraId="37BAD5ED" w14:textId="71ED837D">
      <w:r>
        <w:t xml:space="preserve">Trafikverket och Gävle kommun har i dialog med varandra påbörjat </w:t>
      </w:r>
      <w:r w:rsidR="007A01E4">
        <w:t xml:space="preserve">en </w:t>
      </w:r>
      <w:r>
        <w:t xml:space="preserve">projektering för att anlägga ett tågstopp i Hagsta, några mil norr om Gävle. Kostnaden har av olika skäl skjutit i höjden och innebär nu en dubblering jämfört med beräkningar från 2021. Detta i ett läge där kommunerna står inför stora </w:t>
      </w:r>
      <w:r w:rsidR="007A01E4">
        <w:t xml:space="preserve">ekonomiska </w:t>
      </w:r>
      <w:r>
        <w:t>utmaningar.</w:t>
      </w:r>
    </w:p>
    <w:p w:rsidR="000D3A90" w:rsidP="00E90438" w:rsidRDefault="000D3A90" w14:paraId="7E8E27CD" w14:textId="0E606CC1">
      <w:r>
        <w:t xml:space="preserve">Dock är ett tågstopp i Hagsta, som kommer </w:t>
      </w:r>
      <w:r w:rsidR="00E90438">
        <w:t xml:space="preserve">att </w:t>
      </w:r>
      <w:r>
        <w:t>möjliggöra kommunikationer med tåg från Bergby, Norrsundet</w:t>
      </w:r>
      <w:r w:rsidR="007A01E4">
        <w:t xml:space="preserve"> och</w:t>
      </w:r>
      <w:r>
        <w:t xml:space="preserve"> Hamrångefjärden</w:t>
      </w:r>
      <w:r w:rsidR="007A01E4">
        <w:t>,</w:t>
      </w:r>
      <w:r>
        <w:t xml:space="preserve"> en viktig del i att minska utsläppen från </w:t>
      </w:r>
      <w:r w:rsidR="007A01E4">
        <w:t>fossila</w:t>
      </w:r>
      <w:r>
        <w:t xml:space="preserve"> transportmedel</w:t>
      </w:r>
      <w:r w:rsidR="007A01E4">
        <w:t>. Detta</w:t>
      </w:r>
      <w:r>
        <w:t xml:space="preserve"> nä</w:t>
      </w:r>
      <w:r w:rsidR="007A01E4">
        <w:t>r människor kan</w:t>
      </w:r>
      <w:r>
        <w:t xml:space="preserve"> välja tåg framför den egna bilen</w:t>
      </w:r>
      <w:r w:rsidR="007A01E4">
        <w:t>,</w:t>
      </w:r>
      <w:r>
        <w:t xml:space="preserve"> </w:t>
      </w:r>
      <w:r w:rsidR="007A01E4">
        <w:t>vid</w:t>
      </w:r>
      <w:r>
        <w:t xml:space="preserve"> exempelvis arbetspendling.</w:t>
      </w:r>
    </w:p>
    <w:p w:rsidRPr="000D3A90" w:rsidR="000D3A90" w:rsidP="00E90438" w:rsidRDefault="000D3A90" w14:paraId="714AEF95" w14:textId="3B50F444">
      <w:r>
        <w:t xml:space="preserve">Det är därför av största vikt att regeringen vid kommande beslut om den nationella planen för transportinfrastrukturen </w:t>
      </w:r>
      <w:r w:rsidR="00F277A5">
        <w:t xml:space="preserve">tar hänsyn till de stora behov som finns av etablering av tågstopp </w:t>
      </w:r>
      <w:r w:rsidR="007A01E4">
        <w:t xml:space="preserve">även </w:t>
      </w:r>
      <w:r w:rsidR="00F277A5">
        <w:t>på mindre orter</w:t>
      </w:r>
      <w:r w:rsidR="007A01E4">
        <w:t>.</w:t>
      </w:r>
      <w:r w:rsidR="00F277A5">
        <w:t xml:space="preserve"> </w:t>
      </w:r>
      <w:r w:rsidR="007A01E4">
        <w:t>A</w:t>
      </w:r>
      <w:r w:rsidR="00F277A5">
        <w:t>mbition</w:t>
      </w:r>
      <w:r w:rsidR="007A01E4">
        <w:t>en</w:t>
      </w:r>
      <w:r w:rsidR="00F277A5">
        <w:t xml:space="preserve"> att anlägga dubbelspår på Ostkustbanan</w:t>
      </w:r>
      <w:r w:rsidR="007A01E4">
        <w:t>,</w:t>
      </w:r>
      <w:r w:rsidR="00F277A5">
        <w:t xml:space="preserve"> som blir den självklara transportleden för att knyta ihop norra och södra Sverige</w:t>
      </w:r>
      <w:r w:rsidR="007A01E4">
        <w:t>, bör därför vara fortsatt hög</w:t>
      </w:r>
      <w:r w:rsidR="00F277A5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01E77B667A84D09A481D0DE1D9A479A"/>
        </w:placeholder>
      </w:sdtPr>
      <w:sdtEndPr>
        <w:rPr>
          <w:i w:val="0"/>
          <w:noProof w:val="0"/>
        </w:rPr>
      </w:sdtEndPr>
      <w:sdtContent>
        <w:p w:rsidR="00DF4484" w:rsidP="00DF4484" w:rsidRDefault="00DF4484" w14:paraId="24120065" w14:textId="77777777"/>
        <w:p w:rsidRPr="008E0FE2" w:rsidR="004801AC" w:rsidP="00DF4484" w:rsidRDefault="00184457" w14:paraId="63A1F983" w14:textId="3385C81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0384D" w14:paraId="44E74491" w14:textId="77777777">
        <w:trPr>
          <w:cantSplit/>
        </w:trPr>
        <w:tc>
          <w:tcPr>
            <w:tcW w:w="50" w:type="pct"/>
            <w:vAlign w:val="bottom"/>
          </w:tcPr>
          <w:p w:rsidR="0090384D" w:rsidRDefault="00E90438" w14:paraId="1EF0FE36" w14:textId="77777777">
            <w:pPr>
              <w:pStyle w:val="Underskrifter"/>
              <w:spacing w:after="0"/>
            </w:pPr>
            <w:r>
              <w:lastRenderedPageBreak/>
              <w:t>Mattias Eriksson Falk (SD)</w:t>
            </w:r>
          </w:p>
        </w:tc>
        <w:tc>
          <w:tcPr>
            <w:tcW w:w="50" w:type="pct"/>
            <w:vAlign w:val="bottom"/>
          </w:tcPr>
          <w:p w:rsidR="0090384D" w:rsidRDefault="00E90438" w14:paraId="1E552E8B" w14:textId="77777777">
            <w:pPr>
              <w:pStyle w:val="Underskrifter"/>
              <w:spacing w:after="0"/>
            </w:pPr>
            <w:r>
              <w:t>Roger Hedlund (SD)</w:t>
            </w:r>
          </w:p>
        </w:tc>
      </w:tr>
    </w:tbl>
    <w:p w:rsidR="003860EB" w:rsidRDefault="003860EB" w14:paraId="18652277" w14:textId="77777777"/>
    <w:sectPr w:rsidR="003860EB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1D5B7" w14:textId="77777777" w:rsidR="003A34E2" w:rsidRDefault="003A34E2" w:rsidP="000C1CAD">
      <w:pPr>
        <w:spacing w:line="240" w:lineRule="auto"/>
      </w:pPr>
      <w:r>
        <w:separator/>
      </w:r>
    </w:p>
  </w:endnote>
  <w:endnote w:type="continuationSeparator" w:id="0">
    <w:p w14:paraId="24450593" w14:textId="77777777" w:rsidR="003A34E2" w:rsidRDefault="003A34E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18F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32A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B97F" w14:textId="0A8ED9D7" w:rsidR="00262EA3" w:rsidRPr="00DF4484" w:rsidRDefault="00262EA3" w:rsidP="00DF448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1A538" w14:textId="77777777" w:rsidR="003A34E2" w:rsidRDefault="003A34E2" w:rsidP="000C1CAD">
      <w:pPr>
        <w:spacing w:line="240" w:lineRule="auto"/>
      </w:pPr>
      <w:r>
        <w:separator/>
      </w:r>
    </w:p>
  </w:footnote>
  <w:footnote w:type="continuationSeparator" w:id="0">
    <w:p w14:paraId="58D49ED2" w14:textId="77777777" w:rsidR="003A34E2" w:rsidRDefault="003A34E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347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7F7143" wp14:editId="2229037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0C52FA" w14:textId="065F8097" w:rsidR="00262EA3" w:rsidRDefault="0018445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0D3A9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7F714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30C52FA" w14:textId="065F8097" w:rsidR="00262EA3" w:rsidRDefault="0018445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0D3A9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03DB4F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4C16" w14:textId="77777777" w:rsidR="00262EA3" w:rsidRDefault="00262EA3" w:rsidP="008563AC">
    <w:pPr>
      <w:jc w:val="right"/>
    </w:pPr>
  </w:p>
  <w:p w14:paraId="1A91A05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98102" w14:textId="77777777" w:rsidR="00262EA3" w:rsidRDefault="0018445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A76A3D4" wp14:editId="5477CD5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9D6E9B6" w14:textId="3A0799DA" w:rsidR="00262EA3" w:rsidRDefault="0018445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F448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D3A90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4D0EFF7" w14:textId="77777777" w:rsidR="00262EA3" w:rsidRPr="008227B3" w:rsidRDefault="0018445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E92B285" w14:textId="32AD4DF8" w:rsidR="00262EA3" w:rsidRPr="008227B3" w:rsidRDefault="0018445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F4484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F4484">
          <w:t>:2099</w:t>
        </w:r>
      </w:sdtContent>
    </w:sdt>
  </w:p>
  <w:p w14:paraId="7CD75F58" w14:textId="15AE56EE" w:rsidR="00262EA3" w:rsidRDefault="0018445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F4484">
          <w:t>av Mattias Eriksson Falk och Roger Hedlund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D71BAA9" w14:textId="545B1828" w:rsidR="00262EA3" w:rsidRDefault="000D3A90" w:rsidP="00283E0F">
        <w:pPr>
          <w:pStyle w:val="FSHRub2"/>
        </w:pPr>
        <w:r>
          <w:t>Tågstopp längs Ostkustbanan vid Hagsta i Gävle kommun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F12E3C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0D3A9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3FA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3A90"/>
    <w:rsid w:val="000D44D2"/>
    <w:rsid w:val="000D4796"/>
    <w:rsid w:val="000D48DD"/>
    <w:rsid w:val="000D4D53"/>
    <w:rsid w:val="000D5030"/>
    <w:rsid w:val="000D51C0"/>
    <w:rsid w:val="000D5C9E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457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0EB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4E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696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254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7FB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01E4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84D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484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0438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7A5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A9F96B"/>
  <w15:chartTrackingRefBased/>
  <w15:docId w15:val="{12AE9F83-6429-4CB4-A138-82770BCF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4879EBF2DB44079BD7A8D17C7925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A025A1-E062-4EC2-979D-470E2F0F0E49}"/>
      </w:docPartPr>
      <w:docPartBody>
        <w:p w:rsidR="00740514" w:rsidRDefault="00740514">
          <w:pPr>
            <w:pStyle w:val="BB4879EBF2DB44079BD7A8D17C7925C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FAD83B947EA4515A529A32B5722F2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016B2C-E27B-4527-816B-23C86D844D95}"/>
      </w:docPartPr>
      <w:docPartBody>
        <w:p w:rsidR="00740514" w:rsidRDefault="00740514">
          <w:pPr>
            <w:pStyle w:val="FFAD83B947EA4515A529A32B5722F2B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01E77B667A84D09A481D0DE1D9A47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951578-A4F1-4A7F-87D8-1E6028C9D604}"/>
      </w:docPartPr>
      <w:docPartBody>
        <w:p w:rsidR="00C94DD1" w:rsidRDefault="00C94DD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14"/>
    <w:rsid w:val="00740514"/>
    <w:rsid w:val="00A550F3"/>
    <w:rsid w:val="00C9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B4879EBF2DB44079BD7A8D17C7925C8">
    <w:name w:val="BB4879EBF2DB44079BD7A8D17C7925C8"/>
  </w:style>
  <w:style w:type="paragraph" w:customStyle="1" w:styleId="FFAD83B947EA4515A529A32B5722F2BD">
    <w:name w:val="FFAD83B947EA4515A529A32B5722F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D7D17F-E08D-47A8-A42B-71D0E7ACE02F}"/>
</file>

<file path=customXml/itemProps2.xml><?xml version="1.0" encoding="utf-8"?>
<ds:datastoreItem xmlns:ds="http://schemas.openxmlformats.org/officeDocument/2006/customXml" ds:itemID="{C320E8FB-905B-4D02-A2D8-6394ED8F522E}"/>
</file>

<file path=customXml/itemProps3.xml><?xml version="1.0" encoding="utf-8"?>
<ds:datastoreItem xmlns:ds="http://schemas.openxmlformats.org/officeDocument/2006/customXml" ds:itemID="{480B9498-7198-4709-8BDA-2458B6719A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1380</Characters>
  <Application>Microsoft Office Word</Application>
  <DocSecurity>0</DocSecurity>
  <Lines>29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Tågstopp längs Ostkustbana   Hagsta  Gävle kommun</vt:lpstr>
      <vt:lpstr>
      </vt:lpstr>
    </vt:vector>
  </TitlesOfParts>
  <Company>Sveriges riksdag</Company>
  <LinksUpToDate>false</LinksUpToDate>
  <CharactersWithSpaces>1617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