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814AA" w:rsidR="00C57C2E" w:rsidP="00C57C2E" w:rsidRDefault="00C57C2E" w14:paraId="2C61EE65" w14:textId="77777777">
      <w:pPr>
        <w:pStyle w:val="Normalutanindragellerluft"/>
      </w:pPr>
    </w:p>
    <w:sdt>
      <w:sdtPr>
        <w:alias w:val="CC_Boilerplate_4"/>
        <w:tag w:val="CC_Boilerplate_4"/>
        <w:id w:val="-1644581176"/>
        <w:lock w:val="sdtLocked"/>
        <w:placeholder>
          <w:docPart w:val="72AD6AA5421843EDB088D58199D2E0BB"/>
        </w:placeholder>
        <w15:appearance w15:val="hidden"/>
        <w:text/>
      </w:sdtPr>
      <w:sdtEndPr/>
      <w:sdtContent>
        <w:p w:rsidRPr="009814AA" w:rsidR="00AF30DD" w:rsidP="00CC4C93" w:rsidRDefault="00AF30DD" w14:paraId="2C61EE66" w14:textId="77777777">
          <w:pPr>
            <w:pStyle w:val="Rubrik1"/>
          </w:pPr>
          <w:r w:rsidRPr="009814AA">
            <w:t>Förslag till riksdagsbeslut</w:t>
          </w:r>
        </w:p>
      </w:sdtContent>
    </w:sdt>
    <w:sdt>
      <w:sdtPr>
        <w:alias w:val="Förslag 1"/>
        <w:tag w:val="0535260d-f6fa-43d8-93f7-1dffc097d8ff"/>
        <w:id w:val="-1610575526"/>
        <w:lock w:val="sdtLocked"/>
      </w:sdtPr>
      <w:sdtEndPr/>
      <w:sdtContent>
        <w:p w:rsidR="00515FC5" w:rsidRDefault="00D06522" w14:paraId="2C61EE67" w14:textId="73FE1956">
          <w:pPr>
            <w:pStyle w:val="Frslagstext"/>
          </w:pPr>
          <w:r>
            <w:t xml:space="preserve">Riksdagen tillkännager för regeringen som sin mening vad </w:t>
          </w:r>
          <w:bookmarkStart w:name="_GoBack" w:id="0"/>
          <w:r>
            <w:t xml:space="preserve">som anförs </w:t>
          </w:r>
          <w:bookmarkEnd w:id="0"/>
          <w:r>
            <w:t>i motionen om ett nationellt skogsprogram och mål om fler byggnader i trä.</w:t>
          </w:r>
        </w:p>
      </w:sdtContent>
    </w:sdt>
    <w:p w:rsidRPr="009814AA" w:rsidR="00AF30DD" w:rsidP="00AF30DD" w:rsidRDefault="000156D9" w14:paraId="2C61EE68" w14:textId="77777777">
      <w:pPr>
        <w:pStyle w:val="Rubrik1"/>
      </w:pPr>
      <w:bookmarkStart w:name="MotionsStart" w:id="1"/>
      <w:bookmarkEnd w:id="1"/>
      <w:r w:rsidRPr="009814AA">
        <w:t>Motivering</w:t>
      </w:r>
    </w:p>
    <w:p w:rsidRPr="009814AA" w:rsidR="009814AA" w:rsidP="009814AA" w:rsidRDefault="009814AA" w14:paraId="2C61EE69" w14:textId="77777777">
      <w:pPr>
        <w:pStyle w:val="Normalutanindragellerluft"/>
      </w:pPr>
      <w:r w:rsidRPr="009814AA">
        <w:t>Skogen spelar en viktig roll för jobben och tillväxten i vårt land. Den svenska skogsnäringens investeringar står för en betydande del av svensk industris sysselsättning, export, omsättning och förädlingsvärde. Ett svenskt nationellt skogsprogram med ett brett anslag kan ta ett helhetsgrepp kring skogen och leda till fler jobb på landsbygden och underlätta omställningen till en biobaserad ekonomi. Vi ser det som nödvändigt att regeringen tar initiativ till framtagandet av ett sådant program.</w:t>
      </w:r>
    </w:p>
    <w:p w:rsidRPr="009814AA" w:rsidR="009814AA" w:rsidP="009814AA" w:rsidRDefault="009814AA" w14:paraId="2C61EE6A" w14:textId="77777777">
      <w:pPr>
        <w:pStyle w:val="Normalutanindragellerluft"/>
      </w:pPr>
    </w:p>
    <w:p w:rsidRPr="009814AA" w:rsidR="00AF30DD" w:rsidP="00AF30DD" w:rsidRDefault="009814AA" w14:paraId="2C61EE6B" w14:textId="77777777">
      <w:pPr>
        <w:pStyle w:val="Normalutanindragellerluft"/>
      </w:pPr>
      <w:r w:rsidRPr="009814AA">
        <w:t xml:space="preserve">Det finns också stor potential i träbyggandet. Genom en tydlig ambition om att andelen </w:t>
      </w:r>
      <w:proofErr w:type="gramStart"/>
      <w:r w:rsidRPr="009814AA">
        <w:t>trä i byggnader ska öka kan vi få fart på det industriella byggandet och därmed fler klimatsmarta hus.</w:t>
      </w:r>
      <w:proofErr w:type="gramEnd"/>
      <w:r w:rsidRPr="009814AA">
        <w:t xml:space="preserve"> En förstärkning av utbildningsinsatserna för allt från arkitekter och konstruktörer till byggnadsarbetare är dessutom nödvändig så att man ser trä som det naturliga och miljövänliga byggnadsmaterialet.</w:t>
      </w:r>
    </w:p>
    <w:sdt>
      <w:sdtPr>
        <w:alias w:val="CC_Underskrifter"/>
        <w:tag w:val="CC_Underskrifter"/>
        <w:id w:val="583496634"/>
        <w:lock w:val="sdtContentLocked"/>
        <w:placeholder>
          <w:docPart w:val="34142A183A92405ABE8A7C9ECFDCE9A5"/>
        </w:placeholder>
        <w15:appearance w15:val="hidden"/>
      </w:sdtPr>
      <w:sdtEndPr/>
      <w:sdtContent>
        <w:p w:rsidRPr="009E153C" w:rsidR="00865E70" w:rsidP="0006664A" w:rsidRDefault="003111E0" w14:paraId="2C61EE6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Kristina Yngwe (C)</w:t>
            </w:r>
          </w:p>
        </w:tc>
      </w:tr>
    </w:tbl>
    <w:p w:rsidR="00F43076" w:rsidRDefault="00F43076" w14:paraId="2C61EE70" w14:textId="77777777"/>
    <w:sectPr w:rsidR="00F430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1EE72" w14:textId="77777777" w:rsidR="009814AA" w:rsidRDefault="009814AA" w:rsidP="000C1CAD">
      <w:pPr>
        <w:spacing w:line="240" w:lineRule="auto"/>
      </w:pPr>
      <w:r>
        <w:separator/>
      </w:r>
    </w:p>
  </w:endnote>
  <w:endnote w:type="continuationSeparator" w:id="0">
    <w:p w14:paraId="2C61EE73" w14:textId="77777777" w:rsidR="009814AA" w:rsidRDefault="009814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EE7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B57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EE7E" w14:textId="77777777" w:rsidR="00F03942" w:rsidRDefault="00F03942">
    <w:pPr>
      <w:pStyle w:val="Sidfot"/>
    </w:pPr>
    <w:r>
      <w:fldChar w:fldCharType="begin"/>
    </w:r>
    <w:r>
      <w:instrText xml:space="preserve"> PRINTDATE  \@ "yyyy-MM-dd HH:mm"  \* MERGEFORMAT </w:instrText>
    </w:r>
    <w:r>
      <w:fldChar w:fldCharType="separate"/>
    </w:r>
    <w:r>
      <w:rPr>
        <w:noProof/>
      </w:rPr>
      <w:t>2014-11-05 14:20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EE70" w14:textId="77777777" w:rsidR="009814AA" w:rsidRDefault="009814AA" w:rsidP="000C1CAD">
      <w:pPr>
        <w:spacing w:line="240" w:lineRule="auto"/>
      </w:pPr>
      <w:r>
        <w:separator/>
      </w:r>
    </w:p>
  </w:footnote>
  <w:footnote w:type="continuationSeparator" w:id="0">
    <w:p w14:paraId="2C61EE71" w14:textId="77777777" w:rsidR="009814AA" w:rsidRDefault="009814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61EE7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8499A" w14:paraId="2C61EE7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1354</w:t>
        </w:r>
      </w:sdtContent>
    </w:sdt>
  </w:p>
  <w:p w:rsidR="00467151" w:rsidP="00283E0F" w:rsidRDefault="0008499A" w14:paraId="2C61EE7B" w14:textId="77777777">
    <w:pPr>
      <w:pStyle w:val="FSHRub2"/>
    </w:pPr>
    <w:sdt>
      <w:sdtPr>
        <w:alias w:val="CC_Noformat_Avtext"/>
        <w:tag w:val="CC_Noformat_Avtext"/>
        <w:id w:val="1389603703"/>
        <w:lock w:val="sdtContentLocked"/>
        <w15:appearance w15:val="hidden"/>
        <w:text/>
      </w:sdtPr>
      <w:sdtEndPr/>
      <w:sdtContent>
        <w:r>
          <w:t>av Eskil Erlandsson och Kristina Yngwe (C)</w:t>
        </w:r>
      </w:sdtContent>
    </w:sdt>
  </w:p>
  <w:sdt>
    <w:sdtPr>
      <w:alias w:val="CC_Noformat_Rubtext"/>
      <w:tag w:val="CC_Noformat_Rubtext"/>
      <w:id w:val="1800419874"/>
      <w:lock w:val="sdtLocked"/>
      <w15:appearance w15:val="hidden"/>
      <w:text/>
    </w:sdtPr>
    <w:sdtContent>
      <w:p w:rsidR="00467151" w:rsidP="00283E0F" w:rsidRDefault="0008499A" w14:paraId="2C61EE7C" w14:textId="0C530972">
        <w:pPr>
          <w:pStyle w:val="FSHRub2"/>
        </w:pPr>
        <w:r>
          <w:t>E</w:t>
        </w:r>
        <w:r>
          <w:t xml:space="preserve">tt nationellt skogsprogram i Sverige och mål om fler byggnader i trä </w:t>
        </w:r>
      </w:p>
    </w:sdtContent>
  </w:sdt>
  <w:sdt>
    <w:sdtPr>
      <w:alias w:val="CC_Boilerplate_3"/>
      <w:tag w:val="CC_Boilerplate_3"/>
      <w:id w:val="-1567486118"/>
      <w:lock w:val="sdtContentLocked"/>
      <w15:appearance w15:val="hidden"/>
      <w:text w:multiLine="1"/>
    </w:sdtPr>
    <w:sdtEndPr/>
    <w:sdtContent>
      <w:p w:rsidR="00467151" w:rsidP="00283E0F" w:rsidRDefault="00467151" w14:paraId="2C61EE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9814A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664A"/>
    <w:rsid w:val="0006753D"/>
    <w:rsid w:val="0006767D"/>
    <w:rsid w:val="00072835"/>
    <w:rsid w:val="000734AE"/>
    <w:rsid w:val="000743FF"/>
    <w:rsid w:val="00074588"/>
    <w:rsid w:val="000845E2"/>
    <w:rsid w:val="0008499A"/>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408"/>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11E0"/>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845"/>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FC5"/>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2996"/>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14AA"/>
    <w:rsid w:val="0098267A"/>
    <w:rsid w:val="0098312F"/>
    <w:rsid w:val="009841A7"/>
    <w:rsid w:val="009855B9"/>
    <w:rsid w:val="00986368"/>
    <w:rsid w:val="00986688"/>
    <w:rsid w:val="009869DB"/>
    <w:rsid w:val="00987077"/>
    <w:rsid w:val="0099089F"/>
    <w:rsid w:val="00995213"/>
    <w:rsid w:val="00997CB0"/>
    <w:rsid w:val="009A44A0"/>
    <w:rsid w:val="009A5DEE"/>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705"/>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6522"/>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3942"/>
    <w:rsid w:val="00F05073"/>
    <w:rsid w:val="00F063C4"/>
    <w:rsid w:val="00F119B8"/>
    <w:rsid w:val="00F12637"/>
    <w:rsid w:val="00F20EC4"/>
    <w:rsid w:val="00F22B29"/>
    <w:rsid w:val="00F319C1"/>
    <w:rsid w:val="00F37610"/>
    <w:rsid w:val="00F42101"/>
    <w:rsid w:val="00F43076"/>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61EE65"/>
  <w15:chartTrackingRefBased/>
  <w15:docId w15:val="{47442A9E-D999-4987-B687-844EB5AA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D6AA5421843EDB088D58199D2E0BB"/>
        <w:category>
          <w:name w:val="Allmänt"/>
          <w:gallery w:val="placeholder"/>
        </w:category>
        <w:types>
          <w:type w:val="bbPlcHdr"/>
        </w:types>
        <w:behaviors>
          <w:behavior w:val="content"/>
        </w:behaviors>
        <w:guid w:val="{B16FC06B-6072-487E-B658-83ED59E0D6D7}"/>
      </w:docPartPr>
      <w:docPartBody>
        <w:p w:rsidR="0003634D" w:rsidRDefault="0003634D">
          <w:pPr>
            <w:pStyle w:val="72AD6AA5421843EDB088D58199D2E0BB"/>
          </w:pPr>
          <w:r w:rsidRPr="009A726D">
            <w:rPr>
              <w:rStyle w:val="Platshllartext"/>
            </w:rPr>
            <w:t>Klicka här för att ange text.</w:t>
          </w:r>
        </w:p>
      </w:docPartBody>
    </w:docPart>
    <w:docPart>
      <w:docPartPr>
        <w:name w:val="34142A183A92405ABE8A7C9ECFDCE9A5"/>
        <w:category>
          <w:name w:val="Allmänt"/>
          <w:gallery w:val="placeholder"/>
        </w:category>
        <w:types>
          <w:type w:val="bbPlcHdr"/>
        </w:types>
        <w:behaviors>
          <w:behavior w:val="content"/>
        </w:behaviors>
        <w:guid w:val="{820103FB-42BB-4F1D-BE4E-880F5ABEA4BF}"/>
      </w:docPartPr>
      <w:docPartBody>
        <w:p w:rsidR="0003634D" w:rsidRDefault="0003634D">
          <w:pPr>
            <w:pStyle w:val="34142A183A92405ABE8A7C9ECFDCE9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4D"/>
    <w:rsid w:val="000363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2AD6AA5421843EDB088D58199D2E0BB">
    <w:name w:val="72AD6AA5421843EDB088D58199D2E0BB"/>
  </w:style>
  <w:style w:type="paragraph" w:customStyle="1" w:styleId="BDA9D5D38A4F4289BF822CD43DBD430A">
    <w:name w:val="BDA9D5D38A4F4289BF822CD43DBD430A"/>
  </w:style>
  <w:style w:type="paragraph" w:customStyle="1" w:styleId="34142A183A92405ABE8A7C9ECFDCE9A5">
    <w:name w:val="34142A183A92405ABE8A7C9ECFDCE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1376</RubrikLookup>
    <MotionGuid xmlns="00d11361-0b92-4bae-a181-288d6a55b763">5ec7b8e0-a11e-4fc5-abcc-2f9582cd7443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48E5C-06BF-47F3-B33A-D22C9F178E9F}"/>
</file>

<file path=customXml/itemProps2.xml><?xml version="1.0" encoding="utf-8"?>
<ds:datastoreItem xmlns:ds="http://schemas.openxmlformats.org/officeDocument/2006/customXml" ds:itemID="{729C0756-7861-4E58-B5CE-E65CDA6DBAE5}"/>
</file>

<file path=customXml/itemProps3.xml><?xml version="1.0" encoding="utf-8"?>
<ds:datastoreItem xmlns:ds="http://schemas.openxmlformats.org/officeDocument/2006/customXml" ds:itemID="{77B6EEBF-DA91-4E41-BBA2-1223E67BF42B}"/>
</file>

<file path=customXml/itemProps4.xml><?xml version="1.0" encoding="utf-8"?>
<ds:datastoreItem xmlns:ds="http://schemas.openxmlformats.org/officeDocument/2006/customXml" ds:itemID="{62966E81-8C0F-4D72-B120-5962EA4A3681}"/>
</file>

<file path=docProps/app.xml><?xml version="1.0" encoding="utf-8"?>
<Properties xmlns="http://schemas.openxmlformats.org/officeDocument/2006/extended-properties" xmlns:vt="http://schemas.openxmlformats.org/officeDocument/2006/docPropsVTypes">
  <Template>GranskaMot</Template>
  <TotalTime>4</TotalTime>
  <Pages>1</Pages>
  <Words>166</Words>
  <Characters>957</Characters>
  <Application>Microsoft Office Word</Application>
  <DocSecurity>0</DocSecurity>
  <Lines>20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201415C457 Genomför ett nationellt skogsprogram i Sverige och mål om fler byggnader i trä</vt:lpstr>
      <vt:lpstr/>
    </vt:vector>
  </TitlesOfParts>
  <Company>Riksdagen</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201415C457 Genomför ett nationellt skogsprogram i Sverige och mål om fler byggnader i trä</dc:title>
  <dc:subject/>
  <dc:creator>It-avdelningen</dc:creator>
  <cp:keywords/>
  <dc:description/>
  <cp:lastModifiedBy>Tuula Zetterman</cp:lastModifiedBy>
  <cp:revision>8</cp:revision>
  <cp:lastPrinted>2014-11-05T13:20:00Z</cp:lastPrinted>
  <dcterms:created xsi:type="dcterms:W3CDTF">2014-11-03T15:34:00Z</dcterms:created>
  <dcterms:modified xsi:type="dcterms:W3CDTF">2014-11-07T16:44:00Z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*T655354DC7524*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http://filur.riksdagen.se/drop/DropOffLibrary/T655354DC7524.docx</vt:lpwstr>
  </property>
</Properties>
</file>