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AB6E46A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73EF7">
              <w:rPr>
                <w:b/>
                <w:sz w:val="22"/>
                <w:szCs w:val="22"/>
              </w:rPr>
              <w:t>32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6D483D3E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F0C2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3D639A">
              <w:rPr>
                <w:sz w:val="22"/>
                <w:szCs w:val="22"/>
              </w:rPr>
              <w:t>0</w:t>
            </w:r>
            <w:r w:rsidR="00273EF7">
              <w:rPr>
                <w:sz w:val="22"/>
                <w:szCs w:val="22"/>
              </w:rPr>
              <w:t>3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319AF795" w14:textId="77777777" w:rsidR="00725D41" w:rsidRDefault="00273EF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3D639A">
              <w:rPr>
                <w:sz w:val="22"/>
                <w:szCs w:val="22"/>
              </w:rPr>
              <w:t>10.23</w:t>
            </w:r>
          </w:p>
          <w:p w14:paraId="78227610" w14:textId="1ED191A3" w:rsidR="003D639A" w:rsidRDefault="003D639A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10.28–1</w:t>
            </w:r>
            <w:r w:rsidR="00FF507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FF507A">
              <w:rPr>
                <w:sz w:val="22"/>
                <w:szCs w:val="22"/>
              </w:rPr>
              <w:t>36</w:t>
            </w:r>
          </w:p>
          <w:p w14:paraId="114A7912" w14:textId="02539FA0" w:rsidR="00710139" w:rsidRPr="00AA46EB" w:rsidRDefault="00710139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F507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–11.</w:t>
            </w:r>
            <w:r w:rsidR="00FF507A">
              <w:rPr>
                <w:sz w:val="22"/>
                <w:szCs w:val="22"/>
              </w:rPr>
              <w:t>51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1404A69" w14:textId="6B17FD25" w:rsidR="0098743C" w:rsidRPr="00B0602B" w:rsidRDefault="00B0602B" w:rsidP="00D650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6506F">
              <w:rPr>
                <w:b/>
                <w:snapToGrid w:val="0"/>
                <w:sz w:val="22"/>
                <w:szCs w:val="22"/>
              </w:rPr>
              <w:t>Den svenska förvaltningsmodellen – utblickar från Finland mot Sverige</w:t>
            </w:r>
          </w:p>
          <w:p w14:paraId="749E57E1" w14:textId="77777777" w:rsid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8356F3A" w14:textId="5201FACF" w:rsidR="00B0602B" w:rsidRPr="00D6506F" w:rsidRDefault="00B0602B" w:rsidP="00D650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06F">
              <w:rPr>
                <w:snapToGrid w:val="0"/>
                <w:sz w:val="22"/>
                <w:szCs w:val="22"/>
              </w:rPr>
              <w:t xml:space="preserve">Markku Suksi, professor i offentlig rätt vid Åbo akademi, Finland, </w:t>
            </w:r>
            <w:r>
              <w:rPr>
                <w:snapToGrid w:val="0"/>
                <w:sz w:val="22"/>
                <w:szCs w:val="22"/>
              </w:rPr>
              <w:t>informerade och svarade på frågor</w:t>
            </w:r>
            <w:r w:rsidR="00094FC1">
              <w:rPr>
                <w:snapToGrid w:val="0"/>
                <w:sz w:val="22"/>
                <w:szCs w:val="22"/>
              </w:rPr>
              <w:t xml:space="preserve"> om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094FC1" w:rsidRPr="008B4F39">
              <w:rPr>
                <w:snapToGrid w:val="0"/>
                <w:sz w:val="22"/>
                <w:szCs w:val="22"/>
              </w:rPr>
              <w:t xml:space="preserve">den </w:t>
            </w:r>
            <w:r w:rsidR="00094FC1">
              <w:rPr>
                <w:snapToGrid w:val="0"/>
                <w:sz w:val="22"/>
                <w:szCs w:val="22"/>
              </w:rPr>
              <w:t>finska</w:t>
            </w:r>
            <w:r w:rsidR="00094FC1" w:rsidRPr="008B4F39">
              <w:rPr>
                <w:snapToGrid w:val="0"/>
                <w:sz w:val="22"/>
                <w:szCs w:val="22"/>
              </w:rPr>
              <w:t xml:space="preserve"> förvaltningsmodellen </w:t>
            </w:r>
            <w:r w:rsidR="00094FC1">
              <w:rPr>
                <w:snapToGrid w:val="0"/>
                <w:sz w:val="22"/>
                <w:szCs w:val="22"/>
              </w:rPr>
              <w:t>i jämförelse med den s</w:t>
            </w:r>
            <w:r w:rsidR="00094FC1" w:rsidRPr="008B4F39">
              <w:rPr>
                <w:snapToGrid w:val="0"/>
                <w:sz w:val="22"/>
                <w:szCs w:val="22"/>
              </w:rPr>
              <w:t>ve</w:t>
            </w:r>
            <w:r w:rsidR="00094FC1">
              <w:rPr>
                <w:snapToGrid w:val="0"/>
                <w:sz w:val="22"/>
                <w:szCs w:val="22"/>
              </w:rPr>
              <w:t>nska dito</w:t>
            </w:r>
            <w:r w:rsidRPr="00D6506F">
              <w:rPr>
                <w:snapToGrid w:val="0"/>
                <w:sz w:val="22"/>
                <w:szCs w:val="22"/>
              </w:rPr>
              <w:t>. Han deltog via videolänk.</w:t>
            </w:r>
          </w:p>
          <w:p w14:paraId="23269BA7" w14:textId="7134F8B0" w:rsidR="00B0602B" w:rsidRPr="0058336F" w:rsidRDefault="00B0602B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E3F6546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1D1FA5" w14:textId="77777777" w:rsidR="0098743C" w:rsidRPr="008D6193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  <w:p w14:paraId="3553E877" w14:textId="030F7248" w:rsid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8170E9">
              <w:rPr>
                <w:snapToGrid w:val="0"/>
                <w:sz w:val="22"/>
                <w:szCs w:val="22"/>
              </w:rPr>
              <w:t>30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136CF9C9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7FC2BBA" w14:textId="405951EE" w:rsidR="000E383F" w:rsidRDefault="000E383F" w:rsidP="000E383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60265FE7" w14:textId="77777777" w:rsidR="000E383F" w:rsidRDefault="000E383F" w:rsidP="000E3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39F8E2" w14:textId="07550CAC" w:rsidR="000E383F" w:rsidRDefault="000E383F" w:rsidP="000E383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till konstitutionsutskottet har hänvisats propositio</w:t>
            </w:r>
            <w:r w:rsidR="004529F9">
              <w:rPr>
                <w:snapToGrid w:val="0"/>
                <w:sz w:val="22"/>
                <w:szCs w:val="22"/>
              </w:rPr>
              <w:t xml:space="preserve">n </w:t>
            </w:r>
            <w:r w:rsidR="00FB453F" w:rsidRPr="00FB453F">
              <w:rPr>
                <w:snapToGrid w:val="0"/>
                <w:sz w:val="22"/>
                <w:szCs w:val="22"/>
              </w:rPr>
              <w:t>2021/22:125 Val och beslut i kommuner och regioner</w:t>
            </w:r>
            <w:r w:rsidR="004529F9">
              <w:rPr>
                <w:snapToGrid w:val="0"/>
                <w:sz w:val="22"/>
                <w:szCs w:val="22"/>
              </w:rPr>
              <w:t>.</w:t>
            </w:r>
          </w:p>
          <w:p w14:paraId="2874C727" w14:textId="37D0E3FF" w:rsidR="0098743C" w:rsidRP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96899" w:rsidRPr="00AA46EB" w14:paraId="6DBF6A97" w14:textId="77777777" w:rsidTr="00AA46EB">
        <w:tc>
          <w:tcPr>
            <w:tcW w:w="497" w:type="dxa"/>
          </w:tcPr>
          <w:p w14:paraId="3C17D56B" w14:textId="56B75535" w:rsidR="00396899" w:rsidRPr="00AA46EB" w:rsidRDefault="0039689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6369265A" w14:textId="77777777" w:rsidR="00396899" w:rsidRDefault="00396899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53F14281" w14:textId="77777777" w:rsidR="00396899" w:rsidRDefault="00396899" w:rsidP="003968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9139B5" w14:textId="0E964B63" w:rsidR="00396899" w:rsidRDefault="00396899" w:rsidP="003968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79633399" w14:textId="77777777" w:rsidR="00396899" w:rsidRDefault="00396899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53262A" w:rsidRPr="00AA46EB" w14:paraId="4F1E4E0A" w14:textId="77777777" w:rsidTr="00AA46EB">
        <w:tc>
          <w:tcPr>
            <w:tcW w:w="497" w:type="dxa"/>
          </w:tcPr>
          <w:p w14:paraId="3723DF7E" w14:textId="524CB8A5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48D46A16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966-2021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17F6B83E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6F06EBBA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778E2A2A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23F4872B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76F24479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739DD94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1F647EB" w14:textId="467C173E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3031AAFC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7641A330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784CF028" w14:textId="77777777" w:rsidTr="00AA46EB">
        <w:tc>
          <w:tcPr>
            <w:tcW w:w="497" w:type="dxa"/>
          </w:tcPr>
          <w:p w14:paraId="57116303" w14:textId="645460C4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7CAE363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1021-2021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2D8226F5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751D3E3F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7DE9EE65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126B8E1B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43376D90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072F94A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5D26CC5" w14:textId="028F1743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44A36FB9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511045A7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2A7C6660" w14:textId="77777777" w:rsidTr="00AA46EB">
        <w:tc>
          <w:tcPr>
            <w:tcW w:w="497" w:type="dxa"/>
          </w:tcPr>
          <w:p w14:paraId="15103766" w14:textId="411FF88D" w:rsidR="0053262A" w:rsidRDefault="0072718D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3262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913E4F4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1022-2021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0B436D17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34BCB5FE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Konstitutionsutskottet har mottagit en skrivelse som innefattar anmälan mot </w:t>
            </w:r>
            <w:r w:rsidRPr="0053262A">
              <w:rPr>
                <w:sz w:val="22"/>
                <w:szCs w:val="22"/>
              </w:rPr>
              <w:lastRenderedPageBreak/>
              <w:t>statsråd om brott.</w:t>
            </w:r>
          </w:p>
          <w:p w14:paraId="469E9250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C5FD403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135565D6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E30880D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36E0353D" w14:textId="78A3DB46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526728D2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2A2A0E89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6E2415DC" w14:textId="77777777" w:rsidTr="00AA46EB">
        <w:tc>
          <w:tcPr>
            <w:tcW w:w="497" w:type="dxa"/>
          </w:tcPr>
          <w:p w14:paraId="2DE83EAB" w14:textId="6F7906FA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1E89AAF2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1023-2021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226FB678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32B7E80B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544DCEA7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7FDC2A5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6D2115F2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2953D53C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0281D11" w14:textId="2A256BC3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6DEFC67A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41B8EB35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0AA209E8" w14:textId="77777777" w:rsidTr="00AA46EB">
        <w:tc>
          <w:tcPr>
            <w:tcW w:w="497" w:type="dxa"/>
          </w:tcPr>
          <w:p w14:paraId="3AB44CEC" w14:textId="110D88B4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20BBCF1F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1033-2021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60058F1C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504FFD83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27BD6A5A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28A5B76B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787A4A9A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068CE1C5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65BE04BA" w14:textId="53C7917E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45C83C52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31F7CDE1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5F6C09B6" w14:textId="77777777" w:rsidTr="00AA46EB">
        <w:tc>
          <w:tcPr>
            <w:tcW w:w="497" w:type="dxa"/>
          </w:tcPr>
          <w:p w14:paraId="414D6BEB" w14:textId="35E511C9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72CCF9CF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1054-2021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3C986FC3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3F046588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26B7D625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759F04B5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70848797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2752A52B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28971919" w14:textId="47C10AC9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47AA8995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5231E6B2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37AFFD59" w14:textId="77777777" w:rsidTr="00AA46EB">
        <w:tc>
          <w:tcPr>
            <w:tcW w:w="497" w:type="dxa"/>
          </w:tcPr>
          <w:p w14:paraId="6BC03BD7" w14:textId="20F1AE87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0DCCE04C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1087-2021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07C588FF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402559C1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73F12703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05729F7F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195D72ED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310EB2E2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BF15834" w14:textId="24B8A2DA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14D17D0A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48C48F08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4423315F" w14:textId="77777777" w:rsidTr="00AA46EB">
        <w:tc>
          <w:tcPr>
            <w:tcW w:w="497" w:type="dxa"/>
          </w:tcPr>
          <w:p w14:paraId="7C5307A8" w14:textId="1EC6B2AB" w:rsidR="0053262A" w:rsidRDefault="0072718D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10139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7088" w:type="dxa"/>
          </w:tcPr>
          <w:p w14:paraId="76E8A82E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1111-2021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5688EE09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5E20BCE3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28FB46B4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AD432FE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49B51EAD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466BBF9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lastRenderedPageBreak/>
              <w:t xml:space="preserve">Utskottet beslutade att skrivelsen inte skulle föranleda någon åtgärd. </w:t>
            </w:r>
          </w:p>
          <w:p w14:paraId="3446133A" w14:textId="33A71BB5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7F5C74C1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18F80468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1859B28B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4A8F262D" w14:textId="77777777" w:rsidTr="00AA46EB">
        <w:tc>
          <w:tcPr>
            <w:tcW w:w="497" w:type="dxa"/>
          </w:tcPr>
          <w:p w14:paraId="20814C7C" w14:textId="78EA59BB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2775D8E0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1116-2021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6F0DD713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0100DB9B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18F58BC6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1EFFE2D4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59ADB153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7778983A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6874CDC6" w14:textId="2FF352B4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64070390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1B5FF037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020A32BB" w14:textId="77777777" w:rsidTr="00AA46EB">
        <w:tc>
          <w:tcPr>
            <w:tcW w:w="497" w:type="dxa"/>
          </w:tcPr>
          <w:p w14:paraId="5EB9E38E" w14:textId="6BA0534D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7088" w:type="dxa"/>
          </w:tcPr>
          <w:p w14:paraId="3958CDA0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1142-2021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1ED555A8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7943E266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3C515120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16A20C06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61B3FC06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50D854B6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6369E7D" w14:textId="1E4AA046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486AE91E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1C5B9FB2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1047EA71" w14:textId="77777777" w:rsidTr="00AA46EB">
        <w:tc>
          <w:tcPr>
            <w:tcW w:w="497" w:type="dxa"/>
          </w:tcPr>
          <w:p w14:paraId="0AAEC8B7" w14:textId="630C383C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7088" w:type="dxa"/>
          </w:tcPr>
          <w:p w14:paraId="6919485D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1143-2021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09FA0004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56DF3FF7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4DA5CE81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6CF01AA7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523B792B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EA4543E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1409E66" w14:textId="43E4096E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77097AA8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6E56BAC4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070CFA0A" w14:textId="77777777" w:rsidTr="00AA46EB">
        <w:tc>
          <w:tcPr>
            <w:tcW w:w="497" w:type="dxa"/>
          </w:tcPr>
          <w:p w14:paraId="754D9C80" w14:textId="42027C72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7088" w:type="dxa"/>
          </w:tcPr>
          <w:p w14:paraId="69137764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1414-2021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2AD8356F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4386B1B3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215BF9B8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6087CB94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5499CE65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2B8FEC88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4B71F034" w14:textId="212EE2FC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6D18C9B6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3D79DC80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231C6EB3" w14:textId="77777777" w:rsidTr="00AA46EB">
        <w:tc>
          <w:tcPr>
            <w:tcW w:w="497" w:type="dxa"/>
          </w:tcPr>
          <w:p w14:paraId="7EA4F070" w14:textId="1A85FC5B" w:rsidR="0053262A" w:rsidRDefault="0072718D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3262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7088" w:type="dxa"/>
          </w:tcPr>
          <w:p w14:paraId="7BC969EA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1024-2021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78F13D8D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59D33AB0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177F6481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0D3F784A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56F6770A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8419166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673DCEF" w14:textId="228E306A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75EF7F5C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18A8E9C2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5BF37EE6" w14:textId="77777777" w:rsidTr="00AA46EB">
        <w:tc>
          <w:tcPr>
            <w:tcW w:w="497" w:type="dxa"/>
          </w:tcPr>
          <w:p w14:paraId="0A2D9C2C" w14:textId="11584EB6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7088" w:type="dxa"/>
          </w:tcPr>
          <w:p w14:paraId="46DFB1C9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1171-2021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0EB45406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37082227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4E12FFF1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9F1AF38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57DBDC0C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289596FF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0DCE77ED" w14:textId="0D3AC46D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44DB76EB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12CCF584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41D0067F" w14:textId="77777777" w:rsidTr="00AA46EB">
        <w:tc>
          <w:tcPr>
            <w:tcW w:w="497" w:type="dxa"/>
          </w:tcPr>
          <w:p w14:paraId="472E71DC" w14:textId="6B8FB49C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7088" w:type="dxa"/>
          </w:tcPr>
          <w:p w14:paraId="54314D84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1188-2021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0277B09A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44BEA9C9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61845372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2C821B93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1668A41B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76C6125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23D7B145" w14:textId="2794A99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24B85BF7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5BD2D206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7EAF68E6" w14:textId="77777777" w:rsidTr="00AA46EB">
        <w:tc>
          <w:tcPr>
            <w:tcW w:w="497" w:type="dxa"/>
          </w:tcPr>
          <w:p w14:paraId="6FA899AB" w14:textId="335DEE25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7088" w:type="dxa"/>
          </w:tcPr>
          <w:p w14:paraId="4ECA2E77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1212-2021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3D6574BB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783BFA2E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2FF9A528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1741BF7C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505BA441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66B931E5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69BC07B0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 </w:t>
            </w:r>
          </w:p>
          <w:p w14:paraId="6D7FE18C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321C31CE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3262A" w:rsidRPr="00AA46EB" w14:paraId="128A391D" w14:textId="77777777" w:rsidTr="00AA46EB">
        <w:tc>
          <w:tcPr>
            <w:tcW w:w="497" w:type="dxa"/>
          </w:tcPr>
          <w:p w14:paraId="3275C94C" w14:textId="6726D0C6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7088" w:type="dxa"/>
          </w:tcPr>
          <w:p w14:paraId="0958B1CD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1214-2021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/22)</w:t>
            </w:r>
          </w:p>
          <w:p w14:paraId="2AA9ACA9" w14:textId="77777777" w:rsidR="0053262A" w:rsidRPr="008D6193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4A51A929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Konstitutionsutskottet har mottagit en skrivelse som innefattar anmälan mot statsråd om brott.</w:t>
            </w:r>
          </w:p>
          <w:p w14:paraId="39D35499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7B614F17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Ärendet föredrogs.</w:t>
            </w:r>
          </w:p>
          <w:p w14:paraId="5F241991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06F5C564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1DA24E85" w14:textId="7BB69C3C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76AAF8D7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Denna paragraf förklarades omedelbart justerad.</w:t>
            </w:r>
          </w:p>
          <w:p w14:paraId="6BB825AC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50875" w:rsidRPr="00AA46EB" w14:paraId="49AE00EF" w14:textId="77777777" w:rsidTr="00AA46EB">
        <w:tc>
          <w:tcPr>
            <w:tcW w:w="497" w:type="dxa"/>
          </w:tcPr>
          <w:p w14:paraId="194B93B8" w14:textId="22AE06D6" w:rsidR="00B50875" w:rsidRDefault="00B5087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7088" w:type="dxa"/>
          </w:tcPr>
          <w:p w14:paraId="3C7338C2" w14:textId="77777777" w:rsidR="00B50875" w:rsidRDefault="00B50875" w:rsidP="00B5087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Ordförandebyte</w:t>
            </w:r>
          </w:p>
          <w:p w14:paraId="2B554E82" w14:textId="77777777" w:rsidR="00B50875" w:rsidRDefault="00B50875" w:rsidP="00B5087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2B19783" w14:textId="77777777" w:rsidR="00B50875" w:rsidRDefault="00B50875" w:rsidP="00B50875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E51E1">
              <w:rPr>
                <w:sz w:val="22"/>
                <w:szCs w:val="22"/>
              </w:rPr>
              <w:t>Vice ordföranden</w:t>
            </w:r>
            <w:r>
              <w:rPr>
                <w:sz w:val="22"/>
                <w:szCs w:val="22"/>
              </w:rPr>
              <w:t xml:space="preserve"> tog över ledningen av sammanträdet.</w:t>
            </w:r>
          </w:p>
          <w:p w14:paraId="036EB8A3" w14:textId="77777777" w:rsidR="00B50875" w:rsidRPr="0053262A" w:rsidRDefault="00B50875" w:rsidP="005326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262A" w:rsidRPr="00AA46EB" w14:paraId="4F2AA39D" w14:textId="77777777" w:rsidTr="00AA46EB">
        <w:tc>
          <w:tcPr>
            <w:tcW w:w="497" w:type="dxa"/>
          </w:tcPr>
          <w:p w14:paraId="22751BC1" w14:textId="633E9EA4" w:rsidR="0053262A" w:rsidRDefault="0053262A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7088" w:type="dxa"/>
          </w:tcPr>
          <w:p w14:paraId="79B7F75C" w14:textId="77777777" w:rsidR="0053262A" w:rsidRPr="0053262A" w:rsidRDefault="0053262A" w:rsidP="0053262A">
            <w:pPr>
              <w:jc w:val="both"/>
              <w:rPr>
                <w:b/>
                <w:bCs/>
                <w:sz w:val="22"/>
                <w:szCs w:val="22"/>
              </w:rPr>
            </w:pPr>
            <w:r w:rsidRPr="0053262A">
              <w:rPr>
                <w:b/>
                <w:bCs/>
                <w:sz w:val="22"/>
                <w:szCs w:val="22"/>
              </w:rPr>
              <w:t>Åtalsanmälan</w:t>
            </w:r>
            <w:r w:rsidRPr="0053262A">
              <w:rPr>
                <w:sz w:val="22"/>
                <w:szCs w:val="22"/>
              </w:rPr>
              <w:t xml:space="preserve"> </w:t>
            </w:r>
            <w:r w:rsidRPr="0053262A">
              <w:rPr>
                <w:b/>
                <w:bCs/>
                <w:sz w:val="22"/>
                <w:szCs w:val="22"/>
              </w:rPr>
              <w:t xml:space="preserve">(dnr </w:t>
            </w:r>
            <w:proofErr w:type="gramStart"/>
            <w:r w:rsidRPr="0053262A">
              <w:rPr>
                <w:b/>
                <w:bCs/>
                <w:sz w:val="22"/>
                <w:szCs w:val="22"/>
              </w:rPr>
              <w:t>1331-2021</w:t>
            </w:r>
            <w:proofErr w:type="gramEnd"/>
            <w:r w:rsidRPr="0053262A">
              <w:rPr>
                <w:b/>
                <w:bCs/>
                <w:sz w:val="22"/>
                <w:szCs w:val="22"/>
              </w:rPr>
              <w:t>/22 och dnr 1403-2021/22)</w:t>
            </w:r>
          </w:p>
          <w:p w14:paraId="219986E0" w14:textId="77777777" w:rsidR="0053262A" w:rsidRPr="006F677F" w:rsidRDefault="0053262A" w:rsidP="0053262A">
            <w:pPr>
              <w:jc w:val="both"/>
              <w:rPr>
                <w:bCs/>
                <w:sz w:val="22"/>
                <w:szCs w:val="22"/>
              </w:rPr>
            </w:pPr>
          </w:p>
          <w:p w14:paraId="0DEB1718" w14:textId="10F22437" w:rsidR="0053262A" w:rsidRPr="0053262A" w:rsidRDefault="0053262A" w:rsidP="006F677F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53262A">
              <w:rPr>
                <w:sz w:val="22"/>
                <w:szCs w:val="22"/>
              </w:rPr>
              <w:t>Konstitutionsutskottet har mottagit skrivelser som innefattar anmälan mot f.d. statsråd om brott.</w:t>
            </w:r>
            <w:r w:rsidRPr="0053262A">
              <w:rPr>
                <w:sz w:val="22"/>
                <w:szCs w:val="22"/>
                <w:lang w:eastAsia="en-US"/>
              </w:rPr>
              <w:t xml:space="preserve"> Dessutom finns</w:t>
            </w:r>
            <w:r w:rsidR="006F677F">
              <w:rPr>
                <w:sz w:val="22"/>
                <w:szCs w:val="22"/>
                <w:lang w:eastAsia="en-US"/>
              </w:rPr>
              <w:t xml:space="preserve"> </w:t>
            </w:r>
            <w:r w:rsidRPr="0053262A">
              <w:rPr>
                <w:sz w:val="22"/>
                <w:szCs w:val="22"/>
                <w:lang w:eastAsia="en-US"/>
              </w:rPr>
              <w:t>en begäran om förordnande av målsägandebiträde.</w:t>
            </w:r>
          </w:p>
          <w:p w14:paraId="0EE1A2B4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012B829A" w14:textId="77777777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>Ärendena föredrogs.</w:t>
            </w:r>
          </w:p>
          <w:p w14:paraId="7D3DEBB0" w14:textId="77777777" w:rsidR="0053262A" w:rsidRPr="0053262A" w:rsidRDefault="0053262A" w:rsidP="0053262A">
            <w:pPr>
              <w:rPr>
                <w:sz w:val="22"/>
                <w:szCs w:val="22"/>
              </w:rPr>
            </w:pPr>
          </w:p>
          <w:p w14:paraId="4B87C369" w14:textId="77777777" w:rsidR="0053262A" w:rsidRPr="0053262A" w:rsidRDefault="0053262A" w:rsidP="0053262A">
            <w:pPr>
              <w:autoSpaceDE w:val="0"/>
              <w:autoSpaceDN w:val="0"/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32607DEB" w14:textId="3464023D" w:rsidR="0053262A" w:rsidRPr="0053262A" w:rsidRDefault="0053262A" w:rsidP="0053262A">
            <w:pPr>
              <w:jc w:val="both"/>
              <w:rPr>
                <w:sz w:val="22"/>
                <w:szCs w:val="22"/>
              </w:rPr>
            </w:pPr>
          </w:p>
          <w:p w14:paraId="3ACB73FE" w14:textId="77777777" w:rsidR="0053262A" w:rsidRPr="0053262A" w:rsidRDefault="0053262A" w:rsidP="0053262A">
            <w:pPr>
              <w:rPr>
                <w:sz w:val="22"/>
                <w:szCs w:val="22"/>
              </w:rPr>
            </w:pPr>
            <w:r w:rsidRPr="0053262A">
              <w:rPr>
                <w:sz w:val="22"/>
                <w:szCs w:val="22"/>
              </w:rPr>
              <w:lastRenderedPageBreak/>
              <w:t>Denna paragraf förklarades omedelbart justerad.</w:t>
            </w:r>
          </w:p>
          <w:p w14:paraId="01B67171" w14:textId="77777777" w:rsidR="0053262A" w:rsidRPr="0053262A" w:rsidRDefault="0053262A" w:rsidP="00396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50875" w:rsidRPr="00AA46EB" w14:paraId="4382DD50" w14:textId="77777777" w:rsidTr="00AA46EB">
        <w:tc>
          <w:tcPr>
            <w:tcW w:w="497" w:type="dxa"/>
          </w:tcPr>
          <w:p w14:paraId="6AC0215F" w14:textId="1381CA32" w:rsidR="00B50875" w:rsidRDefault="00B5087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7088" w:type="dxa"/>
          </w:tcPr>
          <w:p w14:paraId="134E9371" w14:textId="77777777" w:rsidR="00B50875" w:rsidRPr="000E51E1" w:rsidRDefault="00B50875" w:rsidP="00B508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E51E1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487AFF7C" w14:textId="77777777" w:rsidR="00B50875" w:rsidRPr="006F677F" w:rsidRDefault="00B50875" w:rsidP="00B508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A8230C" w14:textId="77777777" w:rsidR="00B50875" w:rsidRDefault="00B50875" w:rsidP="00B508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</w:t>
            </w:r>
            <w:r w:rsidRPr="000E51E1">
              <w:rPr>
                <w:snapToGrid w:val="0"/>
                <w:sz w:val="22"/>
                <w:szCs w:val="22"/>
              </w:rPr>
              <w:t xml:space="preserve">rdföranden </w:t>
            </w:r>
            <w:r>
              <w:rPr>
                <w:snapToGrid w:val="0"/>
                <w:sz w:val="22"/>
                <w:szCs w:val="22"/>
              </w:rPr>
              <w:t>åter</w:t>
            </w:r>
            <w:r w:rsidRPr="000E51E1">
              <w:rPr>
                <w:snapToGrid w:val="0"/>
                <w:sz w:val="22"/>
                <w:szCs w:val="22"/>
              </w:rPr>
              <w:t>tog ledningen av sammanträdet.</w:t>
            </w:r>
          </w:p>
          <w:p w14:paraId="67CD2149" w14:textId="77777777" w:rsidR="00B50875" w:rsidRPr="0053262A" w:rsidRDefault="00B50875" w:rsidP="0053262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50875" w:rsidRPr="00AA46EB" w14:paraId="53E4C12A" w14:textId="77777777" w:rsidTr="00AA46EB">
        <w:tc>
          <w:tcPr>
            <w:tcW w:w="497" w:type="dxa"/>
          </w:tcPr>
          <w:p w14:paraId="5C35F478" w14:textId="49E1CB37" w:rsidR="00B50875" w:rsidRDefault="00B5087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7088" w:type="dxa"/>
          </w:tcPr>
          <w:p w14:paraId="26A5EED4" w14:textId="574971DF" w:rsidR="00B50875" w:rsidRPr="001F7637" w:rsidRDefault="00B50875" w:rsidP="00B5087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E538D" w:rsidRPr="004E538D">
              <w:rPr>
                <w:b/>
                <w:snapToGrid w:val="0"/>
                <w:sz w:val="22"/>
                <w:szCs w:val="22"/>
              </w:rPr>
              <w:t xml:space="preserve">Högsta förvaltningsdomstolens </w:t>
            </w:r>
            <w:r>
              <w:rPr>
                <w:b/>
                <w:snapToGrid w:val="0"/>
                <w:sz w:val="22"/>
                <w:szCs w:val="22"/>
              </w:rPr>
              <w:t>verksamhetsberättelse 2021</w:t>
            </w:r>
          </w:p>
          <w:p w14:paraId="46C8057F" w14:textId="77777777" w:rsidR="00B50875" w:rsidRDefault="00B50875" w:rsidP="00B508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6E4BC7" w14:textId="1B7C418C" w:rsidR="00A07265" w:rsidRDefault="00B50875" w:rsidP="00A072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A6DE1">
              <w:rPr>
                <w:snapToGrid w:val="0"/>
                <w:sz w:val="22"/>
                <w:szCs w:val="22"/>
              </w:rPr>
              <w:t xml:space="preserve">Kanslichefen anmälde att </w:t>
            </w:r>
            <w:r>
              <w:rPr>
                <w:snapToGrid w:val="0"/>
                <w:sz w:val="22"/>
                <w:szCs w:val="22"/>
              </w:rPr>
              <w:t>Högsta förvaltningsdomstolen</w:t>
            </w:r>
            <w:r w:rsidR="00A07265">
              <w:rPr>
                <w:snapToGrid w:val="0"/>
                <w:sz w:val="22"/>
                <w:szCs w:val="22"/>
              </w:rPr>
              <w:t>s</w:t>
            </w:r>
            <w:r w:rsidRPr="006A6DE1">
              <w:rPr>
                <w:snapToGrid w:val="0"/>
                <w:sz w:val="22"/>
                <w:szCs w:val="22"/>
              </w:rPr>
              <w:t xml:space="preserve"> </w:t>
            </w:r>
            <w:r w:rsidR="00A07265">
              <w:rPr>
                <w:snapToGrid w:val="0"/>
                <w:sz w:val="22"/>
                <w:szCs w:val="22"/>
              </w:rPr>
              <w:t xml:space="preserve">verksamhetsberättelse </w:t>
            </w:r>
            <w:r w:rsidR="00A07265" w:rsidRPr="00853F4F">
              <w:rPr>
                <w:snapToGrid w:val="0"/>
                <w:sz w:val="22"/>
                <w:szCs w:val="22"/>
              </w:rPr>
              <w:t>för 20</w:t>
            </w:r>
            <w:r w:rsidR="00A07265">
              <w:rPr>
                <w:snapToGrid w:val="0"/>
                <w:sz w:val="22"/>
                <w:szCs w:val="22"/>
              </w:rPr>
              <w:t>21</w:t>
            </w:r>
            <w:r w:rsidR="00A07265" w:rsidRPr="00853F4F">
              <w:rPr>
                <w:snapToGrid w:val="0"/>
                <w:sz w:val="22"/>
                <w:szCs w:val="22"/>
              </w:rPr>
              <w:t xml:space="preserve"> </w:t>
            </w:r>
            <w:r w:rsidR="006C4C09">
              <w:rPr>
                <w:snapToGrid w:val="0"/>
                <w:sz w:val="22"/>
                <w:szCs w:val="22"/>
              </w:rPr>
              <w:t>har</w:t>
            </w:r>
            <w:r w:rsidR="00A07265">
              <w:rPr>
                <w:snapToGrid w:val="0"/>
                <w:sz w:val="22"/>
                <w:szCs w:val="22"/>
              </w:rPr>
              <w:t xml:space="preserve"> </w:t>
            </w:r>
            <w:r w:rsidR="00A07265" w:rsidRPr="002A79B5">
              <w:rPr>
                <w:snapToGrid w:val="0"/>
                <w:sz w:val="22"/>
                <w:szCs w:val="22"/>
              </w:rPr>
              <w:t>översänts till utskottet för kännedom.</w:t>
            </w:r>
          </w:p>
          <w:p w14:paraId="1CF09083" w14:textId="2BB359BA" w:rsidR="00B50875" w:rsidRPr="000E51E1" w:rsidRDefault="00B50875" w:rsidP="00A072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50875" w:rsidRPr="00AA46EB" w14:paraId="3843B86D" w14:textId="77777777" w:rsidTr="00AA46EB">
        <w:tc>
          <w:tcPr>
            <w:tcW w:w="497" w:type="dxa"/>
          </w:tcPr>
          <w:p w14:paraId="77DA1BE3" w14:textId="3E2A7F2B" w:rsidR="00B50875" w:rsidRDefault="0005312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26</w:t>
            </w:r>
          </w:p>
        </w:tc>
        <w:tc>
          <w:tcPr>
            <w:tcW w:w="7088" w:type="dxa"/>
          </w:tcPr>
          <w:p w14:paraId="68C2EFCE" w14:textId="77777777" w:rsidR="00053121" w:rsidRPr="00053121" w:rsidRDefault="00053121" w:rsidP="000531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3121">
              <w:rPr>
                <w:b/>
                <w:snapToGrid w:val="0"/>
                <w:sz w:val="22"/>
                <w:szCs w:val="22"/>
              </w:rPr>
              <w:t>Besök hos kungliga hov- och slottsstaten</w:t>
            </w:r>
          </w:p>
          <w:p w14:paraId="1976A108" w14:textId="77777777" w:rsidR="00053121" w:rsidRPr="00053121" w:rsidRDefault="00053121" w:rsidP="000531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4891BD" w14:textId="3D5AAFC3" w:rsidR="00053121" w:rsidRDefault="00053121" w:rsidP="000531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53121">
              <w:rPr>
                <w:snapToGrid w:val="0"/>
                <w:sz w:val="22"/>
                <w:szCs w:val="22"/>
              </w:rPr>
              <w:t xml:space="preserve">Utskottet beslutade att besöka kungliga hov- och slottsstaten den </w:t>
            </w:r>
            <w:r>
              <w:rPr>
                <w:snapToGrid w:val="0"/>
                <w:sz w:val="22"/>
                <w:szCs w:val="22"/>
              </w:rPr>
              <w:t>16 juni 2022</w:t>
            </w:r>
            <w:r w:rsidRPr="00053121">
              <w:rPr>
                <w:snapToGrid w:val="0"/>
                <w:sz w:val="22"/>
                <w:szCs w:val="22"/>
              </w:rPr>
              <w:t>.</w:t>
            </w:r>
          </w:p>
          <w:p w14:paraId="056CC163" w14:textId="3E5B8A2E" w:rsidR="00053121" w:rsidRPr="00053121" w:rsidRDefault="00053121" w:rsidP="00B508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50875" w:rsidRPr="00AA46EB" w14:paraId="51DB11BB" w14:textId="77777777" w:rsidTr="00AA46EB">
        <w:tc>
          <w:tcPr>
            <w:tcW w:w="497" w:type="dxa"/>
          </w:tcPr>
          <w:p w14:paraId="71CBAB77" w14:textId="3C978B3B" w:rsidR="00B50875" w:rsidRDefault="0005312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27</w:t>
            </w:r>
          </w:p>
        </w:tc>
        <w:tc>
          <w:tcPr>
            <w:tcW w:w="7088" w:type="dxa"/>
          </w:tcPr>
          <w:p w14:paraId="353B3548" w14:textId="30D9306E" w:rsidR="00A07265" w:rsidRDefault="00AC7336" w:rsidP="00A072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7336">
              <w:rPr>
                <w:b/>
                <w:snapToGrid w:val="0"/>
                <w:sz w:val="22"/>
                <w:szCs w:val="22"/>
              </w:rPr>
              <w:t xml:space="preserve">Veteranföreningens årsmöte </w:t>
            </w:r>
          </w:p>
          <w:p w14:paraId="1723B9F7" w14:textId="77777777" w:rsidR="00AC7336" w:rsidRPr="00A07265" w:rsidRDefault="00AC7336" w:rsidP="00A072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92D8A4" w14:textId="608F04E0" w:rsidR="00B50875" w:rsidRDefault="00A07265" w:rsidP="00A072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7265">
              <w:rPr>
                <w:snapToGrid w:val="0"/>
                <w:sz w:val="22"/>
                <w:szCs w:val="22"/>
              </w:rPr>
              <w:t xml:space="preserve">Kanslichefen anmälde att Veteranföreningens årsmöte äger rum den </w:t>
            </w:r>
            <w:r w:rsidR="00406089">
              <w:rPr>
                <w:snapToGrid w:val="0"/>
                <w:sz w:val="22"/>
                <w:szCs w:val="22"/>
              </w:rPr>
              <w:t>4</w:t>
            </w:r>
            <w:r w:rsidRPr="00A07265">
              <w:rPr>
                <w:snapToGrid w:val="0"/>
                <w:sz w:val="22"/>
                <w:szCs w:val="22"/>
              </w:rPr>
              <w:t xml:space="preserve"> maj 20</w:t>
            </w:r>
            <w:r w:rsidR="00406089">
              <w:rPr>
                <w:snapToGrid w:val="0"/>
                <w:sz w:val="22"/>
                <w:szCs w:val="22"/>
              </w:rPr>
              <w:t>22</w:t>
            </w:r>
            <w:r w:rsidRPr="00A07265">
              <w:rPr>
                <w:snapToGrid w:val="0"/>
                <w:sz w:val="22"/>
                <w:szCs w:val="22"/>
              </w:rPr>
              <w:t>.</w:t>
            </w:r>
          </w:p>
          <w:p w14:paraId="2D7DE586" w14:textId="7F7C749E" w:rsidR="00A07265" w:rsidRPr="00A07265" w:rsidRDefault="00A07265" w:rsidP="00EC6D7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51265" w:rsidRPr="00AA46EB" w14:paraId="3DE54777" w14:textId="77777777" w:rsidTr="00AA46EB">
        <w:tc>
          <w:tcPr>
            <w:tcW w:w="497" w:type="dxa"/>
          </w:tcPr>
          <w:p w14:paraId="6A3328AD" w14:textId="5DFF55AA" w:rsidR="00E51265" w:rsidRDefault="00E51265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2</w:t>
            </w:r>
            <w:r w:rsidR="00E9658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6A2F52F9" w14:textId="77777777" w:rsidR="00E51265" w:rsidRDefault="00E51265" w:rsidP="00E512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348F1557" w14:textId="77777777" w:rsidR="00E51265" w:rsidRPr="00F27A5F" w:rsidRDefault="00E51265" w:rsidP="00E512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32803F" w14:textId="77777777" w:rsidR="00E51265" w:rsidRDefault="00E51265" w:rsidP="00E512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 att ajournera sammanträdet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7AC73DA" w14:textId="77777777" w:rsidR="00E51265" w:rsidRPr="00A07265" w:rsidRDefault="00E51265" w:rsidP="00A072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114A47CC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10139">
              <w:rPr>
                <w:b/>
                <w:snapToGrid w:val="0"/>
                <w:sz w:val="22"/>
                <w:szCs w:val="22"/>
              </w:rPr>
              <w:t xml:space="preserve"> 29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8D6193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8170E9" w:rsidRPr="00AA46EB" w14:paraId="49A1D167" w14:textId="77777777" w:rsidTr="00AA46EB">
        <w:tc>
          <w:tcPr>
            <w:tcW w:w="497" w:type="dxa"/>
          </w:tcPr>
          <w:p w14:paraId="5F1212B3" w14:textId="62A4E212" w:rsidR="008170E9" w:rsidRDefault="00D6506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710139">
              <w:rPr>
                <w:b/>
                <w:snapToGrid w:val="0"/>
                <w:sz w:val="22"/>
                <w:szCs w:val="22"/>
              </w:rPr>
              <w:t xml:space="preserve"> 30</w:t>
            </w:r>
          </w:p>
        </w:tc>
        <w:tc>
          <w:tcPr>
            <w:tcW w:w="7088" w:type="dxa"/>
          </w:tcPr>
          <w:p w14:paraId="39A0CCD5" w14:textId="77777777" w:rsidR="008170E9" w:rsidRPr="008170E9" w:rsidRDefault="008170E9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170E9">
              <w:rPr>
                <w:b/>
                <w:sz w:val="22"/>
                <w:szCs w:val="22"/>
              </w:rPr>
              <w:t>Riksdagen arbetsformer (KU35)</w:t>
            </w:r>
          </w:p>
          <w:p w14:paraId="2B0BB6A3" w14:textId="77777777" w:rsidR="008170E9" w:rsidRPr="008170E9" w:rsidRDefault="008170E9" w:rsidP="008170E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1C6D1FB" w14:textId="6C559A42" w:rsidR="008170E9" w:rsidRPr="008170E9" w:rsidRDefault="008170E9" w:rsidP="008170E9">
            <w:pPr>
              <w:widowControl/>
              <w:textAlignment w:val="center"/>
              <w:rPr>
                <w:sz w:val="22"/>
                <w:szCs w:val="22"/>
              </w:rPr>
            </w:pPr>
            <w:r w:rsidRPr="008170E9">
              <w:rPr>
                <w:sz w:val="22"/>
                <w:szCs w:val="22"/>
              </w:rPr>
              <w:t>Utskottet behandlade motioner.</w:t>
            </w:r>
          </w:p>
          <w:p w14:paraId="63725E40" w14:textId="77777777" w:rsidR="008170E9" w:rsidRPr="008170E9" w:rsidRDefault="008170E9" w:rsidP="008170E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08BC01A" w14:textId="77777777" w:rsidR="008170E9" w:rsidRPr="008170E9" w:rsidRDefault="008170E9" w:rsidP="008170E9">
            <w:pPr>
              <w:widowControl/>
              <w:textAlignment w:val="center"/>
              <w:rPr>
                <w:sz w:val="22"/>
                <w:szCs w:val="22"/>
              </w:rPr>
            </w:pPr>
            <w:r w:rsidRPr="008170E9">
              <w:rPr>
                <w:sz w:val="22"/>
                <w:szCs w:val="22"/>
              </w:rPr>
              <w:t>Ärendet bordlades.</w:t>
            </w:r>
          </w:p>
          <w:p w14:paraId="53644B19" w14:textId="71C9AA00" w:rsidR="008170E9" w:rsidRPr="008170E9" w:rsidRDefault="008170E9" w:rsidP="008170E9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0F8FF299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31</w:t>
            </w:r>
          </w:p>
        </w:tc>
        <w:tc>
          <w:tcPr>
            <w:tcW w:w="7088" w:type="dxa"/>
          </w:tcPr>
          <w:p w14:paraId="35A3FFD7" w14:textId="77777777" w:rsidR="008D6193" w:rsidRDefault="008170E9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8170E9">
              <w:rPr>
                <w:b/>
                <w:sz w:val="22"/>
                <w:szCs w:val="22"/>
              </w:rPr>
              <w:t>Minoritetsfrågor (KU32)</w:t>
            </w:r>
          </w:p>
          <w:p w14:paraId="705F8FE3" w14:textId="6F9ABE62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882572E" w14:textId="227D79D2" w:rsidR="008170E9" w:rsidRDefault="008170E9" w:rsidP="008170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A41B57">
              <w:rPr>
                <w:sz w:val="22"/>
                <w:szCs w:val="22"/>
              </w:rPr>
              <w:t xml:space="preserve">fortsatte </w:t>
            </w:r>
            <w:r>
              <w:rPr>
                <w:sz w:val="22"/>
                <w:szCs w:val="22"/>
              </w:rPr>
              <w:t>behandl</w:t>
            </w:r>
            <w:r w:rsidR="00A41B57">
              <w:rPr>
                <w:sz w:val="22"/>
                <w:szCs w:val="22"/>
              </w:rPr>
              <w:t>ingen av</w:t>
            </w:r>
            <w:r>
              <w:rPr>
                <w:sz w:val="22"/>
                <w:szCs w:val="22"/>
              </w:rPr>
              <w:t xml:space="preserve"> motioner.</w:t>
            </w:r>
          </w:p>
          <w:p w14:paraId="2B573955" w14:textId="77777777" w:rsidR="008170E9" w:rsidRDefault="008170E9" w:rsidP="008170E9">
            <w:pPr>
              <w:rPr>
                <w:sz w:val="22"/>
                <w:szCs w:val="22"/>
              </w:rPr>
            </w:pPr>
          </w:p>
          <w:p w14:paraId="17FD0DA9" w14:textId="77777777" w:rsidR="008D6193" w:rsidRDefault="008170E9" w:rsidP="008170E9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A8CCC91" w14:textId="6201C411" w:rsidR="00BA0AA9" w:rsidRPr="007F152B" w:rsidRDefault="00BA0AA9" w:rsidP="008170E9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4BD7D8A8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32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5506DE0D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8170E9">
              <w:rPr>
                <w:sz w:val="22"/>
                <w:szCs w:val="22"/>
              </w:rPr>
              <w:t>30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2C45FD83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10139">
              <w:rPr>
                <w:b/>
                <w:snapToGrid w:val="0"/>
                <w:sz w:val="22"/>
                <w:szCs w:val="22"/>
              </w:rPr>
              <w:t>33</w:t>
            </w:r>
          </w:p>
        </w:tc>
        <w:tc>
          <w:tcPr>
            <w:tcW w:w="7088" w:type="dxa"/>
          </w:tcPr>
          <w:p w14:paraId="63A081D5" w14:textId="36CED252" w:rsidR="00300FE0" w:rsidRDefault="004529F9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124514EF" w14:textId="77777777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45C3CB" w14:textId="2707C908" w:rsidR="004529F9" w:rsidRDefault="004529F9" w:rsidP="004529F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7D1B">
              <w:rPr>
                <w:snapToGrid w:val="0"/>
                <w:sz w:val="22"/>
                <w:szCs w:val="22"/>
              </w:rPr>
              <w:t>Utskottet beslutade att sammanträdet t</w:t>
            </w:r>
            <w:r w:rsidR="00E5563B">
              <w:rPr>
                <w:snapToGrid w:val="0"/>
                <w:sz w:val="22"/>
                <w:szCs w:val="22"/>
              </w:rPr>
              <w:t>i</w:t>
            </w:r>
            <w:r w:rsidRPr="00857D1B">
              <w:rPr>
                <w:snapToGrid w:val="0"/>
                <w:sz w:val="22"/>
                <w:szCs w:val="22"/>
              </w:rPr>
              <w:t>sdagen den 1</w:t>
            </w:r>
            <w:r>
              <w:rPr>
                <w:snapToGrid w:val="0"/>
                <w:sz w:val="22"/>
                <w:szCs w:val="22"/>
              </w:rPr>
              <w:t>5 mars</w:t>
            </w:r>
            <w:r w:rsidRPr="00857D1B">
              <w:rPr>
                <w:snapToGrid w:val="0"/>
                <w:sz w:val="22"/>
                <w:szCs w:val="22"/>
              </w:rPr>
              <w:t xml:space="preserve"> 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857D1B">
              <w:rPr>
                <w:snapToGrid w:val="0"/>
                <w:sz w:val="22"/>
                <w:szCs w:val="22"/>
              </w:rPr>
              <w:t xml:space="preserve"> börjar</w:t>
            </w:r>
            <w:r w:rsidR="00961985">
              <w:rPr>
                <w:snapToGrid w:val="0"/>
                <w:sz w:val="22"/>
                <w:szCs w:val="22"/>
              </w:rPr>
              <w:t xml:space="preserve"> </w:t>
            </w:r>
            <w:r w:rsidRPr="00857D1B">
              <w:rPr>
                <w:snapToGrid w:val="0"/>
                <w:sz w:val="22"/>
                <w:szCs w:val="22"/>
              </w:rPr>
              <w:t xml:space="preserve">kl. </w:t>
            </w:r>
            <w:r w:rsidR="00A3477A" w:rsidRPr="007842B6">
              <w:rPr>
                <w:snapToGrid w:val="0"/>
                <w:sz w:val="22"/>
                <w:szCs w:val="22"/>
              </w:rPr>
              <w:t>1</w:t>
            </w:r>
            <w:r w:rsidRPr="007842B6">
              <w:rPr>
                <w:snapToGrid w:val="0"/>
                <w:sz w:val="22"/>
                <w:szCs w:val="22"/>
              </w:rPr>
              <w:t>0.</w:t>
            </w:r>
            <w:r w:rsidR="007842B6">
              <w:rPr>
                <w:snapToGrid w:val="0"/>
                <w:sz w:val="22"/>
                <w:szCs w:val="22"/>
              </w:rPr>
              <w:t>0</w:t>
            </w:r>
            <w:r w:rsidRPr="007842B6">
              <w:rPr>
                <w:snapToGrid w:val="0"/>
                <w:sz w:val="22"/>
                <w:szCs w:val="22"/>
              </w:rPr>
              <w:t>0.</w:t>
            </w:r>
          </w:p>
          <w:p w14:paraId="38800A53" w14:textId="3767556D" w:rsidR="004529F9" w:rsidRPr="00300FE0" w:rsidRDefault="004529F9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5AD0D96" w:rsidR="00F66346" w:rsidRPr="008D6193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8D6193">
              <w:rPr>
                <w:sz w:val="22"/>
                <w:szCs w:val="22"/>
              </w:rPr>
              <w:t>t 2022-03-15</w:t>
            </w:r>
          </w:p>
          <w:p w14:paraId="160DC1EA" w14:textId="4ECEDE75" w:rsidR="00920F2C" w:rsidRPr="008D6193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D6193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49CB1321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D6506F">
              <w:rPr>
                <w:sz w:val="16"/>
                <w:szCs w:val="16"/>
              </w:rPr>
              <w:t>3</w:t>
            </w:r>
            <w:r w:rsidR="00F03EF8">
              <w:rPr>
                <w:sz w:val="16"/>
                <w:szCs w:val="16"/>
              </w:rPr>
              <w:t>2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6C81FAC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C96A7F">
              <w:rPr>
                <w:sz w:val="20"/>
              </w:rPr>
              <w:t>21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1A0BA2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C96A7F">
              <w:rPr>
                <w:sz w:val="20"/>
              </w:rPr>
              <w:t>22-23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B9A7AD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C96A7F">
              <w:rPr>
                <w:sz w:val="20"/>
              </w:rPr>
              <w:t>24-30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163C40F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96A7F">
              <w:rPr>
                <w:sz w:val="20"/>
              </w:rPr>
              <w:t>31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2E48BCD6" w:rsidR="00F9138F" w:rsidRDefault="00F9138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96A7F">
              <w:rPr>
                <w:sz w:val="20"/>
              </w:rPr>
              <w:t xml:space="preserve"> </w:t>
            </w:r>
            <w:proofErr w:type="gramStart"/>
            <w:r w:rsidR="00C96A7F">
              <w:rPr>
                <w:sz w:val="20"/>
              </w:rPr>
              <w:t>32-33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C96A7F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1EC89D9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559C7CD4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1062B00E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4913772A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A7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25E69952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6F6DA4A2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3508BA9D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0ACF6259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A7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1A94AAEB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C51CFF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2AEBF559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50FCACE0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C96A7F" w:rsidRPr="00BA0AA9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546DC1D3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9A40CF9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393028C8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0880DE3A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11B1AE4C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359288EB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07994525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52DA0A2C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87849A3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519B7EC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1DFE50AB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11C50F2E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9ADDC9C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55A94B8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51FF28D2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4FE41F5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DF54A2D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0F08322F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2996EE4B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D933F5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562B83B4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4879F8A9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1E408538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14F10A2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A7F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5E6864AF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0A453F18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2C43843F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E1F3A3A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3ACC12B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65EB74AC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1D922B13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353522A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0F09CEE4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14E7E84B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0B8B49F4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527E47BD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0652B236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6A7F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72DC6532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1FC737C0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9A0C524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519301EA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2D8B69A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A7F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1E7BE413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38B28490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27B7FC6D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0FBD4933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58601F2D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A7F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11C55D05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33944A8D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585BAF4C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6BADDF2C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A98EB7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A7F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5AFCCC93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5060DE4F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08579D4A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578D560B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A7F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F411CF0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2F3D6586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2439CE91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642AD7E9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6A7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C96A7F" w:rsidRDefault="00C96A7F" w:rsidP="00C96A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404C7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5404C7" w:rsidRDefault="005404C7" w:rsidP="005404C7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DEB5B3A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917B93A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1E29DB56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46D0300F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3BD083AB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5404C7" w:rsidRDefault="005404C7" w:rsidP="005404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5404C7" w:rsidRDefault="005404C7" w:rsidP="005404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F1A44E4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DD19D3F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0D8A3921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0ABE6628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4561C4BA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5404C7" w:rsidRDefault="005404C7" w:rsidP="005404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5404C7" w:rsidRDefault="005404C7" w:rsidP="005404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5404C7" w:rsidRDefault="005404C7" w:rsidP="005404C7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52C4F640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6927D78E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3885486A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6C37DE93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6221206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5404C7" w:rsidRDefault="005404C7" w:rsidP="005404C7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5404C7" w:rsidRDefault="005404C7" w:rsidP="005404C7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7BFCF569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3829D5AC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37F6F543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182BD3A6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646345A5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4F73A993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288B21F6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CA2A152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0613C785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3FD9EF31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26B9F548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5404C7" w:rsidRDefault="005404C7" w:rsidP="005404C7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5404C7" w:rsidRDefault="005404C7" w:rsidP="005404C7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F3C2F15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5404C7" w:rsidRDefault="005404C7" w:rsidP="00540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5404C7" w:rsidRDefault="005404C7" w:rsidP="005404C7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22E72C9F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404C7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5404C7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5404C7" w:rsidRDefault="005404C7" w:rsidP="00540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F2BB6"/>
    <w:multiLevelType w:val="hybridMultilevel"/>
    <w:tmpl w:val="3A9C0440"/>
    <w:lvl w:ilvl="0" w:tplc="13760EF6">
      <w:start w:val="10"/>
      <w:numFmt w:val="bullet"/>
      <w:lvlText w:val="–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53121"/>
    <w:rsid w:val="0006043F"/>
    <w:rsid w:val="00072429"/>
    <w:rsid w:val="0007253A"/>
    <w:rsid w:val="00072835"/>
    <w:rsid w:val="00094A50"/>
    <w:rsid w:val="00094FC1"/>
    <w:rsid w:val="000A56C4"/>
    <w:rsid w:val="000C5482"/>
    <w:rsid w:val="000E383F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777C"/>
    <w:rsid w:val="00273EF7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639A"/>
    <w:rsid w:val="003D7E7B"/>
    <w:rsid w:val="003E5814"/>
    <w:rsid w:val="003E7097"/>
    <w:rsid w:val="003F38F6"/>
    <w:rsid w:val="004055FE"/>
    <w:rsid w:val="00406089"/>
    <w:rsid w:val="004118CB"/>
    <w:rsid w:val="00412613"/>
    <w:rsid w:val="00413CBB"/>
    <w:rsid w:val="004179D2"/>
    <w:rsid w:val="0042302F"/>
    <w:rsid w:val="004237C7"/>
    <w:rsid w:val="00430B29"/>
    <w:rsid w:val="00431E1F"/>
    <w:rsid w:val="00435AD7"/>
    <w:rsid w:val="00435E54"/>
    <w:rsid w:val="004529F9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38D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3262A"/>
    <w:rsid w:val="005404C7"/>
    <w:rsid w:val="0054539E"/>
    <w:rsid w:val="0058336F"/>
    <w:rsid w:val="00585C22"/>
    <w:rsid w:val="005955A8"/>
    <w:rsid w:val="005A06A0"/>
    <w:rsid w:val="005A3B6D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4C09"/>
    <w:rsid w:val="006C7DC9"/>
    <w:rsid w:val="006D1877"/>
    <w:rsid w:val="006D3AF9"/>
    <w:rsid w:val="006E1796"/>
    <w:rsid w:val="006F312A"/>
    <w:rsid w:val="006F677F"/>
    <w:rsid w:val="00710139"/>
    <w:rsid w:val="00712851"/>
    <w:rsid w:val="007149F6"/>
    <w:rsid w:val="007210B8"/>
    <w:rsid w:val="007240B2"/>
    <w:rsid w:val="00725D41"/>
    <w:rsid w:val="0072718D"/>
    <w:rsid w:val="007317ED"/>
    <w:rsid w:val="007368F0"/>
    <w:rsid w:val="007377B2"/>
    <w:rsid w:val="00737FB2"/>
    <w:rsid w:val="00764EA4"/>
    <w:rsid w:val="007758D6"/>
    <w:rsid w:val="007772D7"/>
    <w:rsid w:val="007842B6"/>
    <w:rsid w:val="00790A46"/>
    <w:rsid w:val="007B4DDB"/>
    <w:rsid w:val="007B6A85"/>
    <w:rsid w:val="007C2C20"/>
    <w:rsid w:val="007D24F8"/>
    <w:rsid w:val="007F152B"/>
    <w:rsid w:val="008170E9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D6193"/>
    <w:rsid w:val="008F5C48"/>
    <w:rsid w:val="008F5E64"/>
    <w:rsid w:val="00920F2C"/>
    <w:rsid w:val="00925EF5"/>
    <w:rsid w:val="00934651"/>
    <w:rsid w:val="009458D5"/>
    <w:rsid w:val="00951A97"/>
    <w:rsid w:val="00952299"/>
    <w:rsid w:val="009618B2"/>
    <w:rsid w:val="00961985"/>
    <w:rsid w:val="00966DA6"/>
    <w:rsid w:val="00971BA3"/>
    <w:rsid w:val="00977A26"/>
    <w:rsid w:val="00980BA4"/>
    <w:rsid w:val="009855B9"/>
    <w:rsid w:val="0098743C"/>
    <w:rsid w:val="0099322A"/>
    <w:rsid w:val="009A204E"/>
    <w:rsid w:val="009A62AC"/>
    <w:rsid w:val="009C66FB"/>
    <w:rsid w:val="009E3885"/>
    <w:rsid w:val="009F0B3F"/>
    <w:rsid w:val="009F3280"/>
    <w:rsid w:val="00A07265"/>
    <w:rsid w:val="00A11339"/>
    <w:rsid w:val="00A148DE"/>
    <w:rsid w:val="00A2412F"/>
    <w:rsid w:val="00A27F07"/>
    <w:rsid w:val="00A318A0"/>
    <w:rsid w:val="00A3477A"/>
    <w:rsid w:val="00A37376"/>
    <w:rsid w:val="00A41B57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C7336"/>
    <w:rsid w:val="00AD561F"/>
    <w:rsid w:val="00AE17F6"/>
    <w:rsid w:val="00AE1E50"/>
    <w:rsid w:val="00AF2197"/>
    <w:rsid w:val="00AF6851"/>
    <w:rsid w:val="00B026D0"/>
    <w:rsid w:val="00B0602B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0875"/>
    <w:rsid w:val="00B52181"/>
    <w:rsid w:val="00B63581"/>
    <w:rsid w:val="00B7187A"/>
    <w:rsid w:val="00B71B68"/>
    <w:rsid w:val="00B74419"/>
    <w:rsid w:val="00B76129"/>
    <w:rsid w:val="00B8050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96A7F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6506F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265"/>
    <w:rsid w:val="00E51E4F"/>
    <w:rsid w:val="00E5563B"/>
    <w:rsid w:val="00E7376D"/>
    <w:rsid w:val="00E828DF"/>
    <w:rsid w:val="00E9658E"/>
    <w:rsid w:val="00EB23A9"/>
    <w:rsid w:val="00EC6D79"/>
    <w:rsid w:val="00ED054E"/>
    <w:rsid w:val="00F00B43"/>
    <w:rsid w:val="00F0167C"/>
    <w:rsid w:val="00F03EF8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B453F"/>
    <w:rsid w:val="00FD292C"/>
    <w:rsid w:val="00FE7BDF"/>
    <w:rsid w:val="00FF0062"/>
    <w:rsid w:val="00FF0714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</TotalTime>
  <Pages>6</Pages>
  <Words>1430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7</cp:revision>
  <cp:lastPrinted>2022-03-03T12:04:00Z</cp:lastPrinted>
  <dcterms:created xsi:type="dcterms:W3CDTF">2022-03-10T15:21:00Z</dcterms:created>
  <dcterms:modified xsi:type="dcterms:W3CDTF">2022-03-15T09:34:00Z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