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5C38AA">
              <w:rPr>
                <w:b/>
              </w:rPr>
              <w:t>27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5C38AA">
              <w:t>06-26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5F345B" w:rsidP="0096348C">
            <w:r>
              <w:t>13.00</w:t>
            </w:r>
            <w:r w:rsidR="005C38AA">
              <w:t>-</w:t>
            </w:r>
            <w:r w:rsidR="00C07522">
              <w:t>13.10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8702EA" w:rsidRDefault="008702EA" w:rsidP="008702EA">
            <w:pPr>
              <w:rPr>
                <w:b/>
              </w:rPr>
            </w:pPr>
            <w:r w:rsidRPr="007D7CA9">
              <w:rPr>
                <w:b/>
              </w:rPr>
              <w:t>Medgivande att delta på distans</w:t>
            </w:r>
          </w:p>
          <w:p w:rsidR="008702EA" w:rsidRPr="007D7CA9" w:rsidRDefault="008702EA" w:rsidP="008702EA">
            <w:pPr>
              <w:rPr>
                <w:b/>
                <w:sz w:val="22"/>
              </w:rPr>
            </w:pPr>
          </w:p>
          <w:p w:rsidR="00275CD2" w:rsidRDefault="008702EA" w:rsidP="008702EA">
            <w:pPr>
              <w:autoSpaceDE w:val="0"/>
              <w:autoSpaceDN w:val="0"/>
              <w:textAlignment w:val="center"/>
            </w:pPr>
            <w:r>
              <w:t>Utskottet medgav deltagande på distans enligt närvaroförteckningen.</w:t>
            </w:r>
          </w:p>
          <w:p w:rsidR="008702EA" w:rsidRDefault="008702EA" w:rsidP="008702EA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6FC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57DF8" w:rsidRDefault="005C38AA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Utskottsinitiativ</w:t>
            </w:r>
            <w:r w:rsidR="005218DF">
              <w:rPr>
                <w:b/>
                <w:szCs w:val="24"/>
              </w:rPr>
              <w:t xml:space="preserve"> om förlängd anmälningstid för avstämning av preliminärt stöd vid korttidsarbete (SkU28)</w:t>
            </w:r>
          </w:p>
          <w:p w:rsidR="005C38AA" w:rsidRDefault="005C38AA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5C38AA" w:rsidRDefault="005C38AA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5C38AA">
              <w:rPr>
                <w:szCs w:val="26"/>
              </w:rPr>
              <w:t>Utskottet behandlade fråga om utskottsiniti</w:t>
            </w:r>
            <w:r>
              <w:rPr>
                <w:szCs w:val="26"/>
              </w:rPr>
              <w:t>ativ om</w:t>
            </w:r>
            <w:r w:rsidR="00EA6FC2" w:rsidRPr="00EA6FC2">
              <w:rPr>
                <w:szCs w:val="26"/>
              </w:rPr>
              <w:t xml:space="preserve"> förlängd anmälningstid för avstämning av preliminärt stöd vid korttidsarbete (SkU28)</w:t>
            </w:r>
            <w:r w:rsidR="00EA6FC2">
              <w:rPr>
                <w:szCs w:val="26"/>
              </w:rPr>
              <w:t>.</w:t>
            </w:r>
          </w:p>
          <w:p w:rsidR="005C38AA" w:rsidRDefault="005C38AA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5C38AA" w:rsidRPr="005C38AA" w:rsidRDefault="005C38AA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betänkande 2019</w:t>
            </w:r>
            <w:r w:rsidR="00657791">
              <w:rPr>
                <w:szCs w:val="26"/>
              </w:rPr>
              <w:t>/</w:t>
            </w:r>
            <w:proofErr w:type="gramStart"/>
            <w:r w:rsidR="00657791">
              <w:rPr>
                <w:szCs w:val="26"/>
              </w:rPr>
              <w:t>2</w:t>
            </w:r>
            <w:r>
              <w:rPr>
                <w:szCs w:val="26"/>
              </w:rPr>
              <w:t>0:SkU</w:t>
            </w:r>
            <w:proofErr w:type="gramEnd"/>
            <w:r>
              <w:rPr>
                <w:szCs w:val="26"/>
              </w:rPr>
              <w:t>28.</w:t>
            </w:r>
          </w:p>
          <w:p w:rsidR="00E57DF8" w:rsidRDefault="00E57DF8" w:rsidP="005C38A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A6FC2" w:rsidTr="00D12EAD">
        <w:tc>
          <w:tcPr>
            <w:tcW w:w="567" w:type="dxa"/>
          </w:tcPr>
          <w:p w:rsidR="00EA6FC2" w:rsidRDefault="00EA6FC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A6FC2" w:rsidRPr="005A2B82" w:rsidRDefault="00EA6FC2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5A2B82">
              <w:rPr>
                <w:b/>
                <w:szCs w:val="24"/>
              </w:rPr>
              <w:t>Bemyndigande att justera dagens protokoll</w:t>
            </w:r>
            <w:r w:rsidRPr="005A2B82">
              <w:rPr>
                <w:b/>
                <w:szCs w:val="24"/>
              </w:rPr>
              <w:br/>
            </w:r>
          </w:p>
          <w:p w:rsidR="005A2B82" w:rsidRPr="005A2B82" w:rsidRDefault="005A2B82" w:rsidP="005A2B82">
            <w:pPr>
              <w:widowControl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Utskottet bemyndigande ordföranden att justera protokollet från dagens sammanträde.</w:t>
            </w:r>
          </w:p>
          <w:p w:rsidR="00EA6FC2" w:rsidRDefault="00EA6FC2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6FC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5C38AA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5C38AA">
              <w:rPr>
                <w:snapToGrid w:val="0"/>
              </w:rPr>
              <w:t>10 september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A2B82">
              <w:t>26 juni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5C38AA">
              <w:t>27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5A2B82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A2B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D00C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00C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A2B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00C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00C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8614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814C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A2B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00C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8614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00C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00C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00C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8614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00C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A2B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00C7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8614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</w:tbl>
    <w:p w:rsidR="00E57DF8" w:rsidRDefault="00E57DF8">
      <w:r>
        <w:t xml:space="preserve">   SUPPLEANTER FROM 2020-03-18</w:t>
      </w:r>
    </w:p>
    <w:tbl>
      <w:tblPr>
        <w:tblW w:w="8431" w:type="dxa"/>
        <w:tblInd w:w="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57DF8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Default="00E57DF8" w:rsidP="003F64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57DF8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Default="00E57DF8" w:rsidP="003F64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E57DF8"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5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E57DF8"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5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E57DF8" w:rsidTr="00E57DF8">
        <w:trPr>
          <w:trHeight w:val="262"/>
        </w:trPr>
        <w:tc>
          <w:tcPr>
            <w:tcW w:w="3402" w:type="dxa"/>
          </w:tcPr>
          <w:p w:rsidR="00E57DF8" w:rsidRDefault="00E57DF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5"/>
          </w:tcPr>
          <w:p w:rsidR="00E57DF8" w:rsidRDefault="00E57DF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U= ledamöter som varit uppkopplade </w:t>
            </w:r>
            <w:r w:rsidR="005C38AA">
              <w:rPr>
                <w:sz w:val="20"/>
              </w:rPr>
              <w:t>via videolänk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5C38AA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F957092"/>
    <w:multiLevelType w:val="hybridMultilevel"/>
    <w:tmpl w:val="9A648250"/>
    <w:lvl w:ilvl="0" w:tplc="F9387DB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814C7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218DF"/>
    <w:rsid w:val="00533D68"/>
    <w:rsid w:val="00540AE9"/>
    <w:rsid w:val="00555EB7"/>
    <w:rsid w:val="00565087"/>
    <w:rsid w:val="00574036"/>
    <w:rsid w:val="00581568"/>
    <w:rsid w:val="00592BE9"/>
    <w:rsid w:val="005A2B82"/>
    <w:rsid w:val="005B0262"/>
    <w:rsid w:val="005C1541"/>
    <w:rsid w:val="005C2F5F"/>
    <w:rsid w:val="005C38AA"/>
    <w:rsid w:val="005C3A33"/>
    <w:rsid w:val="005E28B9"/>
    <w:rsid w:val="005E439C"/>
    <w:rsid w:val="005F345B"/>
    <w:rsid w:val="005F493C"/>
    <w:rsid w:val="005F57D4"/>
    <w:rsid w:val="00614540"/>
    <w:rsid w:val="00657791"/>
    <w:rsid w:val="00697EB5"/>
    <w:rsid w:val="006A511D"/>
    <w:rsid w:val="006B7B0C"/>
    <w:rsid w:val="006C21FA"/>
    <w:rsid w:val="006D3126"/>
    <w:rsid w:val="006F0981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F6B0D"/>
    <w:rsid w:val="00815B5B"/>
    <w:rsid w:val="00834B38"/>
    <w:rsid w:val="008378F7"/>
    <w:rsid w:val="008557FA"/>
    <w:rsid w:val="0086262B"/>
    <w:rsid w:val="008702EA"/>
    <w:rsid w:val="008808A5"/>
    <w:rsid w:val="008C68ED"/>
    <w:rsid w:val="008F18F8"/>
    <w:rsid w:val="008F4D68"/>
    <w:rsid w:val="008F656A"/>
    <w:rsid w:val="00906C2D"/>
    <w:rsid w:val="00915674"/>
    <w:rsid w:val="00921E58"/>
    <w:rsid w:val="009249A0"/>
    <w:rsid w:val="00937073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86143"/>
    <w:rsid w:val="009A68FE"/>
    <w:rsid w:val="009B0A01"/>
    <w:rsid w:val="009B0E9B"/>
    <w:rsid w:val="009C3BE7"/>
    <w:rsid w:val="009D1BB5"/>
    <w:rsid w:val="009D6560"/>
    <w:rsid w:val="009F6E99"/>
    <w:rsid w:val="00A258F2"/>
    <w:rsid w:val="00A31820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54D41"/>
    <w:rsid w:val="00B60B32"/>
    <w:rsid w:val="00B64A91"/>
    <w:rsid w:val="00B85160"/>
    <w:rsid w:val="00B9203B"/>
    <w:rsid w:val="00BE7A1F"/>
    <w:rsid w:val="00C00C2D"/>
    <w:rsid w:val="00C07522"/>
    <w:rsid w:val="00C16B87"/>
    <w:rsid w:val="00C25306"/>
    <w:rsid w:val="00C3591B"/>
    <w:rsid w:val="00C4713F"/>
    <w:rsid w:val="00C60220"/>
    <w:rsid w:val="00C702CD"/>
    <w:rsid w:val="00C81684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00C7A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6FC2"/>
    <w:rsid w:val="00EA7B07"/>
    <w:rsid w:val="00EA7B53"/>
    <w:rsid w:val="00EC5DC4"/>
    <w:rsid w:val="00ED4EF3"/>
    <w:rsid w:val="00EE7FFE"/>
    <w:rsid w:val="00EF70DA"/>
    <w:rsid w:val="00F064EF"/>
    <w:rsid w:val="00F236AC"/>
    <w:rsid w:val="00F37A94"/>
    <w:rsid w:val="00F46F5A"/>
    <w:rsid w:val="00F70370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A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324</Words>
  <Characters>2537</Characters>
  <Application>Microsoft Office Word</Application>
  <DocSecurity>0</DocSecurity>
  <Lines>1268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2017-09-22T10:37:00Z</cp:lastPrinted>
  <dcterms:created xsi:type="dcterms:W3CDTF">2020-09-04T07:37:00Z</dcterms:created>
  <dcterms:modified xsi:type="dcterms:W3CDTF">2020-09-04T07:37:00Z</dcterms:modified>
</cp:coreProperties>
</file>