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0D4C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11F70EE2" w14:textId="77777777" w:rsidTr="0096348C">
        <w:tc>
          <w:tcPr>
            <w:tcW w:w="9141" w:type="dxa"/>
          </w:tcPr>
          <w:p w14:paraId="1F340669" w14:textId="77777777" w:rsidR="0096348C" w:rsidRDefault="0096348C" w:rsidP="0096348C">
            <w:r>
              <w:t>RIKSDAGEN</w:t>
            </w:r>
          </w:p>
          <w:p w14:paraId="29E6AFE8" w14:textId="77777777" w:rsidR="0096348C" w:rsidRDefault="00143484" w:rsidP="0096348C">
            <w:r>
              <w:t>JUSTITIEUTSKOTTET</w:t>
            </w:r>
          </w:p>
        </w:tc>
      </w:tr>
    </w:tbl>
    <w:p w14:paraId="4E029F09" w14:textId="77777777" w:rsidR="0096348C" w:rsidRDefault="0096348C" w:rsidP="0096348C"/>
    <w:p w14:paraId="559BF92E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5EFFDB0" w14:textId="77777777" w:rsidTr="0096348C">
        <w:trPr>
          <w:cantSplit/>
          <w:trHeight w:val="742"/>
        </w:trPr>
        <w:tc>
          <w:tcPr>
            <w:tcW w:w="1985" w:type="dxa"/>
          </w:tcPr>
          <w:p w14:paraId="5BB33C8A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6266A61" w14:textId="7204EE23" w:rsidR="0096348C" w:rsidRDefault="003E7832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EB7A9B">
              <w:rPr>
                <w:b/>
              </w:rPr>
              <w:t>22</w:t>
            </w:r>
            <w:r>
              <w:rPr>
                <w:b/>
              </w:rPr>
              <w:t>/</w:t>
            </w:r>
            <w:r w:rsidR="00EB7A9B">
              <w:rPr>
                <w:b/>
              </w:rPr>
              <w:t>23</w:t>
            </w:r>
            <w:r w:rsidR="0096348C">
              <w:rPr>
                <w:b/>
              </w:rPr>
              <w:t>:</w:t>
            </w:r>
            <w:r>
              <w:rPr>
                <w:b/>
              </w:rPr>
              <w:t>1</w:t>
            </w:r>
          </w:p>
          <w:p w14:paraId="0ACBC277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030B38E" w14:textId="77777777" w:rsidTr="0096348C">
        <w:tc>
          <w:tcPr>
            <w:tcW w:w="1985" w:type="dxa"/>
          </w:tcPr>
          <w:p w14:paraId="22E41418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22E39751" w14:textId="5C28A521" w:rsidR="0096348C" w:rsidRDefault="00E1503F" w:rsidP="000E055F">
            <w:r>
              <w:t>20</w:t>
            </w:r>
            <w:r w:rsidR="00D31330">
              <w:t>22</w:t>
            </w:r>
            <w:r w:rsidR="007B4607">
              <w:t>-</w:t>
            </w:r>
            <w:r w:rsidR="003E7832">
              <w:t>10-0</w:t>
            </w:r>
            <w:r w:rsidR="00D31330">
              <w:t>4</w:t>
            </w:r>
          </w:p>
        </w:tc>
      </w:tr>
      <w:tr w:rsidR="0096348C" w14:paraId="70111192" w14:textId="77777777" w:rsidTr="0096348C">
        <w:tc>
          <w:tcPr>
            <w:tcW w:w="1985" w:type="dxa"/>
          </w:tcPr>
          <w:p w14:paraId="3764F9B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37CDDFD7" w14:textId="54D4D146" w:rsidR="0096348C" w:rsidRDefault="00255DCF" w:rsidP="00214E90">
            <w:r>
              <w:t>11.3</w:t>
            </w:r>
            <w:r w:rsidR="00326424">
              <w:t>0</w:t>
            </w:r>
            <w:r w:rsidR="00143484">
              <w:t>-</w:t>
            </w:r>
            <w:r>
              <w:t>11</w:t>
            </w:r>
            <w:r w:rsidR="003D5DFC">
              <w:t>.</w:t>
            </w:r>
            <w:r w:rsidR="004C1300">
              <w:t>5</w:t>
            </w:r>
            <w:r w:rsidR="00364572">
              <w:t>0</w:t>
            </w:r>
          </w:p>
        </w:tc>
      </w:tr>
      <w:tr w:rsidR="0096348C" w14:paraId="65EE7B12" w14:textId="77777777" w:rsidTr="0096348C">
        <w:tc>
          <w:tcPr>
            <w:tcW w:w="1985" w:type="dxa"/>
          </w:tcPr>
          <w:p w14:paraId="59DBFF68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67E20BE0" w14:textId="77777777" w:rsidR="0096348C" w:rsidRDefault="0096348C" w:rsidP="0096348C">
            <w:r>
              <w:t>Se bilaga 1</w:t>
            </w:r>
          </w:p>
        </w:tc>
      </w:tr>
    </w:tbl>
    <w:p w14:paraId="08F4548F" w14:textId="77777777" w:rsidR="0096348C" w:rsidRDefault="0096348C" w:rsidP="0096348C"/>
    <w:p w14:paraId="205C9E75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1C37C44D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227270A0" w14:textId="77777777" w:rsidR="0096348C" w:rsidRDefault="002E0823" w:rsidP="0096348C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Talmannen har kallat utskottet til</w:t>
      </w:r>
      <w:r w:rsidR="00C451CD">
        <w:rPr>
          <w:snapToGrid w:val="0"/>
          <w:color w:val="000000"/>
        </w:rPr>
        <w:t>l sammanträde denna dag kl. 11.3</w:t>
      </w:r>
      <w:r>
        <w:rPr>
          <w:snapToGrid w:val="0"/>
          <w:color w:val="000000"/>
        </w:rPr>
        <w:t>0.</w:t>
      </w:r>
    </w:p>
    <w:p w14:paraId="1B577BE0" w14:textId="77777777" w:rsidR="002E0823" w:rsidRDefault="002E0823" w:rsidP="0096348C">
      <w:pPr>
        <w:tabs>
          <w:tab w:val="left" w:pos="1701"/>
        </w:tabs>
        <w:rPr>
          <w:snapToGrid w:val="0"/>
          <w:color w:val="000000"/>
        </w:rPr>
      </w:pPr>
    </w:p>
    <w:p w14:paraId="0637FA60" w14:textId="2D20E44A" w:rsidR="002E0823" w:rsidRDefault="00164EAD" w:rsidP="00164EAD">
      <w:pPr>
        <w:tabs>
          <w:tab w:val="left" w:pos="1701"/>
        </w:tabs>
        <w:ind w:left="1701"/>
        <w:rPr>
          <w:snapToGrid w:val="0"/>
          <w:color w:val="000000"/>
        </w:rPr>
      </w:pPr>
      <w:r>
        <w:rPr>
          <w:snapToGrid w:val="0"/>
          <w:color w:val="000000"/>
        </w:rPr>
        <w:t>Kammaren valde följande ledamöter och suppleanter i justitieutskottet:</w:t>
      </w:r>
    </w:p>
    <w:p w14:paraId="2C8CD89E" w14:textId="77777777" w:rsidR="002E0823" w:rsidRDefault="002E0823" w:rsidP="0096348C">
      <w:pPr>
        <w:tabs>
          <w:tab w:val="left" w:pos="1701"/>
        </w:tabs>
        <w:rPr>
          <w:snapToGrid w:val="0"/>
          <w:color w:val="000000"/>
        </w:rPr>
      </w:pPr>
    </w:p>
    <w:p w14:paraId="325EF187" w14:textId="7DCCA390" w:rsidR="002E0823" w:rsidRPr="002E0823" w:rsidRDefault="002E0823" w:rsidP="0096348C">
      <w:pPr>
        <w:tabs>
          <w:tab w:val="left" w:pos="1701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ab/>
      </w:r>
      <w:r w:rsidRPr="002E0823">
        <w:rPr>
          <w:snapToGrid w:val="0"/>
          <w:color w:val="000000"/>
          <w:u w:val="single"/>
        </w:rPr>
        <w:t>Ledamöter</w:t>
      </w:r>
    </w:p>
    <w:p w14:paraId="7F64907F" w14:textId="62B9C1B7" w:rsidR="00466BD3" w:rsidRPr="00466BD3" w:rsidRDefault="002E082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0B50E9" w:rsidRPr="00C82915">
        <w:rPr>
          <w:snapToGrid w:val="0"/>
          <w:color w:val="000000"/>
          <w:lang w:val="en-US"/>
        </w:rPr>
        <w:t>Richard Jomshof (SD)</w:t>
      </w:r>
    </w:p>
    <w:p w14:paraId="50084AC7" w14:textId="06FC3027" w:rsid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</w:rPr>
        <w:tab/>
      </w:r>
      <w:r w:rsidR="000B50E9">
        <w:rPr>
          <w:snapToGrid w:val="0"/>
          <w:color w:val="000000"/>
        </w:rPr>
        <w:t xml:space="preserve">Marcus Wennerström </w:t>
      </w:r>
      <w:r w:rsidR="006842C9" w:rsidRPr="000350DD">
        <w:rPr>
          <w:snapToGrid w:val="0"/>
          <w:color w:val="000000"/>
        </w:rPr>
        <w:t>(</w:t>
      </w:r>
      <w:r w:rsidR="000B50E9">
        <w:rPr>
          <w:snapToGrid w:val="0"/>
          <w:color w:val="000000"/>
        </w:rPr>
        <w:t>S</w:t>
      </w:r>
      <w:r w:rsidR="006842C9" w:rsidRPr="000350DD">
        <w:rPr>
          <w:snapToGrid w:val="0"/>
          <w:color w:val="000000"/>
        </w:rPr>
        <w:t>)</w:t>
      </w:r>
      <w:r w:rsidRPr="000350DD">
        <w:rPr>
          <w:snapToGrid w:val="0"/>
          <w:color w:val="000000"/>
        </w:rPr>
        <w:t xml:space="preserve"> </w:t>
      </w:r>
    </w:p>
    <w:p w14:paraId="13D0058A" w14:textId="7EDFD36A" w:rsidR="000B50E9" w:rsidRDefault="000B50E9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Johan Forssell (M)</w:t>
      </w:r>
    </w:p>
    <w:p w14:paraId="6BBE88F5" w14:textId="2041F064" w:rsidR="000B50E9" w:rsidRDefault="000B50E9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Sultan Kayhan (S)</w:t>
      </w:r>
    </w:p>
    <w:p w14:paraId="1CB00246" w14:textId="585FA7E5" w:rsidR="00176FA0" w:rsidRPr="000350DD" w:rsidRDefault="00176FA0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Adam Marttinen (SD)</w:t>
      </w:r>
      <w:r>
        <w:rPr>
          <w:snapToGrid w:val="0"/>
          <w:color w:val="000000"/>
        </w:rPr>
        <w:tab/>
      </w:r>
    </w:p>
    <w:p w14:paraId="69298AD5" w14:textId="77777777" w:rsidR="00466BD3" w:rsidRPr="000350DD" w:rsidRDefault="00466BD3" w:rsidP="00466BD3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</w:rPr>
        <w:tab/>
        <w:t>Petter Löberg (S)</w:t>
      </w:r>
    </w:p>
    <w:p w14:paraId="79C005B6" w14:textId="0A2084A2"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253F98">
        <w:rPr>
          <w:snapToGrid w:val="0"/>
          <w:color w:val="000000"/>
        </w:rPr>
        <w:t>Louise Meijer</w:t>
      </w:r>
      <w:r w:rsidRPr="00466BD3">
        <w:rPr>
          <w:snapToGrid w:val="0"/>
          <w:color w:val="000000"/>
        </w:rPr>
        <w:t xml:space="preserve"> (M)</w:t>
      </w:r>
    </w:p>
    <w:p w14:paraId="56A80C61" w14:textId="321AA918" w:rsid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F92509">
        <w:rPr>
          <w:snapToGrid w:val="0"/>
          <w:color w:val="000000"/>
        </w:rPr>
        <w:t>Anna Wallentheim</w:t>
      </w:r>
      <w:r w:rsidRPr="00466BD3">
        <w:rPr>
          <w:snapToGrid w:val="0"/>
          <w:color w:val="000000"/>
        </w:rPr>
        <w:t xml:space="preserve"> (S)</w:t>
      </w:r>
    </w:p>
    <w:p w14:paraId="43D5C7BF" w14:textId="471B8538" w:rsidR="0088298D" w:rsidRPr="00466BD3" w:rsidRDefault="0088298D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1610A2">
        <w:rPr>
          <w:snapToGrid w:val="0"/>
          <w:color w:val="000000"/>
        </w:rPr>
        <w:t>Katja Nyberg</w:t>
      </w:r>
      <w:r w:rsidRPr="00466BD3">
        <w:rPr>
          <w:snapToGrid w:val="0"/>
          <w:color w:val="000000"/>
        </w:rPr>
        <w:t xml:space="preserve"> (SD)</w:t>
      </w:r>
    </w:p>
    <w:p w14:paraId="07EFC96C" w14:textId="655B5103"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720948">
        <w:rPr>
          <w:snapToGrid w:val="0"/>
          <w:color w:val="000000"/>
        </w:rPr>
        <w:t>Mat</w:t>
      </w:r>
      <w:r w:rsidR="00204FFB">
        <w:rPr>
          <w:snapToGrid w:val="0"/>
          <w:color w:val="000000"/>
        </w:rPr>
        <w:t>t</w:t>
      </w:r>
      <w:r w:rsidR="00720948">
        <w:rPr>
          <w:snapToGrid w:val="0"/>
          <w:color w:val="000000"/>
        </w:rPr>
        <w:t>ias Vepsä</w:t>
      </w:r>
      <w:r w:rsidR="007818F3">
        <w:rPr>
          <w:snapToGrid w:val="0"/>
          <w:color w:val="000000"/>
        </w:rPr>
        <w:t xml:space="preserve"> </w:t>
      </w:r>
      <w:r w:rsidRPr="00466BD3">
        <w:rPr>
          <w:snapToGrid w:val="0"/>
          <w:color w:val="000000"/>
        </w:rPr>
        <w:t>(S)</w:t>
      </w:r>
    </w:p>
    <w:p w14:paraId="77046C7C" w14:textId="08B5BD85"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720948">
        <w:rPr>
          <w:snapToGrid w:val="0"/>
          <w:color w:val="000000"/>
        </w:rPr>
        <w:t>Mikael Damsgaard</w:t>
      </w:r>
      <w:r w:rsidRPr="00466BD3">
        <w:rPr>
          <w:snapToGrid w:val="0"/>
          <w:color w:val="000000"/>
        </w:rPr>
        <w:t xml:space="preserve"> (</w:t>
      </w:r>
      <w:r w:rsidR="00720948">
        <w:rPr>
          <w:snapToGrid w:val="0"/>
          <w:color w:val="000000"/>
        </w:rPr>
        <w:t>M</w:t>
      </w:r>
      <w:r w:rsidRPr="00466BD3">
        <w:rPr>
          <w:snapToGrid w:val="0"/>
          <w:color w:val="000000"/>
        </w:rPr>
        <w:t>)</w:t>
      </w:r>
    </w:p>
    <w:p w14:paraId="70247318" w14:textId="1E33FBC2"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0E500E">
        <w:rPr>
          <w:snapToGrid w:val="0"/>
          <w:color w:val="000000"/>
        </w:rPr>
        <w:t>Gudrun Nor</w:t>
      </w:r>
      <w:r w:rsidR="002E569D">
        <w:rPr>
          <w:snapToGrid w:val="0"/>
          <w:color w:val="000000"/>
        </w:rPr>
        <w:t>d</w:t>
      </w:r>
      <w:r w:rsidR="000E500E">
        <w:rPr>
          <w:snapToGrid w:val="0"/>
          <w:color w:val="000000"/>
        </w:rPr>
        <w:t>borg</w:t>
      </w:r>
      <w:r w:rsidRPr="00466BD3">
        <w:rPr>
          <w:snapToGrid w:val="0"/>
          <w:color w:val="000000"/>
        </w:rPr>
        <w:t xml:space="preserve"> (</w:t>
      </w:r>
      <w:r w:rsidR="000E500E">
        <w:rPr>
          <w:snapToGrid w:val="0"/>
          <w:color w:val="000000"/>
        </w:rPr>
        <w:t>V</w:t>
      </w:r>
      <w:r w:rsidRPr="00466BD3">
        <w:rPr>
          <w:snapToGrid w:val="0"/>
          <w:color w:val="000000"/>
        </w:rPr>
        <w:t>)</w:t>
      </w:r>
    </w:p>
    <w:p w14:paraId="41605B6D" w14:textId="719DB609" w:rsid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736924">
        <w:rPr>
          <w:snapToGrid w:val="0"/>
          <w:color w:val="000000"/>
        </w:rPr>
        <w:t>Ingemar Kihlström (K</w:t>
      </w:r>
      <w:r w:rsidR="00736924" w:rsidRPr="00466BD3">
        <w:rPr>
          <w:snapToGrid w:val="0"/>
          <w:color w:val="000000"/>
        </w:rPr>
        <w:t>D)</w:t>
      </w:r>
    </w:p>
    <w:p w14:paraId="37752166" w14:textId="43441F8D" w:rsidR="00D81E84" w:rsidRPr="00D81E84" w:rsidRDefault="00D81E84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Ulrika Liljeberg (</w:t>
      </w:r>
      <w:r w:rsidR="00EB4416">
        <w:rPr>
          <w:snapToGrid w:val="0"/>
          <w:color w:val="000000"/>
        </w:rPr>
        <w:t>C</w:t>
      </w:r>
      <w:r>
        <w:rPr>
          <w:snapToGrid w:val="0"/>
          <w:color w:val="000000"/>
        </w:rPr>
        <w:t>)</w:t>
      </w:r>
    </w:p>
    <w:p w14:paraId="25E7279A" w14:textId="3FA9B215" w:rsidR="00466BD3" w:rsidRPr="00466BD3" w:rsidRDefault="00466BD3" w:rsidP="00466BD3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3B248D">
        <w:rPr>
          <w:snapToGrid w:val="0"/>
          <w:color w:val="000000"/>
          <w:lang w:val="en-US"/>
        </w:rPr>
        <w:t>Pontus Andersson (SD)</w:t>
      </w:r>
    </w:p>
    <w:p w14:paraId="2FE718EF" w14:textId="6DAA4E32" w:rsidR="00466BD3" w:rsidRPr="00466BD3" w:rsidRDefault="00466BD3" w:rsidP="00466BD3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3B248D">
        <w:rPr>
          <w:snapToGrid w:val="0"/>
          <w:color w:val="000000"/>
          <w:lang w:val="en-US"/>
        </w:rPr>
        <w:t>Åsa Lindhagen (MP)</w:t>
      </w:r>
    </w:p>
    <w:p w14:paraId="4FB4686F" w14:textId="2E83BA7B"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  <w:lang w:val="en-US"/>
        </w:rPr>
        <w:tab/>
      </w:r>
      <w:r w:rsidR="003B248D" w:rsidRPr="00C82915">
        <w:rPr>
          <w:snapToGrid w:val="0"/>
          <w:color w:val="000000"/>
        </w:rPr>
        <w:t>Juno Blom (L)</w:t>
      </w:r>
    </w:p>
    <w:p w14:paraId="19DA1889" w14:textId="0E95DA14" w:rsidR="002E0823" w:rsidRPr="00C451CD" w:rsidRDefault="00466BD3" w:rsidP="003B248D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2E0823" w:rsidRPr="00C451CD">
        <w:rPr>
          <w:snapToGrid w:val="0"/>
          <w:color w:val="000000"/>
        </w:rPr>
        <w:tab/>
      </w:r>
    </w:p>
    <w:p w14:paraId="5EEC08E6" w14:textId="77777777"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</w:p>
    <w:p w14:paraId="201E4430" w14:textId="3BE77088" w:rsidR="00AF55D0" w:rsidRPr="00C451CD" w:rsidRDefault="00AF55D0" w:rsidP="0096348C">
      <w:pPr>
        <w:tabs>
          <w:tab w:val="left" w:pos="1701"/>
        </w:tabs>
        <w:rPr>
          <w:snapToGrid w:val="0"/>
          <w:color w:val="000000"/>
          <w:u w:val="single"/>
        </w:rPr>
      </w:pPr>
      <w:r w:rsidRPr="00C451CD">
        <w:rPr>
          <w:snapToGrid w:val="0"/>
          <w:color w:val="000000"/>
        </w:rPr>
        <w:tab/>
      </w:r>
      <w:r w:rsidRPr="00C451CD">
        <w:rPr>
          <w:snapToGrid w:val="0"/>
          <w:color w:val="000000"/>
          <w:u w:val="single"/>
        </w:rPr>
        <w:t>Suppleanter</w:t>
      </w:r>
    </w:p>
    <w:p w14:paraId="442A96BE" w14:textId="5755C9D7" w:rsidR="00C82915" w:rsidRPr="00C82915" w:rsidRDefault="00AF55D0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 w:rsidRPr="00C451CD">
        <w:rPr>
          <w:snapToGrid w:val="0"/>
          <w:color w:val="000000"/>
        </w:rPr>
        <w:tab/>
      </w:r>
      <w:r w:rsidR="00613193">
        <w:rPr>
          <w:snapToGrid w:val="0"/>
          <w:color w:val="000000"/>
          <w:lang w:val="en-US"/>
        </w:rPr>
        <w:t>Mats Arkhem</w:t>
      </w:r>
      <w:r w:rsidR="00C82915" w:rsidRPr="00C82915">
        <w:rPr>
          <w:snapToGrid w:val="0"/>
          <w:color w:val="000000"/>
          <w:lang w:val="en-US"/>
        </w:rPr>
        <w:t xml:space="preserve"> (S</w:t>
      </w:r>
      <w:r w:rsidR="00613193">
        <w:rPr>
          <w:snapToGrid w:val="0"/>
          <w:color w:val="000000"/>
          <w:lang w:val="en-US"/>
        </w:rPr>
        <w:t>D</w:t>
      </w:r>
      <w:r w:rsidR="00C82915" w:rsidRPr="00C82915">
        <w:rPr>
          <w:snapToGrid w:val="0"/>
          <w:color w:val="000000"/>
          <w:lang w:val="en-US"/>
        </w:rPr>
        <w:t>)</w:t>
      </w:r>
    </w:p>
    <w:p w14:paraId="30E5BE6E" w14:textId="57B6BFF3"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613193">
        <w:rPr>
          <w:snapToGrid w:val="0"/>
          <w:color w:val="000000"/>
          <w:lang w:val="en-US"/>
        </w:rPr>
        <w:t>Sanna Backeskog</w:t>
      </w:r>
      <w:r w:rsidRPr="00C82915">
        <w:rPr>
          <w:snapToGrid w:val="0"/>
          <w:color w:val="000000"/>
          <w:lang w:val="en-US"/>
        </w:rPr>
        <w:t xml:space="preserve"> (</w:t>
      </w:r>
      <w:r w:rsidR="00613193">
        <w:rPr>
          <w:snapToGrid w:val="0"/>
          <w:color w:val="000000"/>
          <w:lang w:val="en-US"/>
        </w:rPr>
        <w:t>S</w:t>
      </w:r>
      <w:r w:rsidRPr="00C82915">
        <w:rPr>
          <w:snapToGrid w:val="0"/>
          <w:color w:val="000000"/>
          <w:lang w:val="en-US"/>
        </w:rPr>
        <w:t>)</w:t>
      </w:r>
    </w:p>
    <w:p w14:paraId="78C75FC5" w14:textId="2BF16B85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  <w:lang w:val="en-US"/>
        </w:rPr>
        <w:tab/>
      </w:r>
      <w:r w:rsidR="00613193">
        <w:rPr>
          <w:snapToGrid w:val="0"/>
          <w:color w:val="000000"/>
        </w:rPr>
        <w:t>Charlotte Nordström</w:t>
      </w:r>
      <w:r w:rsidRPr="00C82915">
        <w:rPr>
          <w:snapToGrid w:val="0"/>
          <w:color w:val="000000"/>
        </w:rPr>
        <w:t xml:space="preserve"> (</w:t>
      </w:r>
      <w:r w:rsidR="00613193">
        <w:rPr>
          <w:snapToGrid w:val="0"/>
          <w:color w:val="000000"/>
        </w:rPr>
        <w:t>M</w:t>
      </w:r>
      <w:r w:rsidRPr="00C82915">
        <w:rPr>
          <w:snapToGrid w:val="0"/>
          <w:color w:val="000000"/>
        </w:rPr>
        <w:t>)</w:t>
      </w:r>
    </w:p>
    <w:p w14:paraId="13B1F24B" w14:textId="19EF5345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613193">
        <w:rPr>
          <w:snapToGrid w:val="0"/>
          <w:color w:val="000000"/>
        </w:rPr>
        <w:t>Lars Isacsson</w:t>
      </w:r>
      <w:r w:rsidRPr="00C82915">
        <w:rPr>
          <w:snapToGrid w:val="0"/>
          <w:color w:val="000000"/>
        </w:rPr>
        <w:t xml:space="preserve"> (</w:t>
      </w:r>
      <w:r w:rsidR="00613193">
        <w:rPr>
          <w:snapToGrid w:val="0"/>
          <w:color w:val="000000"/>
        </w:rPr>
        <w:t>S</w:t>
      </w:r>
      <w:r w:rsidRPr="00C82915">
        <w:rPr>
          <w:snapToGrid w:val="0"/>
          <w:color w:val="000000"/>
        </w:rPr>
        <w:t>)</w:t>
      </w:r>
    </w:p>
    <w:p w14:paraId="2CA8E61D" w14:textId="26C0DBCB"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 w:rsidRPr="000350DD">
        <w:rPr>
          <w:snapToGrid w:val="0"/>
          <w:color w:val="000000"/>
        </w:rPr>
        <w:tab/>
      </w:r>
      <w:r w:rsidR="00613193">
        <w:rPr>
          <w:snapToGrid w:val="0"/>
          <w:color w:val="000000"/>
          <w:lang w:val="en-US"/>
        </w:rPr>
        <w:t>Lars Andersson</w:t>
      </w:r>
      <w:r w:rsidRPr="00C82915">
        <w:rPr>
          <w:snapToGrid w:val="0"/>
          <w:color w:val="000000"/>
          <w:lang w:val="en-US"/>
        </w:rPr>
        <w:t xml:space="preserve"> </w:t>
      </w:r>
      <w:r w:rsidR="00613193">
        <w:rPr>
          <w:snapToGrid w:val="0"/>
          <w:color w:val="000000"/>
          <w:lang w:val="en-US"/>
        </w:rPr>
        <w:t>SD</w:t>
      </w:r>
      <w:r w:rsidRPr="00C82915">
        <w:rPr>
          <w:snapToGrid w:val="0"/>
          <w:color w:val="000000"/>
          <w:lang w:val="en-US"/>
        </w:rPr>
        <w:t>)</w:t>
      </w:r>
    </w:p>
    <w:p w14:paraId="6690A938" w14:textId="66B96441"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613193">
        <w:rPr>
          <w:snapToGrid w:val="0"/>
          <w:color w:val="000000"/>
          <w:lang w:val="en-US"/>
        </w:rPr>
        <w:t>Carina Ödebrink</w:t>
      </w:r>
      <w:r w:rsidRPr="00C82915">
        <w:rPr>
          <w:snapToGrid w:val="0"/>
          <w:color w:val="000000"/>
          <w:lang w:val="en-US"/>
        </w:rPr>
        <w:t xml:space="preserve"> (S)</w:t>
      </w:r>
    </w:p>
    <w:p w14:paraId="56B8BC82" w14:textId="0E7329FB"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613193">
        <w:rPr>
          <w:snapToGrid w:val="0"/>
          <w:color w:val="000000"/>
          <w:lang w:val="en-US"/>
        </w:rPr>
        <w:t>David Josefsson</w:t>
      </w:r>
      <w:r w:rsidRPr="00C82915">
        <w:rPr>
          <w:snapToGrid w:val="0"/>
          <w:color w:val="000000"/>
          <w:lang w:val="en-US"/>
        </w:rPr>
        <w:t xml:space="preserve"> (</w:t>
      </w:r>
      <w:r w:rsidR="00613193">
        <w:rPr>
          <w:snapToGrid w:val="0"/>
          <w:color w:val="000000"/>
          <w:lang w:val="en-US"/>
        </w:rPr>
        <w:t>M</w:t>
      </w:r>
      <w:r w:rsidRPr="00C82915">
        <w:rPr>
          <w:snapToGrid w:val="0"/>
          <w:color w:val="000000"/>
          <w:lang w:val="en-US"/>
        </w:rPr>
        <w:t>)</w:t>
      </w:r>
    </w:p>
    <w:p w14:paraId="0824A80A" w14:textId="3FF9CF7D"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613193">
        <w:rPr>
          <w:snapToGrid w:val="0"/>
          <w:color w:val="000000"/>
          <w:lang w:val="en-US"/>
        </w:rPr>
        <w:t>Gustaf Lantz</w:t>
      </w:r>
      <w:r w:rsidRPr="00C82915">
        <w:rPr>
          <w:snapToGrid w:val="0"/>
          <w:color w:val="000000"/>
          <w:lang w:val="en-US"/>
        </w:rPr>
        <w:t xml:space="preserve"> (</w:t>
      </w:r>
      <w:r w:rsidR="00613193">
        <w:rPr>
          <w:snapToGrid w:val="0"/>
          <w:color w:val="000000"/>
          <w:lang w:val="en-US"/>
        </w:rPr>
        <w:t>S</w:t>
      </w:r>
      <w:r w:rsidRPr="00C82915">
        <w:rPr>
          <w:snapToGrid w:val="0"/>
          <w:color w:val="000000"/>
          <w:lang w:val="en-US"/>
        </w:rPr>
        <w:t>)</w:t>
      </w:r>
    </w:p>
    <w:p w14:paraId="014F2ED3" w14:textId="268DE7E2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  <w:lang w:val="en-US"/>
        </w:rPr>
        <w:tab/>
      </w:r>
      <w:r w:rsidR="00613193">
        <w:rPr>
          <w:snapToGrid w:val="0"/>
          <w:color w:val="000000"/>
        </w:rPr>
        <w:t>Victoria Tidblom</w:t>
      </w:r>
      <w:r w:rsidRPr="00C82915">
        <w:rPr>
          <w:snapToGrid w:val="0"/>
          <w:color w:val="000000"/>
        </w:rPr>
        <w:t xml:space="preserve"> (</w:t>
      </w:r>
      <w:r w:rsidR="00613193">
        <w:rPr>
          <w:snapToGrid w:val="0"/>
          <w:color w:val="000000"/>
        </w:rPr>
        <w:t>SD</w:t>
      </w:r>
      <w:r w:rsidRPr="00C82915">
        <w:rPr>
          <w:snapToGrid w:val="0"/>
          <w:color w:val="000000"/>
        </w:rPr>
        <w:t>)</w:t>
      </w:r>
    </w:p>
    <w:p w14:paraId="55C4080D" w14:textId="6B73E639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401E41">
        <w:rPr>
          <w:snapToGrid w:val="0"/>
          <w:color w:val="000000"/>
        </w:rPr>
        <w:t>Serkan Köse</w:t>
      </w:r>
      <w:r w:rsidRPr="00C82915">
        <w:rPr>
          <w:snapToGrid w:val="0"/>
          <w:color w:val="000000"/>
        </w:rPr>
        <w:t xml:space="preserve"> (S)</w:t>
      </w:r>
    </w:p>
    <w:p w14:paraId="5C75CBCA" w14:textId="5DB365BE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401E41">
        <w:rPr>
          <w:snapToGrid w:val="0"/>
          <w:color w:val="000000"/>
        </w:rPr>
        <w:t>Ellen Juntti</w:t>
      </w:r>
      <w:r w:rsidRPr="00C82915">
        <w:rPr>
          <w:snapToGrid w:val="0"/>
          <w:color w:val="000000"/>
        </w:rPr>
        <w:t xml:space="preserve"> (</w:t>
      </w:r>
      <w:r w:rsidR="00401E41">
        <w:rPr>
          <w:snapToGrid w:val="0"/>
          <w:color w:val="000000"/>
        </w:rPr>
        <w:t>M</w:t>
      </w:r>
      <w:r w:rsidRPr="00C82915">
        <w:rPr>
          <w:snapToGrid w:val="0"/>
          <w:color w:val="000000"/>
        </w:rPr>
        <w:t>)</w:t>
      </w:r>
    </w:p>
    <w:p w14:paraId="2E17ED5C" w14:textId="7E6EE8F9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401E41">
        <w:rPr>
          <w:snapToGrid w:val="0"/>
          <w:color w:val="000000"/>
        </w:rPr>
        <w:t>Lotta Johnsson Fornarve</w:t>
      </w:r>
      <w:r w:rsidRPr="00C82915">
        <w:rPr>
          <w:snapToGrid w:val="0"/>
          <w:color w:val="000000"/>
        </w:rPr>
        <w:t xml:space="preserve"> (</w:t>
      </w:r>
      <w:r w:rsidR="00401E41">
        <w:rPr>
          <w:snapToGrid w:val="0"/>
          <w:color w:val="000000"/>
        </w:rPr>
        <w:t>V</w:t>
      </w:r>
      <w:r w:rsidRPr="00C82915">
        <w:rPr>
          <w:snapToGrid w:val="0"/>
          <w:color w:val="000000"/>
        </w:rPr>
        <w:t>)</w:t>
      </w:r>
    </w:p>
    <w:p w14:paraId="66F9A841" w14:textId="6561BCF5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ab/>
      </w:r>
      <w:r w:rsidR="00401E41">
        <w:rPr>
          <w:snapToGrid w:val="0"/>
          <w:color w:val="000000"/>
        </w:rPr>
        <w:t>Torsten Elofsson</w:t>
      </w:r>
      <w:r w:rsidR="00C97B0E">
        <w:rPr>
          <w:snapToGrid w:val="0"/>
          <w:color w:val="000000"/>
        </w:rPr>
        <w:t xml:space="preserve"> (</w:t>
      </w:r>
      <w:r w:rsidR="00401E41">
        <w:rPr>
          <w:snapToGrid w:val="0"/>
          <w:color w:val="000000"/>
        </w:rPr>
        <w:t>KD</w:t>
      </w:r>
      <w:r w:rsidRPr="00C82915">
        <w:rPr>
          <w:snapToGrid w:val="0"/>
          <w:color w:val="000000"/>
        </w:rPr>
        <w:t>)</w:t>
      </w:r>
    </w:p>
    <w:p w14:paraId="12B8AA8B" w14:textId="7A64ADE2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98106C">
        <w:rPr>
          <w:snapToGrid w:val="0"/>
          <w:color w:val="000000"/>
        </w:rPr>
        <w:t>Malin Björk</w:t>
      </w:r>
      <w:r w:rsidRPr="00C82915">
        <w:rPr>
          <w:snapToGrid w:val="0"/>
          <w:color w:val="000000"/>
        </w:rPr>
        <w:t xml:space="preserve"> (</w:t>
      </w:r>
      <w:r w:rsidR="0098106C">
        <w:rPr>
          <w:snapToGrid w:val="0"/>
          <w:color w:val="000000"/>
        </w:rPr>
        <w:t>C</w:t>
      </w:r>
      <w:r w:rsidRPr="00C82915">
        <w:rPr>
          <w:snapToGrid w:val="0"/>
          <w:color w:val="000000"/>
        </w:rPr>
        <w:t>)</w:t>
      </w:r>
    </w:p>
    <w:p w14:paraId="517363AC" w14:textId="6942201E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98106C">
        <w:rPr>
          <w:snapToGrid w:val="0"/>
          <w:color w:val="000000"/>
        </w:rPr>
        <w:t>Mauricio Rojas</w:t>
      </w:r>
      <w:r w:rsidRPr="00C82915">
        <w:rPr>
          <w:snapToGrid w:val="0"/>
          <w:color w:val="000000"/>
        </w:rPr>
        <w:t xml:space="preserve"> (</w:t>
      </w:r>
      <w:r w:rsidR="0098106C">
        <w:rPr>
          <w:snapToGrid w:val="0"/>
          <w:color w:val="000000"/>
        </w:rPr>
        <w:t>L</w:t>
      </w:r>
      <w:r w:rsidRPr="00C82915">
        <w:rPr>
          <w:snapToGrid w:val="0"/>
          <w:color w:val="000000"/>
        </w:rPr>
        <w:t>)</w:t>
      </w:r>
    </w:p>
    <w:p w14:paraId="52C39AC5" w14:textId="1192B090"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98106C">
        <w:rPr>
          <w:snapToGrid w:val="0"/>
          <w:color w:val="000000"/>
        </w:rPr>
        <w:t>Ulrika Westerlund</w:t>
      </w:r>
      <w:r w:rsidRPr="00C82915">
        <w:rPr>
          <w:snapToGrid w:val="0"/>
          <w:color w:val="000000"/>
        </w:rPr>
        <w:t xml:space="preserve"> (MP)</w:t>
      </w:r>
    </w:p>
    <w:p w14:paraId="351556E0" w14:textId="3400E5CA" w:rsidR="00AF55D0" w:rsidRPr="00C451CD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98106C">
        <w:rPr>
          <w:snapToGrid w:val="0"/>
          <w:color w:val="000000"/>
        </w:rPr>
        <w:t>Sten Bergheden</w:t>
      </w:r>
      <w:r w:rsidRPr="00C82915">
        <w:rPr>
          <w:snapToGrid w:val="0"/>
          <w:color w:val="000000"/>
        </w:rPr>
        <w:t xml:space="preserve"> (M)</w:t>
      </w:r>
    </w:p>
    <w:p w14:paraId="0EB2AB04" w14:textId="77777777"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  <w:r w:rsidRPr="00C451CD">
        <w:rPr>
          <w:snapToGrid w:val="0"/>
          <w:color w:val="000000"/>
        </w:rPr>
        <w:tab/>
      </w:r>
    </w:p>
    <w:p w14:paraId="7757718C" w14:textId="77777777"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14:paraId="7DD9FC6A" w14:textId="77777777" w:rsidTr="005F3412">
        <w:tc>
          <w:tcPr>
            <w:tcW w:w="567" w:type="dxa"/>
          </w:tcPr>
          <w:p w14:paraId="70ABF16E" w14:textId="77777777"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F5A069E" w14:textId="07E347C5" w:rsidR="00697BFD" w:rsidRDefault="007B5412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Sammanträdet öppna</w:t>
            </w:r>
            <w:r w:rsidR="00D779C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des</w:t>
            </w:r>
          </w:p>
          <w:p w14:paraId="0BBCA668" w14:textId="77777777" w:rsidR="00697BFD" w:rsidRDefault="00697BFD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F489070" w14:textId="6248F2D4" w:rsidR="00720802" w:rsidRPr="00697BFD" w:rsidRDefault="00D779C1" w:rsidP="006C1845">
            <w:pPr>
              <w:rPr>
                <w:bCs/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Sammanträdet öppnades av </w:t>
            </w:r>
            <w:r w:rsidR="00657DE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Johan </w:t>
            </w:r>
            <w:r w:rsidR="00FB33F3">
              <w:rPr>
                <w:rFonts w:eastAsiaTheme="minorHAnsi"/>
                <w:bCs/>
                <w:color w:val="000000"/>
                <w:szCs w:val="24"/>
                <w:lang w:eastAsia="en-US"/>
              </w:rPr>
              <w:t>Forssell</w:t>
            </w:r>
            <w:r w:rsidR="00657DE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</w:t>
            </w:r>
            <w:r w:rsidR="00FB33F3">
              <w:rPr>
                <w:rFonts w:eastAsiaTheme="minorHAnsi"/>
                <w:bCs/>
                <w:color w:val="000000"/>
                <w:szCs w:val="24"/>
                <w:lang w:eastAsia="en-US"/>
              </w:rPr>
              <w:t>M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), </w:t>
            </w:r>
            <w:r w:rsidR="00034A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som 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>var den av de närvarande ledamöterna som varit ledamot av riksdagen längst.</w:t>
            </w:r>
            <w:r w:rsidR="00720802" w:rsidRPr="00697BFD">
              <w:rPr>
                <w:bCs/>
                <w:snapToGrid w:val="0"/>
              </w:rPr>
              <w:br/>
            </w:r>
          </w:p>
        </w:tc>
      </w:tr>
      <w:tr w:rsidR="002D626F" w14:paraId="254F32E4" w14:textId="77777777" w:rsidTr="005F3412">
        <w:tc>
          <w:tcPr>
            <w:tcW w:w="567" w:type="dxa"/>
          </w:tcPr>
          <w:p w14:paraId="2EB565A5" w14:textId="77777777"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0093D97" w14:textId="77777777" w:rsidR="002D626F" w:rsidRDefault="007B541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Upprop</w:t>
            </w:r>
          </w:p>
          <w:p w14:paraId="7D8C8ABD" w14:textId="77777777" w:rsidR="00E2502A" w:rsidRDefault="00E2502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3B38068" w14:textId="53213AA9" w:rsidR="002D626F" w:rsidRDefault="00AF6AFB" w:rsidP="001D29B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edamöter och suppleanter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ropades upp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6851CDC0" w14:textId="77777777" w:rsidR="00820FE2" w:rsidRDefault="00820FE2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14:paraId="76C128D0" w14:textId="77777777" w:rsidTr="005F3412">
        <w:tc>
          <w:tcPr>
            <w:tcW w:w="567" w:type="dxa"/>
          </w:tcPr>
          <w:p w14:paraId="6A601D22" w14:textId="77777777"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5782220"/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044A860F" w14:textId="77777777" w:rsidR="008706B1" w:rsidRDefault="00C13D44" w:rsidP="008706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ordförande</w:t>
            </w:r>
          </w:p>
          <w:p w14:paraId="3A05A5B9" w14:textId="77777777" w:rsidR="00E16D58" w:rsidRDefault="00E16D58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5B36D7F" w14:textId="7A7EEA9F" w:rsidR="008A43CB" w:rsidRDefault="0030000A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Richard Jomshof</w:t>
            </w:r>
            <w:r w:rsidR="00657DE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="00C13D44">
              <w:rPr>
                <w:rFonts w:eastAsiaTheme="minorHAnsi"/>
                <w:bCs/>
                <w:color w:val="000000"/>
                <w:szCs w:val="24"/>
                <w:lang w:eastAsia="en-US"/>
              </w:rPr>
              <w:t>) valdes till ordförande.</w:t>
            </w:r>
          </w:p>
          <w:p w14:paraId="4F7C58F5" w14:textId="77777777" w:rsidR="00456F0E" w:rsidRDefault="00456F0E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06D9534" w14:textId="10110C18" w:rsidR="00456F0E" w:rsidRDefault="001537B0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Johan Forssell </w:t>
            </w:r>
            <w:r w:rsidR="00CE207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(M) </w:t>
            </w:r>
            <w:r w:rsidR="00456F0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överlämnade </w:t>
            </w:r>
            <w:r w:rsidR="00CE2079">
              <w:rPr>
                <w:rFonts w:eastAsiaTheme="minorHAnsi"/>
                <w:bCs/>
                <w:color w:val="000000"/>
                <w:szCs w:val="24"/>
                <w:lang w:eastAsia="en-US"/>
              </w:rPr>
              <w:t>till</w:t>
            </w:r>
            <w:r w:rsidR="00456F0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ordföranden att </w:t>
            </w:r>
            <w:r w:rsidR="00E5674A">
              <w:rPr>
                <w:rFonts w:eastAsiaTheme="minorHAnsi"/>
                <w:bCs/>
                <w:color w:val="000000"/>
                <w:szCs w:val="24"/>
                <w:lang w:eastAsia="en-US"/>
              </w:rPr>
              <w:t>leda sammanträdet</w:t>
            </w:r>
            <w:r w:rsidR="00456F0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701E2CD" w14:textId="77777777" w:rsidR="00C13D44" w:rsidRDefault="00C13D44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E66B680" w14:textId="77777777" w:rsidR="00C13D44" w:rsidRDefault="00C13D44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25743926" w14:textId="77777777"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14:paraId="13C3DD49" w14:textId="77777777" w:rsidTr="005F3412">
        <w:tc>
          <w:tcPr>
            <w:tcW w:w="567" w:type="dxa"/>
          </w:tcPr>
          <w:p w14:paraId="6B47B4BD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8ED9632" w14:textId="77777777" w:rsidR="007F0289" w:rsidRDefault="007F0289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vice ordförande</w:t>
            </w:r>
          </w:p>
          <w:p w14:paraId="0DA7C66C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873D0EF" w14:textId="259809A6" w:rsidR="007F0289" w:rsidRDefault="007431B5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Petter Löberg</w:t>
            </w:r>
            <w:r w:rsidR="00657DE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</w:t>
            </w:r>
            <w:r w:rsidR="0070766D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="007F0289">
              <w:rPr>
                <w:rFonts w:eastAsiaTheme="minorHAnsi"/>
                <w:bCs/>
                <w:color w:val="000000"/>
                <w:szCs w:val="24"/>
                <w:lang w:eastAsia="en-US"/>
              </w:rPr>
              <w:t>) valdes till vice ordförande.</w:t>
            </w:r>
          </w:p>
          <w:p w14:paraId="0E234768" w14:textId="77777777" w:rsidR="007F0289" w:rsidRDefault="007F0289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A770784" w14:textId="049A22BD" w:rsidR="007F0289" w:rsidRDefault="007F0289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43684FA2" w14:textId="77777777" w:rsidR="007F0289" w:rsidRPr="003E1DC8" w:rsidRDefault="007F0289" w:rsidP="007F02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C186A" w14:paraId="4C9F3FE0" w14:textId="77777777" w:rsidTr="005F3412">
        <w:tc>
          <w:tcPr>
            <w:tcW w:w="567" w:type="dxa"/>
          </w:tcPr>
          <w:p w14:paraId="4A8AFE0E" w14:textId="60A55B86" w:rsidR="003C186A" w:rsidRDefault="003C186A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2F2232D9" w14:textId="77777777" w:rsidR="00862937" w:rsidRDefault="003C186A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Presentation</w:t>
            </w:r>
          </w:p>
          <w:p w14:paraId="51412E6F" w14:textId="5A028E84" w:rsidR="003C186A" w:rsidRDefault="003C186A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3C186A">
              <w:rPr>
                <w:rFonts w:eastAsiaTheme="minorHAnsi"/>
                <w:color w:val="000000"/>
                <w:szCs w:val="24"/>
                <w:lang w:eastAsia="en-US"/>
              </w:rPr>
              <w:t>Ledamöter, suppleanter och kanslipersonal presenterade sig.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12111E" w14:paraId="2388CD50" w14:textId="77777777" w:rsidTr="005F3412">
        <w:tc>
          <w:tcPr>
            <w:tcW w:w="567" w:type="dxa"/>
          </w:tcPr>
          <w:p w14:paraId="556BD135" w14:textId="51BA6370" w:rsidR="0012111E" w:rsidRDefault="0012111E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5EC64697" w14:textId="77777777" w:rsidR="0012111E" w:rsidRDefault="0012111E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utskottets arbete med EU-frågor</w:t>
            </w:r>
          </w:p>
          <w:p w14:paraId="4208B4BF" w14:textId="77777777" w:rsidR="0012111E" w:rsidRDefault="0012111E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88C7155" w14:textId="5EE488AB" w:rsidR="0012111E" w:rsidRPr="0012111E" w:rsidRDefault="0012111E" w:rsidP="007F02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2111E">
              <w:rPr>
                <w:rFonts w:eastAsiaTheme="minorHAnsi"/>
                <w:color w:val="000000"/>
                <w:szCs w:val="24"/>
                <w:lang w:eastAsia="en-US"/>
              </w:rPr>
              <w:t>En introduktion om utskottets arbete med EU-frågor kommer att hållas torsdagen den 6 oktober kl. 09.30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2445C44F" w14:textId="23589658" w:rsidR="0012111E" w:rsidRDefault="0012111E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bookmarkEnd w:id="0"/>
      <w:tr w:rsidR="007F0289" w14:paraId="4747984D" w14:textId="77777777" w:rsidTr="005F3412">
        <w:tc>
          <w:tcPr>
            <w:tcW w:w="567" w:type="dxa"/>
          </w:tcPr>
          <w:p w14:paraId="5C0CEE6B" w14:textId="7EE99B81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11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72361D9" w14:textId="77777777" w:rsidR="007F0289" w:rsidRDefault="00B73A6C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236DC003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6C086F" w14:textId="0B00CD63" w:rsidR="007F0289" w:rsidRDefault="00034A61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Torsdagen den </w:t>
            </w:r>
            <w:r w:rsidR="00837317"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 w:rsidR="00B73A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oktober 20</w:t>
            </w:r>
            <w:r w:rsidR="00D31330">
              <w:rPr>
                <w:rFonts w:eastAsiaTheme="minorHAnsi"/>
                <w:bCs/>
                <w:color w:val="000000"/>
                <w:szCs w:val="24"/>
                <w:lang w:eastAsia="en-US"/>
              </w:rPr>
              <w:t>22</w:t>
            </w:r>
            <w:r w:rsidR="00B73A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10.00.</w:t>
            </w:r>
          </w:p>
          <w:p w14:paraId="7F8C5FE4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0289" w14:paraId="3CF570D8" w14:textId="77777777" w:rsidTr="005F3412">
        <w:tc>
          <w:tcPr>
            <w:tcW w:w="567" w:type="dxa"/>
          </w:tcPr>
          <w:p w14:paraId="20AAA029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CCF04BC" w14:textId="77777777" w:rsidR="007F0289" w:rsidRPr="00D504CC" w:rsidRDefault="007F0289" w:rsidP="007F02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14:paraId="04461D25" w14:textId="77777777" w:rsidTr="005F3412">
        <w:tc>
          <w:tcPr>
            <w:tcW w:w="567" w:type="dxa"/>
          </w:tcPr>
          <w:p w14:paraId="2EF6F26D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2BEFEE9" w14:textId="77777777"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0289" w14:paraId="53819752" w14:textId="77777777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0D8C885" w14:textId="77777777" w:rsidR="007F0289" w:rsidRDefault="007F0289" w:rsidP="007F0289">
            <w:pPr>
              <w:tabs>
                <w:tab w:val="left" w:pos="1701"/>
              </w:tabs>
            </w:pPr>
          </w:p>
          <w:p w14:paraId="67915302" w14:textId="77777777" w:rsidR="007F0289" w:rsidRDefault="007F0289" w:rsidP="007F0289">
            <w:pPr>
              <w:tabs>
                <w:tab w:val="left" w:pos="1701"/>
              </w:tabs>
            </w:pPr>
          </w:p>
          <w:p w14:paraId="4D2A5283" w14:textId="77777777" w:rsidR="007F0289" w:rsidRDefault="007F0289" w:rsidP="007F0289">
            <w:pPr>
              <w:tabs>
                <w:tab w:val="left" w:pos="1701"/>
              </w:tabs>
            </w:pPr>
          </w:p>
          <w:p w14:paraId="6BAC3CCF" w14:textId="6C25E9A6" w:rsidR="007F0289" w:rsidRDefault="007F0289" w:rsidP="007F0289">
            <w:pPr>
              <w:tabs>
                <w:tab w:val="left" w:pos="1701"/>
              </w:tabs>
            </w:pPr>
          </w:p>
          <w:p w14:paraId="0581678A" w14:textId="77777777" w:rsidR="00EB1CC5" w:rsidRDefault="00EB1CC5" w:rsidP="007F0289">
            <w:pPr>
              <w:tabs>
                <w:tab w:val="left" w:pos="1701"/>
              </w:tabs>
            </w:pPr>
          </w:p>
          <w:p w14:paraId="49A5CD81" w14:textId="77777777" w:rsidR="007F0289" w:rsidRDefault="007F0289" w:rsidP="007F0289">
            <w:pPr>
              <w:tabs>
                <w:tab w:val="left" w:pos="1701"/>
              </w:tabs>
            </w:pPr>
          </w:p>
          <w:p w14:paraId="78C9B4E3" w14:textId="77777777" w:rsidR="007F0289" w:rsidRDefault="007F0289" w:rsidP="007F028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6D2D5F4C" w14:textId="77777777" w:rsidR="007F0289" w:rsidRDefault="007F0289" w:rsidP="007F0289">
            <w:pPr>
              <w:tabs>
                <w:tab w:val="left" w:pos="1701"/>
              </w:tabs>
            </w:pPr>
          </w:p>
          <w:p w14:paraId="00ADEA1D" w14:textId="77777777" w:rsidR="007F0289" w:rsidRDefault="007F0289" w:rsidP="007F0289">
            <w:pPr>
              <w:tabs>
                <w:tab w:val="left" w:pos="1701"/>
              </w:tabs>
            </w:pPr>
          </w:p>
          <w:p w14:paraId="2AFB059F" w14:textId="77777777" w:rsidR="007F0289" w:rsidRDefault="007F0289" w:rsidP="007F0289">
            <w:pPr>
              <w:tabs>
                <w:tab w:val="left" w:pos="1701"/>
              </w:tabs>
            </w:pPr>
          </w:p>
          <w:p w14:paraId="7B13693E" w14:textId="77777777" w:rsidR="007F0289" w:rsidRDefault="007F0289" w:rsidP="007F0289">
            <w:pPr>
              <w:tabs>
                <w:tab w:val="left" w:pos="1701"/>
              </w:tabs>
            </w:pPr>
            <w:r>
              <w:t>Virpi Torkkola</w:t>
            </w:r>
          </w:p>
          <w:p w14:paraId="32B97BFA" w14:textId="77777777" w:rsidR="007F0289" w:rsidRDefault="007F0289" w:rsidP="007F0289">
            <w:pPr>
              <w:tabs>
                <w:tab w:val="left" w:pos="1701"/>
              </w:tabs>
            </w:pPr>
          </w:p>
          <w:p w14:paraId="10D5FF37" w14:textId="77777777" w:rsidR="007F0289" w:rsidRDefault="007F0289" w:rsidP="007F0289">
            <w:pPr>
              <w:tabs>
                <w:tab w:val="left" w:pos="1701"/>
              </w:tabs>
            </w:pPr>
          </w:p>
          <w:p w14:paraId="7CAC88D7" w14:textId="36691201" w:rsidR="007F0289" w:rsidRDefault="007F0289" w:rsidP="007F0289">
            <w:pPr>
              <w:tabs>
                <w:tab w:val="left" w:pos="1701"/>
              </w:tabs>
            </w:pPr>
            <w:r>
              <w:t xml:space="preserve">Justeras den </w:t>
            </w:r>
            <w:r w:rsidR="00D31330">
              <w:t>6</w:t>
            </w:r>
            <w:r>
              <w:t xml:space="preserve"> </w:t>
            </w:r>
            <w:r w:rsidR="00701A67">
              <w:t>oktober</w:t>
            </w:r>
            <w:r>
              <w:t xml:space="preserve"> 2018</w:t>
            </w:r>
          </w:p>
          <w:p w14:paraId="020A923A" w14:textId="77777777" w:rsidR="007F0289" w:rsidRDefault="007F0289" w:rsidP="007F0289">
            <w:pPr>
              <w:tabs>
                <w:tab w:val="left" w:pos="1701"/>
              </w:tabs>
            </w:pPr>
          </w:p>
          <w:p w14:paraId="6A9860C2" w14:textId="77777777" w:rsidR="007F0289" w:rsidRDefault="007F0289" w:rsidP="007F0289">
            <w:pPr>
              <w:tabs>
                <w:tab w:val="left" w:pos="1701"/>
              </w:tabs>
            </w:pPr>
          </w:p>
          <w:p w14:paraId="72C4DA54" w14:textId="77777777" w:rsidR="007F0289" w:rsidRDefault="007F0289" w:rsidP="007F0289">
            <w:pPr>
              <w:tabs>
                <w:tab w:val="left" w:pos="1701"/>
              </w:tabs>
            </w:pPr>
          </w:p>
          <w:p w14:paraId="04F8AFEC" w14:textId="159C1252" w:rsidR="007F0289" w:rsidRPr="00142088" w:rsidRDefault="00014D41" w:rsidP="007F0289">
            <w:pPr>
              <w:tabs>
                <w:tab w:val="left" w:pos="1701"/>
              </w:tabs>
            </w:pPr>
            <w:r>
              <w:t>Richard Jomshof</w:t>
            </w:r>
          </w:p>
        </w:tc>
      </w:tr>
    </w:tbl>
    <w:p w14:paraId="2D971389" w14:textId="4B9E5BEF" w:rsidR="00460850" w:rsidRDefault="00460850">
      <w:pPr>
        <w:widowControl/>
      </w:pPr>
    </w:p>
    <w:p w14:paraId="1539B3BF" w14:textId="77777777" w:rsidR="00460850" w:rsidRDefault="00460850">
      <w:pPr>
        <w:widowControl/>
      </w:pPr>
      <w:r>
        <w:br w:type="page"/>
      </w:r>
    </w:p>
    <w:p w14:paraId="569274F9" w14:textId="77777777" w:rsidR="00254CF4" w:rsidRDefault="00254CF4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93679" w14:paraId="07B72111" w14:textId="77777777" w:rsidTr="00BC0992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53415" w14:textId="77777777" w:rsidR="00B93679" w:rsidRDefault="00B93679" w:rsidP="00BC0992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3BBDC7" w14:textId="77777777" w:rsidR="00B93679" w:rsidRDefault="00B93679" w:rsidP="00BC099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EC6551" w14:textId="77777777" w:rsidR="00B93679" w:rsidRDefault="00B93679" w:rsidP="00BC099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0EF7AF18" w14:textId="77777777" w:rsidR="00B93679" w:rsidRDefault="00B93679" w:rsidP="00BC0992">
            <w:pPr>
              <w:tabs>
                <w:tab w:val="left" w:pos="1701"/>
              </w:tabs>
            </w:pPr>
            <w:r>
              <w:t>till protokoll</w:t>
            </w:r>
          </w:p>
          <w:p w14:paraId="4F04D6F4" w14:textId="3125D85B" w:rsidR="00B93679" w:rsidRDefault="006357E9" w:rsidP="00BC0992">
            <w:pPr>
              <w:tabs>
                <w:tab w:val="left" w:pos="1701"/>
              </w:tabs>
            </w:pPr>
            <w:r>
              <w:t>20</w:t>
            </w:r>
            <w:r w:rsidR="00D31330">
              <w:t>22</w:t>
            </w:r>
            <w:r>
              <w:t>/</w:t>
            </w:r>
            <w:r w:rsidR="00D31330">
              <w:t>23</w:t>
            </w:r>
            <w:r>
              <w:t>:1</w:t>
            </w:r>
          </w:p>
        </w:tc>
      </w:tr>
      <w:tr w:rsidR="00B93679" w14:paraId="511F0DAB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3529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3147" w14:textId="5E76B710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310505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19ED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8E95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E323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9CF8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951B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23CB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14:paraId="1C1C50DF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3AAE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EBB9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C8C3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AF4B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98EC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D48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9D42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DF78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C70D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09FF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7865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7ECD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5C96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9F5C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8774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14:paraId="3EF2394B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4BDD" w14:textId="77777777"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1064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7B28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9B87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61DB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A45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A859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2969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7B22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6F5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FC83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2301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A90A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D002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9B5F" w14:textId="77777777"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0AD0BA76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CB69" w14:textId="7DE822D9" w:rsidR="007B75C8" w:rsidRPr="007379A1" w:rsidRDefault="007B75C8" w:rsidP="007B75C8">
            <w:pPr>
              <w:rPr>
                <w:szCs w:val="24"/>
              </w:rPr>
            </w:pPr>
            <w:r w:rsidRPr="006B7558">
              <w:t>Richard Jomshof</w:t>
            </w:r>
            <w:r w:rsidR="002E569D">
              <w:t xml:space="preserve"> </w:t>
            </w:r>
            <w:r w:rsidRPr="006B7558">
              <w:t>(SD)</w:t>
            </w:r>
            <w:r w:rsidR="00AC7F6A">
              <w:t xml:space="preserve"> </w:t>
            </w:r>
            <w:r w:rsidR="00AC7F6A" w:rsidRPr="007379A1">
              <w:rPr>
                <w:szCs w:val="24"/>
              </w:rPr>
              <w:t>ordf.</w:t>
            </w:r>
            <w:r w:rsidR="00AC7F6A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AD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4F3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761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9E3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036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EC6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E3E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3A1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F1F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6C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1CA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B22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2AF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E53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:rsidRPr="00132187" w14:paraId="67B3D53F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E7C2" w14:textId="6167C76B" w:rsidR="007B75C8" w:rsidRPr="00034A61" w:rsidRDefault="007B75C8" w:rsidP="007B75C8">
            <w:pPr>
              <w:rPr>
                <w:szCs w:val="24"/>
                <w:lang w:val="en-US"/>
              </w:rPr>
            </w:pPr>
            <w:r w:rsidRPr="006B7558">
              <w:t xml:space="preserve">Marcus Wennerström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B5E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E056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F41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C8E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231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4AE4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E58C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E1BC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B3C8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A1E6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CEC5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40B9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4EC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B905" w14:textId="77777777" w:rsidR="007B75C8" w:rsidRPr="00034A61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B75C8" w14:paraId="668AE013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C965" w14:textId="518F7A28" w:rsidR="007B75C8" w:rsidRPr="00C04C3F" w:rsidRDefault="007B75C8" w:rsidP="007B75C8">
            <w:pPr>
              <w:rPr>
                <w:szCs w:val="24"/>
              </w:rPr>
            </w:pPr>
            <w:r w:rsidRPr="006B7558"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1D0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80C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B64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517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A78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94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AD0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ACA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449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22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35D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A99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D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85F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169F80FE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1656" w14:textId="3AD323A4" w:rsidR="007B75C8" w:rsidRPr="00A74BA5" w:rsidRDefault="007B75C8" w:rsidP="007B75C8">
            <w:pPr>
              <w:rPr>
                <w:szCs w:val="24"/>
              </w:rPr>
            </w:pPr>
            <w:r w:rsidRPr="006B7558"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CE7C" w14:textId="2FA32C43" w:rsidR="007B75C8" w:rsidRDefault="00AC7F6A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64F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2D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232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CB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432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227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B76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BC6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D5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54B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003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407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8A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5473CB56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C08" w14:textId="3105AB20" w:rsidR="007B75C8" w:rsidRPr="00A74BA5" w:rsidRDefault="007B75C8" w:rsidP="007B75C8">
            <w:pPr>
              <w:rPr>
                <w:szCs w:val="24"/>
              </w:rPr>
            </w:pPr>
            <w:r w:rsidRPr="006B7558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4486" w14:textId="06D9A44C" w:rsidR="007B75C8" w:rsidRDefault="00AC7F6A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833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1E6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A13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2BF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A2E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2B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E82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16A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337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A03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4AF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6A1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494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0D488471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1F6" w14:textId="7D8CDE9A" w:rsidR="007B75C8" w:rsidRPr="00A74BA5" w:rsidRDefault="007B75C8" w:rsidP="007B75C8">
            <w:pPr>
              <w:rPr>
                <w:szCs w:val="24"/>
              </w:rPr>
            </w:pPr>
            <w:r w:rsidRPr="006B7558">
              <w:t>Petter Löberg (S)</w:t>
            </w:r>
            <w:r w:rsidR="00AC7F6A">
              <w:t xml:space="preserve"> vice </w:t>
            </w:r>
            <w:r w:rsidR="00AC7F6A" w:rsidRPr="007379A1">
              <w:rPr>
                <w:szCs w:val="24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F4C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A33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A48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E5E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485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98A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524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675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F2F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A11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A64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D11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AE1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3B2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047D23D1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8FEF" w14:textId="7EDD7DBC" w:rsidR="007B75C8" w:rsidRPr="00A74BA5" w:rsidRDefault="007B75C8" w:rsidP="007B75C8">
            <w:pPr>
              <w:rPr>
                <w:szCs w:val="24"/>
                <w:lang w:val="en-US"/>
              </w:rPr>
            </w:pPr>
            <w:r w:rsidRPr="006B7558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961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017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126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7B7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743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5DD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E3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591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B2C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94A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35F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45E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8EC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FBA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364E6291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BCDA" w14:textId="7C0EE72D" w:rsidR="007B75C8" w:rsidRPr="00A74BA5" w:rsidRDefault="007B75C8" w:rsidP="007B75C8">
            <w:pPr>
              <w:rPr>
                <w:szCs w:val="24"/>
                <w:lang w:val="en-US"/>
              </w:rPr>
            </w:pPr>
            <w:r w:rsidRPr="006B7558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CC5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001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42D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9C2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558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7E8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54F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B8F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2C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F8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638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595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E92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4E2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7421155E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23F2" w14:textId="1D482002" w:rsidR="007B75C8" w:rsidRPr="00A74BA5" w:rsidRDefault="007B75C8" w:rsidP="007B75C8">
            <w:pPr>
              <w:rPr>
                <w:szCs w:val="24"/>
                <w:lang w:val="en-US"/>
              </w:rPr>
            </w:pPr>
            <w:r w:rsidRPr="006B7558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01D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340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F77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F5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6B9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4B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BEF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41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791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6AC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451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387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721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905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0C15B5D7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9BDA" w14:textId="7B3FC3E4" w:rsidR="007B75C8" w:rsidRPr="00A74BA5" w:rsidRDefault="007B75C8" w:rsidP="007B75C8">
            <w:pPr>
              <w:rPr>
                <w:szCs w:val="24"/>
                <w:lang w:val="en-US"/>
              </w:rPr>
            </w:pPr>
            <w:r w:rsidRPr="006B7558">
              <w:t>Mat</w:t>
            </w:r>
            <w:r w:rsidR="00204FFB">
              <w:t>t</w:t>
            </w:r>
            <w:r w:rsidRPr="006B7558">
              <w:t>ias Vepsä</w:t>
            </w:r>
            <w:r w:rsidR="007818F3">
              <w:t xml:space="preserve"> </w:t>
            </w:r>
            <w:r w:rsidRPr="006B7558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D8D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26A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25F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74C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0A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975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70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944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090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BD6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5E1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BF5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AE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05F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086BFA4D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BC2B" w14:textId="25634523" w:rsidR="007B75C8" w:rsidRPr="00A74BA5" w:rsidRDefault="007B75C8" w:rsidP="007B75C8">
            <w:pPr>
              <w:rPr>
                <w:szCs w:val="24"/>
              </w:rPr>
            </w:pPr>
            <w:r w:rsidRPr="006B7558"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86E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181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2CB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241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837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2E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D0A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BC1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346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B42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DFA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606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663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4B4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2A9F2E8B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1A17" w14:textId="3793DC97" w:rsidR="007B75C8" w:rsidRPr="00A74BA5" w:rsidRDefault="007B75C8" w:rsidP="007B75C8">
            <w:pPr>
              <w:rPr>
                <w:szCs w:val="24"/>
              </w:rPr>
            </w:pPr>
            <w:r w:rsidRPr="006B7558">
              <w:t>Gudrun Nor</w:t>
            </w:r>
            <w:r w:rsidR="002E569D">
              <w:t>d</w:t>
            </w:r>
            <w:r w:rsidRPr="006B7558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AE1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51A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DDA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A6F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D32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906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D9E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FB0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935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28E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030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DB5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64F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A0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4BFDAA30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5B58" w14:textId="058CCD5E" w:rsidR="007B75C8" w:rsidRPr="00A74BA5" w:rsidRDefault="007B75C8" w:rsidP="007B75C8">
            <w:pPr>
              <w:rPr>
                <w:szCs w:val="24"/>
              </w:rPr>
            </w:pPr>
            <w:r w:rsidRPr="006B7558"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186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2F8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C8F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DEA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A3E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81F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4D9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27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2D3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E78D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E6F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43E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F62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FC5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6D6ED290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D4B1" w14:textId="2FC403FD" w:rsidR="007B75C8" w:rsidRPr="00A74BA5" w:rsidRDefault="007B75C8" w:rsidP="007B75C8">
            <w:pPr>
              <w:rPr>
                <w:szCs w:val="24"/>
              </w:rPr>
            </w:pPr>
            <w:r w:rsidRPr="006B7558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81A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17C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BA1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C03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037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137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CC9E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A41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CB6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4D9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8605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5F8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7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CAE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14:paraId="1103A3B5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C590" w14:textId="76B2EB90" w:rsidR="007B75C8" w:rsidRPr="00A74BA5" w:rsidRDefault="007B75C8" w:rsidP="007B75C8">
            <w:pPr>
              <w:rPr>
                <w:szCs w:val="24"/>
              </w:rPr>
            </w:pPr>
            <w:r w:rsidRPr="006B755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0AD6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B8A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49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4EB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5FE1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35E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69E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0A8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8C9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709F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669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9F19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FA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F7F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75C8" w:rsidRPr="00364572" w14:paraId="0B2EBFD3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1159" w14:textId="33E1CBE5" w:rsidR="007B75C8" w:rsidRPr="00364572" w:rsidRDefault="007B75C8" w:rsidP="007B75C8">
            <w:pPr>
              <w:rPr>
                <w:szCs w:val="24"/>
                <w:lang w:val="en-US"/>
              </w:rPr>
            </w:pPr>
            <w:r w:rsidRPr="006B7558"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5ED3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6FD0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4A04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51ED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5BC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46AF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64F1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4252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3CA6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85B2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CBE4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B595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11C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A9B0" w14:textId="77777777" w:rsidR="007B75C8" w:rsidRPr="00364572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B75C8" w14:paraId="7F201942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B0EF" w14:textId="6001E358" w:rsidR="007B75C8" w:rsidRPr="00A74BA5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6B7558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8BE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F6E8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01E4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58F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3DC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7FD2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646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4180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A32B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700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9A5A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586C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E607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5643" w14:textId="77777777" w:rsidR="007B75C8" w:rsidRDefault="007B75C8" w:rsidP="007B75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14:paraId="69A39982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FFC7" w14:textId="77777777" w:rsidR="007379A1" w:rsidRPr="00A74BA5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2015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6E3E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3C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AEED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BC05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0AD2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EFA3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EF6C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C658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FC13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6A81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3E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8612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59E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1394" w:rsidRPr="0078232D" w14:paraId="6F2734E0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BA2" w14:textId="168FF699" w:rsidR="00AE1394" w:rsidRPr="00A23450" w:rsidRDefault="00AE1394" w:rsidP="00AE1394">
            <w:r w:rsidRPr="00653391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5E9" w14:textId="703CF77A" w:rsidR="00AE1394" w:rsidRPr="0078232D" w:rsidRDefault="00AC7F6A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303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0C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22E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38E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D8F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A73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C6C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635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747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E91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453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2BD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869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255BD6A1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6B29" w14:textId="4C641EE9" w:rsidR="00AE1394" w:rsidRPr="00A23450" w:rsidRDefault="00AE1394" w:rsidP="00AE1394">
            <w:r w:rsidRPr="00653391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F269" w14:textId="37437FCE" w:rsidR="00AE1394" w:rsidRDefault="00AC7F6A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A34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9B4E" w14:textId="77777777" w:rsidR="00AE1394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83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B07" w14:textId="77777777" w:rsidR="00AE1394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6E3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9A3C" w14:textId="77777777" w:rsidR="00AE1394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D09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97D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ACA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A6A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BF1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A33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F78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752022C5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9722" w14:textId="5B755025" w:rsidR="00AE1394" w:rsidRPr="00A23450" w:rsidRDefault="00AE1394" w:rsidP="00AE1394">
            <w:r w:rsidRPr="00653391"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D97B" w14:textId="6DEEE71F" w:rsidR="00AE1394" w:rsidRDefault="00AC7F6A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0D4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AB6B" w14:textId="77777777" w:rsidR="00AE1394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E6D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8338" w14:textId="77777777" w:rsidR="00AE1394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DB0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A31" w14:textId="77777777" w:rsidR="00AE1394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287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4B3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965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F43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20A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24C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6B3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1EC4435B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D607" w14:textId="4A42F68C" w:rsidR="00AE1394" w:rsidRPr="00A23450" w:rsidRDefault="00AE1394" w:rsidP="00AE1394">
            <w:r w:rsidRPr="00653391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AB20" w14:textId="01258E5F" w:rsidR="00AE1394" w:rsidRPr="0078232D" w:rsidRDefault="00AC7F6A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C9B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11D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9DA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F81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78A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869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72A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4CC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911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D41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B1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59C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49D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2B672AD8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CA01" w14:textId="45348206" w:rsidR="00AE1394" w:rsidRPr="00A23450" w:rsidRDefault="00AE1394" w:rsidP="00AE1394">
            <w:r w:rsidRPr="00653391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814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20E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B46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AA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F32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D58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6C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DDA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D6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4E4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2BE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2F3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1C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30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38FA773A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EE3" w14:textId="1466C4F8" w:rsidR="00AE1394" w:rsidRPr="00A23450" w:rsidRDefault="00AE1394" w:rsidP="00AE1394">
            <w:r w:rsidRPr="00653391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9B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83E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ACE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92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8C6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716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5D1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ADF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094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41E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56C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BC6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C12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24C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05A611D6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C7DB" w14:textId="061AF58E" w:rsidR="00AE1394" w:rsidRPr="00A23450" w:rsidRDefault="00AE1394" w:rsidP="00AE1394">
            <w:r w:rsidRPr="00653391"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09F5" w14:textId="71E55484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B6F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466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808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154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300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08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2AB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13C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AC9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EB4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C9E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64E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95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07430099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04CD" w14:textId="7E86C58D" w:rsidR="00AE1394" w:rsidRPr="00A23450" w:rsidRDefault="00AE1394" w:rsidP="00AE1394">
            <w:r w:rsidRPr="00653391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FFF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A7B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68F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39E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23A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62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98A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CB4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905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B41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C9F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ED4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B42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FD7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0B8F4394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A7CD" w14:textId="57FBA4BE" w:rsidR="00AE1394" w:rsidRPr="00A23450" w:rsidRDefault="00AE1394" w:rsidP="00AE1394">
            <w:r w:rsidRPr="00653391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427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4ED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4B3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6C0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035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0E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870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0D6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1DE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1FE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AE5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71B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23D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47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468D3C5B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4BA7" w14:textId="55A54B34" w:rsidR="00AE1394" w:rsidRPr="00A23450" w:rsidRDefault="00AE1394" w:rsidP="00AE1394">
            <w:r w:rsidRPr="00653391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F2B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9D3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E95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0FE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3F5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0E0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B35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917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28D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C8A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33C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CD4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470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A5A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06FDE844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417B" w14:textId="4088B330" w:rsidR="00AE1394" w:rsidRPr="00A23450" w:rsidRDefault="00AE1394" w:rsidP="00AE1394">
            <w:r w:rsidRPr="00653391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DE0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44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540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12F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7A3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B76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42E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CF1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69E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79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DC2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CDF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57B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34D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67CEBC21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3458" w14:textId="10B9313E" w:rsidR="00AE1394" w:rsidRPr="00A23450" w:rsidRDefault="00AE1394" w:rsidP="00AE1394">
            <w:r w:rsidRPr="00653391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44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491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2E9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957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206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899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9FC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356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26D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34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EFC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C1F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19A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6F0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4E1DE0B5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349B" w14:textId="204F854B" w:rsidR="00AE1394" w:rsidRPr="00A23450" w:rsidRDefault="00AE1394" w:rsidP="00AE1394">
            <w:r w:rsidRPr="00653391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C006" w14:textId="6680AFCE" w:rsidR="00AE1394" w:rsidRPr="0078232D" w:rsidRDefault="00AC7F6A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9C5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AC3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A86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2D6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6B1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567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EC9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020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0D7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E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B03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A6E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626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472225A4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710B" w14:textId="522EC471" w:rsidR="00AE1394" w:rsidRPr="00A23450" w:rsidRDefault="00AE1394" w:rsidP="00AE1394">
            <w:r w:rsidRPr="00653391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A56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951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AF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380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0E8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00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F61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56C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C1C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B7E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CCD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4F9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1FF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CF0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1A725DCC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DAF9" w14:textId="2D4CE3C6" w:rsidR="00AE1394" w:rsidRPr="00A23450" w:rsidRDefault="00AE1394" w:rsidP="00AE1394">
            <w:r w:rsidRPr="00653391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467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26E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C25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E1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6C5D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299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EC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82E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22F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67A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49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21E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FEC7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D9E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07D78C90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8E3" w14:textId="785345A3" w:rsidR="00AE1394" w:rsidRPr="00A23450" w:rsidRDefault="00AE1394" w:rsidP="00AE1394">
            <w:r w:rsidRPr="00653391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4C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EE4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ABB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BA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5A08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CB1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C1B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93CC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DEC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B18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EF64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BDE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748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0D7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1394" w:rsidRPr="0078232D" w14:paraId="739C7358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D3A" w14:textId="71B1BD96" w:rsidR="00AE1394" w:rsidRDefault="00AE1394" w:rsidP="00AE1394">
            <w:r w:rsidRPr="00653391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FDC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E6B3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3819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CD1B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5D3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A6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8F4A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E7FF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DA82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81E6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11C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9BC5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88F0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5E1E" w14:textId="77777777" w:rsidR="00AE1394" w:rsidRPr="0078232D" w:rsidRDefault="00AE1394" w:rsidP="00AE13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9A1" w14:paraId="37BC7E37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5401FDFD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6B79B909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379A1" w14:paraId="66C263BE" w14:textId="7777777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542C5D7" w14:textId="77777777"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14:paraId="7DACBC57" w14:textId="5C31548F" w:rsidR="009C2C94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9C2C94">
              <w:rPr>
                <w:sz w:val="20"/>
              </w:rPr>
              <w:t>teckningen uppdat. 20</w:t>
            </w:r>
            <w:r w:rsidR="009B57BF">
              <w:rPr>
                <w:sz w:val="20"/>
              </w:rPr>
              <w:t>22</w:t>
            </w:r>
            <w:r w:rsidR="009C2C94">
              <w:rPr>
                <w:sz w:val="20"/>
              </w:rPr>
              <w:t>-10-0</w:t>
            </w:r>
            <w:r w:rsidR="009B57BF">
              <w:rPr>
                <w:sz w:val="20"/>
              </w:rPr>
              <w:t>4</w:t>
            </w:r>
          </w:p>
        </w:tc>
      </w:tr>
    </w:tbl>
    <w:p w14:paraId="4A795FE4" w14:textId="77777777" w:rsidR="00A6453B" w:rsidRDefault="00A6453B" w:rsidP="00A6453B">
      <w:pPr>
        <w:tabs>
          <w:tab w:val="left" w:pos="1701"/>
        </w:tabs>
      </w:pPr>
    </w:p>
    <w:sectPr w:rsidR="00A6453B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5005" w14:textId="77777777" w:rsidR="00B96E2F" w:rsidRDefault="00B96E2F">
      <w:r>
        <w:separator/>
      </w:r>
    </w:p>
  </w:endnote>
  <w:endnote w:type="continuationSeparator" w:id="0">
    <w:p w14:paraId="136B47B7" w14:textId="77777777"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503F" w14:textId="77777777" w:rsidR="00B96E2F" w:rsidRDefault="00B96E2F">
      <w:r>
        <w:separator/>
      </w:r>
    </w:p>
  </w:footnote>
  <w:footnote w:type="continuationSeparator" w:id="0">
    <w:p w14:paraId="38E8DDC2" w14:textId="77777777"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321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4D41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4A61"/>
    <w:rsid w:val="000350DD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02D6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4C2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0E9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00E"/>
    <w:rsid w:val="000E519E"/>
    <w:rsid w:val="000E519F"/>
    <w:rsid w:val="000E59E1"/>
    <w:rsid w:val="000E6A0E"/>
    <w:rsid w:val="000E6E06"/>
    <w:rsid w:val="000E7462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21A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11E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5C2A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187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37B0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0A2"/>
    <w:rsid w:val="00161902"/>
    <w:rsid w:val="00161AA6"/>
    <w:rsid w:val="0016281C"/>
    <w:rsid w:val="00163108"/>
    <w:rsid w:val="001632EE"/>
    <w:rsid w:val="00163862"/>
    <w:rsid w:val="00163A95"/>
    <w:rsid w:val="00164404"/>
    <w:rsid w:val="00164EAD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124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6FA0"/>
    <w:rsid w:val="0017750E"/>
    <w:rsid w:val="001775CC"/>
    <w:rsid w:val="00177F3F"/>
    <w:rsid w:val="001800C0"/>
    <w:rsid w:val="001804B2"/>
    <w:rsid w:val="00180623"/>
    <w:rsid w:val="001806AE"/>
    <w:rsid w:val="00181089"/>
    <w:rsid w:val="001813A2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972E8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4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4FFB"/>
    <w:rsid w:val="00205A2E"/>
    <w:rsid w:val="002066EE"/>
    <w:rsid w:val="00206D70"/>
    <w:rsid w:val="002079CA"/>
    <w:rsid w:val="00207A58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6F6F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3F98"/>
    <w:rsid w:val="002544E0"/>
    <w:rsid w:val="00254BF6"/>
    <w:rsid w:val="00254CF4"/>
    <w:rsid w:val="00254FB6"/>
    <w:rsid w:val="002551B6"/>
    <w:rsid w:val="002558FB"/>
    <w:rsid w:val="0025591D"/>
    <w:rsid w:val="00255DCF"/>
    <w:rsid w:val="00257033"/>
    <w:rsid w:val="002571FE"/>
    <w:rsid w:val="00257990"/>
    <w:rsid w:val="00260115"/>
    <w:rsid w:val="0026154E"/>
    <w:rsid w:val="002619C9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4E"/>
    <w:rsid w:val="00284354"/>
    <w:rsid w:val="002847DF"/>
    <w:rsid w:val="0028495C"/>
    <w:rsid w:val="002850F9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2F72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23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69D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00A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505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2E44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457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48D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186A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D7E54"/>
    <w:rsid w:val="003E1A41"/>
    <w:rsid w:val="003E1BA4"/>
    <w:rsid w:val="003E1DC8"/>
    <w:rsid w:val="003E25CA"/>
    <w:rsid w:val="003E28E4"/>
    <w:rsid w:val="003E2908"/>
    <w:rsid w:val="003E2C6A"/>
    <w:rsid w:val="003E30FA"/>
    <w:rsid w:val="003E405B"/>
    <w:rsid w:val="003E40C5"/>
    <w:rsid w:val="003E417B"/>
    <w:rsid w:val="003E43A5"/>
    <w:rsid w:val="003E49EB"/>
    <w:rsid w:val="003E5722"/>
    <w:rsid w:val="003E5C2B"/>
    <w:rsid w:val="003E771E"/>
    <w:rsid w:val="003E7832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183"/>
    <w:rsid w:val="00401E41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6F0E"/>
    <w:rsid w:val="004571E9"/>
    <w:rsid w:val="0045724C"/>
    <w:rsid w:val="004578C7"/>
    <w:rsid w:val="004605FE"/>
    <w:rsid w:val="004606B2"/>
    <w:rsid w:val="00460850"/>
    <w:rsid w:val="00460914"/>
    <w:rsid w:val="00460F39"/>
    <w:rsid w:val="00462285"/>
    <w:rsid w:val="00462ECF"/>
    <w:rsid w:val="004641F6"/>
    <w:rsid w:val="00464417"/>
    <w:rsid w:val="00464451"/>
    <w:rsid w:val="00464AE9"/>
    <w:rsid w:val="00464BF5"/>
    <w:rsid w:val="00464CAF"/>
    <w:rsid w:val="00464F3D"/>
    <w:rsid w:val="00465582"/>
    <w:rsid w:val="0046590A"/>
    <w:rsid w:val="00466A24"/>
    <w:rsid w:val="00466BD3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832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1300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69B1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2CEB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47F"/>
    <w:rsid w:val="00540862"/>
    <w:rsid w:val="00540B63"/>
    <w:rsid w:val="005410A7"/>
    <w:rsid w:val="00541861"/>
    <w:rsid w:val="0054222C"/>
    <w:rsid w:val="00542366"/>
    <w:rsid w:val="00542E9E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0EC6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4E2F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C7743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93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57E9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57DE9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110"/>
    <w:rsid w:val="0068237D"/>
    <w:rsid w:val="0068273B"/>
    <w:rsid w:val="00682D3F"/>
    <w:rsid w:val="006836AB"/>
    <w:rsid w:val="006836CC"/>
    <w:rsid w:val="0068381E"/>
    <w:rsid w:val="006842C9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97BFD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67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66D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64F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948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924"/>
    <w:rsid w:val="00736FF1"/>
    <w:rsid w:val="007376CF"/>
    <w:rsid w:val="007379A1"/>
    <w:rsid w:val="00740B40"/>
    <w:rsid w:val="0074194F"/>
    <w:rsid w:val="00741EDF"/>
    <w:rsid w:val="00742BBA"/>
    <w:rsid w:val="007430D9"/>
    <w:rsid w:val="007431B5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8F3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31B"/>
    <w:rsid w:val="007B5412"/>
    <w:rsid w:val="007B67AA"/>
    <w:rsid w:val="007B6D1C"/>
    <w:rsid w:val="007B7334"/>
    <w:rsid w:val="007B75C2"/>
    <w:rsid w:val="007B75C8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289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0FE2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317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937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8D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3CB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7F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16A7"/>
    <w:rsid w:val="00963094"/>
    <w:rsid w:val="0096324E"/>
    <w:rsid w:val="0096348C"/>
    <w:rsid w:val="00963804"/>
    <w:rsid w:val="00964D93"/>
    <w:rsid w:val="00965019"/>
    <w:rsid w:val="0096510C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06C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BF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C94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4862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5C4A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A74D4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39E0"/>
    <w:rsid w:val="00AC589A"/>
    <w:rsid w:val="00AC5B83"/>
    <w:rsid w:val="00AC5EC2"/>
    <w:rsid w:val="00AC6040"/>
    <w:rsid w:val="00AC74BC"/>
    <w:rsid w:val="00AC7978"/>
    <w:rsid w:val="00AC7F6A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394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4E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5D0"/>
    <w:rsid w:val="00AF599A"/>
    <w:rsid w:val="00AF61E2"/>
    <w:rsid w:val="00AF66E8"/>
    <w:rsid w:val="00AF6AFB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44B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6D6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A6C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679"/>
    <w:rsid w:val="00B955F9"/>
    <w:rsid w:val="00B95A46"/>
    <w:rsid w:val="00B95DD0"/>
    <w:rsid w:val="00B962EA"/>
    <w:rsid w:val="00B963AA"/>
    <w:rsid w:val="00B96E2F"/>
    <w:rsid w:val="00B97512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34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D44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2F0B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1CD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219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2915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97B0E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662E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07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330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306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27AD"/>
    <w:rsid w:val="00D73893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779C1"/>
    <w:rsid w:val="00D80455"/>
    <w:rsid w:val="00D80B43"/>
    <w:rsid w:val="00D80CA1"/>
    <w:rsid w:val="00D818B5"/>
    <w:rsid w:val="00D81D6C"/>
    <w:rsid w:val="00D81E84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5B0D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98F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6D58"/>
    <w:rsid w:val="00E17A76"/>
    <w:rsid w:val="00E20610"/>
    <w:rsid w:val="00E20952"/>
    <w:rsid w:val="00E22903"/>
    <w:rsid w:val="00E22D9F"/>
    <w:rsid w:val="00E235DD"/>
    <w:rsid w:val="00E24093"/>
    <w:rsid w:val="00E2502A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5AE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674A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0E89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1CC5"/>
    <w:rsid w:val="00EB2825"/>
    <w:rsid w:val="00EB3465"/>
    <w:rsid w:val="00EB4231"/>
    <w:rsid w:val="00EB4416"/>
    <w:rsid w:val="00EB445D"/>
    <w:rsid w:val="00EB4604"/>
    <w:rsid w:val="00EB472B"/>
    <w:rsid w:val="00EB4A20"/>
    <w:rsid w:val="00EB5497"/>
    <w:rsid w:val="00EB5C8E"/>
    <w:rsid w:val="00EB65CF"/>
    <w:rsid w:val="00EB76A3"/>
    <w:rsid w:val="00EB7A9B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47E4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2D5A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CF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09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3F3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C7B9B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3B80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59BA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6030-96D2-4FCA-AFAA-E25CC67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456</TotalTime>
  <Pages>4</Pages>
  <Words>443</Words>
  <Characters>3054</Characters>
  <Application>Microsoft Office Word</Application>
  <DocSecurity>0</DocSecurity>
  <Lines>1018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54</cp:revision>
  <cp:lastPrinted>2022-10-04T11:25:00Z</cp:lastPrinted>
  <dcterms:created xsi:type="dcterms:W3CDTF">2022-09-19T07:06:00Z</dcterms:created>
  <dcterms:modified xsi:type="dcterms:W3CDTF">2022-10-04T14:22:00Z</dcterms:modified>
</cp:coreProperties>
</file>