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14 november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Skärpta åtgärder mot penningtvätt och finansiering av terrorism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Säkerhetsarbetet i de statliga centralmuseernas samlingsförvaltning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Skolinspektionens uppföljning av brister i skolor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november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2019-11-14</SAFIR_Sammantradesdatum_Doc>
    <SAFIR_SammantradeID xmlns="C07A1A6C-0B19-41D9-BDF8-F523BA3921EB">def077d3-70c8-4241-85bf-317b9dc0b0cc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BDF9C-D25B-42D1-B7E2-EC03B41BF12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november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