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62DCC9BF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5040A2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CD6F7F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4A51DE9" w:rsidR="0096348C" w:rsidRPr="00477C9F" w:rsidRDefault="009D1BB5" w:rsidP="00CD6F7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1</w:t>
            </w:r>
            <w:r w:rsidR="00CD6F7F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-1</w:t>
            </w:r>
            <w:r w:rsidR="00CD6F7F">
              <w:rPr>
                <w:sz w:val="22"/>
                <w:szCs w:val="22"/>
              </w:rPr>
              <w:t>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ACD4D5D" w14:textId="77777777" w:rsidR="0096348C" w:rsidRDefault="00CD6F7F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DC2837">
              <w:rPr>
                <w:sz w:val="22"/>
                <w:szCs w:val="22"/>
              </w:rPr>
              <w:t>12.24</w:t>
            </w:r>
          </w:p>
          <w:p w14:paraId="40538019" w14:textId="66ECCB25" w:rsidR="00DC2837" w:rsidRPr="00477C9F" w:rsidRDefault="004C5EC8" w:rsidP="004C5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12.44</w:t>
            </w:r>
            <w:r w:rsidR="00DC2837">
              <w:rPr>
                <w:sz w:val="22"/>
                <w:szCs w:val="22"/>
              </w:rPr>
              <w:t>–1</w:t>
            </w:r>
            <w:r>
              <w:rPr>
                <w:sz w:val="22"/>
                <w:szCs w:val="22"/>
              </w:rPr>
              <w:t>2</w:t>
            </w:r>
            <w:r w:rsidR="00DC2837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0C0950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6FB0ABB" w14:textId="77777777" w:rsidR="00633146" w:rsidRPr="00D2541B" w:rsidRDefault="00633146" w:rsidP="006331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2541B">
              <w:rPr>
                <w:b/>
                <w:snapToGrid w:val="0"/>
                <w:sz w:val="22"/>
                <w:szCs w:val="22"/>
              </w:rPr>
              <w:t>Justitieombudsmännens ämbetsberättelse (KU11)</w:t>
            </w:r>
          </w:p>
          <w:p w14:paraId="77D790AE" w14:textId="77777777" w:rsidR="00633146" w:rsidRDefault="00633146" w:rsidP="006331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FF01F5" w14:textId="19AEE5E6" w:rsidR="00DD1965" w:rsidRDefault="00DD1965" w:rsidP="006331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D1965">
              <w:rPr>
                <w:snapToGrid w:val="0"/>
                <w:sz w:val="22"/>
                <w:szCs w:val="22"/>
              </w:rPr>
              <w:t>Justitieombudsmännen informerade utskottet om sin organisation och verksamhet.</w:t>
            </w:r>
          </w:p>
          <w:p w14:paraId="65B65F53" w14:textId="77777777" w:rsidR="00DD1965" w:rsidRDefault="00DD1965" w:rsidP="006331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D660DE" w14:textId="310EA5E5" w:rsidR="00633146" w:rsidRDefault="00633146" w:rsidP="006331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redogörelse 2018/19:JO1.</w:t>
            </w:r>
          </w:p>
          <w:p w14:paraId="724EEFA6" w14:textId="77777777" w:rsidR="00633146" w:rsidRDefault="00633146" w:rsidP="006331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4CACB0" w14:textId="77777777" w:rsidR="00633146" w:rsidRDefault="00633146" w:rsidP="006331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33146" w:rsidRPr="00477C9F" w14:paraId="01C0A7A8" w14:textId="77777777" w:rsidTr="000C0950">
        <w:tc>
          <w:tcPr>
            <w:tcW w:w="567" w:type="dxa"/>
          </w:tcPr>
          <w:p w14:paraId="60EFCAD6" w14:textId="79C8884B" w:rsidR="00633146" w:rsidRPr="00477C9F" w:rsidRDefault="0063314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871E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C8A9D1E" w14:textId="13027F43" w:rsidR="00633146" w:rsidRDefault="00D7212B" w:rsidP="006331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Riksdagens representant vid EU:s institutioner</w:t>
            </w:r>
          </w:p>
          <w:p w14:paraId="61D8D786" w14:textId="77777777" w:rsidR="00D7212B" w:rsidRPr="00D7212B" w:rsidRDefault="00D7212B" w:rsidP="006331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6CE39C" w14:textId="7BDE5B92" w:rsidR="00633146" w:rsidRDefault="004649A4" w:rsidP="006331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Chefen för sekretariatet EU-samordning, Tuula Zetterman</w:t>
            </w:r>
            <w:r w:rsidR="008A7AF7"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napToGrid w:val="0"/>
                <w:sz w:val="22"/>
                <w:szCs w:val="22"/>
              </w:rPr>
              <w:t xml:space="preserve">och riksdagens </w:t>
            </w:r>
            <w:r w:rsidRPr="004649A4">
              <w:rPr>
                <w:snapToGrid w:val="0"/>
                <w:sz w:val="22"/>
                <w:szCs w:val="22"/>
              </w:rPr>
              <w:t>representant vid EU:s institutioner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="00D7212B">
              <w:rPr>
                <w:snapToGrid w:val="0"/>
                <w:sz w:val="22"/>
                <w:szCs w:val="22"/>
              </w:rPr>
              <w:t>Livia Spada</w:t>
            </w:r>
            <w:r w:rsidR="008A7AF7">
              <w:rPr>
                <w:snapToGrid w:val="0"/>
                <w:sz w:val="22"/>
                <w:szCs w:val="22"/>
              </w:rPr>
              <w:t>,</w:t>
            </w:r>
            <w:r w:rsidR="00D7212B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lämnade information till utskottet</w:t>
            </w:r>
            <w:r w:rsidR="00D7212B">
              <w:rPr>
                <w:snapToGrid w:val="0"/>
                <w:sz w:val="22"/>
                <w:szCs w:val="22"/>
              </w:rPr>
              <w:t>.</w:t>
            </w:r>
          </w:p>
          <w:p w14:paraId="6A455AFE" w14:textId="68465662" w:rsidR="00D7212B" w:rsidRPr="00D7212B" w:rsidRDefault="00D7212B" w:rsidP="006331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0C0950">
        <w:tc>
          <w:tcPr>
            <w:tcW w:w="567" w:type="dxa"/>
          </w:tcPr>
          <w:p w14:paraId="40538026" w14:textId="1D218BFA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871E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77B67230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7421F4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7421F4">
              <w:rPr>
                <w:snapToGrid w:val="0"/>
                <w:sz w:val="22"/>
                <w:szCs w:val="22"/>
              </w:rPr>
              <w:t>9</w:t>
            </w:r>
            <w:r w:rsidR="009C1264">
              <w:rPr>
                <w:snapToGrid w:val="0"/>
                <w:sz w:val="22"/>
                <w:szCs w:val="22"/>
              </w:rPr>
              <w:t>:15 och 16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0C0950">
        <w:tc>
          <w:tcPr>
            <w:tcW w:w="567" w:type="dxa"/>
          </w:tcPr>
          <w:p w14:paraId="4053802B" w14:textId="2B03AA7F" w:rsidR="0096348C" w:rsidRPr="00477C9F" w:rsidRDefault="0096348C" w:rsidP="00BE0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871E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F64DD85" w14:textId="77777777" w:rsidR="005871E0" w:rsidRPr="008405B0" w:rsidRDefault="005871E0" w:rsidP="005871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05B0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3B93155A" w14:textId="77777777" w:rsidR="005871E0" w:rsidRPr="008405B0" w:rsidRDefault="005871E0" w:rsidP="005871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A6F5F7" w14:textId="77777777" w:rsidR="005871E0" w:rsidRPr="00477C9F" w:rsidRDefault="005871E0" w:rsidP="005871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05B0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f</w:t>
            </w:r>
            <w:r w:rsidRPr="008405B0">
              <w:rPr>
                <w:snapToGrid w:val="0"/>
                <w:sz w:val="22"/>
                <w:szCs w:val="22"/>
              </w:rPr>
              <w:t>ramställning 2018/19:RS6 Ny lag om säkerhetsskydd i riksdagen och dess myndigheter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77777777" w:rsidR="003A729A" w:rsidRPr="00477C9F" w:rsidRDefault="003A729A" w:rsidP="005871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0C0950">
        <w:tc>
          <w:tcPr>
            <w:tcW w:w="567" w:type="dxa"/>
          </w:tcPr>
          <w:p w14:paraId="40538030" w14:textId="6436B728" w:rsidR="0096348C" w:rsidRPr="00477C9F" w:rsidRDefault="0096348C" w:rsidP="00BE0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871E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5962CE6" w14:textId="77777777" w:rsidR="005871E0" w:rsidRPr="00477C9F" w:rsidRDefault="005871E0" w:rsidP="005871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0D452AC8" w14:textId="77777777" w:rsidR="005871E0" w:rsidRPr="00477C9F" w:rsidRDefault="005871E0" w:rsidP="005871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87001E" w14:textId="77777777" w:rsidR="005871E0" w:rsidRPr="00477C9F" w:rsidRDefault="005871E0" w:rsidP="005871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E7DD7" w:rsidRPr="00477C9F" w14:paraId="34EDE956" w14:textId="77777777" w:rsidTr="000C0950">
        <w:tc>
          <w:tcPr>
            <w:tcW w:w="567" w:type="dxa"/>
          </w:tcPr>
          <w:p w14:paraId="3D34C9D9" w14:textId="221D5CBD" w:rsidR="005E7DD7" w:rsidRPr="00477C9F" w:rsidRDefault="005E7DD7" w:rsidP="00BE0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871E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724114E" w14:textId="77777777" w:rsidR="005E7DD7" w:rsidRPr="005E7DD7" w:rsidRDefault="005E7DD7" w:rsidP="005E7DD7">
            <w:pPr>
              <w:rPr>
                <w:sz w:val="22"/>
                <w:szCs w:val="22"/>
              </w:rPr>
            </w:pPr>
            <w:r w:rsidRPr="005E7DD7">
              <w:rPr>
                <w:b/>
                <w:bCs/>
                <w:sz w:val="22"/>
                <w:szCs w:val="22"/>
              </w:rPr>
              <w:t>Åtalsanmälan (dnr 746-2018/19)</w:t>
            </w:r>
          </w:p>
          <w:p w14:paraId="4DB8BBF8" w14:textId="77777777" w:rsidR="005E7DD7" w:rsidRPr="005E7DD7" w:rsidRDefault="005E7DD7" w:rsidP="005E7DD7">
            <w:pPr>
              <w:rPr>
                <w:sz w:val="22"/>
                <w:szCs w:val="22"/>
              </w:rPr>
            </w:pPr>
            <w:r w:rsidRPr="005E7DD7">
              <w:rPr>
                <w:b/>
                <w:bCs/>
                <w:sz w:val="22"/>
                <w:szCs w:val="22"/>
              </w:rPr>
              <w:t> </w:t>
            </w:r>
          </w:p>
          <w:p w14:paraId="431002BE" w14:textId="77777777" w:rsidR="005E7DD7" w:rsidRPr="005E7DD7" w:rsidRDefault="005E7DD7" w:rsidP="005E7DD7">
            <w:pPr>
              <w:jc w:val="both"/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Skrivelse innefattar anmälan mot statsråd om brott.</w:t>
            </w:r>
          </w:p>
          <w:p w14:paraId="58461135" w14:textId="77777777" w:rsidR="005E7DD7" w:rsidRPr="005E7DD7" w:rsidRDefault="005E7DD7" w:rsidP="005E7DD7">
            <w:pPr>
              <w:jc w:val="both"/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 </w:t>
            </w:r>
          </w:p>
          <w:p w14:paraId="130F0476" w14:textId="77777777" w:rsidR="005E7DD7" w:rsidRPr="005E7DD7" w:rsidRDefault="005E7DD7" w:rsidP="005E7DD7">
            <w:pPr>
              <w:jc w:val="both"/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Ärendet föredrogs.</w:t>
            </w:r>
          </w:p>
          <w:p w14:paraId="422ACD0D" w14:textId="77777777" w:rsidR="005E7DD7" w:rsidRPr="005E7DD7" w:rsidRDefault="005E7DD7" w:rsidP="005E7DD7">
            <w:pPr>
              <w:jc w:val="both"/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 </w:t>
            </w:r>
          </w:p>
          <w:p w14:paraId="7F094FAC" w14:textId="77777777" w:rsidR="005E7DD7" w:rsidRPr="005E7DD7" w:rsidRDefault="005E7DD7" w:rsidP="005E7DD7">
            <w:pPr>
              <w:jc w:val="both"/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23428587" w14:textId="77777777" w:rsidR="005E7DD7" w:rsidRPr="005E7DD7" w:rsidRDefault="005E7DD7" w:rsidP="005E7DD7">
            <w:pPr>
              <w:jc w:val="both"/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 </w:t>
            </w:r>
          </w:p>
          <w:p w14:paraId="4A095240" w14:textId="77777777" w:rsidR="005E7DD7" w:rsidRPr="005E7DD7" w:rsidRDefault="005E7DD7" w:rsidP="005E7DD7">
            <w:pPr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Denna paragraf förklarades omedelbart justerad.</w:t>
            </w:r>
          </w:p>
          <w:p w14:paraId="2D30670B" w14:textId="77777777" w:rsidR="005E7DD7" w:rsidRPr="008405B0" w:rsidRDefault="005E7DD7" w:rsidP="008405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7DD7" w:rsidRPr="00477C9F" w14:paraId="57DA857C" w14:textId="77777777" w:rsidTr="000C0950">
        <w:tc>
          <w:tcPr>
            <w:tcW w:w="567" w:type="dxa"/>
          </w:tcPr>
          <w:p w14:paraId="5120B3E4" w14:textId="171260E7" w:rsidR="005E7DD7" w:rsidRPr="00477C9F" w:rsidRDefault="00BC4A65" w:rsidP="00BE0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5871E0">
              <w:br w:type="page"/>
            </w:r>
            <w:r w:rsidR="005E7DD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871E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742D675B" w14:textId="25D1CF5E" w:rsidR="005E7DD7" w:rsidRPr="005E7DD7" w:rsidRDefault="005E7DD7" w:rsidP="005E7DD7">
            <w:pPr>
              <w:rPr>
                <w:sz w:val="22"/>
                <w:szCs w:val="22"/>
              </w:rPr>
            </w:pPr>
            <w:r w:rsidRPr="005E7DD7">
              <w:rPr>
                <w:b/>
                <w:bCs/>
                <w:sz w:val="22"/>
                <w:szCs w:val="22"/>
              </w:rPr>
              <w:t>Åtalsanmälan (dnr 1015-2018/19)</w:t>
            </w:r>
          </w:p>
          <w:p w14:paraId="0CE2FAA2" w14:textId="77777777" w:rsidR="005E7DD7" w:rsidRPr="005E7DD7" w:rsidRDefault="005E7DD7" w:rsidP="005E7DD7">
            <w:pPr>
              <w:rPr>
                <w:sz w:val="22"/>
                <w:szCs w:val="22"/>
              </w:rPr>
            </w:pPr>
            <w:r w:rsidRPr="005E7DD7">
              <w:rPr>
                <w:b/>
                <w:bCs/>
                <w:sz w:val="22"/>
                <w:szCs w:val="22"/>
              </w:rPr>
              <w:t> </w:t>
            </w:r>
          </w:p>
          <w:p w14:paraId="7AB5D3F7" w14:textId="77777777" w:rsidR="005E7DD7" w:rsidRPr="005E7DD7" w:rsidRDefault="005E7DD7" w:rsidP="005E7DD7">
            <w:pPr>
              <w:jc w:val="both"/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Skrivelse jämte bilagor innefattar anmälan mot riksdagens ombudsmän och ett statsråd om brott.</w:t>
            </w:r>
          </w:p>
          <w:p w14:paraId="2C91B6FF" w14:textId="35D8B01C" w:rsidR="005E7DD7" w:rsidRPr="005E7DD7" w:rsidRDefault="005E7DD7" w:rsidP="005E7DD7">
            <w:pPr>
              <w:jc w:val="both"/>
              <w:rPr>
                <w:sz w:val="22"/>
                <w:szCs w:val="22"/>
              </w:rPr>
            </w:pPr>
          </w:p>
          <w:p w14:paraId="6D262FAC" w14:textId="77777777" w:rsidR="005E7DD7" w:rsidRPr="005E7DD7" w:rsidRDefault="005E7DD7" w:rsidP="005E7DD7">
            <w:pPr>
              <w:jc w:val="both"/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Ärendet föredrogs.</w:t>
            </w:r>
          </w:p>
          <w:p w14:paraId="6CFFCDEC" w14:textId="77777777" w:rsidR="005E7DD7" w:rsidRPr="005E7DD7" w:rsidRDefault="005E7DD7" w:rsidP="005E7DD7">
            <w:pPr>
              <w:jc w:val="both"/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 </w:t>
            </w:r>
          </w:p>
          <w:p w14:paraId="2C8BBB11" w14:textId="77777777" w:rsidR="005E7DD7" w:rsidRPr="005E7DD7" w:rsidRDefault="005E7DD7" w:rsidP="005E7DD7">
            <w:pPr>
              <w:jc w:val="both"/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Utskottet b</w:t>
            </w:r>
            <w:bookmarkStart w:id="0" w:name="_GoBack"/>
            <w:bookmarkEnd w:id="0"/>
            <w:r w:rsidRPr="005E7DD7">
              <w:rPr>
                <w:sz w:val="22"/>
                <w:szCs w:val="22"/>
              </w:rPr>
              <w:t xml:space="preserve">eslutade att skrivelsen inte skulle föranleda någon åtgärd. </w:t>
            </w:r>
          </w:p>
          <w:p w14:paraId="0794370C" w14:textId="77777777" w:rsidR="005E7DD7" w:rsidRPr="005E7DD7" w:rsidRDefault="005E7DD7" w:rsidP="005E7DD7">
            <w:pPr>
              <w:jc w:val="both"/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 </w:t>
            </w:r>
          </w:p>
          <w:p w14:paraId="5C107FDB" w14:textId="77777777" w:rsidR="005E7DD7" w:rsidRPr="005E7DD7" w:rsidRDefault="005E7DD7" w:rsidP="005E7DD7">
            <w:pPr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Denna paragraf förklarades omedelbart justerad.</w:t>
            </w:r>
          </w:p>
          <w:p w14:paraId="6EA1FFAD" w14:textId="77777777" w:rsidR="005E7DD7" w:rsidRPr="005E7DD7" w:rsidRDefault="005E7DD7" w:rsidP="005E7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D62E1" w:rsidRPr="00477C9F" w14:paraId="2D10021C" w14:textId="77777777" w:rsidTr="000C0950">
        <w:tc>
          <w:tcPr>
            <w:tcW w:w="567" w:type="dxa"/>
          </w:tcPr>
          <w:p w14:paraId="3128B71D" w14:textId="12BB42D6" w:rsidR="00DD62E1" w:rsidRDefault="00DD62E1" w:rsidP="00BE0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47482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4402B8D4" w14:textId="2A63BE06" w:rsidR="00DD62E1" w:rsidRPr="00FE5D74" w:rsidRDefault="00DD62E1" w:rsidP="00DD62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5D74">
              <w:rPr>
                <w:b/>
                <w:snapToGrid w:val="0"/>
                <w:sz w:val="22"/>
                <w:szCs w:val="22"/>
              </w:rPr>
              <w:t>Sammanträdestider för våren 2019</w:t>
            </w:r>
          </w:p>
          <w:p w14:paraId="37797E46" w14:textId="77777777" w:rsidR="00DD62E1" w:rsidRPr="00FE5D74" w:rsidRDefault="00DD62E1" w:rsidP="00DD62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EE146D" w14:textId="42E34DD3" w:rsidR="00DD62E1" w:rsidRPr="00FE5D74" w:rsidRDefault="00DD62E1" w:rsidP="00DD62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5D74">
              <w:rPr>
                <w:snapToGrid w:val="0"/>
                <w:sz w:val="22"/>
                <w:szCs w:val="22"/>
              </w:rPr>
              <w:t>Utskottet godkände förslag till sammanträdestider för januari–juni 2019 enligt bilaga 3.</w:t>
            </w:r>
          </w:p>
          <w:p w14:paraId="0205A177" w14:textId="252D7CA8" w:rsidR="00DD62E1" w:rsidRPr="00FE5D74" w:rsidRDefault="00DD62E1" w:rsidP="00DD62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871E0" w:rsidRPr="00477C9F" w14:paraId="18EC2D7B" w14:textId="77777777" w:rsidTr="000C0950">
        <w:tc>
          <w:tcPr>
            <w:tcW w:w="567" w:type="dxa"/>
          </w:tcPr>
          <w:p w14:paraId="25CD5BA0" w14:textId="34FFCBCF" w:rsidR="005871E0" w:rsidRDefault="00DD62E1" w:rsidP="00BE0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82C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7A3232C6" w14:textId="60D1581D" w:rsidR="00DD62E1" w:rsidRPr="00FE5D74" w:rsidRDefault="00DD62E1" w:rsidP="00DD62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5D74">
              <w:rPr>
                <w:b/>
                <w:snapToGrid w:val="0"/>
                <w:sz w:val="22"/>
                <w:szCs w:val="22"/>
              </w:rPr>
              <w:t xml:space="preserve">Ärendeplan </w:t>
            </w:r>
            <w:r w:rsidR="004547CE">
              <w:rPr>
                <w:b/>
                <w:snapToGrid w:val="0"/>
                <w:sz w:val="22"/>
                <w:szCs w:val="22"/>
              </w:rPr>
              <w:t xml:space="preserve">och sammanträdesplan </w:t>
            </w:r>
            <w:r w:rsidRPr="00FE5D74">
              <w:rPr>
                <w:b/>
                <w:snapToGrid w:val="0"/>
                <w:sz w:val="22"/>
                <w:szCs w:val="22"/>
              </w:rPr>
              <w:t xml:space="preserve">för </w:t>
            </w:r>
            <w:r w:rsidR="004547CE">
              <w:rPr>
                <w:b/>
                <w:snapToGrid w:val="0"/>
                <w:sz w:val="22"/>
                <w:szCs w:val="22"/>
              </w:rPr>
              <w:t>våren</w:t>
            </w:r>
            <w:r w:rsidRPr="00FE5D74">
              <w:rPr>
                <w:b/>
                <w:snapToGrid w:val="0"/>
                <w:sz w:val="22"/>
                <w:szCs w:val="22"/>
              </w:rPr>
              <w:t xml:space="preserve"> 2019</w:t>
            </w:r>
          </w:p>
          <w:p w14:paraId="72D2C07A" w14:textId="77777777" w:rsidR="00DD62E1" w:rsidRPr="00FE5D74" w:rsidRDefault="00DD62E1" w:rsidP="00DD62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2EED8D" w14:textId="05B14418" w:rsidR="00DD62E1" w:rsidRPr="00FE5D74" w:rsidRDefault="00DD62E1" w:rsidP="00DD62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5D74">
              <w:rPr>
                <w:snapToGrid w:val="0"/>
                <w:sz w:val="22"/>
                <w:szCs w:val="22"/>
              </w:rPr>
              <w:t>Biträdande kanslichefen anmälde utdela</w:t>
            </w:r>
            <w:r w:rsidR="004547CE">
              <w:rPr>
                <w:snapToGrid w:val="0"/>
                <w:sz w:val="22"/>
                <w:szCs w:val="22"/>
              </w:rPr>
              <w:t>de</w:t>
            </w:r>
            <w:r w:rsidRPr="00FE5D74">
              <w:rPr>
                <w:snapToGrid w:val="0"/>
                <w:sz w:val="22"/>
                <w:szCs w:val="22"/>
              </w:rPr>
              <w:t xml:space="preserve"> utkast till ärendeplan</w:t>
            </w:r>
            <w:r w:rsidR="004547CE">
              <w:rPr>
                <w:snapToGrid w:val="0"/>
                <w:sz w:val="22"/>
                <w:szCs w:val="22"/>
              </w:rPr>
              <w:t xml:space="preserve"> och </w:t>
            </w:r>
            <w:r w:rsidR="004547CE" w:rsidRPr="004547CE">
              <w:rPr>
                <w:snapToGrid w:val="0"/>
                <w:sz w:val="22"/>
                <w:szCs w:val="22"/>
              </w:rPr>
              <w:t>sammanträdesplan</w:t>
            </w:r>
            <w:r w:rsidRPr="00FE5D74">
              <w:rPr>
                <w:snapToGrid w:val="0"/>
                <w:sz w:val="22"/>
                <w:szCs w:val="22"/>
              </w:rPr>
              <w:t xml:space="preserve"> för </w:t>
            </w:r>
            <w:r w:rsidR="004547CE">
              <w:rPr>
                <w:snapToGrid w:val="0"/>
                <w:sz w:val="22"/>
                <w:szCs w:val="22"/>
              </w:rPr>
              <w:t>våren</w:t>
            </w:r>
            <w:r w:rsidRPr="00FE5D74">
              <w:rPr>
                <w:snapToGrid w:val="0"/>
                <w:sz w:val="22"/>
                <w:szCs w:val="22"/>
              </w:rPr>
              <w:t xml:space="preserve"> 2019.</w:t>
            </w:r>
          </w:p>
          <w:p w14:paraId="5240BEFF" w14:textId="77777777" w:rsidR="005871E0" w:rsidRPr="00FE5D74" w:rsidRDefault="005871E0" w:rsidP="005E7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653F" w:rsidRPr="00477C9F" w14:paraId="71DC95E5" w14:textId="77777777" w:rsidTr="000C0950">
        <w:tc>
          <w:tcPr>
            <w:tcW w:w="567" w:type="dxa"/>
          </w:tcPr>
          <w:p w14:paraId="115682CF" w14:textId="63CB8579" w:rsidR="006A653F" w:rsidRDefault="00DD62E1" w:rsidP="00BE0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82C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2B9DE5D1" w14:textId="77777777" w:rsidR="00FE5D74" w:rsidRPr="00FE5D74" w:rsidRDefault="00FE5D74" w:rsidP="00FE5D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5D74">
              <w:rPr>
                <w:b/>
                <w:snapToGrid w:val="0"/>
                <w:sz w:val="22"/>
                <w:szCs w:val="22"/>
              </w:rPr>
              <w:t>Yrkandesammanställning</w:t>
            </w:r>
          </w:p>
          <w:p w14:paraId="638656D8" w14:textId="77777777" w:rsidR="00FE5D74" w:rsidRPr="00FE5D74" w:rsidRDefault="00FE5D74" w:rsidP="00FE5D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BE8718" w14:textId="61456B68" w:rsidR="00FE5D74" w:rsidRPr="00FE5D74" w:rsidRDefault="00FE5D74" w:rsidP="00FE5D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5D74">
              <w:rPr>
                <w:snapToGrid w:val="0"/>
                <w:sz w:val="22"/>
                <w:szCs w:val="22"/>
              </w:rPr>
              <w:t>Biträdande kanslichefen anmälde yrkandesammanställning från den allmänna motionstiden 2018.</w:t>
            </w:r>
          </w:p>
          <w:p w14:paraId="3EE4FD77" w14:textId="77777777" w:rsidR="006A653F" w:rsidRPr="00FE5D74" w:rsidRDefault="006A653F" w:rsidP="005E7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871E0" w:rsidRPr="00477C9F" w14:paraId="05CA78CD" w14:textId="77777777" w:rsidTr="000C0950">
        <w:tc>
          <w:tcPr>
            <w:tcW w:w="567" w:type="dxa"/>
          </w:tcPr>
          <w:p w14:paraId="72323A49" w14:textId="679C4968" w:rsidR="005871E0" w:rsidRDefault="00FE5D74" w:rsidP="00BE0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82C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1BDA59F1" w14:textId="77777777" w:rsidR="00FE5D74" w:rsidRDefault="00FE5D74" w:rsidP="00FE5D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22B93085" w14:textId="77777777" w:rsidR="00FE5D74" w:rsidRDefault="00FE5D74" w:rsidP="00FE5D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871A1C" w14:textId="5CBF876A" w:rsidR="00FE5D74" w:rsidRPr="00477C9F" w:rsidRDefault="00FE5D74" w:rsidP="00FE5D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 beslutade att besöka </w:t>
            </w:r>
            <w:r w:rsidR="00BC4A65">
              <w:rPr>
                <w:snapToGrid w:val="0"/>
                <w:sz w:val="22"/>
                <w:szCs w:val="22"/>
              </w:rPr>
              <w:t>R</w:t>
            </w:r>
            <w:r w:rsidR="004547CE">
              <w:rPr>
                <w:snapToGrid w:val="0"/>
                <w:sz w:val="22"/>
                <w:szCs w:val="22"/>
              </w:rPr>
              <w:t>iksdagens ombudsmän (</w:t>
            </w:r>
            <w:r>
              <w:rPr>
                <w:snapToGrid w:val="0"/>
                <w:sz w:val="22"/>
                <w:szCs w:val="22"/>
              </w:rPr>
              <w:t>JO</w:t>
            </w:r>
            <w:r w:rsidR="004547CE">
              <w:rPr>
                <w:snapToGrid w:val="0"/>
                <w:sz w:val="22"/>
                <w:szCs w:val="22"/>
              </w:rPr>
              <w:t xml:space="preserve">) torsdagen </w:t>
            </w:r>
            <w:r>
              <w:rPr>
                <w:snapToGrid w:val="0"/>
                <w:sz w:val="22"/>
                <w:szCs w:val="22"/>
              </w:rPr>
              <w:t>den 31 januari 2019.</w:t>
            </w:r>
          </w:p>
          <w:p w14:paraId="0BF309C5" w14:textId="77777777" w:rsidR="005871E0" w:rsidRPr="005E7DD7" w:rsidRDefault="005871E0" w:rsidP="005E7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482C" w:rsidRPr="00477C9F" w14:paraId="78748CC7" w14:textId="77777777" w:rsidTr="000C0950">
        <w:tc>
          <w:tcPr>
            <w:tcW w:w="567" w:type="dxa"/>
          </w:tcPr>
          <w:p w14:paraId="7536A027" w14:textId="13F35646" w:rsidR="0047482C" w:rsidRDefault="0047482C" w:rsidP="00BE0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19FA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0CB8BC80" w14:textId="77777777" w:rsidR="00ED6CFB" w:rsidRPr="00477C9F" w:rsidRDefault="00ED6CFB" w:rsidP="00ED6C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62428F5" w14:textId="77777777" w:rsidR="00ED6CFB" w:rsidRPr="00477C9F" w:rsidRDefault="00ED6CFB" w:rsidP="00ED6C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440A28" w14:textId="77777777" w:rsidR="00ED6CFB" w:rsidRPr="00477C9F" w:rsidRDefault="00ED6CFB" w:rsidP="00ED6C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BAAF48C" w14:textId="381C88E9" w:rsidR="00321BD5" w:rsidRPr="0047482C" w:rsidRDefault="00321BD5" w:rsidP="00ED6CFB">
            <w:pPr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0C0950">
        <w:tc>
          <w:tcPr>
            <w:tcW w:w="567" w:type="dxa"/>
          </w:tcPr>
          <w:p w14:paraId="40538035" w14:textId="609B912E" w:rsidR="0096348C" w:rsidRPr="00477C9F" w:rsidRDefault="0096348C" w:rsidP="005871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19FA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49CADC30" w14:textId="77777777" w:rsidR="00ED6CFB" w:rsidRDefault="00ED6CFB" w:rsidP="00ED6C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Planering av EU-resa</w:t>
            </w:r>
          </w:p>
          <w:p w14:paraId="066DF794" w14:textId="77777777" w:rsidR="00ED6CFB" w:rsidRDefault="00ED6CFB" w:rsidP="00ED6C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BFAFF3" w14:textId="77777777" w:rsidR="00ED6CFB" w:rsidRDefault="00ED6CFB" w:rsidP="00ED6C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uppdra åt presidiet att planera för en utskottsresa till Bryssel under våren 2019.</w:t>
            </w:r>
          </w:p>
          <w:p w14:paraId="2BCDC62F" w14:textId="77777777" w:rsidR="00ED6CFB" w:rsidRDefault="00ED6CFB" w:rsidP="00ED6C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38C8CD" w14:textId="77777777" w:rsidR="00ED6CFB" w:rsidRPr="005E7DD7" w:rsidRDefault="00ED6CFB" w:rsidP="00ED6CFB">
            <w:pPr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Denna paragraf förklarades omedelbart justerad.</w:t>
            </w:r>
          </w:p>
          <w:p w14:paraId="40538038" w14:textId="08EB5C47" w:rsidR="003A729A" w:rsidRPr="00477C9F" w:rsidRDefault="003A729A" w:rsidP="00ED6C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C0950" w:rsidRPr="00477C9F" w14:paraId="37BC3E68" w14:textId="77777777" w:rsidTr="000C0950">
        <w:tc>
          <w:tcPr>
            <w:tcW w:w="567" w:type="dxa"/>
          </w:tcPr>
          <w:p w14:paraId="0A7CBD9F" w14:textId="47095FF9" w:rsidR="000C0950" w:rsidRPr="00477C9F" w:rsidRDefault="00633146" w:rsidP="005871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19FA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6" w:type="dxa"/>
            <w:gridSpan w:val="2"/>
          </w:tcPr>
          <w:p w14:paraId="32820534" w14:textId="71345AAF" w:rsidR="000C0950" w:rsidRPr="00E47303" w:rsidRDefault="000C0950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47303">
              <w:rPr>
                <w:b/>
                <w:sz w:val="22"/>
                <w:szCs w:val="22"/>
              </w:rPr>
              <w:t>Överläggning</w:t>
            </w:r>
          </w:p>
          <w:p w14:paraId="6DF9A8E2" w14:textId="77777777" w:rsidR="000C0950" w:rsidRPr="00E47303" w:rsidRDefault="000C0950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4976364" w14:textId="66946508" w:rsidR="000C0950" w:rsidRDefault="00F05448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47303">
              <w:rPr>
                <w:sz w:val="22"/>
                <w:szCs w:val="22"/>
              </w:rPr>
              <w:t>Utskottet beslutade med stöd av 7 kap. 12 § riksdagsordningen att begära överläggning med regeringen torsdagen den 29 januari 2019</w:t>
            </w:r>
            <w:r w:rsidR="000C0950" w:rsidRPr="00E47303">
              <w:rPr>
                <w:sz w:val="22"/>
                <w:szCs w:val="22"/>
              </w:rPr>
              <w:t xml:space="preserve"> om </w:t>
            </w:r>
            <w:r w:rsidR="003419FA" w:rsidRPr="003419FA">
              <w:rPr>
                <w:sz w:val="22"/>
                <w:szCs w:val="22"/>
              </w:rPr>
              <w:t>grundlagsaspekterna ifråga om kommissionens förslag till direktiv om grupptalan för att skydda konsumenters kollektiva intressen</w:t>
            </w:r>
            <w:r w:rsidR="0065035C">
              <w:rPr>
                <w:sz w:val="22"/>
                <w:szCs w:val="22"/>
              </w:rPr>
              <w:t xml:space="preserve"> (COM(2018) </w:t>
            </w:r>
            <w:r w:rsidR="000C0950" w:rsidRPr="00E47303">
              <w:rPr>
                <w:sz w:val="22"/>
                <w:szCs w:val="22"/>
              </w:rPr>
              <w:t>184).</w:t>
            </w:r>
          </w:p>
          <w:p w14:paraId="01566484" w14:textId="6A5ACAA2" w:rsidR="00321BD5" w:rsidRDefault="00321BD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451578E" w14:textId="77777777" w:rsidR="00321BD5" w:rsidRPr="005E7DD7" w:rsidRDefault="00321BD5" w:rsidP="00321BD5">
            <w:pPr>
              <w:rPr>
                <w:sz w:val="22"/>
                <w:szCs w:val="22"/>
              </w:rPr>
            </w:pPr>
            <w:r w:rsidRPr="005E7DD7">
              <w:rPr>
                <w:sz w:val="22"/>
                <w:szCs w:val="22"/>
              </w:rPr>
              <w:t>Denna paragraf förklarades omedelbart justerad.</w:t>
            </w:r>
          </w:p>
          <w:p w14:paraId="6E832200" w14:textId="28104E45" w:rsidR="000C0950" w:rsidRPr="00477C9F" w:rsidRDefault="000C0950" w:rsidP="003419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33146" w:rsidRPr="00477C9F" w14:paraId="035A4640" w14:textId="77777777" w:rsidTr="00462B0F">
        <w:tc>
          <w:tcPr>
            <w:tcW w:w="567" w:type="dxa"/>
          </w:tcPr>
          <w:p w14:paraId="464CAC2E" w14:textId="371C4D7E" w:rsidR="00633146" w:rsidRPr="00477C9F" w:rsidRDefault="00462B0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63314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21BD5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946" w:type="dxa"/>
            <w:gridSpan w:val="2"/>
          </w:tcPr>
          <w:p w14:paraId="1C5790F9" w14:textId="635D8E91" w:rsidR="00F56DB9" w:rsidRPr="00D2541B" w:rsidRDefault="00F56DB9" w:rsidP="00F56DB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Ny lag om säkerhetsskydd i riksdagen och dess myndigheter (KU16</w:t>
            </w:r>
            <w:r w:rsidRPr="00D2541B">
              <w:rPr>
                <w:b/>
                <w:snapToGrid w:val="0"/>
                <w:sz w:val="22"/>
                <w:szCs w:val="22"/>
              </w:rPr>
              <w:t>)</w:t>
            </w:r>
          </w:p>
          <w:p w14:paraId="6661561B" w14:textId="77777777" w:rsidR="00F56DB9" w:rsidRDefault="00F56DB9" w:rsidP="00F56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3216AD" w14:textId="00CF6CF9" w:rsidR="005E7DD7" w:rsidRPr="005E7DD7" w:rsidRDefault="00F56DB9" w:rsidP="005E7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</w:t>
            </w:r>
            <w:r w:rsidR="00260C4B">
              <w:rPr>
                <w:snapToGrid w:val="0"/>
                <w:sz w:val="22"/>
                <w:szCs w:val="22"/>
              </w:rPr>
              <w:t xml:space="preserve"> fråga om att inhämta yttrande från Lagrådet</w:t>
            </w:r>
            <w:r w:rsidR="0088623C">
              <w:rPr>
                <w:snapToGrid w:val="0"/>
                <w:sz w:val="22"/>
                <w:szCs w:val="22"/>
              </w:rPr>
              <w:t xml:space="preserve"> </w:t>
            </w:r>
            <w:r w:rsidR="005E7DD7" w:rsidRPr="005E7DD7">
              <w:rPr>
                <w:snapToGrid w:val="0"/>
                <w:sz w:val="22"/>
                <w:szCs w:val="22"/>
              </w:rPr>
              <w:t>med anledning av riksdagsstyrelsens framställning 201</w:t>
            </w:r>
            <w:r w:rsidR="005E7DD7">
              <w:rPr>
                <w:snapToGrid w:val="0"/>
                <w:sz w:val="22"/>
                <w:szCs w:val="22"/>
              </w:rPr>
              <w:t>8</w:t>
            </w:r>
            <w:r w:rsidR="005E7DD7" w:rsidRPr="005E7DD7">
              <w:rPr>
                <w:snapToGrid w:val="0"/>
                <w:sz w:val="22"/>
                <w:szCs w:val="22"/>
              </w:rPr>
              <w:t>/1</w:t>
            </w:r>
            <w:r w:rsidR="005E7DD7">
              <w:rPr>
                <w:snapToGrid w:val="0"/>
                <w:sz w:val="22"/>
                <w:szCs w:val="22"/>
              </w:rPr>
              <w:t>9</w:t>
            </w:r>
            <w:r w:rsidR="005E7DD7" w:rsidRPr="005E7DD7">
              <w:rPr>
                <w:snapToGrid w:val="0"/>
                <w:sz w:val="22"/>
                <w:szCs w:val="22"/>
              </w:rPr>
              <w:t>:RS6 Ny lag om säkerhetsskydd i riksdagen och dess myndigheter</w:t>
            </w:r>
            <w:r w:rsidR="005E7DD7">
              <w:rPr>
                <w:snapToGrid w:val="0"/>
                <w:sz w:val="22"/>
                <w:szCs w:val="22"/>
              </w:rPr>
              <w:t>.</w:t>
            </w:r>
          </w:p>
          <w:p w14:paraId="1C9CA645" w14:textId="77777777" w:rsidR="005E7DD7" w:rsidRPr="005E7DD7" w:rsidRDefault="005E7DD7" w:rsidP="005E7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A3659E" w14:textId="77777777" w:rsidR="005E7DD7" w:rsidRPr="005E7DD7" w:rsidRDefault="005E7DD7" w:rsidP="005E7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7DD7">
              <w:rPr>
                <w:snapToGrid w:val="0"/>
                <w:sz w:val="22"/>
                <w:szCs w:val="22"/>
              </w:rPr>
              <w:t>Utskottet beslutade med stöd av 8 kap. 21 § regeringsformen och 10 kap. 5 § riksdagsordningen att inhämta Lagrådets yttrande över förslag till</w:t>
            </w:r>
          </w:p>
          <w:p w14:paraId="5734F7B1" w14:textId="2569A8E9" w:rsidR="005E7DD7" w:rsidRPr="005E7DD7" w:rsidRDefault="005E7DD7" w:rsidP="005E7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7DD7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E7DD7">
              <w:rPr>
                <w:snapToGrid w:val="0"/>
                <w:sz w:val="22"/>
                <w:szCs w:val="22"/>
              </w:rPr>
              <w:t>lag om säkerhetsskydd i riksdagen och dess myndigheter,</w:t>
            </w:r>
          </w:p>
          <w:p w14:paraId="4C4834A0" w14:textId="657CCA2B" w:rsidR="005E7DD7" w:rsidRDefault="005E7DD7" w:rsidP="005E7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7DD7">
              <w:rPr>
                <w:snapToGrid w:val="0"/>
                <w:sz w:val="22"/>
                <w:szCs w:val="22"/>
              </w:rPr>
              <w:t>2.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E7DD7">
              <w:rPr>
                <w:snapToGrid w:val="0"/>
                <w:sz w:val="22"/>
                <w:szCs w:val="22"/>
              </w:rPr>
              <w:t xml:space="preserve">lag om ändring i säkerhetsskyddslagen (2018:585). </w:t>
            </w:r>
          </w:p>
          <w:p w14:paraId="5393B7CB" w14:textId="77777777" w:rsidR="005E7DD7" w:rsidRDefault="005E7DD7" w:rsidP="005E7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AB12C1" w14:textId="46AC1AFA" w:rsidR="005E7DD7" w:rsidRDefault="005E7DD7" w:rsidP="005E7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7DD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06764C50" w14:textId="77777777" w:rsidR="00633146" w:rsidRPr="000C0950" w:rsidRDefault="00633146" w:rsidP="005E7DD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33146" w:rsidRPr="00477C9F" w14:paraId="2A18B714" w14:textId="77777777" w:rsidTr="00462B0F">
        <w:tc>
          <w:tcPr>
            <w:tcW w:w="567" w:type="dxa"/>
          </w:tcPr>
          <w:p w14:paraId="166834B3" w14:textId="7DC864BA" w:rsidR="00633146" w:rsidRPr="00477C9F" w:rsidRDefault="00E4730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462B0F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6946" w:type="dxa"/>
            <w:gridSpan w:val="2"/>
          </w:tcPr>
          <w:p w14:paraId="0401C9D7" w14:textId="77777777" w:rsidR="00633146" w:rsidRPr="00F05448" w:rsidRDefault="00F0544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5448">
              <w:rPr>
                <w:b/>
                <w:snapToGrid w:val="0"/>
                <w:sz w:val="22"/>
                <w:szCs w:val="22"/>
              </w:rPr>
              <w:t>Riksrevisionens rapport om skyddet mot oegentligheter inom migrationsverksamheten vid utlandsmyndigheterna (KU15)</w:t>
            </w:r>
          </w:p>
          <w:p w14:paraId="118FE7E9" w14:textId="77777777" w:rsidR="00F05448" w:rsidRDefault="00F0544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FA0400" w14:textId="3B28446A" w:rsidR="00954332" w:rsidRPr="00954332" w:rsidRDefault="00954332" w:rsidP="009543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ge utrikes</w:t>
            </w:r>
            <w:r w:rsidRPr="00954332">
              <w:rPr>
                <w:snapToGrid w:val="0"/>
                <w:sz w:val="22"/>
                <w:szCs w:val="22"/>
              </w:rPr>
              <w:t>utskottet</w:t>
            </w:r>
            <w:r>
              <w:rPr>
                <w:snapToGrid w:val="0"/>
                <w:sz w:val="22"/>
                <w:szCs w:val="22"/>
              </w:rPr>
              <w:t xml:space="preserve"> och socialförsäkringsutskottet</w:t>
            </w:r>
            <w:r w:rsidR="00B01953">
              <w:rPr>
                <w:snapToGrid w:val="0"/>
                <w:sz w:val="22"/>
                <w:szCs w:val="22"/>
              </w:rPr>
              <w:t xml:space="preserve"> tillfälle att senast tor</w:t>
            </w:r>
            <w:r w:rsidRPr="00954332">
              <w:rPr>
                <w:snapToGrid w:val="0"/>
                <w:sz w:val="22"/>
                <w:szCs w:val="22"/>
              </w:rPr>
              <w:t xml:space="preserve">sdagen den </w:t>
            </w:r>
            <w:r w:rsidR="00B01953">
              <w:rPr>
                <w:snapToGrid w:val="0"/>
                <w:sz w:val="22"/>
                <w:szCs w:val="22"/>
              </w:rPr>
              <w:t>14 februari</w:t>
            </w:r>
            <w:r>
              <w:rPr>
                <w:snapToGrid w:val="0"/>
                <w:sz w:val="22"/>
                <w:szCs w:val="22"/>
              </w:rPr>
              <w:t xml:space="preserve"> 2019</w:t>
            </w:r>
            <w:r w:rsidRPr="00954332">
              <w:rPr>
                <w:snapToGrid w:val="0"/>
                <w:sz w:val="22"/>
                <w:szCs w:val="22"/>
              </w:rPr>
              <w:t xml:space="preserve"> yttra sig över </w:t>
            </w:r>
            <w:r>
              <w:rPr>
                <w:snapToGrid w:val="0"/>
                <w:sz w:val="22"/>
                <w:szCs w:val="22"/>
              </w:rPr>
              <w:t>skrivelse</w:t>
            </w:r>
            <w:r w:rsidR="007F34F3">
              <w:rPr>
                <w:snapToGrid w:val="0"/>
                <w:sz w:val="22"/>
                <w:szCs w:val="22"/>
              </w:rPr>
              <w:t xml:space="preserve"> 2018/19:1</w:t>
            </w:r>
            <w:r w:rsidRPr="00954332">
              <w:rPr>
                <w:snapToGrid w:val="0"/>
                <w:sz w:val="22"/>
                <w:szCs w:val="22"/>
              </w:rPr>
              <w:t>5 och motion.</w:t>
            </w:r>
          </w:p>
          <w:p w14:paraId="21786C56" w14:textId="77777777" w:rsidR="00954332" w:rsidRPr="00954332" w:rsidRDefault="00954332" w:rsidP="009543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DF3B53" w14:textId="77777777" w:rsidR="00F05448" w:rsidRDefault="00954332" w:rsidP="009543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5433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6BA749F" w14:textId="071CBF30" w:rsidR="00954332" w:rsidRPr="00F05448" w:rsidRDefault="00954332" w:rsidP="009543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462B0F">
        <w:tc>
          <w:tcPr>
            <w:tcW w:w="567" w:type="dxa"/>
          </w:tcPr>
          <w:p w14:paraId="4053803A" w14:textId="59C98A5E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62B0F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5732EF11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0C0950">
              <w:rPr>
                <w:snapToGrid w:val="0"/>
                <w:sz w:val="22"/>
                <w:szCs w:val="22"/>
              </w:rPr>
              <w:t>11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2B0F" w:rsidRPr="00477C9F" w14:paraId="52228E2F" w14:textId="77777777" w:rsidTr="00462B0F">
        <w:tc>
          <w:tcPr>
            <w:tcW w:w="567" w:type="dxa"/>
          </w:tcPr>
          <w:p w14:paraId="07FBA2CC" w14:textId="30890004" w:rsidR="00462B0F" w:rsidRPr="00477C9F" w:rsidRDefault="00462B0F" w:rsidP="00462B0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18</w:t>
            </w:r>
          </w:p>
        </w:tc>
        <w:tc>
          <w:tcPr>
            <w:tcW w:w="6946" w:type="dxa"/>
            <w:gridSpan w:val="2"/>
          </w:tcPr>
          <w:p w14:paraId="32E21785" w14:textId="77777777" w:rsidR="00462B0F" w:rsidRPr="00462B0F" w:rsidRDefault="00462B0F" w:rsidP="00462B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2B0F">
              <w:rPr>
                <w:b/>
                <w:snapToGrid w:val="0"/>
                <w:sz w:val="22"/>
                <w:szCs w:val="22"/>
              </w:rPr>
              <w:t>Tack</w:t>
            </w:r>
          </w:p>
          <w:p w14:paraId="26AD24BB" w14:textId="77777777" w:rsidR="00462B0F" w:rsidRPr="00462B0F" w:rsidRDefault="00462B0F" w:rsidP="00462B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E74BCC" w14:textId="77777777" w:rsidR="00462B0F" w:rsidRDefault="00462B0F" w:rsidP="00462B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2B0F">
              <w:rPr>
                <w:snapToGrid w:val="0"/>
                <w:sz w:val="22"/>
                <w:szCs w:val="22"/>
              </w:rPr>
              <w:t>Ordförande och vice ordförande framförde sitt tack till ledamöterna och kansliet för gott samarbete och tillönskade en god jul och gott nytt år.</w:t>
            </w:r>
          </w:p>
          <w:p w14:paraId="5BA132B1" w14:textId="40FBFB5F" w:rsidR="00462B0F" w:rsidRPr="00477C9F" w:rsidRDefault="00462B0F" w:rsidP="00462B0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62B0F" w:rsidRPr="00477C9F" w14:paraId="40538057" w14:textId="77777777" w:rsidTr="00462B0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23CE0E05" w:rsidR="00462B0F" w:rsidRPr="00477C9F" w:rsidRDefault="00462B0F" w:rsidP="00462B0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Pr="00477C9F">
              <w:rPr>
                <w:sz w:val="22"/>
                <w:szCs w:val="22"/>
              </w:rPr>
              <w:t>Vid protokollet</w:t>
            </w:r>
          </w:p>
          <w:p w14:paraId="3BEC0C9F" w14:textId="49E3FDF7" w:rsidR="00462B0F" w:rsidRPr="000C0950" w:rsidRDefault="00B621C9" w:rsidP="00462B0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2019-01-15</w:t>
            </w:r>
            <w:r w:rsidR="00462B0F" w:rsidRPr="000C0950">
              <w:rPr>
                <w:sz w:val="22"/>
                <w:szCs w:val="22"/>
              </w:rPr>
              <w:t xml:space="preserve"> </w:t>
            </w:r>
          </w:p>
          <w:p w14:paraId="40538055" w14:textId="0244F6F7" w:rsidR="00462B0F" w:rsidRPr="000C0950" w:rsidRDefault="00462B0F" w:rsidP="00462B0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C0950">
              <w:rPr>
                <w:sz w:val="22"/>
                <w:szCs w:val="22"/>
              </w:rPr>
              <w:t>Hans Ekström</w:t>
            </w:r>
          </w:p>
          <w:p w14:paraId="40538056" w14:textId="77777777" w:rsidR="00462B0F" w:rsidRPr="00477C9F" w:rsidRDefault="00462B0F" w:rsidP="00462B0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7BC8508A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5571E8">
              <w:rPr>
                <w:sz w:val="16"/>
                <w:szCs w:val="16"/>
              </w:rPr>
              <w:t>17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BABFA72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78CF651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016B3C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0EA6B8D2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016B3C">
              <w:rPr>
                <w:sz w:val="20"/>
              </w:rPr>
              <w:t>3-15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55F45E6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16B3C">
              <w:rPr>
                <w:sz w:val="20"/>
              </w:rPr>
              <w:t xml:space="preserve"> 16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2C6056F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16B3C">
              <w:rPr>
                <w:sz w:val="20"/>
              </w:rPr>
              <w:t>17-18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016B3C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016B3C" w:rsidRPr="00F24B88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C9B2FDD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17A4597F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65BA27FE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4EC2FEC6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B3C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688828DE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70A13EA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319D236D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29B4C2B4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B3C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F0D3EE3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8AAA303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464D281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169E45E4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B3C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8EE1F98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53CB455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AEC8AC2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0EBEEC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B3C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1F452B60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23ED3B8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4DEFFAA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3F9423E5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63435EB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B3C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016B3C" w:rsidRPr="000700C4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6F4D4150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3A02EDFB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3131E5DA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1C0521E2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B3C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016B3C" w:rsidRPr="000700C4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1CF837E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1D708C21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624BB7FB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0BF1A6B5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B3C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0F41BC5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01BC8E95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56B420F6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50952BCB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B3C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FDA015F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9B68D45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988E01A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05BDF3E0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B3C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973A22E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B56712D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3309F70D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34185C8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B3C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421A48B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E40A56A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20576AA4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63B6265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B3C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9B21633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11693BA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54A2E2E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DE9CBE5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B3C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00A9B16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5A2DED3B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07E7A325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6D3FE66E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B3C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1EC7ECC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EF2E626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5C6A7325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47780CC9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B3C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8C92FDA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7740C75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AD02ED3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638F5A8D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B3C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93D8C91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A0EB75F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FA1536F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0D91C3C5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B3C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94696BA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219DB3AC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0B0A89B1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2C10094D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16B3C" w:rsidRPr="008E2326" w:rsidRDefault="00016B3C" w:rsidP="00016B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969569E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E41934E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4A326C3F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0B6F884E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50CCBC87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392CC17E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0507CD4D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175BC43D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368413A7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03F2D00E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34BD0A5A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5342F1A4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A3CFD57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20CFC780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5E254B9F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7D2EF99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523E9C71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0A1B1530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47048F6A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14FEB2B9" w:rsidR="00BF6D6B" w:rsidRPr="008E2326" w:rsidRDefault="00016B3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6B3C"/>
    <w:rsid w:val="0003470E"/>
    <w:rsid w:val="00037EDF"/>
    <w:rsid w:val="000700C4"/>
    <w:rsid w:val="000A10F5"/>
    <w:rsid w:val="000A4BCF"/>
    <w:rsid w:val="000B4B17"/>
    <w:rsid w:val="000B7C05"/>
    <w:rsid w:val="000C0950"/>
    <w:rsid w:val="000D4D83"/>
    <w:rsid w:val="00133B7E"/>
    <w:rsid w:val="0013426B"/>
    <w:rsid w:val="00161AA6"/>
    <w:rsid w:val="00191EAE"/>
    <w:rsid w:val="001A1578"/>
    <w:rsid w:val="001E1FAC"/>
    <w:rsid w:val="002174A8"/>
    <w:rsid w:val="002373C0"/>
    <w:rsid w:val="002544E0"/>
    <w:rsid w:val="00260C4B"/>
    <w:rsid w:val="002624FF"/>
    <w:rsid w:val="00275CD2"/>
    <w:rsid w:val="00296D10"/>
    <w:rsid w:val="002A04AD"/>
    <w:rsid w:val="002B51DB"/>
    <w:rsid w:val="002D2AB5"/>
    <w:rsid w:val="002F284C"/>
    <w:rsid w:val="00321BD5"/>
    <w:rsid w:val="003419FA"/>
    <w:rsid w:val="00360479"/>
    <w:rsid w:val="00394192"/>
    <w:rsid w:val="003952A4"/>
    <w:rsid w:val="0039591D"/>
    <w:rsid w:val="003A48EB"/>
    <w:rsid w:val="003A729A"/>
    <w:rsid w:val="003E3027"/>
    <w:rsid w:val="00412359"/>
    <w:rsid w:val="0041580F"/>
    <w:rsid w:val="004206DB"/>
    <w:rsid w:val="00446353"/>
    <w:rsid w:val="004547CE"/>
    <w:rsid w:val="00462B0F"/>
    <w:rsid w:val="004649A4"/>
    <w:rsid w:val="0047482C"/>
    <w:rsid w:val="00477C9F"/>
    <w:rsid w:val="004B6D8F"/>
    <w:rsid w:val="004C5D4F"/>
    <w:rsid w:val="004C5EC8"/>
    <w:rsid w:val="004C7964"/>
    <w:rsid w:val="004F1B55"/>
    <w:rsid w:val="004F680C"/>
    <w:rsid w:val="0050040F"/>
    <w:rsid w:val="00502075"/>
    <w:rsid w:val="005108E6"/>
    <w:rsid w:val="005571E8"/>
    <w:rsid w:val="00577B92"/>
    <w:rsid w:val="00581568"/>
    <w:rsid w:val="005871E0"/>
    <w:rsid w:val="005C1541"/>
    <w:rsid w:val="005C2F5F"/>
    <w:rsid w:val="005E28B9"/>
    <w:rsid w:val="005E439C"/>
    <w:rsid w:val="005E7DD7"/>
    <w:rsid w:val="006240A0"/>
    <w:rsid w:val="00633146"/>
    <w:rsid w:val="0065035C"/>
    <w:rsid w:val="006A511D"/>
    <w:rsid w:val="006A653F"/>
    <w:rsid w:val="006B7B0C"/>
    <w:rsid w:val="006C21FA"/>
    <w:rsid w:val="006D3126"/>
    <w:rsid w:val="00723D66"/>
    <w:rsid w:val="00726EE5"/>
    <w:rsid w:val="007421F4"/>
    <w:rsid w:val="00750FF0"/>
    <w:rsid w:val="00767BDA"/>
    <w:rsid w:val="007F34F3"/>
    <w:rsid w:val="007F6B0D"/>
    <w:rsid w:val="00834B38"/>
    <w:rsid w:val="008405B0"/>
    <w:rsid w:val="008557FA"/>
    <w:rsid w:val="008808A5"/>
    <w:rsid w:val="0088623C"/>
    <w:rsid w:val="008A7AF7"/>
    <w:rsid w:val="008F4D68"/>
    <w:rsid w:val="00906C2D"/>
    <w:rsid w:val="00937BF3"/>
    <w:rsid w:val="00941CD2"/>
    <w:rsid w:val="00946978"/>
    <w:rsid w:val="00954332"/>
    <w:rsid w:val="0096348C"/>
    <w:rsid w:val="00973D8B"/>
    <w:rsid w:val="009815DB"/>
    <w:rsid w:val="009A68FE"/>
    <w:rsid w:val="009B0A01"/>
    <w:rsid w:val="009C1264"/>
    <w:rsid w:val="009C3BE7"/>
    <w:rsid w:val="009C51B0"/>
    <w:rsid w:val="009D1BB5"/>
    <w:rsid w:val="009F61A0"/>
    <w:rsid w:val="009F6E99"/>
    <w:rsid w:val="00A258F2"/>
    <w:rsid w:val="00A37318"/>
    <w:rsid w:val="00A401A5"/>
    <w:rsid w:val="00A571A1"/>
    <w:rsid w:val="00A744C3"/>
    <w:rsid w:val="00A84DE6"/>
    <w:rsid w:val="00A9262A"/>
    <w:rsid w:val="00AA5BE7"/>
    <w:rsid w:val="00AF7C8D"/>
    <w:rsid w:val="00AF7F07"/>
    <w:rsid w:val="00B01953"/>
    <w:rsid w:val="00B15788"/>
    <w:rsid w:val="00B54D41"/>
    <w:rsid w:val="00B621C9"/>
    <w:rsid w:val="00B64A91"/>
    <w:rsid w:val="00B9203B"/>
    <w:rsid w:val="00BC4A65"/>
    <w:rsid w:val="00BE0D6E"/>
    <w:rsid w:val="00BF6D6B"/>
    <w:rsid w:val="00C35889"/>
    <w:rsid w:val="00C919F3"/>
    <w:rsid w:val="00C92589"/>
    <w:rsid w:val="00C93236"/>
    <w:rsid w:val="00CA39FE"/>
    <w:rsid w:val="00CB6A34"/>
    <w:rsid w:val="00CD6F7F"/>
    <w:rsid w:val="00D44270"/>
    <w:rsid w:val="00D52626"/>
    <w:rsid w:val="00D67826"/>
    <w:rsid w:val="00D7212B"/>
    <w:rsid w:val="00D93637"/>
    <w:rsid w:val="00D96F98"/>
    <w:rsid w:val="00DC2837"/>
    <w:rsid w:val="00DC58D9"/>
    <w:rsid w:val="00DD1965"/>
    <w:rsid w:val="00DD2E3A"/>
    <w:rsid w:val="00DD62E1"/>
    <w:rsid w:val="00DD7DC3"/>
    <w:rsid w:val="00DF7B08"/>
    <w:rsid w:val="00E33857"/>
    <w:rsid w:val="00E45D77"/>
    <w:rsid w:val="00E47303"/>
    <w:rsid w:val="00E67EBA"/>
    <w:rsid w:val="00E916EA"/>
    <w:rsid w:val="00E92A77"/>
    <w:rsid w:val="00EA7B53"/>
    <w:rsid w:val="00EC735D"/>
    <w:rsid w:val="00ED6CFB"/>
    <w:rsid w:val="00EF57E0"/>
    <w:rsid w:val="00F05448"/>
    <w:rsid w:val="00F064EF"/>
    <w:rsid w:val="00F56DB9"/>
    <w:rsid w:val="00F70370"/>
    <w:rsid w:val="00F97E87"/>
    <w:rsid w:val="00FA384F"/>
    <w:rsid w:val="00FD13A3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513CBE-1EFB-4987-AE66-F983D641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4</Pages>
  <Words>761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5</cp:revision>
  <cp:lastPrinted>2018-12-18T15:21:00Z</cp:lastPrinted>
  <dcterms:created xsi:type="dcterms:W3CDTF">2019-01-10T13:39:00Z</dcterms:created>
  <dcterms:modified xsi:type="dcterms:W3CDTF">2019-01-17T12:26:00Z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