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E12FF747F074C07BE1A95D642FB2620"/>
        </w:placeholder>
        <w15:appearance w15:val="hidden"/>
        <w:text/>
      </w:sdtPr>
      <w:sdtEndPr/>
      <w:sdtContent>
        <w:p w:rsidRPr="009B062B" w:rsidR="00AF30DD" w:rsidP="009B062B" w:rsidRDefault="00AF30DD" w14:paraId="400CC017" w14:textId="77777777">
          <w:pPr>
            <w:pStyle w:val="RubrikFrslagTIllRiksdagsbeslut"/>
          </w:pPr>
          <w:r w:rsidRPr="009B062B">
            <w:t>Förslag till riksdagsbeslut</w:t>
          </w:r>
        </w:p>
      </w:sdtContent>
    </w:sdt>
    <w:sdt>
      <w:sdtPr>
        <w:alias w:val="Yrkande 1"/>
        <w:tag w:val="2980547c-96fa-408f-9a01-ab3cdb7ea955"/>
        <w:id w:val="213701823"/>
        <w:lock w:val="sdtLocked"/>
      </w:sdtPr>
      <w:sdtEndPr/>
      <w:sdtContent>
        <w:p w:rsidR="00CE512E" w:rsidRDefault="006514E8" w14:paraId="400CC018" w14:textId="77777777">
          <w:pPr>
            <w:pStyle w:val="Frslagstext"/>
            <w:numPr>
              <w:ilvl w:val="0"/>
              <w:numId w:val="0"/>
            </w:numPr>
          </w:pPr>
          <w:r>
            <w:t>Riksdagen ställer sig bakom det som anförs i motionen om en översyn av reglerna kring inkomsttaket för studenter och tillkännager detta för regeringen.</w:t>
          </w:r>
        </w:p>
      </w:sdtContent>
    </w:sdt>
    <w:p w:rsidRPr="009B062B" w:rsidR="00AF30DD" w:rsidP="009B062B" w:rsidRDefault="000156D9" w14:paraId="400CC019" w14:textId="77777777">
      <w:pPr>
        <w:pStyle w:val="Rubrik1"/>
      </w:pPr>
      <w:bookmarkStart w:name="MotionsStart" w:id="1"/>
      <w:bookmarkEnd w:id="1"/>
      <w:r w:rsidRPr="009B062B">
        <w:t>Motivering</w:t>
      </w:r>
    </w:p>
    <w:p w:rsidRPr="000E6CC6" w:rsidR="000E6CC6" w:rsidP="000E6CC6" w:rsidRDefault="000E6CC6" w14:paraId="400CC01A" w14:textId="77777777">
      <w:pPr>
        <w:pStyle w:val="Normalutanindragellerluft"/>
      </w:pPr>
      <w:r w:rsidRPr="000E6CC6">
        <w:t xml:space="preserve">För många studenter är ett extrajobb vid sidan om studierna inte bara välkomna extrapengar till en skral studiemedelsbudget utan också ett sätt att få in en fot på arbetsmarknaden. Det ger arbetserfarenhet och bättre chanser att hitta jobb efter att studierna avslutats. Men reglerna för studiemedel medför att en heltidsstudent får tjäna max cirka 86 000 kr per halvår. De studenter som vill jobba mer eller de som sedan tidigare har tillgångar undansatta i fonder och vill använda dem bestraffas genom detta inkomsttak. Det är nämligen så att om man tjänar över inkomsttaket så sänks studiemedlet, man kan till och med bli återbetalningsskyldig. Så länge man klarar av sina studier och jobbar samtidigt och under loven bör detta inte ha </w:t>
      </w:r>
      <w:r w:rsidRPr="000E6CC6">
        <w:lastRenderedPageBreak/>
        <w:t>någon inverkan på studiemedlets storlek. Dessvärre är det en risk att studenter jobbar svart när de slår i inkomsttaket, vilket inte gynnar någon. Svenska studenter bör inte straffas när de vill jobba vid sidan av sina studier. Snarare bör arbete belönas. Möjligheten till en översyn av reglerna kring inkomsttaket för studenter bör därför ses över.</w:t>
      </w:r>
    </w:p>
    <w:p w:rsidRPr="00093F48" w:rsidR="00093F48" w:rsidP="00093F48" w:rsidRDefault="00093F48" w14:paraId="400CC01B" w14:textId="77777777">
      <w:pPr>
        <w:pStyle w:val="Normalutanindragellerluft"/>
      </w:pPr>
    </w:p>
    <w:sdt>
      <w:sdtPr>
        <w:alias w:val="CC_Underskrifter"/>
        <w:tag w:val="CC_Underskrifter"/>
        <w:id w:val="583496634"/>
        <w:lock w:val="sdtContentLocked"/>
        <w:placeholder>
          <w:docPart w:val="595660D00A0C43749BFA6D8B50B988FD"/>
        </w:placeholder>
        <w15:appearance w15:val="hidden"/>
      </w:sdtPr>
      <w:sdtEndPr/>
      <w:sdtContent>
        <w:p w:rsidR="004801AC" w:rsidP="00E80F6D" w:rsidRDefault="000D2E2F" w14:paraId="400CC0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D04677" w:rsidRDefault="00D04677" w14:paraId="400CC020" w14:textId="77777777"/>
    <w:sectPr w:rsidR="00D046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C022" w14:textId="77777777" w:rsidR="00723CDA" w:rsidRDefault="00723CDA" w:rsidP="000C1CAD">
      <w:pPr>
        <w:spacing w:line="240" w:lineRule="auto"/>
      </w:pPr>
      <w:r>
        <w:separator/>
      </w:r>
    </w:p>
  </w:endnote>
  <w:endnote w:type="continuationSeparator" w:id="0">
    <w:p w14:paraId="400CC023" w14:textId="77777777" w:rsidR="00723CDA" w:rsidRDefault="00723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C0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C029" w14:textId="6D8B2B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2E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C020" w14:textId="77777777" w:rsidR="00723CDA" w:rsidRDefault="00723CDA" w:rsidP="000C1CAD">
      <w:pPr>
        <w:spacing w:line="240" w:lineRule="auto"/>
      </w:pPr>
      <w:r>
        <w:separator/>
      </w:r>
    </w:p>
  </w:footnote>
  <w:footnote w:type="continuationSeparator" w:id="0">
    <w:p w14:paraId="400CC021" w14:textId="77777777" w:rsidR="00723CDA" w:rsidRDefault="00723C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0CC0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CC034" wp14:anchorId="400CC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2E2F" w14:paraId="400CC035" w14:textId="77777777">
                          <w:pPr>
                            <w:jc w:val="right"/>
                          </w:pPr>
                          <w:sdt>
                            <w:sdtPr>
                              <w:alias w:val="CC_Noformat_Partikod"/>
                              <w:tag w:val="CC_Noformat_Partikod"/>
                              <w:id w:val="-53464382"/>
                              <w:placeholder>
                                <w:docPart w:val="76AC786C7B5D4EB2854C06280DFECB26"/>
                              </w:placeholder>
                              <w:text/>
                            </w:sdtPr>
                            <w:sdtEndPr/>
                            <w:sdtContent>
                              <w:r w:rsidR="000E6CC6">
                                <w:t>M</w:t>
                              </w:r>
                            </w:sdtContent>
                          </w:sdt>
                          <w:sdt>
                            <w:sdtPr>
                              <w:alias w:val="CC_Noformat_Partinummer"/>
                              <w:tag w:val="CC_Noformat_Partinummer"/>
                              <w:id w:val="-1709555926"/>
                              <w:placeholder>
                                <w:docPart w:val="341ACF70CA864B5BBC521EEF90F79736"/>
                              </w:placeholder>
                              <w:text/>
                            </w:sdtPr>
                            <w:sdtEndPr/>
                            <w:sdtContent>
                              <w:r w:rsidR="000E6CC6">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0CC0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2E2F" w14:paraId="400CC035" w14:textId="77777777">
                    <w:pPr>
                      <w:jc w:val="right"/>
                    </w:pPr>
                    <w:sdt>
                      <w:sdtPr>
                        <w:alias w:val="CC_Noformat_Partikod"/>
                        <w:tag w:val="CC_Noformat_Partikod"/>
                        <w:id w:val="-53464382"/>
                        <w:placeholder>
                          <w:docPart w:val="76AC786C7B5D4EB2854C06280DFECB26"/>
                        </w:placeholder>
                        <w:text/>
                      </w:sdtPr>
                      <w:sdtEndPr/>
                      <w:sdtContent>
                        <w:r w:rsidR="000E6CC6">
                          <w:t>M</w:t>
                        </w:r>
                      </w:sdtContent>
                    </w:sdt>
                    <w:sdt>
                      <w:sdtPr>
                        <w:alias w:val="CC_Noformat_Partinummer"/>
                        <w:tag w:val="CC_Noformat_Partinummer"/>
                        <w:id w:val="-1709555926"/>
                        <w:placeholder>
                          <w:docPart w:val="341ACF70CA864B5BBC521EEF90F79736"/>
                        </w:placeholder>
                        <w:text/>
                      </w:sdtPr>
                      <w:sdtEndPr/>
                      <w:sdtContent>
                        <w:r w:rsidR="000E6CC6">
                          <w:t>1859</w:t>
                        </w:r>
                      </w:sdtContent>
                    </w:sdt>
                  </w:p>
                </w:txbxContent>
              </v:textbox>
              <w10:wrap anchorx="page"/>
            </v:shape>
          </w:pict>
        </mc:Fallback>
      </mc:AlternateContent>
    </w:r>
  </w:p>
  <w:p w:rsidRPr="00293C4F" w:rsidR="007A5507" w:rsidP="00776B74" w:rsidRDefault="007A5507" w14:paraId="400CC0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2E2F" w14:paraId="400CC026" w14:textId="77777777">
    <w:pPr>
      <w:jc w:val="right"/>
    </w:pPr>
    <w:sdt>
      <w:sdtPr>
        <w:alias w:val="CC_Noformat_Partikod"/>
        <w:tag w:val="CC_Noformat_Partikod"/>
        <w:id w:val="559911109"/>
        <w:text/>
      </w:sdtPr>
      <w:sdtEndPr/>
      <w:sdtContent>
        <w:r w:rsidR="000E6CC6">
          <w:t>M</w:t>
        </w:r>
      </w:sdtContent>
    </w:sdt>
    <w:sdt>
      <w:sdtPr>
        <w:alias w:val="CC_Noformat_Partinummer"/>
        <w:tag w:val="CC_Noformat_Partinummer"/>
        <w:id w:val="1197820850"/>
        <w:text/>
      </w:sdtPr>
      <w:sdtEndPr/>
      <w:sdtContent>
        <w:r w:rsidR="000E6CC6">
          <w:t>1859</w:t>
        </w:r>
      </w:sdtContent>
    </w:sdt>
  </w:p>
  <w:p w:rsidR="007A5507" w:rsidP="00776B74" w:rsidRDefault="007A5507" w14:paraId="400CC0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2E2F" w14:paraId="400CC02A" w14:textId="77777777">
    <w:pPr>
      <w:jc w:val="right"/>
    </w:pPr>
    <w:sdt>
      <w:sdtPr>
        <w:alias w:val="CC_Noformat_Partikod"/>
        <w:tag w:val="CC_Noformat_Partikod"/>
        <w:id w:val="1471015553"/>
        <w:text/>
      </w:sdtPr>
      <w:sdtEndPr/>
      <w:sdtContent>
        <w:r w:rsidR="000E6CC6">
          <w:t>M</w:t>
        </w:r>
      </w:sdtContent>
    </w:sdt>
    <w:sdt>
      <w:sdtPr>
        <w:alias w:val="CC_Noformat_Partinummer"/>
        <w:tag w:val="CC_Noformat_Partinummer"/>
        <w:id w:val="-2014525982"/>
        <w:text/>
      </w:sdtPr>
      <w:sdtEndPr/>
      <w:sdtContent>
        <w:r w:rsidR="000E6CC6">
          <w:t>1859</w:t>
        </w:r>
      </w:sdtContent>
    </w:sdt>
  </w:p>
  <w:p w:rsidR="007A5507" w:rsidP="00A314CF" w:rsidRDefault="000D2E2F" w14:paraId="1E0154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D2E2F" w14:paraId="400CC0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D2E2F" w14:paraId="400CC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w:t>
        </w:r>
      </w:sdtContent>
    </w:sdt>
  </w:p>
  <w:p w:rsidR="007A5507" w:rsidP="00E03A3D" w:rsidRDefault="000D2E2F" w14:paraId="400CC02F" w14:textId="77777777">
    <w:pPr>
      <w:pStyle w:val="Motionr"/>
    </w:pPr>
    <w:sdt>
      <w:sdtPr>
        <w:alias w:val="CC_Noformat_Avtext"/>
        <w:tag w:val="CC_Noformat_Avtext"/>
        <w:id w:val="-2020768203"/>
        <w:lock w:val="sdtContentLocked"/>
        <w15:appearance w15:val="hidden"/>
        <w:text/>
      </w:sdtPr>
      <w:sdtEndPr/>
      <w:sdtContent>
        <w:r>
          <w:t>av Sten Bergheden och Lars-Arne Staxäng (båda M)</w:t>
        </w:r>
      </w:sdtContent>
    </w:sdt>
  </w:p>
  <w:sdt>
    <w:sdtPr>
      <w:alias w:val="CC_Noformat_Rubtext"/>
      <w:tag w:val="CC_Noformat_Rubtext"/>
      <w:id w:val="-218060500"/>
      <w:lock w:val="sdtLocked"/>
      <w15:appearance w15:val="hidden"/>
      <w:text/>
    </w:sdtPr>
    <w:sdtEndPr/>
    <w:sdtContent>
      <w:p w:rsidR="007A5507" w:rsidP="00283E0F" w:rsidRDefault="000E6CC6" w14:paraId="400CC030" w14:textId="77777777">
        <w:pPr>
          <w:pStyle w:val="FSHRub2"/>
        </w:pPr>
        <w:r>
          <w:t>Förändring av inkomsttaket för studenter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00CC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6C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E2F"/>
    <w:rsid w:val="000D3A56"/>
    <w:rsid w:val="000D44D2"/>
    <w:rsid w:val="000D4D53"/>
    <w:rsid w:val="000D6584"/>
    <w:rsid w:val="000D7A5F"/>
    <w:rsid w:val="000E06CC"/>
    <w:rsid w:val="000E24B9"/>
    <w:rsid w:val="000E4A72"/>
    <w:rsid w:val="000E4B2C"/>
    <w:rsid w:val="000E4CD8"/>
    <w:rsid w:val="000E64C3"/>
    <w:rsid w:val="000E6CC6"/>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1C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4E8"/>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CD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2F8"/>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12E"/>
    <w:rsid w:val="00CE7274"/>
    <w:rsid w:val="00CF28B1"/>
    <w:rsid w:val="00CF2CBD"/>
    <w:rsid w:val="00CF4519"/>
    <w:rsid w:val="00CF4FAC"/>
    <w:rsid w:val="00CF58E4"/>
    <w:rsid w:val="00D0227E"/>
    <w:rsid w:val="00D02ED2"/>
    <w:rsid w:val="00D03CE4"/>
    <w:rsid w:val="00D04677"/>
    <w:rsid w:val="00D047CF"/>
    <w:rsid w:val="00D12A28"/>
    <w:rsid w:val="00D131C0"/>
    <w:rsid w:val="00D15950"/>
    <w:rsid w:val="00D17F21"/>
    <w:rsid w:val="00D2384D"/>
    <w:rsid w:val="00D23B5C"/>
    <w:rsid w:val="00D3037D"/>
    <w:rsid w:val="00D3271B"/>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F6D"/>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CC016"/>
  <w15:chartTrackingRefBased/>
  <w15:docId w15:val="{AD55E87E-232B-4629-9C63-E8016605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2FF747F074C07BE1A95D642FB2620"/>
        <w:category>
          <w:name w:val="Allmänt"/>
          <w:gallery w:val="placeholder"/>
        </w:category>
        <w:types>
          <w:type w:val="bbPlcHdr"/>
        </w:types>
        <w:behaviors>
          <w:behavior w:val="content"/>
        </w:behaviors>
        <w:guid w:val="{2BA41BB8-25D5-49E1-B594-21C15FB02A1A}"/>
      </w:docPartPr>
      <w:docPartBody>
        <w:p w:rsidR="00A67E84" w:rsidRDefault="00411BDD">
          <w:pPr>
            <w:pStyle w:val="AE12FF747F074C07BE1A95D642FB2620"/>
          </w:pPr>
          <w:r w:rsidRPr="009A726D">
            <w:rPr>
              <w:rStyle w:val="Platshllartext"/>
            </w:rPr>
            <w:t>Klicka här för att ange text.</w:t>
          </w:r>
        </w:p>
      </w:docPartBody>
    </w:docPart>
    <w:docPart>
      <w:docPartPr>
        <w:name w:val="595660D00A0C43749BFA6D8B50B988FD"/>
        <w:category>
          <w:name w:val="Allmänt"/>
          <w:gallery w:val="placeholder"/>
        </w:category>
        <w:types>
          <w:type w:val="bbPlcHdr"/>
        </w:types>
        <w:behaviors>
          <w:behavior w:val="content"/>
        </w:behaviors>
        <w:guid w:val="{3BBE08A3-4AD5-420A-9440-C279AAF95EA3}"/>
      </w:docPartPr>
      <w:docPartBody>
        <w:p w:rsidR="00A67E84" w:rsidRDefault="00411BDD">
          <w:pPr>
            <w:pStyle w:val="595660D00A0C43749BFA6D8B50B988FD"/>
          </w:pPr>
          <w:r w:rsidRPr="002551EA">
            <w:rPr>
              <w:rStyle w:val="Platshllartext"/>
              <w:color w:val="808080" w:themeColor="background1" w:themeShade="80"/>
            </w:rPr>
            <w:t>[Motionärernas namn]</w:t>
          </w:r>
        </w:p>
      </w:docPartBody>
    </w:docPart>
    <w:docPart>
      <w:docPartPr>
        <w:name w:val="76AC786C7B5D4EB2854C06280DFECB26"/>
        <w:category>
          <w:name w:val="Allmänt"/>
          <w:gallery w:val="placeholder"/>
        </w:category>
        <w:types>
          <w:type w:val="bbPlcHdr"/>
        </w:types>
        <w:behaviors>
          <w:behavior w:val="content"/>
        </w:behaviors>
        <w:guid w:val="{3C2B6EE9-2597-45C1-A8C3-D0B8DC87CD3D}"/>
      </w:docPartPr>
      <w:docPartBody>
        <w:p w:rsidR="00A67E84" w:rsidRDefault="00411BDD">
          <w:pPr>
            <w:pStyle w:val="76AC786C7B5D4EB2854C06280DFECB26"/>
          </w:pPr>
          <w:r>
            <w:rPr>
              <w:rStyle w:val="Platshllartext"/>
            </w:rPr>
            <w:t xml:space="preserve"> </w:t>
          </w:r>
        </w:p>
      </w:docPartBody>
    </w:docPart>
    <w:docPart>
      <w:docPartPr>
        <w:name w:val="341ACF70CA864B5BBC521EEF90F79736"/>
        <w:category>
          <w:name w:val="Allmänt"/>
          <w:gallery w:val="placeholder"/>
        </w:category>
        <w:types>
          <w:type w:val="bbPlcHdr"/>
        </w:types>
        <w:behaviors>
          <w:behavior w:val="content"/>
        </w:behaviors>
        <w:guid w:val="{4D83BE53-8CEC-48A4-A482-BAEACC2696DF}"/>
      </w:docPartPr>
      <w:docPartBody>
        <w:p w:rsidR="00A67E84" w:rsidRDefault="00411BDD">
          <w:pPr>
            <w:pStyle w:val="341ACF70CA864B5BBC521EEF90F797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D"/>
    <w:rsid w:val="00411BDD"/>
    <w:rsid w:val="00A67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12FF747F074C07BE1A95D642FB2620">
    <w:name w:val="AE12FF747F074C07BE1A95D642FB2620"/>
  </w:style>
  <w:style w:type="paragraph" w:customStyle="1" w:styleId="C721385FCBBE4CEDBB02F12B4C92318A">
    <w:name w:val="C721385FCBBE4CEDBB02F12B4C92318A"/>
  </w:style>
  <w:style w:type="paragraph" w:customStyle="1" w:styleId="964511116D1A47468DC39B92D6E8373A">
    <w:name w:val="964511116D1A47468DC39B92D6E8373A"/>
  </w:style>
  <w:style w:type="paragraph" w:customStyle="1" w:styleId="595660D00A0C43749BFA6D8B50B988FD">
    <w:name w:val="595660D00A0C43749BFA6D8B50B988FD"/>
  </w:style>
  <w:style w:type="paragraph" w:customStyle="1" w:styleId="76AC786C7B5D4EB2854C06280DFECB26">
    <w:name w:val="76AC786C7B5D4EB2854C06280DFECB26"/>
  </w:style>
  <w:style w:type="paragraph" w:customStyle="1" w:styleId="341ACF70CA864B5BBC521EEF90F79736">
    <w:name w:val="341ACF70CA864B5BBC521EEF90F79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5ECCE-D6B1-49FA-819C-9F18FA3712D7}"/>
</file>

<file path=customXml/itemProps2.xml><?xml version="1.0" encoding="utf-8"?>
<ds:datastoreItem xmlns:ds="http://schemas.openxmlformats.org/officeDocument/2006/customXml" ds:itemID="{886F2860-7445-485E-BD67-A7E0D64AAE5E}"/>
</file>

<file path=customXml/itemProps3.xml><?xml version="1.0" encoding="utf-8"?>
<ds:datastoreItem xmlns:ds="http://schemas.openxmlformats.org/officeDocument/2006/customXml" ds:itemID="{ADEF47F8-A212-4970-8F16-64B102F000FB}"/>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1122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201617M1859 Förändring av inkomsttaket för studenter</vt:lpstr>
      <vt:lpstr>
      </vt:lpstr>
    </vt:vector>
  </TitlesOfParts>
  <Company>Sveriges riksdag</Company>
  <LinksUpToDate>false</LinksUpToDate>
  <CharactersWithSpaces>1324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