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1118B8F8914AE59B0CAFFC19B70C9D"/>
        </w:placeholder>
        <w:text/>
      </w:sdtPr>
      <w:sdtEndPr/>
      <w:sdtContent>
        <w:p w:rsidRPr="009B062B" w:rsidR="00AF30DD" w:rsidP="00DA28CE" w:rsidRDefault="00AF30DD" w14:paraId="3DBCE5CD" w14:textId="77777777">
          <w:pPr>
            <w:pStyle w:val="Rubrik1"/>
            <w:spacing w:after="300"/>
          </w:pPr>
          <w:r w:rsidRPr="009B062B">
            <w:t>Förslag till riksdagsbeslut</w:t>
          </w:r>
        </w:p>
      </w:sdtContent>
    </w:sdt>
    <w:sdt>
      <w:sdtPr>
        <w:alias w:val="Yrkande 1"/>
        <w:tag w:val="ab2edc59-bd73-4348-8eb1-a16b8a5dcf4d"/>
        <w:id w:val="-343021592"/>
        <w:lock w:val="sdtLocked"/>
      </w:sdtPr>
      <w:sdtEndPr/>
      <w:sdtContent>
        <w:p w:rsidR="004D1EDB" w:rsidRDefault="004B470F" w14:paraId="3DBCE5CE" w14:textId="031098B5">
          <w:pPr>
            <w:pStyle w:val="Frslagstext"/>
            <w:numPr>
              <w:ilvl w:val="0"/>
              <w:numId w:val="0"/>
            </w:numPr>
          </w:pPr>
          <w:r>
            <w:t>Riksdagen ställer sig bakom det som anförs i motionen om en översyn av förutsättningarna för arbetstillfällen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2A7E58573F47F5AE4D89AB0B8FFB79"/>
        </w:placeholder>
        <w:text/>
      </w:sdtPr>
      <w:sdtEndPr/>
      <w:sdtContent>
        <w:p w:rsidRPr="009B062B" w:rsidR="006D79C9" w:rsidP="00333E95" w:rsidRDefault="006D79C9" w14:paraId="3DBCE5CF" w14:textId="77777777">
          <w:pPr>
            <w:pStyle w:val="Rubrik1"/>
          </w:pPr>
          <w:r>
            <w:t>Motivering</w:t>
          </w:r>
        </w:p>
      </w:sdtContent>
    </w:sdt>
    <w:p w:rsidRPr="002158C1" w:rsidR="00932DCC" w:rsidP="00313A6A" w:rsidRDefault="00932DCC" w14:paraId="3DBCE5D0" w14:textId="77777777">
      <w:pPr>
        <w:pStyle w:val="Normalutanindragellerluft"/>
      </w:pPr>
      <w:r w:rsidRPr="002158C1">
        <w:t xml:space="preserve">I Sverige har olika regioner olika konkurrensfördelar och styrkor. För att kunna stärka tillväxtpotentialen i hela landet behövs samarbete och olika former av insatser. Staten bör ta ett särskilt ansvar för att medborgare och näringsliv ska ha tillgång till en grundläggande nivå av kommersiell och offentlig service samt eftergymnasial utbildning i hela landet. Det är också viktigt med bra förutsättningar för mobiltäckning, bredband och kommunikationer. </w:t>
      </w:r>
    </w:p>
    <w:p w:rsidRPr="00932DCC" w:rsidR="00932DCC" w:rsidP="00932DCC" w:rsidRDefault="00932DCC" w14:paraId="3DBCE5D1" w14:textId="242F668D">
      <w:r w:rsidRPr="00932DCC">
        <w:t>För en levande landsbygd måste det också finnas arbetstillfällen i hela landet. Det finns olika sätt att stärka den regionala arbetsmarknaden och på så sätt också stärka svensk utveckling. För att åstadkomma det behövs goda förutsättningar för de gröna näringarna, ge möjligheter för lokalproducerade råvaror, se över upphandlingsregler samt ge fler småföretag på landsbygden möjlighet att t</w:t>
      </w:r>
      <w:r w:rsidR="00DB0A3F">
        <w:t xml:space="preserve">a del av statligt riskkapital. </w:t>
      </w:r>
    </w:p>
    <w:p w:rsidRPr="00932DCC" w:rsidR="00932DCC" w:rsidP="00932DCC" w:rsidRDefault="00932DCC" w14:paraId="3DBCE5D2" w14:textId="77777777">
      <w:r w:rsidRPr="00932DCC">
        <w:t>En miljöanpassad upphandling i offentlig sektor skulle gynna lokalproducerade och ekologiska livsmedel och skapa jobb lokalt. En förenkling av regelverket för småskalig livsmedelsproduktion och servering skulle underlätta för landsbygdens småföretag. Att satsa på landsbygdsturismen skapar långsiktiga arbetstillfällen och utvecklar den lokala miljön och behöver få sina intressen bättre beaktade.</w:t>
      </w:r>
    </w:p>
    <w:p w:rsidR="00313A6A" w:rsidRDefault="00313A6A" w14:paraId="2CF686B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32DCC" w:rsidR="00BB6339" w:rsidP="00932DCC" w:rsidRDefault="00932DCC" w14:paraId="3DBCE5D3" w14:textId="5C9721BF">
      <w:r w:rsidRPr="00932DCC">
        <w:t xml:space="preserve">Hela Sverige vinner på en levande landsbygd; här produceras livsmedel och bränsle, det ger oss öppna landskap, erbjuder djur- och naturupplevelser, rekreation och livskvalitet till </w:t>
      </w:r>
      <w:r w:rsidRPr="00932DCC">
        <w:lastRenderedPageBreak/>
        <w:t>många. Det behövs en översyn av förbättrade förutsättningar för arbetstillfällen på landsbygden.</w:t>
      </w:r>
    </w:p>
    <w:sdt>
      <w:sdtPr>
        <w:alias w:val="CC_Underskrifter"/>
        <w:tag w:val="CC_Underskrifter"/>
        <w:id w:val="583496634"/>
        <w:lock w:val="sdtContentLocked"/>
        <w:placeholder>
          <w:docPart w:val="7EFBC68D97B64E85A6F04F9E11A469D8"/>
        </w:placeholder>
      </w:sdtPr>
      <w:sdtEndPr/>
      <w:sdtContent>
        <w:p w:rsidR="002158C1" w:rsidP="002158C1" w:rsidRDefault="002158C1" w14:paraId="3DBCE5D4" w14:textId="77777777"/>
        <w:p w:rsidRPr="008E0FE2" w:rsidR="004801AC" w:rsidP="002158C1" w:rsidRDefault="00313A6A" w14:paraId="3DBCE5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Eva Lindh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Mattias Ottosson (S)</w:t>
            </w:r>
          </w:p>
        </w:tc>
        <w:tc>
          <w:tcPr>
            <w:tcW w:w="50" w:type="pct"/>
            <w:vAlign w:val="bottom"/>
          </w:tcPr>
          <w:p>
            <w:pPr>
              <w:pStyle w:val="Underskrifter"/>
              <w:spacing w:after="0"/>
            </w:pPr>
            <w:r>
              <w:t>Teresa Carvalho (S)</w:t>
            </w:r>
          </w:p>
        </w:tc>
      </w:tr>
    </w:tbl>
    <w:p w:rsidR="00836428" w:rsidRDefault="00836428" w14:paraId="3DBCE5DF" w14:textId="77777777">
      <w:bookmarkStart w:name="_GoBack" w:id="1"/>
      <w:bookmarkEnd w:id="1"/>
    </w:p>
    <w:sectPr w:rsidR="0083642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E5E1" w14:textId="77777777" w:rsidR="001C7138" w:rsidRDefault="001C7138" w:rsidP="000C1CAD">
      <w:pPr>
        <w:spacing w:line="240" w:lineRule="auto"/>
      </w:pPr>
      <w:r>
        <w:separator/>
      </w:r>
    </w:p>
  </w:endnote>
  <w:endnote w:type="continuationSeparator" w:id="0">
    <w:p w14:paraId="3DBCE5E2" w14:textId="77777777" w:rsidR="001C7138" w:rsidRDefault="001C71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E5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E5E8" w14:textId="0222FF8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3A6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CE5DF" w14:textId="77777777" w:rsidR="001C7138" w:rsidRDefault="001C7138" w:rsidP="000C1CAD">
      <w:pPr>
        <w:spacing w:line="240" w:lineRule="auto"/>
      </w:pPr>
      <w:r>
        <w:separator/>
      </w:r>
    </w:p>
  </w:footnote>
  <w:footnote w:type="continuationSeparator" w:id="0">
    <w:p w14:paraId="3DBCE5E0" w14:textId="77777777" w:rsidR="001C7138" w:rsidRDefault="001C71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DBCE5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BCE5F2" wp14:anchorId="3DBCE5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3A6A" w14:paraId="3DBCE5F5" w14:textId="77777777">
                          <w:pPr>
                            <w:jc w:val="right"/>
                          </w:pPr>
                          <w:sdt>
                            <w:sdtPr>
                              <w:alias w:val="CC_Noformat_Partikod"/>
                              <w:tag w:val="CC_Noformat_Partikod"/>
                              <w:id w:val="-53464382"/>
                              <w:placeholder>
                                <w:docPart w:val="A5A04AD44E6A4517866307256F48E959"/>
                              </w:placeholder>
                              <w:text/>
                            </w:sdtPr>
                            <w:sdtEndPr/>
                            <w:sdtContent>
                              <w:r w:rsidR="00932DCC">
                                <w:t>S</w:t>
                              </w:r>
                            </w:sdtContent>
                          </w:sdt>
                          <w:sdt>
                            <w:sdtPr>
                              <w:alias w:val="CC_Noformat_Partinummer"/>
                              <w:tag w:val="CC_Noformat_Partinummer"/>
                              <w:id w:val="-1709555926"/>
                              <w:placeholder>
                                <w:docPart w:val="23860C3CF06644A295EF7C9A5F6176DD"/>
                              </w:placeholder>
                              <w:text/>
                            </w:sdtPr>
                            <w:sdtEndPr/>
                            <w:sdtContent>
                              <w:r w:rsidR="00932DCC">
                                <w:t>2029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BCE5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3A6A" w14:paraId="3DBCE5F5" w14:textId="77777777">
                    <w:pPr>
                      <w:jc w:val="right"/>
                    </w:pPr>
                    <w:sdt>
                      <w:sdtPr>
                        <w:alias w:val="CC_Noformat_Partikod"/>
                        <w:tag w:val="CC_Noformat_Partikod"/>
                        <w:id w:val="-53464382"/>
                        <w:placeholder>
                          <w:docPart w:val="A5A04AD44E6A4517866307256F48E959"/>
                        </w:placeholder>
                        <w:text/>
                      </w:sdtPr>
                      <w:sdtEndPr/>
                      <w:sdtContent>
                        <w:r w:rsidR="00932DCC">
                          <w:t>S</w:t>
                        </w:r>
                      </w:sdtContent>
                    </w:sdt>
                    <w:sdt>
                      <w:sdtPr>
                        <w:alias w:val="CC_Noformat_Partinummer"/>
                        <w:tag w:val="CC_Noformat_Partinummer"/>
                        <w:id w:val="-1709555926"/>
                        <w:placeholder>
                          <w:docPart w:val="23860C3CF06644A295EF7C9A5F6176DD"/>
                        </w:placeholder>
                        <w:text/>
                      </w:sdtPr>
                      <w:sdtEndPr/>
                      <w:sdtContent>
                        <w:r w:rsidR="00932DCC">
                          <w:t>2029</w:t>
                        </w:r>
                      </w:sdtContent>
                    </w:sdt>
                  </w:p>
                </w:txbxContent>
              </v:textbox>
              <w10:wrap anchorx="page"/>
            </v:shape>
          </w:pict>
        </mc:Fallback>
      </mc:AlternateContent>
    </w:r>
  </w:p>
  <w:p w:rsidRPr="00293C4F" w:rsidR="00262EA3" w:rsidP="00776B74" w:rsidRDefault="00262EA3" w14:paraId="3DBCE5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DBCE5E5" w14:textId="77777777">
    <w:pPr>
      <w:jc w:val="right"/>
    </w:pPr>
  </w:p>
  <w:p w:rsidR="00262EA3" w:rsidP="00776B74" w:rsidRDefault="00262EA3" w14:paraId="3DBCE5E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13A6A" w14:paraId="3DBCE5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BCE5F4" wp14:anchorId="3DBCE5F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3A6A" w14:paraId="3DBCE5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2DCC">
          <w:t>S</w:t>
        </w:r>
      </w:sdtContent>
    </w:sdt>
    <w:sdt>
      <w:sdtPr>
        <w:alias w:val="CC_Noformat_Partinummer"/>
        <w:tag w:val="CC_Noformat_Partinummer"/>
        <w:id w:val="-2014525982"/>
        <w:text/>
      </w:sdtPr>
      <w:sdtEndPr/>
      <w:sdtContent>
        <w:r w:rsidR="00932DCC">
          <w:t>2029</w:t>
        </w:r>
      </w:sdtContent>
    </w:sdt>
  </w:p>
  <w:p w:rsidRPr="008227B3" w:rsidR="00262EA3" w:rsidP="008227B3" w:rsidRDefault="00313A6A" w14:paraId="3DBCE5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3A6A" w14:paraId="3DBCE5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:1063</w:t>
        </w:r>
      </w:sdtContent>
    </w:sdt>
  </w:p>
  <w:p w:rsidR="00262EA3" w:rsidP="00E03A3D" w:rsidRDefault="00313A6A" w14:paraId="3DBCE5ED"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932DCC" w14:paraId="3DBCE5EE" w14:textId="77777777">
        <w:pPr>
          <w:pStyle w:val="FSHRub2"/>
        </w:pPr>
        <w:r>
          <w:t>Landsbygdsjobb</w:t>
        </w:r>
      </w:p>
    </w:sdtContent>
  </w:sdt>
  <w:sdt>
    <w:sdtPr>
      <w:alias w:val="CC_Boilerplate_3"/>
      <w:tag w:val="CC_Boilerplate_3"/>
      <w:id w:val="1606463544"/>
      <w:lock w:val="sdtContentLocked"/>
      <w15:appearance w15:val="hidden"/>
      <w:text w:multiLine="1"/>
    </w:sdtPr>
    <w:sdtEndPr/>
    <w:sdtContent>
      <w:p w:rsidR="00262EA3" w:rsidP="00283E0F" w:rsidRDefault="00262EA3" w14:paraId="3DBCE5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32D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3E3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38"/>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8C1"/>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16D"/>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A6A"/>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70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EDB"/>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ED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143"/>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428"/>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DCC"/>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A3F"/>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18"/>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BCE5CC"/>
  <w15:chartTrackingRefBased/>
  <w15:docId w15:val="{DDE368C0-EF59-4CB0-9DA7-D70034B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1118B8F8914AE59B0CAFFC19B70C9D"/>
        <w:category>
          <w:name w:val="Allmänt"/>
          <w:gallery w:val="placeholder"/>
        </w:category>
        <w:types>
          <w:type w:val="bbPlcHdr"/>
        </w:types>
        <w:behaviors>
          <w:behavior w:val="content"/>
        </w:behaviors>
        <w:guid w:val="{2061BF2D-A648-4871-A565-4E3C05B19A70}"/>
      </w:docPartPr>
      <w:docPartBody>
        <w:p w:rsidR="000D6218" w:rsidRDefault="00814C9C">
          <w:pPr>
            <w:pStyle w:val="B11118B8F8914AE59B0CAFFC19B70C9D"/>
          </w:pPr>
          <w:r w:rsidRPr="005A0A93">
            <w:rPr>
              <w:rStyle w:val="Platshllartext"/>
            </w:rPr>
            <w:t>Förslag till riksdagsbeslut</w:t>
          </w:r>
        </w:p>
      </w:docPartBody>
    </w:docPart>
    <w:docPart>
      <w:docPartPr>
        <w:name w:val="E42A7E58573F47F5AE4D89AB0B8FFB79"/>
        <w:category>
          <w:name w:val="Allmänt"/>
          <w:gallery w:val="placeholder"/>
        </w:category>
        <w:types>
          <w:type w:val="bbPlcHdr"/>
        </w:types>
        <w:behaviors>
          <w:behavior w:val="content"/>
        </w:behaviors>
        <w:guid w:val="{F2A71F51-E27A-4FAC-A641-496F73930AB0}"/>
      </w:docPartPr>
      <w:docPartBody>
        <w:p w:rsidR="000D6218" w:rsidRDefault="00814C9C">
          <w:pPr>
            <w:pStyle w:val="E42A7E58573F47F5AE4D89AB0B8FFB79"/>
          </w:pPr>
          <w:r w:rsidRPr="005A0A93">
            <w:rPr>
              <w:rStyle w:val="Platshllartext"/>
            </w:rPr>
            <w:t>Motivering</w:t>
          </w:r>
        </w:p>
      </w:docPartBody>
    </w:docPart>
    <w:docPart>
      <w:docPartPr>
        <w:name w:val="A5A04AD44E6A4517866307256F48E959"/>
        <w:category>
          <w:name w:val="Allmänt"/>
          <w:gallery w:val="placeholder"/>
        </w:category>
        <w:types>
          <w:type w:val="bbPlcHdr"/>
        </w:types>
        <w:behaviors>
          <w:behavior w:val="content"/>
        </w:behaviors>
        <w:guid w:val="{64ECE7F4-7706-498B-8850-E68AF8114A54}"/>
      </w:docPartPr>
      <w:docPartBody>
        <w:p w:rsidR="000D6218" w:rsidRDefault="00814C9C">
          <w:pPr>
            <w:pStyle w:val="A5A04AD44E6A4517866307256F48E959"/>
          </w:pPr>
          <w:r>
            <w:rPr>
              <w:rStyle w:val="Platshllartext"/>
            </w:rPr>
            <w:t xml:space="preserve"> </w:t>
          </w:r>
        </w:p>
      </w:docPartBody>
    </w:docPart>
    <w:docPart>
      <w:docPartPr>
        <w:name w:val="23860C3CF06644A295EF7C9A5F6176DD"/>
        <w:category>
          <w:name w:val="Allmänt"/>
          <w:gallery w:val="placeholder"/>
        </w:category>
        <w:types>
          <w:type w:val="bbPlcHdr"/>
        </w:types>
        <w:behaviors>
          <w:behavior w:val="content"/>
        </w:behaviors>
        <w:guid w:val="{897DC282-6F95-4CE5-9949-B256352C4496}"/>
      </w:docPartPr>
      <w:docPartBody>
        <w:p w:rsidR="000D6218" w:rsidRDefault="00814C9C">
          <w:pPr>
            <w:pStyle w:val="23860C3CF06644A295EF7C9A5F6176DD"/>
          </w:pPr>
          <w:r>
            <w:t xml:space="preserve"> </w:t>
          </w:r>
        </w:p>
      </w:docPartBody>
    </w:docPart>
    <w:docPart>
      <w:docPartPr>
        <w:name w:val="7EFBC68D97B64E85A6F04F9E11A469D8"/>
        <w:category>
          <w:name w:val="Allmänt"/>
          <w:gallery w:val="placeholder"/>
        </w:category>
        <w:types>
          <w:type w:val="bbPlcHdr"/>
        </w:types>
        <w:behaviors>
          <w:behavior w:val="content"/>
        </w:behaviors>
        <w:guid w:val="{7FDFC630-CCDC-4842-8F19-0AECA7368F38}"/>
      </w:docPartPr>
      <w:docPartBody>
        <w:p w:rsidR="00C5307E" w:rsidRDefault="00C530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9C"/>
    <w:rsid w:val="000D6218"/>
    <w:rsid w:val="00814C9C"/>
    <w:rsid w:val="00C530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1118B8F8914AE59B0CAFFC19B70C9D">
    <w:name w:val="B11118B8F8914AE59B0CAFFC19B70C9D"/>
  </w:style>
  <w:style w:type="paragraph" w:customStyle="1" w:styleId="D74F857379B4432A91E289874BE7C1EE">
    <w:name w:val="D74F857379B4432A91E289874BE7C1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A22605B5674157A0ED21EBC3F141CC">
    <w:name w:val="B4A22605B5674157A0ED21EBC3F141CC"/>
  </w:style>
  <w:style w:type="paragraph" w:customStyle="1" w:styleId="E42A7E58573F47F5AE4D89AB0B8FFB79">
    <w:name w:val="E42A7E58573F47F5AE4D89AB0B8FFB79"/>
  </w:style>
  <w:style w:type="paragraph" w:customStyle="1" w:styleId="68EE817FB3E645E78599EB36EAFC59FB">
    <w:name w:val="68EE817FB3E645E78599EB36EAFC59FB"/>
  </w:style>
  <w:style w:type="paragraph" w:customStyle="1" w:styleId="85AE6C68F20C4C99B59DC99B3F28D1A5">
    <w:name w:val="85AE6C68F20C4C99B59DC99B3F28D1A5"/>
  </w:style>
  <w:style w:type="paragraph" w:customStyle="1" w:styleId="A5A04AD44E6A4517866307256F48E959">
    <w:name w:val="A5A04AD44E6A4517866307256F48E959"/>
  </w:style>
  <w:style w:type="paragraph" w:customStyle="1" w:styleId="23860C3CF06644A295EF7C9A5F6176DD">
    <w:name w:val="23860C3CF06644A295EF7C9A5F617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A61B8-875A-4197-8DC9-66449C24CAA5}"/>
</file>

<file path=customXml/itemProps2.xml><?xml version="1.0" encoding="utf-8"?>
<ds:datastoreItem xmlns:ds="http://schemas.openxmlformats.org/officeDocument/2006/customXml" ds:itemID="{38015C9E-5482-483F-8220-2293A0A7B192}"/>
</file>

<file path=customXml/itemProps3.xml><?xml version="1.0" encoding="utf-8"?>
<ds:datastoreItem xmlns:ds="http://schemas.openxmlformats.org/officeDocument/2006/customXml" ds:itemID="{FB37B2EE-56B1-48E8-9B7B-B574FB428196}"/>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1617</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S2029 Landsbygdsjobb</vt:lpstr>
      <vt:lpstr>
      </vt:lpstr>
    </vt:vector>
  </TitlesOfParts>
  <Company>Sveriges riksdag</Company>
  <LinksUpToDate>false</LinksUpToDate>
  <CharactersWithSpaces>1861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