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6F474EE8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CF3260">
              <w:rPr>
                <w:b/>
              </w:rPr>
              <w:t>3</w:t>
            </w:r>
            <w:r w:rsidR="003D114F">
              <w:rPr>
                <w:b/>
              </w:rPr>
              <w:t>4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2F33732B"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3D114F">
              <w:t>8</w:t>
            </w:r>
            <w:r w:rsidR="00745634">
              <w:t>-</w:t>
            </w:r>
            <w:r w:rsidR="0002739F">
              <w:t>1</w:t>
            </w:r>
            <w:r w:rsidR="003D114F">
              <w:t>8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4D4CC480" w:rsidR="0096348C" w:rsidRDefault="00EB5D50" w:rsidP="00214E90">
            <w:r w:rsidRPr="00BE690A">
              <w:t>1</w:t>
            </w:r>
            <w:r w:rsidR="002B7500">
              <w:t>1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2B7500">
              <w:t>1</w:t>
            </w:r>
            <w:r w:rsidR="00CD6B96" w:rsidRPr="00BE690A">
              <w:t>.</w:t>
            </w:r>
            <w:r w:rsidR="002B7500">
              <w:t>0</w:t>
            </w:r>
            <w:r w:rsidR="009570E6">
              <w:t>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121808" w14:paraId="218CF140" w14:textId="77777777" w:rsidTr="00121808">
        <w:tc>
          <w:tcPr>
            <w:tcW w:w="567" w:type="dxa"/>
            <w:shd w:val="clear" w:color="auto" w:fill="auto"/>
          </w:tcPr>
          <w:p w14:paraId="7446603E" w14:textId="4E6BB9FB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1C54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5B977973" w14:textId="5E4F0C4D" w:rsidR="001D5BCF" w:rsidRDefault="001D5BCF" w:rsidP="001D5BCF">
            <w:pPr>
              <w:rPr>
                <w:b/>
                <w:bCs/>
                <w:snapToGrid w:val="0"/>
              </w:rPr>
            </w:pPr>
            <w:r w:rsidRPr="00522468">
              <w:rPr>
                <w:b/>
                <w:bCs/>
                <w:snapToGrid w:val="0"/>
              </w:rPr>
              <w:t xml:space="preserve">Förslag till direktiv om </w:t>
            </w:r>
            <w:r w:rsidR="00A53450" w:rsidRPr="00A53450">
              <w:rPr>
                <w:b/>
                <w:bCs/>
                <w:snapToGrid w:val="0"/>
              </w:rPr>
              <w:t>återvinning och förverkande av tillgångar</w:t>
            </w:r>
            <w:r w:rsidR="00A53450">
              <w:rPr>
                <w:b/>
                <w:bCs/>
                <w:snapToGrid w:val="0"/>
              </w:rPr>
              <w:t xml:space="preserve"> </w:t>
            </w:r>
            <w:r w:rsidRPr="00522468">
              <w:rPr>
                <w:b/>
                <w:bCs/>
                <w:snapToGrid w:val="0"/>
              </w:rPr>
              <w:t>(subsidiaritetsprö</w:t>
            </w:r>
            <w:r>
              <w:rPr>
                <w:b/>
                <w:bCs/>
                <w:snapToGrid w:val="0"/>
              </w:rPr>
              <w:t>vning)</w:t>
            </w:r>
          </w:p>
          <w:p w14:paraId="5D1B0CB7" w14:textId="77777777" w:rsidR="001D5BCF" w:rsidRDefault="001D5BCF" w:rsidP="001D5BCF">
            <w:pPr>
              <w:rPr>
                <w:b/>
                <w:bCs/>
                <w:snapToGrid w:val="0"/>
              </w:rPr>
            </w:pPr>
          </w:p>
          <w:p w14:paraId="71C39D72" w14:textId="16AFA140" w:rsidR="001D5BCF" w:rsidRPr="003066FC" w:rsidRDefault="001D5BCF" w:rsidP="001D5BCF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 w:rsidR="008F03D0" w:rsidRPr="00234808">
              <w:rPr>
                <w:bCs/>
                <w:snapToGrid w:val="0"/>
                <w:color w:val="000000" w:themeColor="text1"/>
              </w:rPr>
              <w:t xml:space="preserve">inledde subsidiaritetsprövning av </w:t>
            </w:r>
            <w:proofErr w:type="gramStart"/>
            <w:r w:rsidRPr="003066FC">
              <w:rPr>
                <w:bCs/>
                <w:snapToGrid w:val="0"/>
              </w:rPr>
              <w:t>COM(</w:t>
            </w:r>
            <w:proofErr w:type="gramEnd"/>
            <w:r w:rsidRPr="003066FC">
              <w:rPr>
                <w:bCs/>
                <w:snapToGrid w:val="0"/>
              </w:rPr>
              <w:t>202</w:t>
            </w:r>
            <w:r w:rsidR="00A53450">
              <w:rPr>
                <w:bCs/>
                <w:snapToGrid w:val="0"/>
              </w:rPr>
              <w:t>2</w:t>
            </w:r>
            <w:r w:rsidRPr="003066FC">
              <w:rPr>
                <w:bCs/>
                <w:snapToGrid w:val="0"/>
              </w:rPr>
              <w:t xml:space="preserve">) </w:t>
            </w:r>
            <w:r w:rsidR="00A53450">
              <w:rPr>
                <w:bCs/>
                <w:snapToGrid w:val="0"/>
              </w:rPr>
              <w:t>245</w:t>
            </w:r>
            <w:r>
              <w:rPr>
                <w:bCs/>
                <w:snapToGrid w:val="0"/>
              </w:rPr>
              <w:t>.</w:t>
            </w:r>
          </w:p>
          <w:p w14:paraId="787C1DDD" w14:textId="77777777" w:rsidR="001D5BCF" w:rsidRDefault="001D5BCF" w:rsidP="001D5BCF">
            <w:pPr>
              <w:rPr>
                <w:b/>
                <w:bCs/>
                <w:snapToGrid w:val="0"/>
              </w:rPr>
            </w:pPr>
          </w:p>
          <w:p w14:paraId="4C92A670" w14:textId="77777777" w:rsidR="001D5BCF" w:rsidRDefault="001D5BCF" w:rsidP="001D5BCF">
            <w:pPr>
              <w:tabs>
                <w:tab w:val="left" w:pos="1701"/>
              </w:tabs>
              <w:rPr>
                <w:snapToGrid w:val="0"/>
              </w:rPr>
            </w:pPr>
            <w:r w:rsidRPr="002E766E">
              <w:rPr>
                <w:snapToGrid w:val="0"/>
              </w:rPr>
              <w:t>Utskottet ansåg att förslage</w:t>
            </w:r>
            <w:r>
              <w:rPr>
                <w:snapToGrid w:val="0"/>
              </w:rPr>
              <w:t>n</w:t>
            </w:r>
            <w:r w:rsidRPr="002E766E">
              <w:rPr>
                <w:snapToGrid w:val="0"/>
              </w:rPr>
              <w:t xml:space="preserve"> inte strider mot subsidiaritetsprincipen.</w:t>
            </w:r>
          </w:p>
          <w:p w14:paraId="3107F9F8" w14:textId="77777777" w:rsidR="001D5BCF" w:rsidRDefault="001D5BCF" w:rsidP="001D5BCF">
            <w:pPr>
              <w:tabs>
                <w:tab w:val="left" w:pos="1701"/>
              </w:tabs>
              <w:rPr>
                <w:snapToGrid w:val="0"/>
              </w:rPr>
            </w:pPr>
          </w:p>
          <w:p w14:paraId="1A0D6C6C" w14:textId="77777777" w:rsidR="001D5BCF" w:rsidRPr="00EA770D" w:rsidRDefault="001D5BCF" w:rsidP="001D5B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4AE72BED" w14:textId="7D5CF101" w:rsidR="00121808" w:rsidRPr="007B3834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121808" w14:paraId="1BC03B5A" w14:textId="77777777" w:rsidTr="005F3412">
        <w:tc>
          <w:tcPr>
            <w:tcW w:w="567" w:type="dxa"/>
          </w:tcPr>
          <w:p w14:paraId="4E7A15B2" w14:textId="4FAD5560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B750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14:paraId="3C9F2854" w14:textId="77777777" w:rsidR="00121808" w:rsidRDefault="00121808" w:rsidP="0012180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14:paraId="40DAF01D" w14:textId="77777777" w:rsidR="00121808" w:rsidRDefault="00121808" w:rsidP="00121808">
            <w:pPr>
              <w:rPr>
                <w:b/>
                <w:bCs/>
                <w:snapToGrid w:val="0"/>
              </w:rPr>
            </w:pPr>
          </w:p>
          <w:p w14:paraId="2F1D825D" w14:textId="08B6BA92" w:rsidR="00121808" w:rsidRDefault="00121808" w:rsidP="00121808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 xml:space="preserve">, bilaga </w:t>
            </w:r>
            <w:r w:rsidR="00E67DA1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2A3A5AF5" w14:textId="1A1F06D9" w:rsidR="00A53450" w:rsidRDefault="00A53450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E3AF3" w14:paraId="06DA1A6F" w14:textId="77777777" w:rsidTr="005F3412">
        <w:tc>
          <w:tcPr>
            <w:tcW w:w="567" w:type="dxa"/>
          </w:tcPr>
          <w:p w14:paraId="09263E9D" w14:textId="6F103B32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14:paraId="793E3532" w14:textId="77777777" w:rsidR="008E3AF3" w:rsidRDefault="008E3AF3" w:rsidP="008E3A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Bemyndigande att justera protokollet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uppdrog</w:t>
            </w:r>
            <w:r w:rsidRPr="00B20317">
              <w:rPr>
                <w:snapToGrid w:val="0"/>
              </w:rPr>
              <w:t xml:space="preserve"> åt ordföranden att justera protokollet från dagens sammanträde.</w:t>
            </w:r>
          </w:p>
          <w:p w14:paraId="628BBCAB" w14:textId="77777777" w:rsidR="008E3AF3" w:rsidRDefault="008E3AF3" w:rsidP="008E3AF3">
            <w:pPr>
              <w:tabs>
                <w:tab w:val="left" w:pos="1701"/>
              </w:tabs>
              <w:rPr>
                <w:snapToGrid w:val="0"/>
              </w:rPr>
            </w:pPr>
          </w:p>
          <w:p w14:paraId="25D1CF8E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1B3CCEE6" w14:textId="67EC8F31" w:rsidR="008E3AF3" w:rsidRDefault="008E3AF3" w:rsidP="008E3AF3">
            <w:pPr>
              <w:rPr>
                <w:b/>
                <w:bCs/>
                <w:snapToGrid w:val="0"/>
              </w:rPr>
            </w:pPr>
          </w:p>
        </w:tc>
      </w:tr>
      <w:tr w:rsidR="008E3AF3" w14:paraId="06B600AA" w14:textId="77777777" w:rsidTr="005F3412">
        <w:tc>
          <w:tcPr>
            <w:tcW w:w="567" w:type="dxa"/>
          </w:tcPr>
          <w:p w14:paraId="7A1B589A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8E3AF3" w:rsidRPr="00D504CC" w:rsidRDefault="008E3AF3" w:rsidP="008E3A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E3AF3" w14:paraId="47097576" w14:textId="77777777" w:rsidTr="005F3412">
        <w:tc>
          <w:tcPr>
            <w:tcW w:w="567" w:type="dxa"/>
          </w:tcPr>
          <w:p w14:paraId="0F442093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7BFD927" w:rsidR="00B22510" w:rsidRDefault="00B2251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5DEA63B5" w:rsidR="008E3AF3" w:rsidRDefault="008E3AF3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0AC6148D" w:rsidR="008E3AF3" w:rsidRDefault="008E3AF3" w:rsidP="008E3AF3">
            <w:pPr>
              <w:tabs>
                <w:tab w:val="left" w:pos="1701"/>
              </w:tabs>
            </w:pPr>
            <w:r>
              <w:t xml:space="preserve">Justeras den </w:t>
            </w:r>
            <w:r w:rsidR="00B2174B">
              <w:t>18 augusti</w:t>
            </w:r>
            <w:r>
              <w:t xml:space="preserve"> 2022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7777777" w:rsidR="008E3AF3" w:rsidRDefault="008E3AF3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Andreas Carlson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47BC5F8B" w:rsidR="00EE1004" w:rsidRDefault="00EE1004">
      <w:pPr>
        <w:widowControl/>
      </w:pPr>
    </w:p>
    <w:p w14:paraId="30625750" w14:textId="77777777" w:rsidR="00C50E21" w:rsidRDefault="00C50E21">
      <w:pPr>
        <w:widowControl/>
      </w:pPr>
      <w:bookmarkStart w:id="0" w:name="_GoBack"/>
      <w:bookmarkEnd w:id="0"/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254320AA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CF028B">
              <w:t>3</w:t>
            </w:r>
            <w:r w:rsidR="00FC00B1">
              <w:t>4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B4D7F14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FB1956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60385005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77777777"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77777777" w:rsidR="004F412A" w:rsidRPr="007379A1" w:rsidRDefault="004F412A" w:rsidP="004F412A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2710F1C4" w:rsidR="004F412A" w:rsidRPr="00F72CCB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B62B7E4" w:rsidR="004F412A" w:rsidRPr="00F72CCB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77777777" w:rsidR="004F412A" w:rsidRPr="00F72CCB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4F412A" w:rsidRPr="00F72CCB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:rsidRPr="002B503F" w14:paraId="62D99B6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15A3" w14:textId="77777777" w:rsidR="004F412A" w:rsidRPr="00B20174" w:rsidRDefault="004F412A" w:rsidP="004F412A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E582" w14:textId="7FAA1EF9" w:rsidR="004F412A" w:rsidRPr="007B6545" w:rsidRDefault="00FB1956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7728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0595" w14:textId="45358B22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0CFA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C994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2F26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8C5C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912C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001A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CB59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F05F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A95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70AB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AC8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F412A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7777777" w:rsidR="004F412A" w:rsidRPr="00C04C3F" w:rsidRDefault="004F412A" w:rsidP="004F412A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397A582A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32276102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4F412A" w:rsidRPr="007B654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77777777" w:rsidR="004F412A" w:rsidRPr="00A74BA5" w:rsidRDefault="004F412A" w:rsidP="004F412A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25950426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BC15269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60CCE4D1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28340F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64C3A46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6A66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8B6A" w14:textId="2F731CEA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62D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7300" w14:textId="70600DC2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96E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DAF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8D3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ACD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3B2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FD7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98C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C12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5A6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A61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BDC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77777777" w:rsidR="004F412A" w:rsidRPr="00A74BA5" w:rsidRDefault="004F412A" w:rsidP="004F412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6E290191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2FFCB700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77777777" w:rsidR="004F412A" w:rsidRPr="00A74BA5" w:rsidRDefault="004F412A" w:rsidP="004F412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362DF93C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D0547A8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77777777" w:rsidR="004F412A" w:rsidRPr="00A74BA5" w:rsidRDefault="004F412A" w:rsidP="004F412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1CBF3975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E9AA48B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77777777" w:rsidR="004F412A" w:rsidRPr="00A74BA5" w:rsidRDefault="004F412A" w:rsidP="004F412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6F0BFBFE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2DA717ED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39CF2BD8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7E4DB81C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5BD1DEF3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69D0249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1D62F62F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506D649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88B1DBF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0FB8C5EE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77777777" w:rsidR="004F412A" w:rsidRPr="00A74BA5" w:rsidRDefault="004F412A" w:rsidP="004F412A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0C011CD4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E8E0378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77777777" w:rsidR="004F412A" w:rsidRPr="000253CD" w:rsidRDefault="004F412A" w:rsidP="004F412A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21BBAEFC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6927DB6C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77777777" w:rsidR="004F412A" w:rsidRPr="00A74BA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3834B55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3919AD5B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4F412A" w:rsidRPr="00B20174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F412A" w:rsidRPr="00A74BA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77777777" w:rsidR="004F412A" w:rsidRPr="00CD65BC" w:rsidRDefault="004F412A" w:rsidP="004F412A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591DA27F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91C3DD9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12A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77777777" w:rsidR="004F412A" w:rsidRPr="00A23450" w:rsidRDefault="004F412A" w:rsidP="004F412A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60EFBE72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3B7D73BE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12A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77777777" w:rsidR="004F412A" w:rsidRPr="00A23450" w:rsidRDefault="004F412A" w:rsidP="004F412A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686A1339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6CE058E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12A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77777777" w:rsidR="004F412A" w:rsidRDefault="004F412A" w:rsidP="004F412A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48705C8E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38B80801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12A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77777777" w:rsidR="004F412A" w:rsidRDefault="004F412A" w:rsidP="004F412A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12A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77777777" w:rsidR="004F412A" w:rsidRPr="00A23450" w:rsidRDefault="004F412A" w:rsidP="004F412A">
            <w:r>
              <w:t>Malin Björk</w:t>
            </w:r>
            <w:r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4F412A" w:rsidRPr="0078232D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77777777"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77777777"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77777777"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77777777"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77777777"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7777777"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77777777" w:rsidR="00E760A5" w:rsidRDefault="008E7E98" w:rsidP="00720C97">
            <w:r>
              <w:rPr>
                <w:szCs w:val="24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77777777"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77777777"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7777777"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77777777"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617371C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3F2B" w14:textId="77777777"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289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00A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E20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E41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184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3D8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F13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834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D1A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B63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F43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A25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E4E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6BE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34A56F3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19B0" w14:textId="77777777"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323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CB3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B9C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E03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289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740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2E9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84D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D70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517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8E01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A56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A04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D78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398D627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6F45" w14:textId="77777777"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8A6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41B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6286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0C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883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2FC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771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2F8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322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A90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625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7ECC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DC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A76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14:paraId="1AE092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BB6A" w14:textId="77777777"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83DC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6B28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DC03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29F1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EDFF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3BC2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5F83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FCEE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1639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416E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DFB2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7520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0EB6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3DE7" w14:textId="77777777"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705E90D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1BF2" w14:textId="77777777"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E350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4A1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CF2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29D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3EC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F17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63A2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0BE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674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E303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CA39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C84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D78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505B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14:paraId="71E5453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7E5F" w14:textId="77777777"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E7BD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26C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C0C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E237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5A3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7168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67A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D5A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F754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29EE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762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EA7A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1865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BEDF" w14:textId="77777777"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14:paraId="42113E0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C892" w14:textId="77777777"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3E50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6286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71E5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0F0C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0352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30F7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34D8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1664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BE97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6C89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C11F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BE1E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687B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F985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14:paraId="315924C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8EA8" w14:textId="77777777"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8845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6C40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9B08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5C32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BF48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142F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1F8C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1AD8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BA45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AED4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B29C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0256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53DE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2F16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14:paraId="7E5EDF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B7B6" w14:textId="77777777" w:rsidR="004740DA" w:rsidRDefault="004740DA" w:rsidP="00D5402E">
            <w:r>
              <w:lastRenderedPageBreak/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926B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C96B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F0B3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F344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7BA6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8A8F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886F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E72A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EBC2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F7A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0888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21BF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7C26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7688" w14:textId="77777777"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14:paraId="4809EFF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9AC1" w14:textId="77777777"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ABD0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3243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1D2B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B297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3EFE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8518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B600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CE07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CCF2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10B2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39A9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654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7542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160D" w14:textId="77777777"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14:paraId="0511ABE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279A" w14:textId="77777777"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0F1F" w14:textId="2A8648D5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D95F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0BCB" w14:textId="3C73335D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555F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E346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AC06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59D7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6A03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FE49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0079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0682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A04A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027C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3373" w14:textId="77777777"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7B6FB431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FD557E">
              <w:rPr>
                <w:sz w:val="20"/>
              </w:rPr>
              <w:t>6</w:t>
            </w:r>
            <w:r w:rsidR="003F7D51">
              <w:rPr>
                <w:sz w:val="20"/>
              </w:rPr>
              <w:t>-</w:t>
            </w:r>
            <w:r w:rsidR="001D5BCF">
              <w:rPr>
                <w:sz w:val="20"/>
              </w:rPr>
              <w:t>22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8F7D" w14:textId="77777777" w:rsidR="0099025B" w:rsidRDefault="0099025B">
      <w:r>
        <w:separator/>
      </w:r>
    </w:p>
  </w:endnote>
  <w:endnote w:type="continuationSeparator" w:id="0">
    <w:p w14:paraId="495BE7AF" w14:textId="77777777" w:rsidR="0099025B" w:rsidRDefault="0099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60283" w14:textId="77777777" w:rsidR="0099025B" w:rsidRDefault="0099025B">
      <w:r>
        <w:separator/>
      </w:r>
    </w:p>
  </w:footnote>
  <w:footnote w:type="continuationSeparator" w:id="0">
    <w:p w14:paraId="762ED00B" w14:textId="77777777" w:rsidR="0099025B" w:rsidRDefault="0099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39F"/>
    <w:rsid w:val="0002791B"/>
    <w:rsid w:val="000309DB"/>
    <w:rsid w:val="00030DE3"/>
    <w:rsid w:val="00031B57"/>
    <w:rsid w:val="00032330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37C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43D"/>
    <w:rsid w:val="00411995"/>
    <w:rsid w:val="00411A66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8DA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1956"/>
    <w:rsid w:val="00FB2715"/>
    <w:rsid w:val="00FB2BA7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DE7"/>
    <w:rsid w:val="00FC0EDB"/>
    <w:rsid w:val="00FC121F"/>
    <w:rsid w:val="00FC12CF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1D47-6C5A-4851-A040-9E41B3B1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</TotalTime>
  <Pages>3</Pages>
  <Words>276</Words>
  <Characters>2407</Characters>
  <Application>Microsoft Office Word</Application>
  <DocSecurity>0</DocSecurity>
  <Lines>1203</Lines>
  <Paragraphs>157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6</cp:revision>
  <cp:lastPrinted>2022-08-18T09:17:00Z</cp:lastPrinted>
  <dcterms:created xsi:type="dcterms:W3CDTF">2022-08-18T13:49:00Z</dcterms:created>
  <dcterms:modified xsi:type="dcterms:W3CDTF">2022-08-19T06:16:00Z</dcterms:modified>
</cp:coreProperties>
</file>