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002F9518A9429DAFCD067E6924895B"/>
        </w:placeholder>
        <w:text/>
      </w:sdtPr>
      <w:sdtEndPr/>
      <w:sdtContent>
        <w:p w:rsidRPr="009B062B" w:rsidR="00AF30DD" w:rsidP="00DA28CE" w:rsidRDefault="00AF30DD" w14:paraId="41A86C4E" w14:textId="77777777">
          <w:pPr>
            <w:pStyle w:val="Rubrik1"/>
            <w:spacing w:after="300"/>
          </w:pPr>
          <w:r w:rsidRPr="009B062B">
            <w:t>Förslag till riksdagsbeslut</w:t>
          </w:r>
        </w:p>
      </w:sdtContent>
    </w:sdt>
    <w:sdt>
      <w:sdtPr>
        <w:alias w:val="Yrkande 1"/>
        <w:tag w:val="093f3c55-8e19-4b1e-bea2-f5b3ffadb8b1"/>
        <w:id w:val="-128021831"/>
        <w:lock w:val="sdtLocked"/>
      </w:sdtPr>
      <w:sdtEndPr/>
      <w:sdtContent>
        <w:p w:rsidR="00C47873" w:rsidRDefault="001B7210" w14:paraId="754FBF94" w14:textId="77777777">
          <w:pPr>
            <w:pStyle w:val="Frslagstext"/>
            <w:numPr>
              <w:ilvl w:val="0"/>
              <w:numId w:val="0"/>
            </w:numPr>
          </w:pPr>
          <w:r>
            <w:t>Riksdagen ställer sig bakom det som anförs i motionen om att kontanter alltid ska kunna användas som betalningsmedel i 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9930C177243DDBB6EEB410023503D"/>
        </w:placeholder>
        <w:text/>
      </w:sdtPr>
      <w:sdtEndPr/>
      <w:sdtContent>
        <w:p w:rsidRPr="009B062B" w:rsidR="006D79C9" w:rsidP="00333E95" w:rsidRDefault="006D79C9" w14:paraId="0F758967" w14:textId="77777777">
          <w:pPr>
            <w:pStyle w:val="Rubrik1"/>
          </w:pPr>
          <w:r>
            <w:t>Motivering</w:t>
          </w:r>
        </w:p>
      </w:sdtContent>
    </w:sdt>
    <w:p w:rsidR="00422B9E" w:rsidP="00D707F6" w:rsidRDefault="00304742" w14:paraId="2B24F8FB" w14:textId="0076B5D4">
      <w:pPr>
        <w:pStyle w:val="Normalutanindragellerluft"/>
      </w:pPr>
      <w:r>
        <w:t>På senare tid har det blivit allt vanligare att konsumenter möts av informationen om att en butik är kontantfri</w:t>
      </w:r>
      <w:r w:rsidR="00A7184A">
        <w:t xml:space="preserve">. </w:t>
      </w:r>
      <w:r w:rsidR="00143BC4">
        <w:t>Att e</w:t>
      </w:r>
      <w:r>
        <w:t>ndast</w:t>
      </w:r>
      <w:r w:rsidR="00143BC4">
        <w:t xml:space="preserve"> ha möjlighet till </w:t>
      </w:r>
      <w:r>
        <w:t>digital</w:t>
      </w:r>
      <w:r w:rsidR="00143BC4">
        <w:t xml:space="preserve">a betalningsalternativ </w:t>
      </w:r>
      <w:r>
        <w:t xml:space="preserve">stänger ute en </w:t>
      </w:r>
      <w:r w:rsidR="00A7184A">
        <w:t>stor del av befolkningen</w:t>
      </w:r>
      <w:r>
        <w:t xml:space="preserve">. Alla individer har inte tillgång till </w:t>
      </w:r>
      <w:r w:rsidR="00A7184A">
        <w:t>den digitala teknik som krävs och det finns grupper som av andra skäl kan behöva använda sig av kontan</w:t>
      </w:r>
      <w:r w:rsidR="00D707F6">
        <w:softHyphen/>
      </w:r>
      <w:r w:rsidR="00A7184A">
        <w:t xml:space="preserve">ter, exempelvis bland </w:t>
      </w:r>
      <w:r w:rsidRPr="00A7184A" w:rsidR="00A7184A">
        <w:t xml:space="preserve">äldre och funktionshindrade. </w:t>
      </w:r>
    </w:p>
    <w:p w:rsidR="007F38F7" w:rsidP="00D707F6" w:rsidRDefault="008E3A24" w14:paraId="2893FFBF" w14:textId="77777777">
      <w:r w:rsidRPr="008E3A24">
        <w:t>Användandet av kontanter minskar så snabbt att Sveriges krisberedskap hotas</w:t>
      </w:r>
      <w:r>
        <w:t>, det finns inget annat jämförbart land som drivit det kontantlösa samhället lika långt som vi har gjort</w:t>
      </w:r>
      <w:r w:rsidR="00FF4919">
        <w:t>.</w:t>
      </w:r>
      <w:r w:rsidR="00C81082">
        <w:t xml:space="preserve"> År 2010 uppgav </w:t>
      </w:r>
      <w:r w:rsidRPr="00C81082" w:rsidR="00C81082">
        <w:t>39 procent av de svarande på Riksbankens undersökning om svenskarnas betalningsvanor att de betalade med kontanter vid sitt senaste köp. År 2018 hade den siffran sjunkit till 13 procent. Samtidigt angav närmare 40 procent att de inte använt kontanter under den senaste månaden.</w:t>
      </w:r>
    </w:p>
    <w:p w:rsidR="008E3A24" w:rsidP="00D707F6" w:rsidRDefault="007F7D36" w14:paraId="012293CA" w14:textId="652A38D1">
      <w:r>
        <w:t>År 2019</w:t>
      </w:r>
      <w:r w:rsidRPr="00A7184A" w:rsidR="00A7184A">
        <w:t xml:space="preserve"> röstade riksdagen igenom en ny lag som kräver att banker ska säkra till</w:t>
      </w:r>
      <w:r w:rsidR="00D707F6">
        <w:softHyphen/>
      </w:r>
      <w:bookmarkStart w:name="_GoBack" w:id="1"/>
      <w:bookmarkEnd w:id="1"/>
      <w:r w:rsidRPr="00A7184A" w:rsidR="00A7184A">
        <w:t xml:space="preserve">gången till bankomater och platser för dagkasseinsättningar över hela landet. Syftet var att bevara möjligheten att kunna betala med kontanter som kan ha svårt att använda </w:t>
      </w:r>
      <w:r w:rsidRPr="00A7184A" w:rsidR="00A7184A">
        <w:lastRenderedPageBreak/>
        <w:t>andra betalningssätt</w:t>
      </w:r>
      <w:r w:rsidR="00A7184A">
        <w:t xml:space="preserve">. </w:t>
      </w:r>
      <w:r w:rsidR="008E3A24">
        <w:t xml:space="preserve">När nu de kontantfria butikerna blir fler och fler är det dags att se över lagstiftningen så att även butiker tvingas ta emot kontanter. </w:t>
      </w:r>
    </w:p>
    <w:sdt>
      <w:sdtPr>
        <w:alias w:val="CC_Underskrifter"/>
        <w:tag w:val="CC_Underskrifter"/>
        <w:id w:val="583496634"/>
        <w:lock w:val="sdtContentLocked"/>
        <w:placeholder>
          <w:docPart w:val="B90530E41E444914BFF49BB0B12976B0"/>
        </w:placeholder>
      </w:sdtPr>
      <w:sdtEndPr>
        <w:rPr>
          <w:i/>
          <w:noProof/>
        </w:rPr>
      </w:sdtEndPr>
      <w:sdtContent>
        <w:p w:rsidR="00304742" w:rsidP="00A00F63" w:rsidRDefault="00304742" w14:paraId="41FCB989" w14:textId="77777777"/>
        <w:p w:rsidR="00CC11BF" w:rsidP="00A00F63" w:rsidRDefault="00D707F6" w14:paraId="176692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Pr="008E0FE2" w:rsidR="004801AC" w:rsidP="00DF3554" w:rsidRDefault="004801AC" w14:paraId="2EDAB68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1CE9" w14:textId="77777777" w:rsidR="00304742" w:rsidRDefault="00304742" w:rsidP="000C1CAD">
      <w:pPr>
        <w:spacing w:line="240" w:lineRule="auto"/>
      </w:pPr>
      <w:r>
        <w:separator/>
      </w:r>
    </w:p>
  </w:endnote>
  <w:endnote w:type="continuationSeparator" w:id="0">
    <w:p w14:paraId="13EB3003" w14:textId="77777777" w:rsidR="00304742" w:rsidRDefault="003047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8A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91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64B5" w14:textId="77777777" w:rsidR="00262EA3" w:rsidRPr="00A00F63" w:rsidRDefault="00262EA3" w:rsidP="00A00F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E26C" w14:textId="77777777" w:rsidR="00304742" w:rsidRDefault="00304742" w:rsidP="000C1CAD">
      <w:pPr>
        <w:spacing w:line="240" w:lineRule="auto"/>
      </w:pPr>
      <w:r>
        <w:separator/>
      </w:r>
    </w:p>
  </w:footnote>
  <w:footnote w:type="continuationSeparator" w:id="0">
    <w:p w14:paraId="410B3B3D" w14:textId="77777777" w:rsidR="00304742" w:rsidRDefault="003047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F60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95226" wp14:anchorId="0AB809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07F6" w14:paraId="39E7F97E" w14:textId="77777777">
                          <w:pPr>
                            <w:jc w:val="right"/>
                          </w:pPr>
                          <w:sdt>
                            <w:sdtPr>
                              <w:alias w:val="CC_Noformat_Partikod"/>
                              <w:tag w:val="CC_Noformat_Partikod"/>
                              <w:id w:val="-53464382"/>
                              <w:placeholder>
                                <w:docPart w:val="B5A259FA56EC42EC89EB36E681D72570"/>
                              </w:placeholder>
                              <w:text/>
                            </w:sdtPr>
                            <w:sdtEndPr/>
                            <w:sdtContent>
                              <w:r w:rsidR="00304742">
                                <w:t>SD</w:t>
                              </w:r>
                            </w:sdtContent>
                          </w:sdt>
                          <w:sdt>
                            <w:sdtPr>
                              <w:alias w:val="CC_Noformat_Partinummer"/>
                              <w:tag w:val="CC_Noformat_Partinummer"/>
                              <w:id w:val="-1709555926"/>
                              <w:placeholder>
                                <w:docPart w:val="8A1CE8364B8941EFAE39F2024F05AF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809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07F6" w14:paraId="39E7F97E" w14:textId="77777777">
                    <w:pPr>
                      <w:jc w:val="right"/>
                    </w:pPr>
                    <w:sdt>
                      <w:sdtPr>
                        <w:alias w:val="CC_Noformat_Partikod"/>
                        <w:tag w:val="CC_Noformat_Partikod"/>
                        <w:id w:val="-53464382"/>
                        <w:placeholder>
                          <w:docPart w:val="B5A259FA56EC42EC89EB36E681D72570"/>
                        </w:placeholder>
                        <w:text/>
                      </w:sdtPr>
                      <w:sdtEndPr/>
                      <w:sdtContent>
                        <w:r w:rsidR="00304742">
                          <w:t>SD</w:t>
                        </w:r>
                      </w:sdtContent>
                    </w:sdt>
                    <w:sdt>
                      <w:sdtPr>
                        <w:alias w:val="CC_Noformat_Partinummer"/>
                        <w:tag w:val="CC_Noformat_Partinummer"/>
                        <w:id w:val="-1709555926"/>
                        <w:placeholder>
                          <w:docPart w:val="8A1CE8364B8941EFAE39F2024F05AF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0BD7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88BFEF" w14:textId="77777777">
    <w:pPr>
      <w:jc w:val="right"/>
    </w:pPr>
  </w:p>
  <w:p w:rsidR="00262EA3" w:rsidP="00776B74" w:rsidRDefault="00262EA3" w14:paraId="7F37EE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07F6" w14:paraId="2929D4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4EDFAF" wp14:anchorId="6AB15D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07F6" w14:paraId="44D99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4742">
          <w:t>SD</w:t>
        </w:r>
      </w:sdtContent>
    </w:sdt>
    <w:sdt>
      <w:sdtPr>
        <w:alias w:val="CC_Noformat_Partinummer"/>
        <w:tag w:val="CC_Noformat_Partinummer"/>
        <w:id w:val="-2014525982"/>
        <w:placeholder>
          <w:docPart w:val="EB33BDE1829A4EB48EC97AC69A4A12B3"/>
        </w:placeholder>
        <w:showingPlcHdr/>
        <w:text/>
      </w:sdtPr>
      <w:sdtEndPr/>
      <w:sdtContent>
        <w:r w:rsidR="00821B36">
          <w:t xml:space="preserve"> </w:t>
        </w:r>
      </w:sdtContent>
    </w:sdt>
  </w:p>
  <w:p w:rsidRPr="008227B3" w:rsidR="00262EA3" w:rsidP="008227B3" w:rsidRDefault="00D707F6" w14:paraId="6A2228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07F6" w14:paraId="3B7772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D6E757BD8FD4A08B29F5BECE7F0CBC8"/>
        </w:placeholder>
        <w:showingPlcHdr/>
        <w15:appearance w15:val="hidden"/>
        <w:text/>
      </w:sdtPr>
      <w:sdtEndPr>
        <w:rPr>
          <w:rStyle w:val="Rubrik1Char"/>
          <w:rFonts w:asciiTheme="majorHAnsi" w:hAnsiTheme="majorHAnsi"/>
          <w:sz w:val="38"/>
        </w:rPr>
      </w:sdtEndPr>
      <w:sdtContent>
        <w:r>
          <w:t>:3146</w:t>
        </w:r>
      </w:sdtContent>
    </w:sdt>
  </w:p>
  <w:p w:rsidR="00262EA3" w:rsidP="00E03A3D" w:rsidRDefault="00D707F6" w14:paraId="7061994D"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304742" w14:paraId="6B4305D9" w14:textId="77777777">
        <w:pPr>
          <w:pStyle w:val="FSHRub2"/>
        </w:pPr>
        <w:r>
          <w:t>Värna kontanterna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5443E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047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6C"/>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BC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1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4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87"/>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6D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8F7"/>
    <w:rsid w:val="007F3C32"/>
    <w:rsid w:val="007F3FDB"/>
    <w:rsid w:val="007F4802"/>
    <w:rsid w:val="007F4AC9"/>
    <w:rsid w:val="007F4DA5"/>
    <w:rsid w:val="007F57B8"/>
    <w:rsid w:val="007F5D7B"/>
    <w:rsid w:val="007F5E58"/>
    <w:rsid w:val="007F69FC"/>
    <w:rsid w:val="007F6E0E"/>
    <w:rsid w:val="007F7271"/>
    <w:rsid w:val="007F7D36"/>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B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A2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B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7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63"/>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63"/>
    <w:rsid w:val="00A61984"/>
    <w:rsid w:val="00A6234D"/>
    <w:rsid w:val="00A62AAE"/>
    <w:rsid w:val="00A639C6"/>
    <w:rsid w:val="00A6576B"/>
    <w:rsid w:val="00A6692D"/>
    <w:rsid w:val="00A66FB9"/>
    <w:rsid w:val="00A673F8"/>
    <w:rsid w:val="00A702AA"/>
    <w:rsid w:val="00A7061D"/>
    <w:rsid w:val="00A70D64"/>
    <w:rsid w:val="00A71577"/>
    <w:rsid w:val="00A71578"/>
    <w:rsid w:val="00A7184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60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7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82"/>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B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7F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8FD"/>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919"/>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E84CE"/>
  <w15:chartTrackingRefBased/>
  <w15:docId w15:val="{2C0A416A-BA0E-484A-B002-6297B12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02F9518A9429DAFCD067E6924895B"/>
        <w:category>
          <w:name w:val="Allmänt"/>
          <w:gallery w:val="placeholder"/>
        </w:category>
        <w:types>
          <w:type w:val="bbPlcHdr"/>
        </w:types>
        <w:behaviors>
          <w:behavior w:val="content"/>
        </w:behaviors>
        <w:guid w:val="{43F97536-8508-4513-85C8-CED2E7E3B97D}"/>
      </w:docPartPr>
      <w:docPartBody>
        <w:p w:rsidR="003609DD" w:rsidRDefault="003609DD">
          <w:pPr>
            <w:pStyle w:val="95002F9518A9429DAFCD067E6924895B"/>
          </w:pPr>
          <w:r w:rsidRPr="005A0A93">
            <w:rPr>
              <w:rStyle w:val="Platshllartext"/>
            </w:rPr>
            <w:t>Förslag till riksdagsbeslut</w:t>
          </w:r>
        </w:p>
      </w:docPartBody>
    </w:docPart>
    <w:docPart>
      <w:docPartPr>
        <w:name w:val="A099930C177243DDBB6EEB410023503D"/>
        <w:category>
          <w:name w:val="Allmänt"/>
          <w:gallery w:val="placeholder"/>
        </w:category>
        <w:types>
          <w:type w:val="bbPlcHdr"/>
        </w:types>
        <w:behaviors>
          <w:behavior w:val="content"/>
        </w:behaviors>
        <w:guid w:val="{DD5F6E4B-3B58-4BDF-B69E-863DCE5AED25}"/>
      </w:docPartPr>
      <w:docPartBody>
        <w:p w:rsidR="003609DD" w:rsidRDefault="003609DD">
          <w:pPr>
            <w:pStyle w:val="A099930C177243DDBB6EEB410023503D"/>
          </w:pPr>
          <w:r w:rsidRPr="005A0A93">
            <w:rPr>
              <w:rStyle w:val="Platshllartext"/>
            </w:rPr>
            <w:t>Motivering</w:t>
          </w:r>
        </w:p>
      </w:docPartBody>
    </w:docPart>
    <w:docPart>
      <w:docPartPr>
        <w:name w:val="B5A259FA56EC42EC89EB36E681D72570"/>
        <w:category>
          <w:name w:val="Allmänt"/>
          <w:gallery w:val="placeholder"/>
        </w:category>
        <w:types>
          <w:type w:val="bbPlcHdr"/>
        </w:types>
        <w:behaviors>
          <w:behavior w:val="content"/>
        </w:behaviors>
        <w:guid w:val="{47420EC6-3CE9-4D65-ACB5-6CC08D6209B6}"/>
      </w:docPartPr>
      <w:docPartBody>
        <w:p w:rsidR="003609DD" w:rsidRDefault="003609DD">
          <w:pPr>
            <w:pStyle w:val="B5A259FA56EC42EC89EB36E681D72570"/>
          </w:pPr>
          <w:r>
            <w:rPr>
              <w:rStyle w:val="Platshllartext"/>
            </w:rPr>
            <w:t xml:space="preserve"> </w:t>
          </w:r>
        </w:p>
      </w:docPartBody>
    </w:docPart>
    <w:docPart>
      <w:docPartPr>
        <w:name w:val="8A1CE8364B8941EFAE39F2024F05AF90"/>
        <w:category>
          <w:name w:val="Allmänt"/>
          <w:gallery w:val="placeholder"/>
        </w:category>
        <w:types>
          <w:type w:val="bbPlcHdr"/>
        </w:types>
        <w:behaviors>
          <w:behavior w:val="content"/>
        </w:behaviors>
        <w:guid w:val="{12276B66-5C43-4D26-9828-E6FE828C0C34}"/>
      </w:docPartPr>
      <w:docPartBody>
        <w:p w:rsidR="003609DD" w:rsidRDefault="00AF3A15">
          <w:pPr>
            <w:pStyle w:val="8A1CE8364B8941EFAE39F2024F05AF90"/>
          </w:pPr>
          <w:r>
            <w:t xml:space="preserve"> </w:t>
          </w:r>
        </w:p>
      </w:docPartBody>
    </w:docPart>
    <w:docPart>
      <w:docPartPr>
        <w:name w:val="B90530E41E444914BFF49BB0B12976B0"/>
        <w:category>
          <w:name w:val="Allmänt"/>
          <w:gallery w:val="placeholder"/>
        </w:category>
        <w:types>
          <w:type w:val="bbPlcHdr"/>
        </w:types>
        <w:behaviors>
          <w:behavior w:val="content"/>
        </w:behaviors>
        <w:guid w:val="{7D64BC1E-A807-4FED-A478-EC36F5AB5071}"/>
      </w:docPartPr>
      <w:docPartBody>
        <w:p w:rsidR="000E0A0C" w:rsidRDefault="000E0A0C"/>
      </w:docPartBody>
    </w:docPart>
    <w:docPart>
      <w:docPartPr>
        <w:name w:val="EB33BDE1829A4EB48EC97AC69A4A12B3"/>
        <w:category>
          <w:name w:val="Allmänt"/>
          <w:gallery w:val="placeholder"/>
        </w:category>
        <w:types>
          <w:type w:val="bbPlcHdr"/>
        </w:types>
        <w:behaviors>
          <w:behavior w:val="content"/>
        </w:behaviors>
        <w:guid w:val="{9667FA23-BA73-4B55-80D2-DFD0E246F33A}"/>
      </w:docPartPr>
      <w:docPartBody>
        <w:p w:rsidR="00000000" w:rsidRDefault="00AF3A15">
          <w:r>
            <w:t xml:space="preserve"> </w:t>
          </w:r>
        </w:p>
      </w:docPartBody>
    </w:docPart>
    <w:docPart>
      <w:docPartPr>
        <w:name w:val="AD6E757BD8FD4A08B29F5BECE7F0CBC8"/>
        <w:category>
          <w:name w:val="Allmänt"/>
          <w:gallery w:val="placeholder"/>
        </w:category>
        <w:types>
          <w:type w:val="bbPlcHdr"/>
        </w:types>
        <w:behaviors>
          <w:behavior w:val="content"/>
        </w:behaviors>
        <w:guid w:val="{2760CA59-A3AA-4D53-B653-E60F202F414E}"/>
      </w:docPartPr>
      <w:docPartBody>
        <w:p w:rsidR="00000000" w:rsidRDefault="00AF3A15">
          <w:r>
            <w:t>:3146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DD"/>
    <w:rsid w:val="000E0A0C"/>
    <w:rsid w:val="003609DD"/>
    <w:rsid w:val="00AF3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3A15"/>
    <w:rPr>
      <w:color w:val="F4B083" w:themeColor="accent2" w:themeTint="99"/>
    </w:rPr>
  </w:style>
  <w:style w:type="paragraph" w:customStyle="1" w:styleId="95002F9518A9429DAFCD067E6924895B">
    <w:name w:val="95002F9518A9429DAFCD067E6924895B"/>
  </w:style>
  <w:style w:type="paragraph" w:customStyle="1" w:styleId="79E5DA5D43D04D4E85689A224BF9848C">
    <w:name w:val="79E5DA5D43D04D4E85689A224BF984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CD22B93B743EAB4AC70950CBFCA0C">
    <w:name w:val="C39CD22B93B743EAB4AC70950CBFCA0C"/>
  </w:style>
  <w:style w:type="paragraph" w:customStyle="1" w:styleId="A099930C177243DDBB6EEB410023503D">
    <w:name w:val="A099930C177243DDBB6EEB410023503D"/>
  </w:style>
  <w:style w:type="paragraph" w:customStyle="1" w:styleId="0013253CB706424392A45DF12E2C7932">
    <w:name w:val="0013253CB706424392A45DF12E2C7932"/>
  </w:style>
  <w:style w:type="paragraph" w:customStyle="1" w:styleId="26456A44181E497C93993BB7296A9170">
    <w:name w:val="26456A44181E497C93993BB7296A9170"/>
  </w:style>
  <w:style w:type="paragraph" w:customStyle="1" w:styleId="B5A259FA56EC42EC89EB36E681D72570">
    <w:name w:val="B5A259FA56EC42EC89EB36E681D72570"/>
  </w:style>
  <w:style w:type="paragraph" w:customStyle="1" w:styleId="8A1CE8364B8941EFAE39F2024F05AF90">
    <w:name w:val="8A1CE8364B8941EFAE39F2024F05A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913A-15C7-40AE-85E5-F8D2E33A235F}"/>
</file>

<file path=customXml/itemProps2.xml><?xml version="1.0" encoding="utf-8"?>
<ds:datastoreItem xmlns:ds="http://schemas.openxmlformats.org/officeDocument/2006/customXml" ds:itemID="{1430ACDC-4EF3-4C68-8D4D-7E4D984EFCA8}"/>
</file>

<file path=customXml/itemProps3.xml><?xml version="1.0" encoding="utf-8"?>
<ds:datastoreItem xmlns:ds="http://schemas.openxmlformats.org/officeDocument/2006/customXml" ds:itemID="{2A624CC8-4A73-4D76-B5B2-336206C9D659}"/>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Värna kontanterna</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