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0A48EB93A206453F85AF4AD32A196235"/>
        </w:placeholder>
        <w:text/>
      </w:sdtPr>
      <w:sdtEndPr/>
      <w:sdtContent>
        <w:p w:rsidRPr="009B062B" w:rsidR="00AF30DD" w:rsidP="00AA7D43" w:rsidRDefault="00AF30DD" w14:paraId="1507A97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7bb5f56-fed8-45a7-a91c-4fdba4d14518"/>
        <w:id w:val="1908423898"/>
        <w:lock w:val="sdtLocked"/>
      </w:sdtPr>
      <w:sdtEndPr/>
      <w:sdtContent>
        <w:p w:rsidR="004F3AF9" w:rsidRDefault="00D16D31" w14:paraId="61FD99F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förutsättningen för att öppna upp fibernäten för alla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5E4976408CB4DD79E957C04582686FF"/>
        </w:placeholder>
        <w:text/>
      </w:sdtPr>
      <w:sdtEndPr/>
      <w:sdtContent>
        <w:p w:rsidRPr="009B062B" w:rsidR="006D79C9" w:rsidP="00333E95" w:rsidRDefault="006D79C9" w14:paraId="5908811B" w14:textId="77777777">
          <w:pPr>
            <w:pStyle w:val="Rubrik1"/>
          </w:pPr>
          <w:r>
            <w:t>Motivering</w:t>
          </w:r>
        </w:p>
      </w:sdtContent>
    </w:sdt>
    <w:p w:rsidR="00422B9E" w:rsidP="003D572B" w:rsidRDefault="001B49C2" w14:paraId="364DC39F" w14:textId="6F3835AE">
      <w:pPr>
        <w:pStyle w:val="Normalutanindragellerluft"/>
      </w:pPr>
      <w:r>
        <w:t xml:space="preserve">Bredband via fiber är idag ett grundfundament för </w:t>
      </w:r>
      <w:proofErr w:type="spellStart"/>
      <w:r w:rsidR="002E414A">
        <w:t>it</w:t>
      </w:r>
      <w:r>
        <w:t>-kommunikation</w:t>
      </w:r>
      <w:proofErr w:type="spellEnd"/>
      <w:r>
        <w:t xml:space="preserve"> i stora delar av Sverige och kan anses lika central</w:t>
      </w:r>
      <w:r w:rsidR="002E414A">
        <w:t>t</w:t>
      </w:r>
      <w:r>
        <w:t xml:space="preserve"> för många människors</w:t>
      </w:r>
      <w:r w:rsidR="006A1347">
        <w:t xml:space="preserve"> och företags</w:t>
      </w:r>
      <w:r>
        <w:t xml:space="preserve"> vardag som fungerande elnät och elleverans. Ändå är inte marknaden för fiber lika öppen som den borde</w:t>
      </w:r>
      <w:r w:rsidR="0020056E">
        <w:t xml:space="preserve"> vara</w:t>
      </w:r>
      <w:r>
        <w:t>.</w:t>
      </w:r>
    </w:p>
    <w:p w:rsidR="006A1347" w:rsidP="003D572B" w:rsidRDefault="001B49C2" w14:paraId="60568A4B" w14:textId="31302FAF">
      <w:r>
        <w:t>Elhandelsmarknaden borde</w:t>
      </w:r>
      <w:r w:rsidR="004A76E0">
        <w:t xml:space="preserve"> naturligen</w:t>
      </w:r>
      <w:r>
        <w:t xml:space="preserve"> te sig som en någorlunda förebild för en friare fibermarknad. Alla </w:t>
      </w:r>
      <w:r w:rsidR="004A76E0">
        <w:t xml:space="preserve">kunder </w:t>
      </w:r>
      <w:r>
        <w:t xml:space="preserve">bör kunna välja sin leverantör av bredband i </w:t>
      </w:r>
      <w:r w:rsidR="00CD68FE">
        <w:t xml:space="preserve">öppna </w:t>
      </w:r>
      <w:r>
        <w:t>nät, trots att</w:t>
      </w:r>
      <w:r w:rsidR="00CD68FE">
        <w:t xml:space="preserve"> de till fastigheten indragna</w:t>
      </w:r>
      <w:r>
        <w:t xml:space="preserve"> fiberledningarna har en</w:t>
      </w:r>
      <w:r w:rsidR="00CD68FE">
        <w:t xml:space="preserve"> enskild</w:t>
      </w:r>
      <w:r>
        <w:t xml:space="preserve"> ägare. </w:t>
      </w:r>
      <w:r w:rsidR="006A1347">
        <w:t xml:space="preserve">Så är också fallet </w:t>
      </w:r>
      <w:r w:rsidR="00F65801">
        <w:t>bland</w:t>
      </w:r>
      <w:r w:rsidR="006A1347">
        <w:t xml:space="preserve"> </w:t>
      </w:r>
      <w:r w:rsidR="004A76E0">
        <w:t xml:space="preserve">vissa </w:t>
      </w:r>
      <w:r w:rsidR="006A1347">
        <w:t>fiberägare som tillämpar principen om öppen fiber, men</w:t>
      </w:r>
      <w:r w:rsidR="004A76E0">
        <w:t xml:space="preserve"> tyvärr</w:t>
      </w:r>
      <w:r w:rsidR="006A1347">
        <w:t xml:space="preserve"> långt ifrån alla.</w:t>
      </w:r>
    </w:p>
    <w:p w:rsidRPr="003D572B" w:rsidR="001B49C2" w:rsidP="003D572B" w:rsidRDefault="001B49C2" w14:paraId="73044FC9" w14:textId="246F6D69">
      <w:pPr>
        <w:rPr>
          <w:spacing w:val="-1"/>
        </w:rPr>
      </w:pPr>
      <w:r w:rsidRPr="003D572B">
        <w:rPr>
          <w:spacing w:val="-1"/>
        </w:rPr>
        <w:t>Ägaren</w:t>
      </w:r>
      <w:r w:rsidRPr="003D572B" w:rsidR="006A1347">
        <w:rPr>
          <w:spacing w:val="-1"/>
        </w:rPr>
        <w:t xml:space="preserve"> av fibernätet</w:t>
      </w:r>
      <w:r w:rsidRPr="003D572B">
        <w:rPr>
          <w:spacing w:val="-1"/>
        </w:rPr>
        <w:t>, ofta det offentliga i form av kommunala bolag, har på många ställe</w:t>
      </w:r>
      <w:r w:rsidRPr="003D572B" w:rsidR="00CD68FE">
        <w:rPr>
          <w:spacing w:val="-1"/>
        </w:rPr>
        <w:t>n</w:t>
      </w:r>
      <w:r w:rsidRPr="003D572B">
        <w:rPr>
          <w:spacing w:val="-1"/>
        </w:rPr>
        <w:t xml:space="preserve"> intagit en </w:t>
      </w:r>
      <w:r w:rsidRPr="003D572B" w:rsidR="00CD68FE">
        <w:rPr>
          <w:spacing w:val="-1"/>
        </w:rPr>
        <w:t xml:space="preserve">monopolliknande </w:t>
      </w:r>
      <w:r w:rsidRPr="003D572B">
        <w:rPr>
          <w:spacing w:val="-1"/>
        </w:rPr>
        <w:t xml:space="preserve">ställning som bör ifrågasättas. I likhet med </w:t>
      </w:r>
      <w:r w:rsidRPr="003D572B" w:rsidR="00CD68FE">
        <w:rPr>
          <w:spacing w:val="-1"/>
        </w:rPr>
        <w:t>elnäts</w:t>
      </w:r>
      <w:r w:rsidRPr="003D572B" w:rsidR="003D572B">
        <w:rPr>
          <w:spacing w:val="-1"/>
        </w:rPr>
        <w:softHyphen/>
      </w:r>
      <w:r w:rsidRPr="003D572B" w:rsidR="00CD68FE">
        <w:rPr>
          <w:spacing w:val="-1"/>
        </w:rPr>
        <w:t>bolagen</w:t>
      </w:r>
      <w:r w:rsidRPr="003D572B">
        <w:rPr>
          <w:spacing w:val="-1"/>
        </w:rPr>
        <w:t xml:space="preserve"> bör </w:t>
      </w:r>
      <w:r w:rsidRPr="003D572B" w:rsidR="005954D4">
        <w:rPr>
          <w:spacing w:val="-1"/>
        </w:rPr>
        <w:t xml:space="preserve">regelverket vara så utformat att </w:t>
      </w:r>
      <w:r w:rsidRPr="003D572B">
        <w:rPr>
          <w:spacing w:val="-1"/>
        </w:rPr>
        <w:t xml:space="preserve">fiberägaren </w:t>
      </w:r>
      <w:r w:rsidRPr="003D572B" w:rsidR="005954D4">
        <w:rPr>
          <w:spacing w:val="-1"/>
        </w:rPr>
        <w:t>har rätt att ta ut avgift för under</w:t>
      </w:r>
      <w:r w:rsidR="003D572B">
        <w:rPr>
          <w:spacing w:val="-1"/>
        </w:rPr>
        <w:softHyphen/>
      </w:r>
      <w:r w:rsidRPr="003D572B" w:rsidR="005954D4">
        <w:rPr>
          <w:spacing w:val="-1"/>
        </w:rPr>
        <w:t xml:space="preserve">håll och drift av nätet som man installerat och tillhandahåller, men i övrigt vara ålagd att tillåta </w:t>
      </w:r>
      <w:r w:rsidRPr="003D572B" w:rsidR="002E414A">
        <w:rPr>
          <w:spacing w:val="-1"/>
        </w:rPr>
        <w:t xml:space="preserve">en </w:t>
      </w:r>
      <w:r w:rsidRPr="003D572B" w:rsidR="005954D4">
        <w:rPr>
          <w:spacing w:val="-1"/>
        </w:rPr>
        <w:t>annan bredbandsleverantör på sitt nät.</w:t>
      </w:r>
    </w:p>
    <w:p w:rsidRPr="001B49C2" w:rsidR="006A1347" w:rsidP="003D572B" w:rsidRDefault="006A1347" w14:paraId="0775CB7B" w14:textId="260E1D28">
      <w:r>
        <w:t>Ett regelverk av det slag som beskrivs ovan bör</w:t>
      </w:r>
      <w:r w:rsidR="00134CC4">
        <w:t xml:space="preserve"> </w:t>
      </w:r>
      <w:r>
        <w:t>fastslås i lag så att det blir obligato</w:t>
      </w:r>
      <w:r w:rsidR="003D572B">
        <w:softHyphen/>
      </w:r>
      <w:r>
        <w:t>riskt för alla fibernätsägare</w:t>
      </w:r>
      <w:r w:rsidR="00134CC4">
        <w:t>. Denna ståndpunkt bör riksdagen tillkännage för regering</w:t>
      </w:r>
      <w:bookmarkStart w:name="_GoBack" w:id="1"/>
      <w:bookmarkEnd w:id="1"/>
      <w:r w:rsidR="00134CC4">
        <w:t>en som får utarbeta och återkomma med förslag med innebörden att fibernäten öppnas för alla.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D4FED812A5F49F1BBDF1F1E94CD2B8D"/>
        </w:placeholder>
      </w:sdtPr>
      <w:sdtEndPr>
        <w:rPr>
          <w:i w:val="0"/>
          <w:noProof w:val="0"/>
        </w:rPr>
      </w:sdtEndPr>
      <w:sdtContent>
        <w:p w:rsidR="00836A5C" w:rsidP="00037E0F" w:rsidRDefault="00836A5C" w14:paraId="5E535656" w14:textId="77777777"/>
        <w:p w:rsidRPr="008E0FE2" w:rsidR="004801AC" w:rsidP="00037E0F" w:rsidRDefault="003D572B" w14:paraId="3E24165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Viktor Wärnick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071D2B" w:rsidRDefault="00071D2B" w14:paraId="278BF829" w14:textId="77777777"/>
    <w:sectPr w:rsidR="00071D2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F7450" w14:textId="77777777" w:rsidR="00840DAB" w:rsidRDefault="00840DAB" w:rsidP="000C1CAD">
      <w:pPr>
        <w:spacing w:line="240" w:lineRule="auto"/>
      </w:pPr>
      <w:r>
        <w:separator/>
      </w:r>
    </w:p>
  </w:endnote>
  <w:endnote w:type="continuationSeparator" w:id="0">
    <w:p w14:paraId="1C9F1A7C" w14:textId="77777777" w:rsidR="00840DAB" w:rsidRDefault="00840DA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3353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F867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52398" w14:textId="77777777" w:rsidR="00262EA3" w:rsidRPr="00037E0F" w:rsidRDefault="00262EA3" w:rsidP="00037E0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4A4C4" w14:textId="77777777" w:rsidR="00840DAB" w:rsidRDefault="00840DAB" w:rsidP="000C1CAD">
      <w:pPr>
        <w:spacing w:line="240" w:lineRule="auto"/>
      </w:pPr>
      <w:r>
        <w:separator/>
      </w:r>
    </w:p>
  </w:footnote>
  <w:footnote w:type="continuationSeparator" w:id="0">
    <w:p w14:paraId="3ACEC403" w14:textId="77777777" w:rsidR="00840DAB" w:rsidRDefault="00840DA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703A0D9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23B51F5" wp14:anchorId="365E7F0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3D572B" w14:paraId="72B50A2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15976D5B97649F3AE194DD8467E4CFB"/>
                              </w:placeholder>
                              <w:text/>
                            </w:sdtPr>
                            <w:sdtEndPr/>
                            <w:sdtContent>
                              <w:r w:rsidR="001B49C2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E74A51E22354F1F9B55DE0C44777E4A"/>
                              </w:placeholder>
                              <w:text/>
                            </w:sdtPr>
                            <w:sdtEndPr/>
                            <w:sdtContent>
                              <w:r w:rsidR="00E753BB">
                                <w:t>2207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65E7F0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3D572B" w14:paraId="72B50A2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15976D5B97649F3AE194DD8467E4CFB"/>
                        </w:placeholder>
                        <w:text/>
                      </w:sdtPr>
                      <w:sdtEndPr/>
                      <w:sdtContent>
                        <w:r w:rsidR="001B49C2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E74A51E22354F1F9B55DE0C44777E4A"/>
                        </w:placeholder>
                        <w:text/>
                      </w:sdtPr>
                      <w:sdtEndPr/>
                      <w:sdtContent>
                        <w:r w:rsidR="00E753BB">
                          <w:t>2207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E29430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75553CC" w14:textId="77777777">
    <w:pPr>
      <w:jc w:val="right"/>
    </w:pPr>
  </w:p>
  <w:p w:rsidR="00262EA3" w:rsidP="00776B74" w:rsidRDefault="00262EA3" w14:paraId="4F7C9C2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3D572B" w14:paraId="459A250D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2AEB07A" wp14:anchorId="18C402D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3D572B" w14:paraId="458C2DC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B49C2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753BB">
          <w:t>2207</w:t>
        </w:r>
      </w:sdtContent>
    </w:sdt>
  </w:p>
  <w:p w:rsidRPr="008227B3" w:rsidR="00262EA3" w:rsidP="008227B3" w:rsidRDefault="003D572B" w14:paraId="2DC40A4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3D572B" w14:paraId="54CAEC0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:2585</w:t>
        </w:r>
      </w:sdtContent>
    </w:sdt>
  </w:p>
  <w:p w:rsidR="00262EA3" w:rsidP="00E03A3D" w:rsidRDefault="003D572B" w14:paraId="07CCD4A2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Viktor Wärnick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1B49C2" w14:paraId="5805FE67" w14:textId="77777777">
        <w:pPr>
          <w:pStyle w:val="FSHRub2"/>
        </w:pPr>
        <w:r>
          <w:t>Öppna fibernäten för alla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8FD8E0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1B49C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0F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1D2B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190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4CC4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3CC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49C2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56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414A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72B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A76E0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3AF9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6F31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4D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347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A5C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DAB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AEA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084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A7D43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440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80C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8FE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D31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87F4B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3BB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801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B230693"/>
  <w15:chartTrackingRefBased/>
  <w15:docId w15:val="{6E481AA9-52DF-40FF-A5D0-AD5FBF4E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48EB93A206453F85AF4AD32A1962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F734F7-1B15-4D2A-9433-48E019E1C8B8}"/>
      </w:docPartPr>
      <w:docPartBody>
        <w:p w:rsidR="008F41BA" w:rsidRDefault="001A2DC8">
          <w:pPr>
            <w:pStyle w:val="0A48EB93A206453F85AF4AD32A19623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5E4976408CB4DD79E957C04582686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2B5956-D092-4CB9-ACF1-431BD8D81131}"/>
      </w:docPartPr>
      <w:docPartBody>
        <w:p w:rsidR="008F41BA" w:rsidRDefault="001A2DC8">
          <w:pPr>
            <w:pStyle w:val="05E4976408CB4DD79E957C04582686F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15976D5B97649F3AE194DD8467E4C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35EE6B-CA07-4A18-9275-3A80E4716DB7}"/>
      </w:docPartPr>
      <w:docPartBody>
        <w:p w:rsidR="008F41BA" w:rsidRDefault="001A2DC8">
          <w:pPr>
            <w:pStyle w:val="715976D5B97649F3AE194DD8467E4CF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E74A51E22354F1F9B55DE0C44777E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3FBB02-3F21-4315-AF22-D22E77E15DAD}"/>
      </w:docPartPr>
      <w:docPartBody>
        <w:p w:rsidR="008F41BA" w:rsidRDefault="001A2DC8">
          <w:pPr>
            <w:pStyle w:val="EE74A51E22354F1F9B55DE0C44777E4A"/>
          </w:pPr>
          <w:r>
            <w:t xml:space="preserve"> </w:t>
          </w:r>
        </w:p>
      </w:docPartBody>
    </w:docPart>
    <w:docPart>
      <w:docPartPr>
        <w:name w:val="8D4FED812A5F49F1BBDF1F1E94CD2B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0CCB08-7672-4A72-9D90-1E7DA9E5601E}"/>
      </w:docPartPr>
      <w:docPartBody>
        <w:p w:rsidR="00840B6B" w:rsidRDefault="00840B6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DC8"/>
    <w:rsid w:val="001A2DC8"/>
    <w:rsid w:val="00713E20"/>
    <w:rsid w:val="00840B6B"/>
    <w:rsid w:val="008F41BA"/>
    <w:rsid w:val="0094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A48EB93A206453F85AF4AD32A196235">
    <w:name w:val="0A48EB93A206453F85AF4AD32A196235"/>
  </w:style>
  <w:style w:type="paragraph" w:customStyle="1" w:styleId="A22EAEA0BE3B468E835359589674CA75">
    <w:name w:val="A22EAEA0BE3B468E835359589674CA75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DDD0DFD0D5B94EC4913C8343C737EBA5">
    <w:name w:val="DDD0DFD0D5B94EC4913C8343C737EBA5"/>
  </w:style>
  <w:style w:type="paragraph" w:customStyle="1" w:styleId="05E4976408CB4DD79E957C04582686FF">
    <w:name w:val="05E4976408CB4DD79E957C04582686FF"/>
  </w:style>
  <w:style w:type="paragraph" w:customStyle="1" w:styleId="BA7A6B48AD6B4E869AE61CA78A3A72B4">
    <w:name w:val="BA7A6B48AD6B4E869AE61CA78A3A72B4"/>
  </w:style>
  <w:style w:type="paragraph" w:customStyle="1" w:styleId="517296618BE74956A17B8D52897EF376">
    <w:name w:val="517296618BE74956A17B8D52897EF376"/>
  </w:style>
  <w:style w:type="paragraph" w:customStyle="1" w:styleId="715976D5B97649F3AE194DD8467E4CFB">
    <w:name w:val="715976D5B97649F3AE194DD8467E4CFB"/>
  </w:style>
  <w:style w:type="paragraph" w:customStyle="1" w:styleId="EE74A51E22354F1F9B55DE0C44777E4A">
    <w:name w:val="EE74A51E22354F1F9B55DE0C44777E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9B9EF9-9BDE-4A60-9DE4-3E662BB94FF1}"/>
</file>

<file path=customXml/itemProps2.xml><?xml version="1.0" encoding="utf-8"?>
<ds:datastoreItem xmlns:ds="http://schemas.openxmlformats.org/officeDocument/2006/customXml" ds:itemID="{A48B358C-7CD9-4107-BAEB-E945A2D2FA70}"/>
</file>

<file path=customXml/itemProps3.xml><?xml version="1.0" encoding="utf-8"?>
<ds:datastoreItem xmlns:ds="http://schemas.openxmlformats.org/officeDocument/2006/customXml" ds:itemID="{A9C78DC8-6701-4F7D-94D6-7AADDB4565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1287</Characters>
  <Application>Microsoft Office Word</Application>
  <DocSecurity>0</DocSecurity>
  <Lines>28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Öppna fibernäten för alla</vt:lpstr>
      <vt:lpstr>
      </vt:lpstr>
    </vt:vector>
  </TitlesOfParts>
  <Company>Sveriges riksdag</Company>
  <LinksUpToDate>false</LinksUpToDate>
  <CharactersWithSpaces>1512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