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064F6C2CBC41F9ACB23CF3F06C33BA"/>
        </w:placeholder>
        <w:text/>
      </w:sdtPr>
      <w:sdtEndPr/>
      <w:sdtContent>
        <w:p w:rsidRPr="009B062B" w:rsidR="00AF30DD" w:rsidP="00DA28CE" w:rsidRDefault="00AF30DD" w14:paraId="4B5B023B" w14:textId="77777777">
          <w:pPr>
            <w:pStyle w:val="Rubrik1"/>
            <w:spacing w:after="300"/>
          </w:pPr>
          <w:r w:rsidRPr="009B062B">
            <w:t>Förslag till riksdagsbeslut</w:t>
          </w:r>
        </w:p>
      </w:sdtContent>
    </w:sdt>
    <w:sdt>
      <w:sdtPr>
        <w:alias w:val="Yrkande 1"/>
        <w:tag w:val="4ac0f2ce-ab60-4391-ab52-e4c993edd293"/>
        <w:id w:val="2012324883"/>
        <w:lock w:val="sdtLocked"/>
      </w:sdtPr>
      <w:sdtEndPr/>
      <w:sdtContent>
        <w:p w:rsidR="00887A79" w:rsidRDefault="004F2368" w14:paraId="54E8A992" w14:textId="77777777">
          <w:pPr>
            <w:pStyle w:val="Frslagstext"/>
            <w:numPr>
              <w:ilvl w:val="0"/>
              <w:numId w:val="0"/>
            </w:numPr>
          </w:pPr>
          <w:r>
            <w:t>Riksdagen ställer sig bakom det som anförs i motionen om att utreda förutsättningarna för en Öresundsmetro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357E57E5B1441A84D5EC2BBAAF0D55"/>
        </w:placeholder>
        <w:text/>
      </w:sdtPr>
      <w:sdtEndPr/>
      <w:sdtContent>
        <w:p w:rsidRPr="009B062B" w:rsidR="006D79C9" w:rsidP="00333E95" w:rsidRDefault="006D79C9" w14:paraId="05551546" w14:textId="77777777">
          <w:pPr>
            <w:pStyle w:val="Rubrik1"/>
          </w:pPr>
          <w:r>
            <w:t>Motivering</w:t>
          </w:r>
        </w:p>
      </w:sdtContent>
    </w:sdt>
    <w:p w:rsidR="004D2730" w:rsidP="00426F51" w:rsidRDefault="00852360" w14:paraId="4D71A180" w14:textId="77777777">
      <w:pPr>
        <w:pStyle w:val="Normalutanindragellerluft"/>
      </w:pPr>
      <w:r>
        <w:t>Skåne och Malmö har stora demografiska och socioekonomiska utmaningar framöver. Arbetslösheten i Malmö är väsentligt högre än i Stockholm och Göteborg. Orsakerna till det är många men lösningen är att få en högre sysselsättningsgrad genom en bättre fungerande arbetsmarknad. En mer integrerad region där Köpenhamn och Själland knyts ännu närmare Malmö skulle få goda effekter på sysselsättningen.</w:t>
      </w:r>
    </w:p>
    <w:p w:rsidR="004D2730" w:rsidP="00426F51" w:rsidRDefault="00852360" w14:paraId="0754B40A" w14:textId="77777777">
      <w:r>
        <w:t xml:space="preserve">I Öresundsregionen bor strax över fyra miljoner människor och regionen väntas växa med tio procent inom tio år. Malmö är Sveriges snabbast växande storstad. Även Köpenhamn växer snabbt på den danska sidan. </w:t>
      </w:r>
      <w:r w:rsidR="00DA0AC1">
        <w:t xml:space="preserve">Som helhet produceras mer än en fjärdedel av Danmarks och Sveriges BNP i </w:t>
      </w:r>
      <w:r w:rsidR="00206FBF">
        <w:t>Ö</w:t>
      </w:r>
      <w:r w:rsidR="00DA0AC1">
        <w:t>resundsregionen</w:t>
      </w:r>
      <w:r w:rsidR="00206FBF">
        <w:t>.</w:t>
      </w:r>
    </w:p>
    <w:p w:rsidR="004D2730" w:rsidP="00426F51" w:rsidRDefault="00113C72" w14:paraId="23AF0223" w14:textId="202F6D61">
      <w:r>
        <w:t xml:space="preserve">En </w:t>
      </w:r>
      <w:r w:rsidR="00852360">
        <w:t>Öresundsmetro</w:t>
      </w:r>
      <w:r>
        <w:t xml:space="preserve"> skulle</w:t>
      </w:r>
      <w:r w:rsidR="00852360">
        <w:t xml:space="preserve"> bidra till ökad kapacitet och minskad sårbarhet för såväl lokala och regionala som internationella resor.</w:t>
      </w:r>
      <w:r w:rsidR="00145BBD">
        <w:t xml:space="preserve"> Den skulle även frigöra utrymme på Öresundsbron som kommer behövas till gods- och fjärrtågstrafik när Fehmarn </w:t>
      </w:r>
      <w:r w:rsidR="004F2368">
        <w:t>B</w:t>
      </w:r>
      <w:r w:rsidR="00145BBD">
        <w:t>ält-förbindelsen öppnat.</w:t>
      </w:r>
      <w:r>
        <w:t xml:space="preserve"> I mer än ett decennium har frågan om en Öresundsmetro varit aktuell i utredningar på båda sidor av sundet</w:t>
      </w:r>
      <w:r w:rsidR="00DF617C">
        <w:t xml:space="preserve"> men aldrig har det funnits ett bättre läge för Sverige att ta kommandot i frågan. Köpenhamns kommun har beslutat att utreda hur man kan ansluta en Öresundsmetro vid byggnation av den nya metrolinjen, M5, som planeras i staden. </w:t>
      </w:r>
      <w:r w:rsidR="00852360">
        <w:t xml:space="preserve">Öresundsmetron </w:t>
      </w:r>
      <w:r w:rsidR="00AD7D8B">
        <w:t xml:space="preserve">skulle </w:t>
      </w:r>
      <w:r w:rsidR="00852360">
        <w:t>bind</w:t>
      </w:r>
      <w:r w:rsidR="00AD7D8B">
        <w:t>a</w:t>
      </w:r>
      <w:r w:rsidR="00852360">
        <w:t xml:space="preserve"> ihop regionen och utveckla arbets</w:t>
      </w:r>
      <w:r w:rsidR="00426F51">
        <w:softHyphen/>
      </w:r>
      <w:r w:rsidR="00852360">
        <w:t xml:space="preserve">marknaden. </w:t>
      </w:r>
      <w:r w:rsidR="00AD7D8B">
        <w:t>Dessutom skulle</w:t>
      </w:r>
      <w:r w:rsidR="00852360">
        <w:t xml:space="preserve"> resan tvärs över Öresund </w:t>
      </w:r>
      <w:r w:rsidR="00AD7D8B">
        <w:t xml:space="preserve">bli mer </w:t>
      </w:r>
      <w:r w:rsidR="00852360">
        <w:t>attraktiv</w:t>
      </w:r>
      <w:r w:rsidR="008C26DC">
        <w:t xml:space="preserve"> och miljövänlig</w:t>
      </w:r>
      <w:r w:rsidR="00852360">
        <w:t>. Med metron som ett komplement år 2035 kan upp till en miljon fler invånare ta del av den ökade tillgängligheten inom en timmas restid till andra sidan sundet.</w:t>
      </w:r>
      <w:r w:rsidR="00AD7D8B">
        <w:t xml:space="preserve"> </w:t>
      </w:r>
    </w:p>
    <w:p w:rsidR="004D2730" w:rsidP="00426F51" w:rsidRDefault="003D1BC9" w14:paraId="52369C29" w14:textId="09E61D71">
      <w:r>
        <w:t xml:space="preserve">Frågan om en </w:t>
      </w:r>
      <w:r w:rsidR="00852360">
        <w:t xml:space="preserve">Öresundsmetro </w:t>
      </w:r>
      <w:r>
        <w:t>handlar</w:t>
      </w:r>
      <w:r w:rsidR="00802C07">
        <w:t xml:space="preserve"> också</w:t>
      </w:r>
      <w:r>
        <w:t xml:space="preserve"> om att säkra Sveriges möjlighet till handel och utbyte med andra länder. Därför behöver tillgängligheten mellan Sverige och Danmark öka och förbindelserna till kontinenten förbättras.</w:t>
      </w:r>
      <w:r w:rsidR="00802C07">
        <w:t xml:space="preserve"> M</w:t>
      </w:r>
      <w:r w:rsidR="00802C07">
        <w:rPr>
          <w:rFonts w:ascii="Times New Roman" w:hAnsi="Times New Roman" w:eastAsia="Times New Roman" w:cs="Times New Roman"/>
          <w:color w:val="000000"/>
        </w:rPr>
        <w:t xml:space="preserve">etron vore både en </w:t>
      </w:r>
      <w:r w:rsidR="00802C07">
        <w:rPr>
          <w:rFonts w:ascii="Times New Roman" w:hAnsi="Times New Roman" w:eastAsia="Times New Roman" w:cs="Times New Roman"/>
          <w:color w:val="000000"/>
        </w:rPr>
        <w:lastRenderedPageBreak/>
        <w:t>kostnadseffektiv och klimatsma</w:t>
      </w:r>
      <w:r w:rsidR="004F2368">
        <w:rPr>
          <w:rFonts w:ascii="Times New Roman" w:hAnsi="Times New Roman" w:eastAsia="Times New Roman" w:cs="Times New Roman"/>
          <w:color w:val="000000"/>
        </w:rPr>
        <w:t>r</w:t>
      </w:r>
      <w:r w:rsidR="00802C07">
        <w:rPr>
          <w:rFonts w:ascii="Times New Roman" w:hAnsi="Times New Roman" w:eastAsia="Times New Roman" w:cs="Times New Roman"/>
          <w:color w:val="000000"/>
        </w:rPr>
        <w:t>t infrastrukturinvestering som bidrar till att stärka Öresundsregionen – och därmed hela Sverige.</w:t>
      </w:r>
    </w:p>
    <w:sdt>
      <w:sdtPr>
        <w:rPr>
          <w:i/>
          <w:noProof/>
        </w:rPr>
        <w:alias w:val="CC_Underskrifter"/>
        <w:tag w:val="CC_Underskrifter"/>
        <w:id w:val="583496634"/>
        <w:lock w:val="sdtContentLocked"/>
        <w:placeholder>
          <w:docPart w:val="D0F9355A4C3B43B8BBF8CE2AC5826B35"/>
        </w:placeholder>
      </w:sdtPr>
      <w:sdtEndPr>
        <w:rPr>
          <w:i w:val="0"/>
          <w:noProof w:val="0"/>
        </w:rPr>
      </w:sdtEndPr>
      <w:sdtContent>
        <w:p w:rsidR="00F63BD4" w:rsidP="00F63BD4" w:rsidRDefault="00F63BD4" w14:paraId="7343899A" w14:textId="77777777"/>
        <w:p w:rsidRPr="008E0FE2" w:rsidR="004801AC" w:rsidP="00F63BD4" w:rsidRDefault="00426F51" w14:paraId="58A63461" w14:textId="26155DD0"/>
      </w:sdtContent>
    </w:sdt>
    <w:tbl>
      <w:tblPr>
        <w:tblW w:w="5000" w:type="pct"/>
        <w:tblLook w:val="04A0" w:firstRow="1" w:lastRow="0" w:firstColumn="1" w:lastColumn="0" w:noHBand="0" w:noVBand="1"/>
        <w:tblCaption w:val="underskrifter"/>
      </w:tblPr>
      <w:tblGrid>
        <w:gridCol w:w="4252"/>
        <w:gridCol w:w="4252"/>
      </w:tblGrid>
      <w:tr w:rsidR="00887A79" w14:paraId="1F94BB1A" w14:textId="77777777">
        <w:trPr>
          <w:cantSplit/>
        </w:trPr>
        <w:tc>
          <w:tcPr>
            <w:tcW w:w="50" w:type="pct"/>
            <w:vAlign w:val="bottom"/>
          </w:tcPr>
          <w:p w:rsidR="00887A79" w:rsidRDefault="004F2368" w14:paraId="6D1E50F6" w14:textId="77777777">
            <w:pPr>
              <w:pStyle w:val="Underskrifter"/>
              <w:spacing w:after="0"/>
            </w:pPr>
            <w:r>
              <w:t>Noria Manouchi (M)</w:t>
            </w:r>
          </w:p>
        </w:tc>
        <w:tc>
          <w:tcPr>
            <w:tcW w:w="50" w:type="pct"/>
            <w:vAlign w:val="bottom"/>
          </w:tcPr>
          <w:p w:rsidR="00887A79" w:rsidRDefault="00887A79" w14:paraId="3F14E4A7" w14:textId="77777777">
            <w:pPr>
              <w:pStyle w:val="Underskrifter"/>
              <w:spacing w:after="0"/>
            </w:pPr>
          </w:p>
        </w:tc>
      </w:tr>
    </w:tbl>
    <w:p w:rsidR="004C178F" w:rsidRDefault="004C178F" w14:paraId="18F71525" w14:textId="77777777"/>
    <w:sectPr w:rsidR="004C178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421" w14:textId="77777777" w:rsidR="002064C8" w:rsidRDefault="002064C8" w:rsidP="000C1CAD">
      <w:pPr>
        <w:spacing w:line="240" w:lineRule="auto"/>
      </w:pPr>
      <w:r>
        <w:separator/>
      </w:r>
    </w:p>
  </w:endnote>
  <w:endnote w:type="continuationSeparator" w:id="0">
    <w:p w14:paraId="29885F95" w14:textId="77777777" w:rsidR="002064C8" w:rsidRDefault="00206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08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50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0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6283" w14:textId="46EAF1A3" w:rsidR="00262EA3" w:rsidRPr="00F63BD4" w:rsidRDefault="00262EA3" w:rsidP="00F63B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F4EE" w14:textId="77777777" w:rsidR="002064C8" w:rsidRDefault="002064C8" w:rsidP="000C1CAD">
      <w:pPr>
        <w:spacing w:line="240" w:lineRule="auto"/>
      </w:pPr>
      <w:r>
        <w:separator/>
      </w:r>
    </w:p>
  </w:footnote>
  <w:footnote w:type="continuationSeparator" w:id="0">
    <w:p w14:paraId="2BC727FD" w14:textId="77777777" w:rsidR="002064C8" w:rsidRDefault="002064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5D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12507C" wp14:editId="05A67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0EA58" w14:textId="019A5833" w:rsidR="00262EA3" w:rsidRDefault="00426F51" w:rsidP="008103B5">
                          <w:pPr>
                            <w:jc w:val="right"/>
                          </w:pPr>
                          <w:sdt>
                            <w:sdtPr>
                              <w:alias w:val="CC_Noformat_Partikod"/>
                              <w:tag w:val="CC_Noformat_Partikod"/>
                              <w:id w:val="-53464382"/>
                              <w:placeholder>
                                <w:docPart w:val="F6AE675771324C29AF6E192F15E6B99F"/>
                              </w:placeholder>
                              <w:text/>
                            </w:sdtPr>
                            <w:sdtEndPr/>
                            <w:sdtContent>
                              <w:r w:rsidR="00852360">
                                <w:t>M</w:t>
                              </w:r>
                            </w:sdtContent>
                          </w:sdt>
                          <w:sdt>
                            <w:sdtPr>
                              <w:alias w:val="CC_Noformat_Partinummer"/>
                              <w:tag w:val="CC_Noformat_Partinummer"/>
                              <w:id w:val="-1709555926"/>
                              <w:placeholder>
                                <w:docPart w:val="109A6ECCCA394CD29D6EEDCDB78C7C65"/>
                              </w:placeholder>
                              <w:text/>
                            </w:sdtPr>
                            <w:sdtEndPr/>
                            <w:sdtContent>
                              <w:r w:rsidR="004D2730">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250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0EA58" w14:textId="019A5833" w:rsidR="00262EA3" w:rsidRDefault="00426F51" w:rsidP="008103B5">
                    <w:pPr>
                      <w:jc w:val="right"/>
                    </w:pPr>
                    <w:sdt>
                      <w:sdtPr>
                        <w:alias w:val="CC_Noformat_Partikod"/>
                        <w:tag w:val="CC_Noformat_Partikod"/>
                        <w:id w:val="-53464382"/>
                        <w:placeholder>
                          <w:docPart w:val="F6AE675771324C29AF6E192F15E6B99F"/>
                        </w:placeholder>
                        <w:text/>
                      </w:sdtPr>
                      <w:sdtEndPr/>
                      <w:sdtContent>
                        <w:r w:rsidR="00852360">
                          <w:t>M</w:t>
                        </w:r>
                      </w:sdtContent>
                    </w:sdt>
                    <w:sdt>
                      <w:sdtPr>
                        <w:alias w:val="CC_Noformat_Partinummer"/>
                        <w:tag w:val="CC_Noformat_Partinummer"/>
                        <w:id w:val="-1709555926"/>
                        <w:placeholder>
                          <w:docPart w:val="109A6ECCCA394CD29D6EEDCDB78C7C65"/>
                        </w:placeholder>
                        <w:text/>
                      </w:sdtPr>
                      <w:sdtEndPr/>
                      <w:sdtContent>
                        <w:r w:rsidR="004D2730">
                          <w:t>1555</w:t>
                        </w:r>
                      </w:sdtContent>
                    </w:sdt>
                  </w:p>
                </w:txbxContent>
              </v:textbox>
              <w10:wrap anchorx="page"/>
            </v:shape>
          </w:pict>
        </mc:Fallback>
      </mc:AlternateContent>
    </w:r>
  </w:p>
  <w:p w14:paraId="571B06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41F9" w14:textId="77777777" w:rsidR="00262EA3" w:rsidRDefault="00262EA3" w:rsidP="008563AC">
    <w:pPr>
      <w:jc w:val="right"/>
    </w:pPr>
  </w:p>
  <w:p w14:paraId="4B44A6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3BC9" w14:textId="77777777" w:rsidR="00262EA3" w:rsidRDefault="00426F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64B2E6" wp14:editId="7B2FF7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917EF0" w14:textId="54CA5AF9" w:rsidR="00262EA3" w:rsidRDefault="00426F51" w:rsidP="00A314CF">
    <w:pPr>
      <w:pStyle w:val="FSHNormal"/>
      <w:spacing w:before="40"/>
    </w:pPr>
    <w:sdt>
      <w:sdtPr>
        <w:alias w:val="CC_Noformat_Motionstyp"/>
        <w:tag w:val="CC_Noformat_Motionstyp"/>
        <w:id w:val="1162973129"/>
        <w:lock w:val="sdtContentLocked"/>
        <w15:appearance w15:val="hidden"/>
        <w:text/>
      </w:sdtPr>
      <w:sdtEndPr/>
      <w:sdtContent>
        <w:r w:rsidR="00F63BD4">
          <w:t>Enskild motion</w:t>
        </w:r>
      </w:sdtContent>
    </w:sdt>
    <w:r w:rsidR="00821B36">
      <w:t xml:space="preserve"> </w:t>
    </w:r>
    <w:sdt>
      <w:sdtPr>
        <w:alias w:val="CC_Noformat_Partikod"/>
        <w:tag w:val="CC_Noformat_Partikod"/>
        <w:id w:val="1471015553"/>
        <w:text/>
      </w:sdtPr>
      <w:sdtEndPr/>
      <w:sdtContent>
        <w:r w:rsidR="00852360">
          <w:t>M</w:t>
        </w:r>
      </w:sdtContent>
    </w:sdt>
    <w:sdt>
      <w:sdtPr>
        <w:alias w:val="CC_Noformat_Partinummer"/>
        <w:tag w:val="CC_Noformat_Partinummer"/>
        <w:id w:val="-2014525982"/>
        <w:text/>
      </w:sdtPr>
      <w:sdtEndPr/>
      <w:sdtContent>
        <w:r w:rsidR="004D2730">
          <w:t>1555</w:t>
        </w:r>
      </w:sdtContent>
    </w:sdt>
  </w:p>
  <w:p w14:paraId="14BF8CC4" w14:textId="77777777" w:rsidR="00262EA3" w:rsidRPr="008227B3" w:rsidRDefault="00426F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87EAEF" w14:textId="700AFCFE" w:rsidR="00262EA3" w:rsidRPr="008227B3" w:rsidRDefault="00426F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3B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3BD4">
          <w:t>:2277</w:t>
        </w:r>
      </w:sdtContent>
    </w:sdt>
  </w:p>
  <w:p w14:paraId="604CA159" w14:textId="77777777" w:rsidR="00262EA3" w:rsidRDefault="00426F51" w:rsidP="00E03A3D">
    <w:pPr>
      <w:pStyle w:val="Motionr"/>
    </w:pPr>
    <w:sdt>
      <w:sdtPr>
        <w:alias w:val="CC_Noformat_Avtext"/>
        <w:tag w:val="CC_Noformat_Avtext"/>
        <w:id w:val="-2020768203"/>
        <w:lock w:val="sdtContentLocked"/>
        <w15:appearance w15:val="hidden"/>
        <w:text/>
      </w:sdtPr>
      <w:sdtEndPr/>
      <w:sdtContent>
        <w:r w:rsidR="00F63BD4">
          <w:t>av Noria Manouchi (M)</w:t>
        </w:r>
      </w:sdtContent>
    </w:sdt>
  </w:p>
  <w:sdt>
    <w:sdtPr>
      <w:alias w:val="CC_Noformat_Rubtext"/>
      <w:tag w:val="CC_Noformat_Rubtext"/>
      <w:id w:val="-218060500"/>
      <w:lock w:val="sdtLocked"/>
      <w:text/>
    </w:sdtPr>
    <w:sdtEndPr/>
    <w:sdtContent>
      <w:p w14:paraId="76D6BAF4" w14:textId="4BC6946D" w:rsidR="00262EA3" w:rsidRDefault="00802C07" w:rsidP="00283E0F">
        <w:pPr>
          <w:pStyle w:val="FSHRub2"/>
        </w:pPr>
        <w:r>
          <w:t>Öresundsmetron stärker hela Sverige</w:t>
        </w:r>
      </w:p>
    </w:sdtContent>
  </w:sdt>
  <w:sdt>
    <w:sdtPr>
      <w:alias w:val="CC_Boilerplate_3"/>
      <w:tag w:val="CC_Boilerplate_3"/>
      <w:id w:val="1606463544"/>
      <w:lock w:val="sdtContentLocked"/>
      <w15:appearance w15:val="hidden"/>
      <w:text w:multiLine="1"/>
    </w:sdtPr>
    <w:sdtEndPr/>
    <w:sdtContent>
      <w:p w14:paraId="26CF2A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8523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1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C72"/>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BB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4C8"/>
    <w:rsid w:val="00206C33"/>
    <w:rsid w:val="00206FBF"/>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D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E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BC9"/>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F5"/>
    <w:rsid w:val="00422B5D"/>
    <w:rsid w:val="00422B62"/>
    <w:rsid w:val="00422B9E"/>
    <w:rsid w:val="00422D45"/>
    <w:rsid w:val="00423883"/>
    <w:rsid w:val="00423BE4"/>
    <w:rsid w:val="00423C8D"/>
    <w:rsid w:val="00424BC2"/>
    <w:rsid w:val="00424E2C"/>
    <w:rsid w:val="00425C71"/>
    <w:rsid w:val="00426629"/>
    <w:rsid w:val="0042666B"/>
    <w:rsid w:val="00426691"/>
    <w:rsid w:val="0042674B"/>
    <w:rsid w:val="00426A94"/>
    <w:rsid w:val="00426F5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8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73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6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A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8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A94"/>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07"/>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36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A79"/>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D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38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795"/>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1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9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8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43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21"/>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D2"/>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0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AC1"/>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0CC"/>
    <w:rsid w:val="00DD3E5B"/>
    <w:rsid w:val="00DD40BB"/>
    <w:rsid w:val="00DD43E3"/>
    <w:rsid w:val="00DD46FD"/>
    <w:rsid w:val="00DD482D"/>
    <w:rsid w:val="00DD48FD"/>
    <w:rsid w:val="00DD4C51"/>
    <w:rsid w:val="00DD4DD0"/>
    <w:rsid w:val="00DD515D"/>
    <w:rsid w:val="00DD5309"/>
    <w:rsid w:val="00DD531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7C"/>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D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489"/>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23"/>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02A9A"/>
  <w15:chartTrackingRefBased/>
  <w15:docId w15:val="{FD0D60A3-2EBD-4757-BD18-4A16B31A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64F6C2CBC41F9ACB23CF3F06C33BA"/>
        <w:category>
          <w:name w:val="Allmänt"/>
          <w:gallery w:val="placeholder"/>
        </w:category>
        <w:types>
          <w:type w:val="bbPlcHdr"/>
        </w:types>
        <w:behaviors>
          <w:behavior w:val="content"/>
        </w:behaviors>
        <w:guid w:val="{D61C6453-FBE5-4A02-83C4-9BF72960C894}"/>
      </w:docPartPr>
      <w:docPartBody>
        <w:p w:rsidR="00E411C1" w:rsidRDefault="00CD03F9">
          <w:pPr>
            <w:pStyle w:val="74064F6C2CBC41F9ACB23CF3F06C33BA"/>
          </w:pPr>
          <w:r w:rsidRPr="005A0A93">
            <w:rPr>
              <w:rStyle w:val="Platshllartext"/>
            </w:rPr>
            <w:t>Förslag till riksdagsbeslut</w:t>
          </w:r>
        </w:p>
      </w:docPartBody>
    </w:docPart>
    <w:docPart>
      <w:docPartPr>
        <w:name w:val="B2357E57E5B1441A84D5EC2BBAAF0D55"/>
        <w:category>
          <w:name w:val="Allmänt"/>
          <w:gallery w:val="placeholder"/>
        </w:category>
        <w:types>
          <w:type w:val="bbPlcHdr"/>
        </w:types>
        <w:behaviors>
          <w:behavior w:val="content"/>
        </w:behaviors>
        <w:guid w:val="{F9D03AB8-DA82-43A2-A619-8DA38936975D}"/>
      </w:docPartPr>
      <w:docPartBody>
        <w:p w:rsidR="00E411C1" w:rsidRDefault="00CD03F9">
          <w:pPr>
            <w:pStyle w:val="B2357E57E5B1441A84D5EC2BBAAF0D55"/>
          </w:pPr>
          <w:r w:rsidRPr="005A0A93">
            <w:rPr>
              <w:rStyle w:val="Platshllartext"/>
            </w:rPr>
            <w:t>Motivering</w:t>
          </w:r>
        </w:p>
      </w:docPartBody>
    </w:docPart>
    <w:docPart>
      <w:docPartPr>
        <w:name w:val="F6AE675771324C29AF6E192F15E6B99F"/>
        <w:category>
          <w:name w:val="Allmänt"/>
          <w:gallery w:val="placeholder"/>
        </w:category>
        <w:types>
          <w:type w:val="bbPlcHdr"/>
        </w:types>
        <w:behaviors>
          <w:behavior w:val="content"/>
        </w:behaviors>
        <w:guid w:val="{52CAB055-17C6-4E1F-85C8-135959FB6B5C}"/>
      </w:docPartPr>
      <w:docPartBody>
        <w:p w:rsidR="00E411C1" w:rsidRDefault="00CD03F9">
          <w:pPr>
            <w:pStyle w:val="F6AE675771324C29AF6E192F15E6B99F"/>
          </w:pPr>
          <w:r>
            <w:rPr>
              <w:rStyle w:val="Platshllartext"/>
            </w:rPr>
            <w:t xml:space="preserve"> </w:t>
          </w:r>
        </w:p>
      </w:docPartBody>
    </w:docPart>
    <w:docPart>
      <w:docPartPr>
        <w:name w:val="109A6ECCCA394CD29D6EEDCDB78C7C65"/>
        <w:category>
          <w:name w:val="Allmänt"/>
          <w:gallery w:val="placeholder"/>
        </w:category>
        <w:types>
          <w:type w:val="bbPlcHdr"/>
        </w:types>
        <w:behaviors>
          <w:behavior w:val="content"/>
        </w:behaviors>
        <w:guid w:val="{E16F376E-FB33-4F64-BBD7-89433442DBCD}"/>
      </w:docPartPr>
      <w:docPartBody>
        <w:p w:rsidR="00E411C1" w:rsidRDefault="00CD03F9">
          <w:pPr>
            <w:pStyle w:val="109A6ECCCA394CD29D6EEDCDB78C7C65"/>
          </w:pPr>
          <w:r>
            <w:t xml:space="preserve"> </w:t>
          </w:r>
        </w:p>
      </w:docPartBody>
    </w:docPart>
    <w:docPart>
      <w:docPartPr>
        <w:name w:val="D0F9355A4C3B43B8BBF8CE2AC5826B35"/>
        <w:category>
          <w:name w:val="Allmänt"/>
          <w:gallery w:val="placeholder"/>
        </w:category>
        <w:types>
          <w:type w:val="bbPlcHdr"/>
        </w:types>
        <w:behaviors>
          <w:behavior w:val="content"/>
        </w:behaviors>
        <w:guid w:val="{840E08F3-C9EF-458C-99D2-3AA281548175}"/>
      </w:docPartPr>
      <w:docPartBody>
        <w:p w:rsidR="00993AB9" w:rsidRDefault="00993A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F9"/>
    <w:rsid w:val="001219E0"/>
    <w:rsid w:val="002D2CA8"/>
    <w:rsid w:val="004C3EF9"/>
    <w:rsid w:val="00614351"/>
    <w:rsid w:val="00826F8A"/>
    <w:rsid w:val="008808DB"/>
    <w:rsid w:val="00993AB9"/>
    <w:rsid w:val="00BE715E"/>
    <w:rsid w:val="00C902F1"/>
    <w:rsid w:val="00CD03F9"/>
    <w:rsid w:val="00E41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64F6C2CBC41F9ACB23CF3F06C33BA">
    <w:name w:val="74064F6C2CBC41F9ACB23CF3F06C33BA"/>
  </w:style>
  <w:style w:type="paragraph" w:customStyle="1" w:styleId="B2357E57E5B1441A84D5EC2BBAAF0D55">
    <w:name w:val="B2357E57E5B1441A84D5EC2BBAAF0D55"/>
  </w:style>
  <w:style w:type="paragraph" w:customStyle="1" w:styleId="F6AE675771324C29AF6E192F15E6B99F">
    <w:name w:val="F6AE675771324C29AF6E192F15E6B99F"/>
  </w:style>
  <w:style w:type="paragraph" w:customStyle="1" w:styleId="109A6ECCCA394CD29D6EEDCDB78C7C65">
    <w:name w:val="109A6ECCCA394CD29D6EEDCDB78C7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32CF6-4B6B-479A-816B-6BB25082C483}"/>
</file>

<file path=customXml/itemProps2.xml><?xml version="1.0" encoding="utf-8"?>
<ds:datastoreItem xmlns:ds="http://schemas.openxmlformats.org/officeDocument/2006/customXml" ds:itemID="{C89AD618-1FD4-48BD-8004-0D1F20F6FBE3}"/>
</file>

<file path=customXml/itemProps3.xml><?xml version="1.0" encoding="utf-8"?>
<ds:datastoreItem xmlns:ds="http://schemas.openxmlformats.org/officeDocument/2006/customXml" ds:itemID="{DA9D3FD5-7AC6-4D70-8E1A-772A3F04ABD3}"/>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1871</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Öresundsmetron stärker södra Sverige</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