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2321" w14:textId="77777777" w:rsidR="006E04A4" w:rsidRPr="00CD7560" w:rsidRDefault="00492E4E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120</w:t>
      </w:r>
      <w:bookmarkEnd w:id="1"/>
    </w:p>
    <w:p w14:paraId="58702322" w14:textId="77777777" w:rsidR="006E04A4" w:rsidRDefault="00492E4E">
      <w:pPr>
        <w:pStyle w:val="Datum"/>
        <w:outlineLvl w:val="0"/>
      </w:pPr>
      <w:bookmarkStart w:id="2" w:name="DocumentDate"/>
      <w:r>
        <w:t>Torsdagen den 23 maj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861E2" w14:paraId="58702327" w14:textId="77777777" w:rsidTr="00E47117">
        <w:trPr>
          <w:cantSplit/>
        </w:trPr>
        <w:tc>
          <w:tcPr>
            <w:tcW w:w="454" w:type="dxa"/>
          </w:tcPr>
          <w:p w14:paraId="58702323" w14:textId="77777777" w:rsidR="006E04A4" w:rsidRDefault="00492E4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8702324" w14:textId="77777777" w:rsidR="006E04A4" w:rsidRDefault="00492E4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58702325" w14:textId="77777777" w:rsidR="006E04A4" w:rsidRDefault="00492E4E"/>
        </w:tc>
        <w:tc>
          <w:tcPr>
            <w:tcW w:w="7512" w:type="dxa"/>
          </w:tcPr>
          <w:p w14:paraId="58702326" w14:textId="77777777" w:rsidR="006E04A4" w:rsidRDefault="00492E4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861E2" w14:paraId="5870232C" w14:textId="77777777" w:rsidTr="00E47117">
        <w:trPr>
          <w:cantSplit/>
        </w:trPr>
        <w:tc>
          <w:tcPr>
            <w:tcW w:w="454" w:type="dxa"/>
          </w:tcPr>
          <w:p w14:paraId="58702328" w14:textId="77777777" w:rsidR="006E04A4" w:rsidRDefault="00492E4E"/>
        </w:tc>
        <w:tc>
          <w:tcPr>
            <w:tcW w:w="1134" w:type="dxa"/>
          </w:tcPr>
          <w:p w14:paraId="58702329" w14:textId="77777777" w:rsidR="006E04A4" w:rsidRDefault="00492E4E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5870232A" w14:textId="77777777" w:rsidR="006E04A4" w:rsidRDefault="00492E4E"/>
        </w:tc>
        <w:tc>
          <w:tcPr>
            <w:tcW w:w="7512" w:type="dxa"/>
          </w:tcPr>
          <w:p w14:paraId="5870232B" w14:textId="77777777" w:rsidR="006E04A4" w:rsidRDefault="00492E4E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</w:tbl>
    <w:p w14:paraId="5870232D" w14:textId="77777777" w:rsidR="006E04A4" w:rsidRDefault="00492E4E">
      <w:pPr>
        <w:pStyle w:val="StreckLngt"/>
      </w:pPr>
      <w:r>
        <w:tab/>
      </w:r>
    </w:p>
    <w:p w14:paraId="5870232E" w14:textId="77777777" w:rsidR="00121B42" w:rsidRDefault="00492E4E" w:rsidP="00121B42">
      <w:pPr>
        <w:pStyle w:val="Blankrad"/>
      </w:pPr>
      <w:r>
        <w:t xml:space="preserve">      </w:t>
      </w:r>
    </w:p>
    <w:p w14:paraId="5870232F" w14:textId="77777777" w:rsidR="00CF242C" w:rsidRDefault="00492E4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861E2" w14:paraId="58702333" w14:textId="77777777" w:rsidTr="00055526">
        <w:trPr>
          <w:cantSplit/>
        </w:trPr>
        <w:tc>
          <w:tcPr>
            <w:tcW w:w="567" w:type="dxa"/>
          </w:tcPr>
          <w:p w14:paraId="58702330" w14:textId="77777777" w:rsidR="001D7AF0" w:rsidRDefault="00492E4E" w:rsidP="00C84F80">
            <w:pPr>
              <w:keepNext/>
            </w:pPr>
          </w:p>
        </w:tc>
        <w:tc>
          <w:tcPr>
            <w:tcW w:w="6663" w:type="dxa"/>
          </w:tcPr>
          <w:p w14:paraId="58702331" w14:textId="77777777" w:rsidR="006E04A4" w:rsidRDefault="00492E4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8702332" w14:textId="77777777" w:rsidR="006E04A4" w:rsidRDefault="00492E4E" w:rsidP="00C84F80">
            <w:pPr>
              <w:keepNext/>
            </w:pPr>
          </w:p>
        </w:tc>
      </w:tr>
      <w:tr w:rsidR="00F861E2" w14:paraId="58702337" w14:textId="77777777" w:rsidTr="00055526">
        <w:trPr>
          <w:cantSplit/>
        </w:trPr>
        <w:tc>
          <w:tcPr>
            <w:tcW w:w="567" w:type="dxa"/>
          </w:tcPr>
          <w:p w14:paraId="58702334" w14:textId="77777777" w:rsidR="001D7AF0" w:rsidRDefault="00492E4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8702335" w14:textId="77777777" w:rsidR="006E04A4" w:rsidRDefault="00492E4E" w:rsidP="000326E3">
            <w:r>
              <w:t>Justering av protokoll från sammanträdet torsdagen den 2 maj</w:t>
            </w:r>
          </w:p>
        </w:tc>
        <w:tc>
          <w:tcPr>
            <w:tcW w:w="2055" w:type="dxa"/>
          </w:tcPr>
          <w:p w14:paraId="58702336" w14:textId="77777777" w:rsidR="006E04A4" w:rsidRDefault="00492E4E" w:rsidP="00C84F80"/>
        </w:tc>
      </w:tr>
      <w:tr w:rsidR="00F861E2" w14:paraId="5870233B" w14:textId="77777777" w:rsidTr="00055526">
        <w:trPr>
          <w:cantSplit/>
        </w:trPr>
        <w:tc>
          <w:tcPr>
            <w:tcW w:w="567" w:type="dxa"/>
          </w:tcPr>
          <w:p w14:paraId="58702338" w14:textId="77777777" w:rsidR="001D7AF0" w:rsidRDefault="00492E4E" w:rsidP="00C84F80">
            <w:pPr>
              <w:keepNext/>
            </w:pPr>
          </w:p>
        </w:tc>
        <w:tc>
          <w:tcPr>
            <w:tcW w:w="6663" w:type="dxa"/>
          </w:tcPr>
          <w:p w14:paraId="58702339" w14:textId="77777777" w:rsidR="006E04A4" w:rsidRDefault="00492E4E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5870233A" w14:textId="77777777" w:rsidR="006E04A4" w:rsidRDefault="00492E4E" w:rsidP="00C84F80">
            <w:pPr>
              <w:pStyle w:val="HuvudrubrikKolumn3"/>
              <w:keepNext/>
            </w:pPr>
            <w:r>
              <w:t xml:space="preserve">Ansvarigt </w:t>
            </w:r>
            <w:r>
              <w:t>utskott</w:t>
            </w:r>
          </w:p>
        </w:tc>
      </w:tr>
      <w:tr w:rsidR="00F861E2" w14:paraId="5870233F" w14:textId="77777777" w:rsidTr="00055526">
        <w:trPr>
          <w:cantSplit/>
        </w:trPr>
        <w:tc>
          <w:tcPr>
            <w:tcW w:w="567" w:type="dxa"/>
          </w:tcPr>
          <w:p w14:paraId="5870233C" w14:textId="77777777" w:rsidR="001D7AF0" w:rsidRDefault="00492E4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870233D" w14:textId="77777777" w:rsidR="006E04A4" w:rsidRDefault="00492E4E" w:rsidP="000326E3">
            <w:r>
              <w:t xml:space="preserve">2023/24:FPM56 Avtal mellan EU och Storbritannien om ungas rörlighet </w:t>
            </w:r>
            <w:r>
              <w:rPr>
                <w:i/>
                <w:iCs/>
              </w:rPr>
              <w:t>COM(2023) 169</w:t>
            </w:r>
          </w:p>
        </w:tc>
        <w:tc>
          <w:tcPr>
            <w:tcW w:w="2055" w:type="dxa"/>
          </w:tcPr>
          <w:p w14:paraId="5870233E" w14:textId="77777777" w:rsidR="006E04A4" w:rsidRDefault="00492E4E" w:rsidP="00C84F80">
            <w:r>
              <w:t>SfU</w:t>
            </w:r>
          </w:p>
        </w:tc>
      </w:tr>
      <w:tr w:rsidR="00F861E2" w14:paraId="58702343" w14:textId="77777777" w:rsidTr="00055526">
        <w:trPr>
          <w:cantSplit/>
        </w:trPr>
        <w:tc>
          <w:tcPr>
            <w:tcW w:w="567" w:type="dxa"/>
          </w:tcPr>
          <w:p w14:paraId="58702340" w14:textId="77777777" w:rsidR="001D7AF0" w:rsidRDefault="00492E4E" w:rsidP="00C84F80">
            <w:pPr>
              <w:keepNext/>
            </w:pPr>
          </w:p>
        </w:tc>
        <w:tc>
          <w:tcPr>
            <w:tcW w:w="6663" w:type="dxa"/>
          </w:tcPr>
          <w:p w14:paraId="58702341" w14:textId="0AE88B45" w:rsidR="00B722D7" w:rsidRPr="00B722D7" w:rsidRDefault="00492E4E" w:rsidP="00B722D7">
            <w:pPr>
              <w:pStyle w:val="HuvudrubrikEnsam"/>
              <w:keepNext/>
            </w:pPr>
            <w:r>
              <w:t>Ärenden för debatt</w:t>
            </w:r>
            <w:r w:rsidR="00B722D7">
              <w:br/>
              <w:t>avgörs onsdagen den 29 maj</w:t>
            </w:r>
          </w:p>
        </w:tc>
        <w:tc>
          <w:tcPr>
            <w:tcW w:w="2055" w:type="dxa"/>
          </w:tcPr>
          <w:p w14:paraId="58702342" w14:textId="77777777" w:rsidR="006E04A4" w:rsidRDefault="00492E4E" w:rsidP="00C84F80">
            <w:pPr>
              <w:pStyle w:val="HuvudrubrikKolumn3"/>
              <w:keepNext/>
            </w:pPr>
            <w:r>
              <w:t>R</w:t>
            </w:r>
            <w:r>
              <w:t>eservationer</w:t>
            </w:r>
          </w:p>
        </w:tc>
      </w:tr>
      <w:tr w:rsidR="00F861E2" w14:paraId="58702347" w14:textId="77777777" w:rsidTr="00055526">
        <w:trPr>
          <w:cantSplit/>
        </w:trPr>
        <w:tc>
          <w:tcPr>
            <w:tcW w:w="567" w:type="dxa"/>
          </w:tcPr>
          <w:p w14:paraId="58702344" w14:textId="77777777" w:rsidR="001D7AF0" w:rsidRDefault="00492E4E" w:rsidP="00C84F80">
            <w:pPr>
              <w:keepNext/>
            </w:pPr>
          </w:p>
        </w:tc>
        <w:tc>
          <w:tcPr>
            <w:tcW w:w="6663" w:type="dxa"/>
          </w:tcPr>
          <w:p w14:paraId="58702345" w14:textId="77777777" w:rsidR="006E04A4" w:rsidRDefault="00492E4E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58702346" w14:textId="77777777" w:rsidR="006E04A4" w:rsidRDefault="00492E4E" w:rsidP="00C84F80">
            <w:pPr>
              <w:keepNext/>
            </w:pPr>
          </w:p>
        </w:tc>
      </w:tr>
      <w:tr w:rsidR="00F861E2" w14:paraId="5870234B" w14:textId="77777777" w:rsidTr="00055526">
        <w:trPr>
          <w:cantSplit/>
        </w:trPr>
        <w:tc>
          <w:tcPr>
            <w:tcW w:w="567" w:type="dxa"/>
          </w:tcPr>
          <w:p w14:paraId="58702348" w14:textId="77777777" w:rsidR="001D7AF0" w:rsidRDefault="00492E4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8702349" w14:textId="77777777" w:rsidR="006E04A4" w:rsidRDefault="00492E4E" w:rsidP="000326E3">
            <w:r>
              <w:t>Bet. 2023/24:NU14 Energipolitikens långsiktiga inriktning</w:t>
            </w:r>
          </w:p>
        </w:tc>
        <w:tc>
          <w:tcPr>
            <w:tcW w:w="2055" w:type="dxa"/>
          </w:tcPr>
          <w:p w14:paraId="5870234A" w14:textId="77777777" w:rsidR="006E04A4" w:rsidRDefault="00492E4E" w:rsidP="00C84F80">
            <w:r>
              <w:t>42 res. (S, SD, V, C, MP)</w:t>
            </w:r>
          </w:p>
        </w:tc>
      </w:tr>
      <w:tr w:rsidR="00F861E2" w14:paraId="5870234F" w14:textId="77777777" w:rsidTr="00055526">
        <w:trPr>
          <w:cantSplit/>
        </w:trPr>
        <w:tc>
          <w:tcPr>
            <w:tcW w:w="567" w:type="dxa"/>
          </w:tcPr>
          <w:p w14:paraId="5870234C" w14:textId="77777777" w:rsidR="001D7AF0" w:rsidRDefault="00492E4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870234D" w14:textId="77777777" w:rsidR="006E04A4" w:rsidRDefault="00492E4E" w:rsidP="000326E3">
            <w:r>
              <w:t>Bet. 2023/24:NU15 En tydligare process för tillståndsprövning av elnät</w:t>
            </w:r>
          </w:p>
        </w:tc>
        <w:tc>
          <w:tcPr>
            <w:tcW w:w="2055" w:type="dxa"/>
          </w:tcPr>
          <w:p w14:paraId="5870234E" w14:textId="77777777" w:rsidR="006E04A4" w:rsidRDefault="00492E4E" w:rsidP="00C84F80">
            <w:r>
              <w:t>1 res. (C, MP)</w:t>
            </w:r>
          </w:p>
        </w:tc>
      </w:tr>
      <w:tr w:rsidR="00F861E2" w14:paraId="58702353" w14:textId="77777777" w:rsidTr="00055526">
        <w:trPr>
          <w:cantSplit/>
        </w:trPr>
        <w:tc>
          <w:tcPr>
            <w:tcW w:w="567" w:type="dxa"/>
          </w:tcPr>
          <w:p w14:paraId="58702350" w14:textId="77777777" w:rsidR="001D7AF0" w:rsidRDefault="00492E4E" w:rsidP="00C84F80">
            <w:pPr>
              <w:keepNext/>
            </w:pPr>
          </w:p>
        </w:tc>
        <w:tc>
          <w:tcPr>
            <w:tcW w:w="6663" w:type="dxa"/>
          </w:tcPr>
          <w:p w14:paraId="58702351" w14:textId="77777777" w:rsidR="006E04A4" w:rsidRDefault="00492E4E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58702352" w14:textId="77777777" w:rsidR="006E04A4" w:rsidRDefault="00492E4E" w:rsidP="00C84F80">
            <w:pPr>
              <w:keepNext/>
            </w:pPr>
          </w:p>
        </w:tc>
      </w:tr>
      <w:tr w:rsidR="00F861E2" w14:paraId="58702357" w14:textId="77777777" w:rsidTr="00055526">
        <w:trPr>
          <w:cantSplit/>
        </w:trPr>
        <w:tc>
          <w:tcPr>
            <w:tcW w:w="567" w:type="dxa"/>
          </w:tcPr>
          <w:p w14:paraId="58702354" w14:textId="77777777" w:rsidR="001D7AF0" w:rsidRDefault="00492E4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8702355" w14:textId="77777777" w:rsidR="006E04A4" w:rsidRDefault="00492E4E" w:rsidP="000326E3">
            <w:r>
              <w:t>Bet. 2023/24:UU12 Organisationen för säkerhet och samarbete i Europa (OSSE)</w:t>
            </w:r>
          </w:p>
        </w:tc>
        <w:tc>
          <w:tcPr>
            <w:tcW w:w="2055" w:type="dxa"/>
          </w:tcPr>
          <w:p w14:paraId="58702356" w14:textId="77777777" w:rsidR="006E04A4" w:rsidRDefault="00492E4E" w:rsidP="00C84F80">
            <w:r>
              <w:t>2 res. (S, SD, V, MP)</w:t>
            </w:r>
          </w:p>
        </w:tc>
      </w:tr>
      <w:tr w:rsidR="00F861E2" w14:paraId="5870235B" w14:textId="77777777" w:rsidTr="00055526">
        <w:trPr>
          <w:cantSplit/>
        </w:trPr>
        <w:tc>
          <w:tcPr>
            <w:tcW w:w="567" w:type="dxa"/>
          </w:tcPr>
          <w:p w14:paraId="58702358" w14:textId="77777777" w:rsidR="001D7AF0" w:rsidRDefault="00492E4E" w:rsidP="00C84F80">
            <w:pPr>
              <w:keepNext/>
            </w:pPr>
          </w:p>
        </w:tc>
        <w:tc>
          <w:tcPr>
            <w:tcW w:w="6663" w:type="dxa"/>
          </w:tcPr>
          <w:p w14:paraId="58702359" w14:textId="77777777" w:rsidR="006E04A4" w:rsidRDefault="00492E4E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5870235A" w14:textId="77777777" w:rsidR="006E04A4" w:rsidRDefault="00492E4E" w:rsidP="00C84F80">
            <w:pPr>
              <w:keepNext/>
            </w:pPr>
          </w:p>
        </w:tc>
      </w:tr>
      <w:tr w:rsidR="00F861E2" w14:paraId="5870235F" w14:textId="77777777" w:rsidTr="00055526">
        <w:trPr>
          <w:cantSplit/>
        </w:trPr>
        <w:tc>
          <w:tcPr>
            <w:tcW w:w="567" w:type="dxa"/>
          </w:tcPr>
          <w:p w14:paraId="5870235C" w14:textId="77777777" w:rsidR="001D7AF0" w:rsidRDefault="00492E4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870235D" w14:textId="77777777" w:rsidR="006E04A4" w:rsidRDefault="00492E4E" w:rsidP="000326E3">
            <w:r>
              <w:t>Bet. 2023/24:UbU13 Vuxenutbildning</w:t>
            </w:r>
          </w:p>
        </w:tc>
        <w:tc>
          <w:tcPr>
            <w:tcW w:w="2055" w:type="dxa"/>
          </w:tcPr>
          <w:p w14:paraId="5870235E" w14:textId="77777777" w:rsidR="006E04A4" w:rsidRDefault="00492E4E" w:rsidP="00C84F80">
            <w:r>
              <w:t>13 res. (S, SD, V, C, MP)</w:t>
            </w:r>
          </w:p>
        </w:tc>
      </w:tr>
      <w:tr w:rsidR="00F861E2" w14:paraId="58702363" w14:textId="77777777" w:rsidTr="00055526">
        <w:trPr>
          <w:cantSplit/>
        </w:trPr>
        <w:tc>
          <w:tcPr>
            <w:tcW w:w="567" w:type="dxa"/>
          </w:tcPr>
          <w:p w14:paraId="58702360" w14:textId="77777777" w:rsidR="001D7AF0" w:rsidRDefault="00492E4E" w:rsidP="00C84F80">
            <w:pPr>
              <w:keepNext/>
            </w:pPr>
          </w:p>
        </w:tc>
        <w:tc>
          <w:tcPr>
            <w:tcW w:w="6663" w:type="dxa"/>
          </w:tcPr>
          <w:p w14:paraId="58702361" w14:textId="77777777" w:rsidR="006E04A4" w:rsidRDefault="00492E4E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8702362" w14:textId="77777777" w:rsidR="006E04A4" w:rsidRDefault="00492E4E" w:rsidP="00C84F80">
            <w:pPr>
              <w:keepNext/>
            </w:pPr>
          </w:p>
        </w:tc>
      </w:tr>
      <w:tr w:rsidR="00F861E2" w14:paraId="58702367" w14:textId="77777777" w:rsidTr="00055526">
        <w:trPr>
          <w:cantSplit/>
        </w:trPr>
        <w:tc>
          <w:tcPr>
            <w:tcW w:w="567" w:type="dxa"/>
          </w:tcPr>
          <w:p w14:paraId="58702364" w14:textId="77777777" w:rsidR="001D7AF0" w:rsidRDefault="00492E4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8702365" w14:textId="77777777" w:rsidR="006E04A4" w:rsidRDefault="00492E4E" w:rsidP="000326E3">
            <w:r>
              <w:t>Bet. 2023/24:TU14 Luftfartsfrågor</w:t>
            </w:r>
          </w:p>
        </w:tc>
        <w:tc>
          <w:tcPr>
            <w:tcW w:w="2055" w:type="dxa"/>
          </w:tcPr>
          <w:p w14:paraId="58702366" w14:textId="77777777" w:rsidR="006E04A4" w:rsidRDefault="00492E4E" w:rsidP="00C84F80">
            <w:r>
              <w:t>24 res. (S, SD, V, C, MP)</w:t>
            </w:r>
          </w:p>
        </w:tc>
      </w:tr>
    </w:tbl>
    <w:p w14:paraId="42B4598E" w14:textId="77777777" w:rsidR="00492E4E" w:rsidRDefault="00492E4E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861E2" w14:paraId="5870236B" w14:textId="77777777" w:rsidTr="00055526">
        <w:trPr>
          <w:cantSplit/>
        </w:trPr>
        <w:tc>
          <w:tcPr>
            <w:tcW w:w="567" w:type="dxa"/>
          </w:tcPr>
          <w:p w14:paraId="58702368" w14:textId="16187104" w:rsidR="001D7AF0" w:rsidRDefault="00492E4E" w:rsidP="00C84F80">
            <w:pPr>
              <w:pStyle w:val="FlistaNrRubriknr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58702369" w14:textId="77777777" w:rsidR="006E04A4" w:rsidRDefault="00492E4E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5870236A" w14:textId="77777777" w:rsidR="006E04A4" w:rsidRDefault="00492E4E" w:rsidP="00C84F80"/>
        </w:tc>
      </w:tr>
    </w:tbl>
    <w:p w14:paraId="5870236C" w14:textId="77777777" w:rsidR="00517888" w:rsidRPr="00F221DA" w:rsidRDefault="00492E4E" w:rsidP="00137840">
      <w:pPr>
        <w:pStyle w:val="Blankrad"/>
      </w:pPr>
      <w:r>
        <w:t xml:space="preserve">     </w:t>
      </w:r>
    </w:p>
    <w:p w14:paraId="5870236D" w14:textId="77777777" w:rsidR="00121B42" w:rsidRDefault="00492E4E" w:rsidP="00121B42">
      <w:pPr>
        <w:pStyle w:val="Blankrad"/>
      </w:pPr>
      <w:r>
        <w:t xml:space="preserve">     </w:t>
      </w:r>
    </w:p>
    <w:p w14:paraId="5870236E" w14:textId="77777777" w:rsidR="006E04A4" w:rsidRPr="00F221DA" w:rsidRDefault="00492E4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861E2" w14:paraId="58702371" w14:textId="77777777" w:rsidTr="00D774A8">
        <w:tc>
          <w:tcPr>
            <w:tcW w:w="567" w:type="dxa"/>
          </w:tcPr>
          <w:p w14:paraId="5870236F" w14:textId="77777777" w:rsidR="00D774A8" w:rsidRDefault="00492E4E">
            <w:pPr>
              <w:pStyle w:val="IngenText"/>
            </w:pPr>
          </w:p>
        </w:tc>
        <w:tc>
          <w:tcPr>
            <w:tcW w:w="8718" w:type="dxa"/>
          </w:tcPr>
          <w:p w14:paraId="58702370" w14:textId="77777777" w:rsidR="00D774A8" w:rsidRDefault="00492E4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8702372" w14:textId="77777777" w:rsidR="006E04A4" w:rsidRPr="00852BA1" w:rsidRDefault="00492E4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2384" w14:textId="77777777" w:rsidR="00000000" w:rsidRDefault="00492E4E">
      <w:pPr>
        <w:spacing w:line="240" w:lineRule="auto"/>
      </w:pPr>
      <w:r>
        <w:separator/>
      </w:r>
    </w:p>
  </w:endnote>
  <w:endnote w:type="continuationSeparator" w:id="0">
    <w:p w14:paraId="58702386" w14:textId="77777777" w:rsidR="00000000" w:rsidRDefault="00492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2378" w14:textId="77777777" w:rsidR="00BE217A" w:rsidRDefault="00492E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2379" w14:textId="77777777" w:rsidR="00D73249" w:rsidRDefault="00492E4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870237A" w14:textId="77777777" w:rsidR="00D73249" w:rsidRDefault="00492E4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237E" w14:textId="77777777" w:rsidR="00D73249" w:rsidRDefault="00492E4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870237F" w14:textId="77777777" w:rsidR="00D73249" w:rsidRDefault="00492E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2380" w14:textId="77777777" w:rsidR="00000000" w:rsidRDefault="00492E4E">
      <w:pPr>
        <w:spacing w:line="240" w:lineRule="auto"/>
      </w:pPr>
      <w:r>
        <w:separator/>
      </w:r>
    </w:p>
  </w:footnote>
  <w:footnote w:type="continuationSeparator" w:id="0">
    <w:p w14:paraId="58702382" w14:textId="77777777" w:rsidR="00000000" w:rsidRDefault="00492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2373" w14:textId="77777777" w:rsidR="00BE217A" w:rsidRDefault="00492E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2374" w14:textId="77777777" w:rsidR="00D73249" w:rsidRDefault="00492E4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23 maj 2024</w:t>
    </w:r>
    <w:r>
      <w:fldChar w:fldCharType="end"/>
    </w:r>
  </w:p>
  <w:p w14:paraId="58702375" w14:textId="77777777" w:rsidR="00D73249" w:rsidRDefault="00492E4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8702376" w14:textId="77777777" w:rsidR="00D73249" w:rsidRDefault="00492E4E"/>
  <w:p w14:paraId="58702377" w14:textId="77777777" w:rsidR="00D73249" w:rsidRDefault="00492E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237B" w14:textId="77777777" w:rsidR="00D73249" w:rsidRDefault="00492E4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8702380" wp14:editId="5870238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0237C" w14:textId="77777777" w:rsidR="00D73249" w:rsidRDefault="00492E4E" w:rsidP="00BE217A">
    <w:pPr>
      <w:pStyle w:val="Dokumentrubrik"/>
      <w:spacing w:after="360"/>
    </w:pPr>
    <w:r>
      <w:t>Föredragningslista</w:t>
    </w:r>
  </w:p>
  <w:p w14:paraId="5870237D" w14:textId="77777777" w:rsidR="00D73249" w:rsidRDefault="00492E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3720F7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67472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21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AF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16A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90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8E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85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861E2"/>
    <w:rsid w:val="00492E4E"/>
    <w:rsid w:val="005C0A0E"/>
    <w:rsid w:val="00672D75"/>
    <w:rsid w:val="00B722D7"/>
    <w:rsid w:val="00F861E2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2321"/>
  <w15:docId w15:val="{4B638E1D-A020-45F7-8C60-F6DC840D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2024-05-23</SAFIR_Sammantradesdatum_Doc>
    <SAFIR_SammantradeID xmlns="C07A1A6C-0B19-41D9-BDF8-F523BA3921EB">06a34938-3da1-4a7d-8078-da28d4026f1f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CB392193-0626-479E-9B93-15225D311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2</Pages>
  <Words>139</Words>
  <Characters>864</Characters>
  <Application>Microsoft Office Word</Application>
  <DocSecurity>0</DocSecurity>
  <Lines>78</Lines>
  <Paragraphs>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52</cp:revision>
  <cp:lastPrinted>2012-12-12T21:41:00Z</cp:lastPrinted>
  <dcterms:created xsi:type="dcterms:W3CDTF">2013-03-22T09:28:00Z</dcterms:created>
  <dcterms:modified xsi:type="dcterms:W3CDTF">2024-05-22T14:51:00Z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23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