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54ADB" w:rsidTr="00322A82">
        <w:tc>
          <w:tcPr>
            <w:tcW w:w="9141" w:type="dxa"/>
          </w:tcPr>
          <w:p w:rsidR="00554ADB" w:rsidRDefault="00554ADB" w:rsidP="00322A82">
            <w:r>
              <w:t>RIKSDAGEN</w:t>
            </w:r>
          </w:p>
          <w:p w:rsidR="00554ADB" w:rsidRDefault="00554ADB" w:rsidP="00322A82">
            <w:r>
              <w:t>TRAFIKUTSKOTTET</w:t>
            </w:r>
          </w:p>
        </w:tc>
      </w:tr>
    </w:tbl>
    <w:p w:rsidR="00554ADB" w:rsidRDefault="00554ADB" w:rsidP="00554ADB"/>
    <w:p w:rsidR="00554ADB" w:rsidRDefault="00554ADB" w:rsidP="00554AD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54ADB" w:rsidTr="00322A82">
        <w:trPr>
          <w:cantSplit/>
          <w:trHeight w:val="742"/>
        </w:trPr>
        <w:tc>
          <w:tcPr>
            <w:tcW w:w="1985" w:type="dxa"/>
          </w:tcPr>
          <w:p w:rsidR="00554ADB" w:rsidRDefault="00554ADB" w:rsidP="00322A8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554ADB" w:rsidRDefault="00554ADB" w:rsidP="00322A82">
            <w:pPr>
              <w:rPr>
                <w:b/>
              </w:rPr>
            </w:pPr>
            <w:r>
              <w:rPr>
                <w:b/>
              </w:rPr>
              <w:t>UTSKOTTSSAMMANTRÄDE 2019/20:12</w:t>
            </w:r>
          </w:p>
          <w:p w:rsidR="00554ADB" w:rsidRDefault="00554ADB" w:rsidP="00322A82">
            <w:pPr>
              <w:rPr>
                <w:b/>
              </w:rPr>
            </w:pPr>
          </w:p>
        </w:tc>
      </w:tr>
      <w:tr w:rsidR="00554ADB" w:rsidTr="00322A82">
        <w:tc>
          <w:tcPr>
            <w:tcW w:w="1985" w:type="dxa"/>
          </w:tcPr>
          <w:p w:rsidR="00554ADB" w:rsidRDefault="00554ADB" w:rsidP="00322A82">
            <w:r>
              <w:t>DATUM</w:t>
            </w:r>
          </w:p>
        </w:tc>
        <w:tc>
          <w:tcPr>
            <w:tcW w:w="6463" w:type="dxa"/>
          </w:tcPr>
          <w:p w:rsidR="00554ADB" w:rsidRDefault="00554ADB" w:rsidP="00322A82">
            <w:r>
              <w:t>2019-12-02</w:t>
            </w:r>
          </w:p>
        </w:tc>
      </w:tr>
      <w:tr w:rsidR="00554ADB" w:rsidTr="00322A82">
        <w:tc>
          <w:tcPr>
            <w:tcW w:w="1985" w:type="dxa"/>
          </w:tcPr>
          <w:p w:rsidR="00554ADB" w:rsidRDefault="00554ADB" w:rsidP="00322A82">
            <w:r>
              <w:t>TID</w:t>
            </w:r>
          </w:p>
        </w:tc>
        <w:tc>
          <w:tcPr>
            <w:tcW w:w="6463" w:type="dxa"/>
          </w:tcPr>
          <w:p w:rsidR="00554ADB" w:rsidRDefault="00554ADB" w:rsidP="00322A82">
            <w:r>
              <w:t>11:00-1</w:t>
            </w:r>
            <w:r w:rsidR="00386109">
              <w:t>1</w:t>
            </w:r>
            <w:r>
              <w:t>.</w:t>
            </w:r>
            <w:r w:rsidR="00386109">
              <w:t>55</w:t>
            </w:r>
            <w:r>
              <w:br/>
            </w:r>
          </w:p>
          <w:p w:rsidR="00554ADB" w:rsidRDefault="00554ADB" w:rsidP="00322A82"/>
        </w:tc>
      </w:tr>
      <w:tr w:rsidR="00554ADB" w:rsidTr="00322A82">
        <w:tc>
          <w:tcPr>
            <w:tcW w:w="1985" w:type="dxa"/>
          </w:tcPr>
          <w:p w:rsidR="00554ADB" w:rsidRDefault="00554ADB" w:rsidP="00322A82">
            <w:r>
              <w:t>NÄRVARANDE</w:t>
            </w:r>
          </w:p>
        </w:tc>
        <w:tc>
          <w:tcPr>
            <w:tcW w:w="6463" w:type="dxa"/>
          </w:tcPr>
          <w:p w:rsidR="00554ADB" w:rsidRDefault="00554ADB" w:rsidP="00322A82">
            <w:r>
              <w:t>Se bilaga 1</w:t>
            </w:r>
          </w:p>
        </w:tc>
      </w:tr>
    </w:tbl>
    <w:p w:rsidR="00554ADB" w:rsidRDefault="00554ADB" w:rsidP="00554ADB"/>
    <w:tbl>
      <w:tblPr>
        <w:tblW w:w="0" w:type="auto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67"/>
        <w:gridCol w:w="1598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  <w:gridCol w:w="285"/>
      </w:tblGrid>
      <w:tr w:rsidR="00554ADB" w:rsidRPr="009C51B0" w:rsidTr="00322A82">
        <w:trPr>
          <w:gridBefore w:val="1"/>
          <w:wBefore w:w="1268" w:type="dxa"/>
        </w:trPr>
        <w:tc>
          <w:tcPr>
            <w:tcW w:w="567" w:type="dxa"/>
          </w:tcPr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6"/>
          </w:tcPr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Utskottet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justerade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protokoll</w:t>
            </w:r>
            <w:proofErr w:type="spellEnd"/>
            <w:r>
              <w:rPr>
                <w:bCs/>
                <w:lang w:val="en-GB" w:eastAsia="en-US"/>
              </w:rPr>
              <w:t xml:space="preserve"> 2019/20:11.</w:t>
            </w:r>
          </w:p>
          <w:p w:rsidR="00554ADB" w:rsidRPr="009C51B0" w:rsidRDefault="00554ADB" w:rsidP="00322A82">
            <w:pPr>
              <w:rPr>
                <w:snapToGrid w:val="0"/>
              </w:rPr>
            </w:pPr>
          </w:p>
        </w:tc>
      </w:tr>
      <w:tr w:rsidR="00554ADB" w:rsidRPr="009C51B0" w:rsidTr="00322A82">
        <w:trPr>
          <w:gridBefore w:val="1"/>
          <w:wBefore w:w="1268" w:type="dxa"/>
        </w:trPr>
        <w:tc>
          <w:tcPr>
            <w:tcW w:w="567" w:type="dxa"/>
          </w:tcPr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3 </w:t>
            </w:r>
          </w:p>
        </w:tc>
        <w:tc>
          <w:tcPr>
            <w:tcW w:w="6946" w:type="dxa"/>
            <w:gridSpan w:val="16"/>
          </w:tcPr>
          <w:p w:rsidR="00554ADB" w:rsidRDefault="00554ADB" w:rsidP="00322A8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22 Kommunikationer (TU1)</w:t>
            </w:r>
          </w:p>
          <w:p w:rsidR="00554ADB" w:rsidRDefault="00554ADB" w:rsidP="00322A8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2019/20:1 och motioner.</w:t>
            </w:r>
          </w:p>
          <w:p w:rsidR="00554ADB" w:rsidRDefault="00554ADB" w:rsidP="00322A8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4ADB" w:rsidRPr="00554ADB" w:rsidRDefault="00554ADB" w:rsidP="00322A8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2019/</w:t>
            </w:r>
            <w:proofErr w:type="gramStart"/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1.</w:t>
            </w:r>
          </w:p>
          <w:p w:rsidR="00554ADB" w:rsidRDefault="00554ADB" w:rsidP="00322A8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4ADB" w:rsidRPr="00554ADB" w:rsidRDefault="00554ADB" w:rsidP="00322A8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M-, SD-, V- och KD-ledamöterna anmälde särskilda yttranden.</w:t>
            </w:r>
          </w:p>
          <w:p w:rsidR="00554ADB" w:rsidRDefault="00554ADB" w:rsidP="00322A8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närvara </w:t>
            </w:r>
          </w:p>
          <w:p w:rsidR="00554ADB" w:rsidRPr="00F16554" w:rsidRDefault="00554ADB" w:rsidP="00322A8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Cesar Vargas Iglesias från Socialdemokraternas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gruppkansli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fick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</w:t>
            </w:r>
            <w:r w:rsidR="005C5D55"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554ADB" w:rsidRPr="009C51B0" w:rsidRDefault="00554ADB" w:rsidP="00322A8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4ADB" w:rsidTr="00322A82">
        <w:trPr>
          <w:gridBefore w:val="1"/>
          <w:wBefore w:w="1268" w:type="dxa"/>
        </w:trPr>
        <w:tc>
          <w:tcPr>
            <w:tcW w:w="567" w:type="dxa"/>
          </w:tcPr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169B2" w:rsidRDefault="000169B2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169B2" w:rsidRDefault="000169B2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169B2" w:rsidRDefault="000169B2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06353" w:rsidRDefault="00C06353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06353" w:rsidRDefault="00C06353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0169B2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554ADB" w:rsidRDefault="00554ADB" w:rsidP="00322A8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Information gällande säkerheten på Stockholm Arlanda Airport</w:t>
            </w:r>
          </w:p>
          <w:p w:rsidR="00554ADB" w:rsidRDefault="00554ADB" w:rsidP="00322A8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Säkerhetsdirektören Mats Paulsson</w:t>
            </w:r>
            <w:r w:rsidR="004F6F57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ansvarig public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affairs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från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Swedavia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avdelningschefen Gunnar Ljungberg från Transportstyrelsen </w:t>
            </w:r>
            <w:r w:rsidR="004F6F57">
              <w:rPr>
                <w:rFonts w:eastAsiaTheme="minorHAnsi"/>
                <w:color w:val="000000"/>
                <w:szCs w:val="24"/>
                <w:lang w:eastAsia="en-US"/>
              </w:rPr>
              <w:t>och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4F6F57">
              <w:rPr>
                <w:rFonts w:eastAsiaTheme="minorHAnsi"/>
                <w:color w:val="000000"/>
                <w:szCs w:val="24"/>
                <w:lang w:eastAsia="en-US"/>
              </w:rPr>
              <w:t xml:space="preserve">säkerhetschefen </w:t>
            </w:r>
            <w:r w:rsidR="005E6540">
              <w:rPr>
                <w:rFonts w:eastAsiaTheme="minorHAnsi"/>
                <w:color w:val="000000"/>
                <w:szCs w:val="24"/>
                <w:lang w:eastAsia="en-US"/>
              </w:rPr>
              <w:t>Ari Stenman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för Polismyndigheten informera</w:t>
            </w:r>
            <w:r w:rsidR="005E6540">
              <w:rPr>
                <w:rFonts w:eastAsiaTheme="minorHAnsi"/>
                <w:color w:val="000000"/>
                <w:szCs w:val="24"/>
                <w:lang w:eastAsia="en-US"/>
              </w:rPr>
              <w:t>de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med anledning av medierapporteringen om säkerheten på Stockholm Arlanda Airport.</w:t>
            </w:r>
          </w:p>
          <w:p w:rsidR="00554ADB" w:rsidRDefault="00554ADB" w:rsidP="00322A8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0169B2" w:rsidRDefault="000169B2" w:rsidP="00322A8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Övriga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frågor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</w:p>
          <w:p w:rsidR="000169B2" w:rsidRDefault="000169B2" w:rsidP="00322A8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0169B2" w:rsidRPr="000169B2" w:rsidRDefault="000169B2" w:rsidP="00322A8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  <w:proofErr w:type="spellStart"/>
            <w:r w:rsidRPr="000169B2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Anmäldes</w:t>
            </w:r>
            <w:proofErr w:type="spellEnd"/>
            <w:r w:rsidRPr="000169B2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till </w:t>
            </w:r>
            <w:proofErr w:type="spellStart"/>
            <w:r w:rsidRPr="000169B2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pro</w:t>
            </w:r>
            <w:r w:rsidR="006D4CF3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t</w:t>
            </w:r>
            <w:r w:rsidRPr="000169B2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okollet</w:t>
            </w:r>
            <w:proofErr w:type="spellEnd"/>
            <w:r w:rsidRPr="000169B2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Pr="000169B2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att</w:t>
            </w:r>
            <w:proofErr w:type="spellEnd"/>
            <w:r w:rsidRPr="000169B2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Helena Gellerman (L) och Denis Begic (S) </w:t>
            </w:r>
            <w:proofErr w:type="spellStart"/>
            <w:r w:rsidRPr="000169B2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deltog</w:t>
            </w:r>
            <w:proofErr w:type="spellEnd"/>
            <w:r w:rsidRPr="000169B2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i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="00AA6CA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I</w:t>
            </w:r>
            <w:r w:rsidR="00C06353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ntenet</w:t>
            </w:r>
            <w:proofErr w:type="spellEnd"/>
            <w:r w:rsidR="00C06353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r w:rsidR="00AA6CA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G</w:t>
            </w:r>
            <w:r w:rsidR="00C06353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overnance </w:t>
            </w:r>
            <w:r w:rsidR="00AA6CA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F</w:t>
            </w:r>
            <w:r w:rsidR="00C06353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orum</w:t>
            </w:r>
            <w:r w:rsidR="00AA6CA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2019</w:t>
            </w:r>
            <w:r w:rsidR="006D4CF3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="006D4CF3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i</w:t>
            </w:r>
            <w:proofErr w:type="spellEnd"/>
            <w:r w:rsidR="006D4CF3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Berlin den </w:t>
            </w:r>
            <w:r w:rsidR="004F6F57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29 </w:t>
            </w:r>
            <w:r w:rsidR="006D4CF3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november</w:t>
            </w:r>
            <w:r w:rsidR="004F6F57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2019</w:t>
            </w:r>
            <w:r w:rsidR="00AA6CA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.</w:t>
            </w:r>
          </w:p>
          <w:p w:rsidR="00CB3B46" w:rsidRDefault="00CB3B46" w:rsidP="00322A8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C349A9" w:rsidRDefault="00C349A9" w:rsidP="00322A8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sammanträde</w:t>
            </w:r>
            <w:proofErr w:type="spellEnd"/>
          </w:p>
          <w:p w:rsidR="00554ADB" w:rsidRDefault="00554ADB" w:rsidP="00322A8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Torsdagen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den 5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december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kl 11.00.</w:t>
            </w:r>
          </w:p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lastRenderedPageBreak/>
              <w:t xml:space="preserve">Vid </w:t>
            </w:r>
            <w:proofErr w:type="spellStart"/>
            <w:r>
              <w:rPr>
                <w:lang w:val="en-GB" w:eastAsia="en-US"/>
              </w:rPr>
              <w:t>protokollet</w:t>
            </w:r>
            <w:proofErr w:type="spellEnd"/>
          </w:p>
          <w:p w:rsidR="00554ADB" w:rsidRDefault="00554ADB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bookmarkStart w:id="0" w:name="_GoBack"/>
            <w:bookmarkEnd w:id="0"/>
          </w:p>
          <w:p w:rsidR="00554ADB" w:rsidRDefault="00554ADB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554ADB" w:rsidRDefault="00554ADB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Justeras</w:t>
            </w:r>
            <w:proofErr w:type="spellEnd"/>
            <w:r>
              <w:rPr>
                <w:lang w:val="en-GB" w:eastAsia="en-US"/>
              </w:rPr>
              <w:t xml:space="preserve"> den 5 </w:t>
            </w:r>
            <w:proofErr w:type="spellStart"/>
            <w:r>
              <w:rPr>
                <w:lang w:val="en-GB" w:eastAsia="en-US"/>
              </w:rPr>
              <w:t>december</w:t>
            </w:r>
            <w:proofErr w:type="spellEnd"/>
            <w:r w:rsidR="00BF1A57">
              <w:rPr>
                <w:lang w:val="en-GB" w:eastAsia="en-US"/>
              </w:rPr>
              <w:t xml:space="preserve"> 2019</w:t>
            </w:r>
          </w:p>
          <w:p w:rsidR="00554ADB" w:rsidRDefault="00554ADB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322A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554ADB" w:rsidRDefault="00554ADB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</w:t>
            </w:r>
            <w:r w:rsidR="00F14DE3">
              <w:rPr>
                <w:lang w:val="en-GB" w:eastAsia="en-US"/>
              </w:rPr>
              <w:t>m</w:t>
            </w:r>
            <w:r w:rsidR="003F3AB6">
              <w:rPr>
                <w:lang w:val="en-GB" w:eastAsia="en-US"/>
              </w:rPr>
              <w:t xml:space="preserve">                                                            Anders Åkesson</w:t>
            </w: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CB3B46" w:rsidRPr="00F14DE3" w:rsidRDefault="00CB3B46" w:rsidP="00F14DE3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</w:tc>
      </w:tr>
      <w:tr w:rsidR="00554ADB" w:rsidTr="00322A82">
        <w:trPr>
          <w:gridBefore w:val="1"/>
          <w:wBefore w:w="1268" w:type="dxa"/>
        </w:trPr>
        <w:tc>
          <w:tcPr>
            <w:tcW w:w="567" w:type="dxa"/>
          </w:tcPr>
          <w:p w:rsidR="00554ADB" w:rsidRDefault="00554ADB" w:rsidP="00322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554ADB" w:rsidRPr="003E4EC0" w:rsidRDefault="00554ADB" w:rsidP="00322A8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TRA</w:t>
            </w:r>
            <w:r w:rsidRPr="006870ED">
              <w:rPr>
                <w:b/>
                <w:sz w:val="18"/>
                <w:szCs w:val="18"/>
              </w:rPr>
              <w:t>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Bilaga 1 till protokoll</w:t>
            </w:r>
            <w:r w:rsidRPr="006870ED">
              <w:rPr>
                <w:sz w:val="18"/>
                <w:szCs w:val="18"/>
              </w:rPr>
              <w:t xml:space="preserve"> </w:t>
            </w:r>
          </w:p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6870E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Pr="006870ED">
              <w:rPr>
                <w:b/>
                <w:sz w:val="18"/>
                <w:szCs w:val="18"/>
              </w:rPr>
              <w:t>:</w:t>
            </w:r>
            <w:r w:rsidR="006904E0">
              <w:rPr>
                <w:b/>
                <w:sz w:val="18"/>
                <w:szCs w:val="18"/>
              </w:rPr>
              <w:t>12</w:t>
            </w: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proofErr w:type="gramStart"/>
            <w:r w:rsidRPr="006870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41299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412991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r w:rsidR="00412991">
              <w:rPr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5-6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467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color w:val="000000"/>
                <w:sz w:val="18"/>
                <w:szCs w:val="18"/>
                <w:lang w:val="en-US"/>
              </w:rPr>
              <w:t xml:space="preserve">Jens Holm (V),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>ordf</w:t>
            </w:r>
            <w:proofErr w:type="spellEnd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color w:val="000000"/>
                <w:sz w:val="18"/>
                <w:szCs w:val="18"/>
              </w:rPr>
            </w:pPr>
            <w:r w:rsidRPr="006870ED">
              <w:rPr>
                <w:color w:val="000000"/>
                <w:sz w:val="18"/>
                <w:szCs w:val="18"/>
              </w:rPr>
              <w:t xml:space="preserve">Anders Åkesson (C), </w:t>
            </w:r>
            <w:r w:rsidRPr="006870ED">
              <w:rPr>
                <w:i/>
                <w:color w:val="000000"/>
                <w:sz w:val="18"/>
                <w:szCs w:val="18"/>
              </w:rPr>
              <w:t xml:space="preserve">förste vice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FB1DE1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i/>
                <w:sz w:val="18"/>
                <w:szCs w:val="18"/>
                <w:lang w:val="fr-FR"/>
              </w:rPr>
            </w:pPr>
            <w:r w:rsidRPr="006870ED">
              <w:rPr>
                <w:sz w:val="18"/>
                <w:szCs w:val="18"/>
                <w:lang w:val="fr-FR"/>
              </w:rPr>
              <w:t xml:space="preserve">Magnus Jacobsson (KD)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andre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 xml:space="preserve"> vice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Anna-Caren Sätherberg (S) </w:t>
            </w:r>
            <w:r w:rsidRPr="006870ED">
              <w:rPr>
                <w:i/>
                <w:sz w:val="18"/>
                <w:szCs w:val="18"/>
              </w:rPr>
              <w:t xml:space="preserve">tredje vice </w:t>
            </w:r>
            <w:proofErr w:type="spellStart"/>
            <w:r w:rsidRPr="006870ED">
              <w:rPr>
                <w:i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412991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276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138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Ann-Sofie Lifvenhage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Oskarsson</w:t>
            </w:r>
            <w:r w:rsidRPr="006870ED">
              <w:rPr>
                <w:sz w:val="18"/>
                <w:szCs w:val="18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E770AA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Malmberg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54ADB" w:rsidRPr="00FB1DE1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Ann-Christine From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Utterstedt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Mikael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Dahlqvist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Kjell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-Arne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Ottosson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Carina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Ödebrink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Arman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Teimouri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Jörgen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Lotta Olsson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Staffan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Eklöf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Daniel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Bäckström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Tsouplaki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Magnus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Oscarsson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Gardfjell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554ADB" w:rsidRPr="006870ED" w:rsidTr="00322A82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B" w:rsidRPr="006870ED" w:rsidRDefault="00554ADB" w:rsidP="00322A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554ADB" w:rsidRDefault="00554ADB" w:rsidP="00554ADB">
      <w:pPr>
        <w:rPr>
          <w:szCs w:val="24"/>
        </w:rPr>
      </w:pPr>
    </w:p>
    <w:p w:rsidR="00554ADB" w:rsidRDefault="00554ADB" w:rsidP="00554ADB">
      <w:pPr>
        <w:rPr>
          <w:szCs w:val="24"/>
        </w:rPr>
      </w:pPr>
    </w:p>
    <w:p w:rsidR="00554ADB" w:rsidRPr="00A37376" w:rsidRDefault="00554ADB" w:rsidP="00554ADB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DB"/>
    <w:rsid w:val="000169B2"/>
    <w:rsid w:val="0006043F"/>
    <w:rsid w:val="00072835"/>
    <w:rsid w:val="00094A50"/>
    <w:rsid w:val="0028015F"/>
    <w:rsid w:val="00280BC7"/>
    <w:rsid w:val="002B7046"/>
    <w:rsid w:val="0035331D"/>
    <w:rsid w:val="00386109"/>
    <w:rsid w:val="00386CC5"/>
    <w:rsid w:val="003F3AB6"/>
    <w:rsid w:val="00412991"/>
    <w:rsid w:val="00487AFD"/>
    <w:rsid w:val="004F6F57"/>
    <w:rsid w:val="005315D0"/>
    <w:rsid w:val="00554ADB"/>
    <w:rsid w:val="00585C22"/>
    <w:rsid w:val="005C5D55"/>
    <w:rsid w:val="005E6540"/>
    <w:rsid w:val="006904E0"/>
    <w:rsid w:val="006D3AF9"/>
    <w:rsid w:val="006D4CF3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AA6CAD"/>
    <w:rsid w:val="00B026D0"/>
    <w:rsid w:val="00BF1A57"/>
    <w:rsid w:val="00C06353"/>
    <w:rsid w:val="00C349A9"/>
    <w:rsid w:val="00CB3B46"/>
    <w:rsid w:val="00D66118"/>
    <w:rsid w:val="00D8468E"/>
    <w:rsid w:val="00DE3D8E"/>
    <w:rsid w:val="00E770AA"/>
    <w:rsid w:val="00F063C4"/>
    <w:rsid w:val="00F14DE3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F455"/>
  <w15:chartTrackingRefBased/>
  <w15:docId w15:val="{F2C1E49E-3155-4BB9-B7D7-A7E3D734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190</TotalTime>
  <Pages>3</Pages>
  <Words>527</Words>
  <Characters>2708</Characters>
  <Application>Microsoft Office Word</Application>
  <DocSecurity>0</DocSecurity>
  <Lines>1354</Lines>
  <Paragraphs>248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15</cp:revision>
  <dcterms:created xsi:type="dcterms:W3CDTF">2019-12-02T11:26:00Z</dcterms:created>
  <dcterms:modified xsi:type="dcterms:W3CDTF">2019-12-05T11:59:00Z</dcterms:modified>
</cp:coreProperties>
</file>