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54CE534AC94E10A3623CA6D62E0771"/>
        </w:placeholder>
        <w:text/>
      </w:sdtPr>
      <w:sdtEndPr/>
      <w:sdtContent>
        <w:p w:rsidRPr="009B062B" w:rsidR="00AF30DD" w:rsidP="00A2199A" w:rsidRDefault="00AF30DD" w14:paraId="49DD4E20" w14:textId="77777777">
          <w:pPr>
            <w:pStyle w:val="Rubrik1"/>
            <w:spacing w:after="300"/>
          </w:pPr>
          <w:r w:rsidRPr="009B062B">
            <w:t>Förslag till riksdagsbeslut</w:t>
          </w:r>
        </w:p>
      </w:sdtContent>
    </w:sdt>
    <w:sdt>
      <w:sdtPr>
        <w:alias w:val="Yrkande 1"/>
        <w:tag w:val="657b4034-e9a6-4922-ad48-ab9dcfcef8f6"/>
        <w:id w:val="492311990"/>
        <w:lock w:val="sdtLocked"/>
      </w:sdtPr>
      <w:sdtEndPr/>
      <w:sdtContent>
        <w:p w:rsidR="00854E38" w:rsidRDefault="00A1416B" w14:paraId="49DD4E21" w14:textId="77777777">
          <w:pPr>
            <w:pStyle w:val="Frslagstext"/>
            <w:numPr>
              <w:ilvl w:val="0"/>
              <w:numId w:val="0"/>
            </w:numPr>
          </w:pPr>
          <w:r>
            <w:t>Riksdagen ställer sig bakom det som anförs i motionen om att lätta på strandskyddet för att möjliggöra ökat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F44215612F4BFD9959FB557F2D74D6"/>
        </w:placeholder>
        <w:text/>
      </w:sdtPr>
      <w:sdtEndPr/>
      <w:sdtContent>
        <w:p w:rsidR="007844DA" w:rsidP="006D48EF" w:rsidRDefault="006D79C9" w14:paraId="49DD4E22" w14:textId="77777777">
          <w:pPr>
            <w:pStyle w:val="Rubrik1"/>
          </w:pPr>
          <w:r>
            <w:t>Motivering</w:t>
          </w:r>
        </w:p>
      </w:sdtContent>
    </w:sdt>
    <w:p w:rsidRPr="006D48EF" w:rsidR="007844DA" w:rsidP="006D48EF" w:rsidRDefault="007844DA" w14:paraId="49DD4E23" w14:textId="77777777">
      <w:pPr>
        <w:pStyle w:val="Normalutanindragellerluft"/>
      </w:pPr>
      <w:bookmarkStart w:name="_Hlk83142452" w:id="1"/>
      <w:r w:rsidRPr="006D48EF">
        <w:t>Sveriges befolkning växer och dagens bostadsbestånd räcker inte till. I många kommuner är dessutom det kommunala bostadsbeståndet i akut behov av stora renoveringar eller rivning</w:t>
      </w:r>
      <w:r w:rsidRPr="006D48EF" w:rsidR="00DE5583">
        <w:t>. Bostadsbristen är tydlig över hela landet i både stad och landsbygd.</w:t>
      </w:r>
    </w:p>
    <w:p w:rsidRPr="00DE5583" w:rsidR="00DE5583" w:rsidP="00DE5583" w:rsidRDefault="00DE5583" w14:paraId="49DD4E24" w14:textId="2DF9E943">
      <w:r>
        <w:t>För att Sverige ska kunna utveckla sitt bostadsbestånd och skapa attraktiva boende</w:t>
      </w:r>
      <w:r w:rsidR="0067555E">
        <w:softHyphen/>
      </w:r>
      <w:bookmarkStart w:name="_GoBack" w:id="2"/>
      <w:bookmarkEnd w:id="2"/>
      <w:r>
        <w:t>miljöer utan miljonprojekt krävs lättnader och insatser för att få bygga om och bygga nytt.</w:t>
      </w:r>
    </w:p>
    <w:p w:rsidRPr="006D48EF" w:rsidR="007844DA" w:rsidP="006D48EF" w:rsidRDefault="007844DA" w14:paraId="49DD4E25" w14:textId="77777777">
      <w:r w:rsidRPr="006D48EF">
        <w:t xml:space="preserve">Strandskyddet är ett generellt skydd för att värna allmänhetens intresse vid vatten i hela landet. Det ska säkerställa allmänhetens tillgång till strandområden och tillgodose god livsmiljö för den biologiska mångfalden. </w:t>
      </w:r>
    </w:p>
    <w:p w:rsidRPr="006D48EF" w:rsidR="00DE5583" w:rsidP="006D48EF" w:rsidRDefault="007844DA" w14:paraId="49DD4E26" w14:textId="13236071">
      <w:r w:rsidRPr="006D48EF">
        <w:t xml:space="preserve">Det gäller vid alla kuster, sjöar och vattendrag. Skyddat område är oftast </w:t>
      </w:r>
      <w:r w:rsidRPr="006D48EF" w:rsidR="00DE5583">
        <w:t>100</w:t>
      </w:r>
      <w:r w:rsidR="00AF6D76">
        <w:t>–</w:t>
      </w:r>
      <w:r w:rsidRPr="006D48EF" w:rsidR="00DE5583">
        <w:t>3</w:t>
      </w:r>
      <w:r w:rsidRPr="006D48EF">
        <w:t>00 meter från strandkant, både på land och i vattenområdet.</w:t>
      </w:r>
      <w:r w:rsidRPr="006D48EF" w:rsidR="00DE5583">
        <w:t xml:space="preserve"> Detta skapar hinder för kommuner som vill bygga på ny mark. Sverige har Europas längsta kuststräcka och fler sjöar och vattendrag än de flesta länder. Komplexiteten att bygga nära dessa vattendrag har lett till att vi har en sämre byggtakt än andra europeiska länder.</w:t>
      </w:r>
    </w:p>
    <w:p w:rsidR="006D48EF" w:rsidP="006D48EF" w:rsidRDefault="00E657DC" w14:paraId="49DD4E27" w14:textId="77777777">
      <w:r w:rsidRPr="006D48EF">
        <w:t>R</w:t>
      </w:r>
      <w:r w:rsidRPr="006D48EF" w:rsidR="007844DA">
        <w:t xml:space="preserve">egelverket borde därför snarast återgå till en maxgräns på 100 meter, och samtidigt behöver en större översyn av strandskyddet göras för att påbörja en decentralisering och för att möjliggöra fler undantag från strandskyddsbestämmelserna. </w:t>
      </w:r>
      <w:bookmarkEnd w:id="1"/>
    </w:p>
    <w:sdt>
      <w:sdtPr>
        <w:alias w:val="CC_Underskrifter"/>
        <w:tag w:val="CC_Underskrifter"/>
        <w:id w:val="583496634"/>
        <w:lock w:val="sdtContentLocked"/>
        <w:placeholder>
          <w:docPart w:val="E0A98826A9A540EAB884625500D507EB"/>
        </w:placeholder>
      </w:sdtPr>
      <w:sdtEndPr/>
      <w:sdtContent>
        <w:p w:rsidR="00277C8E" w:rsidP="00277C8E" w:rsidRDefault="00277C8E" w14:paraId="49DD4E28" w14:textId="77777777"/>
        <w:p w:rsidRPr="008E0FE2" w:rsidR="004801AC" w:rsidP="00277C8E" w:rsidRDefault="00975FFF" w14:paraId="49DD4E29" w14:textId="77777777"/>
      </w:sdtContent>
    </w:sdt>
    <w:tbl>
      <w:tblPr>
        <w:tblW w:w="5000" w:type="pct"/>
        <w:tblLook w:val="04A0" w:firstRow="1" w:lastRow="0" w:firstColumn="1" w:lastColumn="0" w:noHBand="0" w:noVBand="1"/>
        <w:tblCaption w:val="underskrifter"/>
      </w:tblPr>
      <w:tblGrid>
        <w:gridCol w:w="4252"/>
        <w:gridCol w:w="4252"/>
      </w:tblGrid>
      <w:tr w:rsidR="0066433D" w14:paraId="0A2283C7" w14:textId="77777777">
        <w:trPr>
          <w:cantSplit/>
        </w:trPr>
        <w:tc>
          <w:tcPr>
            <w:tcW w:w="50" w:type="pct"/>
            <w:vAlign w:val="bottom"/>
          </w:tcPr>
          <w:p w:rsidR="0066433D" w:rsidRDefault="00AF6D76" w14:paraId="4E978D28" w14:textId="77777777">
            <w:pPr>
              <w:pStyle w:val="Underskrifter"/>
            </w:pPr>
            <w:r>
              <w:t>Åsa Coenraads (M)</w:t>
            </w:r>
          </w:p>
        </w:tc>
        <w:tc>
          <w:tcPr>
            <w:tcW w:w="50" w:type="pct"/>
            <w:vAlign w:val="bottom"/>
          </w:tcPr>
          <w:p w:rsidR="0066433D" w:rsidRDefault="0066433D" w14:paraId="270F1EEF" w14:textId="77777777">
            <w:pPr>
              <w:pStyle w:val="Underskrifter"/>
            </w:pPr>
          </w:p>
        </w:tc>
      </w:tr>
      <w:tr w:rsidR="0066433D" w14:paraId="06B6FC0C" w14:textId="77777777">
        <w:trPr>
          <w:cantSplit/>
        </w:trPr>
        <w:tc>
          <w:tcPr>
            <w:tcW w:w="50" w:type="pct"/>
            <w:vAlign w:val="bottom"/>
          </w:tcPr>
          <w:p w:rsidR="0066433D" w:rsidRDefault="00AF6D76" w14:paraId="692631AC" w14:textId="77777777">
            <w:pPr>
              <w:pStyle w:val="Underskrifter"/>
              <w:spacing w:after="0"/>
            </w:pPr>
            <w:r>
              <w:lastRenderedPageBreak/>
              <w:t>Lars Püss (M)</w:t>
            </w:r>
          </w:p>
        </w:tc>
        <w:tc>
          <w:tcPr>
            <w:tcW w:w="50" w:type="pct"/>
            <w:vAlign w:val="bottom"/>
          </w:tcPr>
          <w:p w:rsidR="0066433D" w:rsidRDefault="00AF6D76" w14:paraId="794C7F27" w14:textId="77777777">
            <w:pPr>
              <w:pStyle w:val="Underskrifter"/>
              <w:spacing w:after="0"/>
            </w:pPr>
            <w:r>
              <w:t>Ann-Charlotte Hammar Johnsson (M)</w:t>
            </w:r>
          </w:p>
        </w:tc>
      </w:tr>
      <w:tr w:rsidR="0066433D" w14:paraId="2D1E2E48" w14:textId="77777777">
        <w:trPr>
          <w:cantSplit/>
        </w:trPr>
        <w:tc>
          <w:tcPr>
            <w:tcW w:w="50" w:type="pct"/>
            <w:vAlign w:val="bottom"/>
          </w:tcPr>
          <w:p w:rsidR="0066433D" w:rsidRDefault="00AF6D76" w14:paraId="34F01C05" w14:textId="77777777">
            <w:pPr>
              <w:pStyle w:val="Underskrifter"/>
              <w:spacing w:after="0"/>
            </w:pPr>
            <w:r>
              <w:t>Helena Storckenfeldt (M)</w:t>
            </w:r>
          </w:p>
        </w:tc>
        <w:tc>
          <w:tcPr>
            <w:tcW w:w="50" w:type="pct"/>
            <w:vAlign w:val="bottom"/>
          </w:tcPr>
          <w:p w:rsidR="0066433D" w:rsidRDefault="0066433D" w14:paraId="7A6FC67A" w14:textId="77777777">
            <w:pPr>
              <w:pStyle w:val="Underskrifter"/>
            </w:pPr>
          </w:p>
        </w:tc>
      </w:tr>
    </w:tbl>
    <w:p w:rsidR="00C7473B" w:rsidRDefault="00C7473B" w14:paraId="49DD4E33" w14:textId="77777777"/>
    <w:sectPr w:rsidR="00C747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4E35" w14:textId="77777777" w:rsidR="005B45D8" w:rsidRDefault="005B45D8" w:rsidP="000C1CAD">
      <w:pPr>
        <w:spacing w:line="240" w:lineRule="auto"/>
      </w:pPr>
      <w:r>
        <w:separator/>
      </w:r>
    </w:p>
  </w:endnote>
  <w:endnote w:type="continuationSeparator" w:id="0">
    <w:p w14:paraId="49DD4E36" w14:textId="77777777" w:rsidR="005B45D8" w:rsidRDefault="005B45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4E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4E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4E44" w14:textId="77777777" w:rsidR="00262EA3" w:rsidRPr="00277C8E" w:rsidRDefault="00262EA3" w:rsidP="00277C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4E33" w14:textId="77777777" w:rsidR="005B45D8" w:rsidRDefault="005B45D8" w:rsidP="000C1CAD">
      <w:pPr>
        <w:spacing w:line="240" w:lineRule="auto"/>
      </w:pPr>
      <w:r>
        <w:separator/>
      </w:r>
    </w:p>
  </w:footnote>
  <w:footnote w:type="continuationSeparator" w:id="0">
    <w:p w14:paraId="49DD4E34" w14:textId="77777777" w:rsidR="005B45D8" w:rsidRDefault="005B45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4E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DD4E45" wp14:editId="49DD4E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DD4E49" w14:textId="77777777" w:rsidR="00262EA3" w:rsidRDefault="00975FFF" w:rsidP="008103B5">
                          <w:pPr>
                            <w:jc w:val="right"/>
                          </w:pPr>
                          <w:sdt>
                            <w:sdtPr>
                              <w:alias w:val="CC_Noformat_Partikod"/>
                              <w:tag w:val="CC_Noformat_Partikod"/>
                              <w:id w:val="-53464382"/>
                              <w:placeholder>
                                <w:docPart w:val="C5A84D6887204DD08EE2D1FC26B5052E"/>
                              </w:placeholder>
                              <w:text/>
                            </w:sdtPr>
                            <w:sdtEndPr/>
                            <w:sdtContent>
                              <w:r w:rsidR="007844DA">
                                <w:t>M</w:t>
                              </w:r>
                            </w:sdtContent>
                          </w:sdt>
                          <w:sdt>
                            <w:sdtPr>
                              <w:alias w:val="CC_Noformat_Partinummer"/>
                              <w:tag w:val="CC_Noformat_Partinummer"/>
                              <w:id w:val="-1709555926"/>
                              <w:placeholder>
                                <w:docPart w:val="DEC93173F5214CFF89589EE9D5547895"/>
                              </w:placeholder>
                              <w:text/>
                            </w:sdtPr>
                            <w:sdtEndPr/>
                            <w:sdtContent>
                              <w:r w:rsidR="006D48EF">
                                <w:t>2572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DD4E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DD4E49" w14:textId="77777777" w:rsidR="00262EA3" w:rsidRDefault="00975FFF" w:rsidP="008103B5">
                    <w:pPr>
                      <w:jc w:val="right"/>
                    </w:pPr>
                    <w:sdt>
                      <w:sdtPr>
                        <w:alias w:val="CC_Noformat_Partikod"/>
                        <w:tag w:val="CC_Noformat_Partikod"/>
                        <w:id w:val="-53464382"/>
                        <w:placeholder>
                          <w:docPart w:val="C5A84D6887204DD08EE2D1FC26B5052E"/>
                        </w:placeholder>
                        <w:text/>
                      </w:sdtPr>
                      <w:sdtEndPr/>
                      <w:sdtContent>
                        <w:r w:rsidR="007844DA">
                          <w:t>M</w:t>
                        </w:r>
                      </w:sdtContent>
                    </w:sdt>
                    <w:sdt>
                      <w:sdtPr>
                        <w:alias w:val="CC_Noformat_Partinummer"/>
                        <w:tag w:val="CC_Noformat_Partinummer"/>
                        <w:id w:val="-1709555926"/>
                        <w:placeholder>
                          <w:docPart w:val="DEC93173F5214CFF89589EE9D5547895"/>
                        </w:placeholder>
                        <w:text/>
                      </w:sdtPr>
                      <w:sdtEndPr/>
                      <w:sdtContent>
                        <w:r w:rsidR="006D48EF">
                          <w:t>2572</w:t>
                        </w:r>
                      </w:sdtContent>
                    </w:sdt>
                  </w:p>
                </w:txbxContent>
              </v:textbox>
              <w10:wrap anchorx="page"/>
            </v:shape>
          </w:pict>
        </mc:Fallback>
      </mc:AlternateContent>
    </w:r>
  </w:p>
  <w:p w14:paraId="49DD4E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4E39" w14:textId="77777777" w:rsidR="00262EA3" w:rsidRDefault="00262EA3" w:rsidP="008563AC">
    <w:pPr>
      <w:jc w:val="right"/>
    </w:pPr>
  </w:p>
  <w:p w14:paraId="49DD4E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4E3D" w14:textId="77777777" w:rsidR="00262EA3" w:rsidRDefault="00975F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DD4E47" wp14:editId="49DD4E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DD4E3E" w14:textId="77777777" w:rsidR="00262EA3" w:rsidRDefault="00975FFF" w:rsidP="00A314CF">
    <w:pPr>
      <w:pStyle w:val="FSHNormal"/>
      <w:spacing w:before="40"/>
    </w:pPr>
    <w:sdt>
      <w:sdtPr>
        <w:alias w:val="CC_Noformat_Motionstyp"/>
        <w:tag w:val="CC_Noformat_Motionstyp"/>
        <w:id w:val="1162973129"/>
        <w:lock w:val="sdtContentLocked"/>
        <w15:appearance w15:val="hidden"/>
        <w:text/>
      </w:sdtPr>
      <w:sdtEndPr/>
      <w:sdtContent>
        <w:r w:rsidR="00F07180">
          <w:t>Enskild motion</w:t>
        </w:r>
      </w:sdtContent>
    </w:sdt>
    <w:r w:rsidR="00821B36">
      <w:t xml:space="preserve"> </w:t>
    </w:r>
    <w:sdt>
      <w:sdtPr>
        <w:alias w:val="CC_Noformat_Partikod"/>
        <w:tag w:val="CC_Noformat_Partikod"/>
        <w:id w:val="1471015553"/>
        <w:text/>
      </w:sdtPr>
      <w:sdtEndPr/>
      <w:sdtContent>
        <w:r w:rsidR="007844DA">
          <w:t>M</w:t>
        </w:r>
      </w:sdtContent>
    </w:sdt>
    <w:sdt>
      <w:sdtPr>
        <w:alias w:val="CC_Noformat_Partinummer"/>
        <w:tag w:val="CC_Noformat_Partinummer"/>
        <w:id w:val="-2014525982"/>
        <w:text/>
      </w:sdtPr>
      <w:sdtEndPr/>
      <w:sdtContent>
        <w:r w:rsidR="006D48EF">
          <w:t>2572</w:t>
        </w:r>
      </w:sdtContent>
    </w:sdt>
  </w:p>
  <w:p w14:paraId="49DD4E3F" w14:textId="77777777" w:rsidR="00262EA3" w:rsidRPr="008227B3" w:rsidRDefault="00975F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DD4E40" w14:textId="77777777" w:rsidR="00262EA3" w:rsidRPr="008227B3" w:rsidRDefault="00975F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71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7180">
          <w:t>:2017</w:t>
        </w:r>
      </w:sdtContent>
    </w:sdt>
  </w:p>
  <w:p w14:paraId="49DD4E41" w14:textId="77777777" w:rsidR="00262EA3" w:rsidRDefault="00975FFF" w:rsidP="00E03A3D">
    <w:pPr>
      <w:pStyle w:val="Motionr"/>
    </w:pPr>
    <w:sdt>
      <w:sdtPr>
        <w:alias w:val="CC_Noformat_Avtext"/>
        <w:tag w:val="CC_Noformat_Avtext"/>
        <w:id w:val="-2020768203"/>
        <w:lock w:val="sdtContentLocked"/>
        <w15:appearance w15:val="hidden"/>
        <w:text/>
      </w:sdtPr>
      <w:sdtEndPr/>
      <w:sdtContent>
        <w:r w:rsidR="00F07180">
          <w:t>av Åsa Coenraads m.fl. (M)</w:t>
        </w:r>
      </w:sdtContent>
    </w:sdt>
  </w:p>
  <w:sdt>
    <w:sdtPr>
      <w:alias w:val="CC_Noformat_Rubtext"/>
      <w:tag w:val="CC_Noformat_Rubtext"/>
      <w:id w:val="-218060500"/>
      <w:lock w:val="sdtLocked"/>
      <w:text/>
    </w:sdtPr>
    <w:sdtEndPr/>
    <w:sdtContent>
      <w:p w14:paraId="49DD4E42" w14:textId="4E4F67B9" w:rsidR="00262EA3" w:rsidRDefault="00F07180" w:rsidP="00283E0F">
        <w:pPr>
          <w:pStyle w:val="FSHRub2"/>
        </w:pPr>
        <w:r>
          <w:t>Strandskyddet</w:t>
        </w:r>
      </w:p>
    </w:sdtContent>
  </w:sdt>
  <w:sdt>
    <w:sdtPr>
      <w:alias w:val="CC_Boilerplate_3"/>
      <w:tag w:val="CC_Boilerplate_3"/>
      <w:id w:val="1606463544"/>
      <w:lock w:val="sdtContentLocked"/>
      <w15:appearance w15:val="hidden"/>
      <w:text w:multiLine="1"/>
    </w:sdtPr>
    <w:sdtEndPr/>
    <w:sdtContent>
      <w:p w14:paraId="49DD4E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44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A0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8E"/>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0F4F"/>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5D8"/>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9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33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5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8E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DA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D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E38"/>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FF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16B"/>
    <w:rsid w:val="00A1446A"/>
    <w:rsid w:val="00A148A5"/>
    <w:rsid w:val="00A14C61"/>
    <w:rsid w:val="00A157CB"/>
    <w:rsid w:val="00A15EA3"/>
    <w:rsid w:val="00A165DB"/>
    <w:rsid w:val="00A16721"/>
    <w:rsid w:val="00A1750A"/>
    <w:rsid w:val="00A17676"/>
    <w:rsid w:val="00A200AF"/>
    <w:rsid w:val="00A21529"/>
    <w:rsid w:val="00A2153D"/>
    <w:rsid w:val="00A2199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084"/>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D7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3B"/>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8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D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BB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8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D4E1F"/>
  <w15:chartTrackingRefBased/>
  <w15:docId w15:val="{6DAAFFDA-51C9-4503-A654-866614B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54CE534AC94E10A3623CA6D62E0771"/>
        <w:category>
          <w:name w:val="Allmänt"/>
          <w:gallery w:val="placeholder"/>
        </w:category>
        <w:types>
          <w:type w:val="bbPlcHdr"/>
        </w:types>
        <w:behaviors>
          <w:behavior w:val="content"/>
        </w:behaviors>
        <w:guid w:val="{BAFED3C4-4C00-4C5C-9BD1-E5B143309E64}"/>
      </w:docPartPr>
      <w:docPartBody>
        <w:p w:rsidR="005561CF" w:rsidRDefault="005561CF">
          <w:pPr>
            <w:pStyle w:val="C254CE534AC94E10A3623CA6D62E0771"/>
          </w:pPr>
          <w:r w:rsidRPr="005A0A93">
            <w:rPr>
              <w:rStyle w:val="Platshllartext"/>
            </w:rPr>
            <w:t>Förslag till riksdagsbeslut</w:t>
          </w:r>
        </w:p>
      </w:docPartBody>
    </w:docPart>
    <w:docPart>
      <w:docPartPr>
        <w:name w:val="C8F44215612F4BFD9959FB557F2D74D6"/>
        <w:category>
          <w:name w:val="Allmänt"/>
          <w:gallery w:val="placeholder"/>
        </w:category>
        <w:types>
          <w:type w:val="bbPlcHdr"/>
        </w:types>
        <w:behaviors>
          <w:behavior w:val="content"/>
        </w:behaviors>
        <w:guid w:val="{50F9AA03-8709-4A63-98AC-DFF50A731ED8}"/>
      </w:docPartPr>
      <w:docPartBody>
        <w:p w:rsidR="005561CF" w:rsidRDefault="005561CF">
          <w:pPr>
            <w:pStyle w:val="C8F44215612F4BFD9959FB557F2D74D6"/>
          </w:pPr>
          <w:r w:rsidRPr="005A0A93">
            <w:rPr>
              <w:rStyle w:val="Platshllartext"/>
            </w:rPr>
            <w:t>Motivering</w:t>
          </w:r>
        </w:p>
      </w:docPartBody>
    </w:docPart>
    <w:docPart>
      <w:docPartPr>
        <w:name w:val="C5A84D6887204DD08EE2D1FC26B5052E"/>
        <w:category>
          <w:name w:val="Allmänt"/>
          <w:gallery w:val="placeholder"/>
        </w:category>
        <w:types>
          <w:type w:val="bbPlcHdr"/>
        </w:types>
        <w:behaviors>
          <w:behavior w:val="content"/>
        </w:behaviors>
        <w:guid w:val="{95E8CB9F-4897-4D91-A78E-E3AF2C499D08}"/>
      </w:docPartPr>
      <w:docPartBody>
        <w:p w:rsidR="005561CF" w:rsidRDefault="005561CF">
          <w:pPr>
            <w:pStyle w:val="C5A84D6887204DD08EE2D1FC26B5052E"/>
          </w:pPr>
          <w:r>
            <w:rPr>
              <w:rStyle w:val="Platshllartext"/>
            </w:rPr>
            <w:t xml:space="preserve"> </w:t>
          </w:r>
        </w:p>
      </w:docPartBody>
    </w:docPart>
    <w:docPart>
      <w:docPartPr>
        <w:name w:val="DEC93173F5214CFF89589EE9D5547895"/>
        <w:category>
          <w:name w:val="Allmänt"/>
          <w:gallery w:val="placeholder"/>
        </w:category>
        <w:types>
          <w:type w:val="bbPlcHdr"/>
        </w:types>
        <w:behaviors>
          <w:behavior w:val="content"/>
        </w:behaviors>
        <w:guid w:val="{3194801C-E95B-48E4-9488-77F1145956F8}"/>
      </w:docPartPr>
      <w:docPartBody>
        <w:p w:rsidR="005561CF" w:rsidRDefault="005561CF">
          <w:pPr>
            <w:pStyle w:val="DEC93173F5214CFF89589EE9D5547895"/>
          </w:pPr>
          <w:r>
            <w:t xml:space="preserve"> </w:t>
          </w:r>
        </w:p>
      </w:docPartBody>
    </w:docPart>
    <w:docPart>
      <w:docPartPr>
        <w:name w:val="E0A98826A9A540EAB884625500D507EB"/>
        <w:category>
          <w:name w:val="Allmänt"/>
          <w:gallery w:val="placeholder"/>
        </w:category>
        <w:types>
          <w:type w:val="bbPlcHdr"/>
        </w:types>
        <w:behaviors>
          <w:behavior w:val="content"/>
        </w:behaviors>
        <w:guid w:val="{3B09C0A4-0EB3-4C8D-B9E7-2BB02D89D3AF}"/>
      </w:docPartPr>
      <w:docPartBody>
        <w:p w:rsidR="002132BE" w:rsidRDefault="00213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F"/>
    <w:rsid w:val="002132BE"/>
    <w:rsid w:val="005561CF"/>
    <w:rsid w:val="00F62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54CE534AC94E10A3623CA6D62E0771">
    <w:name w:val="C254CE534AC94E10A3623CA6D62E0771"/>
  </w:style>
  <w:style w:type="paragraph" w:customStyle="1" w:styleId="2CF6D04F5F704867825A503EA44F42D3">
    <w:name w:val="2CF6D04F5F704867825A503EA44F42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9343C84B444CB58A0552B9230F616E">
    <w:name w:val="B79343C84B444CB58A0552B9230F616E"/>
  </w:style>
  <w:style w:type="paragraph" w:customStyle="1" w:styleId="C8F44215612F4BFD9959FB557F2D74D6">
    <w:name w:val="C8F44215612F4BFD9959FB557F2D74D6"/>
  </w:style>
  <w:style w:type="paragraph" w:customStyle="1" w:styleId="7DB065A8F6EC420E98C35571FDA6175E">
    <w:name w:val="7DB065A8F6EC420E98C35571FDA6175E"/>
  </w:style>
  <w:style w:type="paragraph" w:customStyle="1" w:styleId="87D374374F9C45E0B5DBB08E56E5BB1A">
    <w:name w:val="87D374374F9C45E0B5DBB08E56E5BB1A"/>
  </w:style>
  <w:style w:type="paragraph" w:customStyle="1" w:styleId="C5A84D6887204DD08EE2D1FC26B5052E">
    <w:name w:val="C5A84D6887204DD08EE2D1FC26B5052E"/>
  </w:style>
  <w:style w:type="paragraph" w:customStyle="1" w:styleId="DEC93173F5214CFF89589EE9D5547895">
    <w:name w:val="DEC93173F5214CFF89589EE9D5547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5AF12-B9DD-4E2D-B9FB-A389FA7A7DF3}"/>
</file>

<file path=customXml/itemProps2.xml><?xml version="1.0" encoding="utf-8"?>
<ds:datastoreItem xmlns:ds="http://schemas.openxmlformats.org/officeDocument/2006/customXml" ds:itemID="{DF36E575-B46E-4ABD-8871-0EAFCE561EBC}"/>
</file>

<file path=customXml/itemProps3.xml><?xml version="1.0" encoding="utf-8"?>
<ds:datastoreItem xmlns:ds="http://schemas.openxmlformats.org/officeDocument/2006/customXml" ds:itemID="{CB3A467F-7A28-45A4-9574-E18524D11435}"/>
</file>

<file path=docProps/app.xml><?xml version="1.0" encoding="utf-8"?>
<Properties xmlns="http://schemas.openxmlformats.org/officeDocument/2006/extended-properties" xmlns:vt="http://schemas.openxmlformats.org/officeDocument/2006/docPropsVTypes">
  <Template>Normal</Template>
  <TotalTime>8</TotalTime>
  <Pages>2</Pages>
  <Words>235</Words>
  <Characters>1368</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Lätta på strandskyddet</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