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7218019" w:id="2"/>
    <w:p w:rsidRPr="009B062B" w:rsidR="00AF30DD" w:rsidP="005700A2" w:rsidRDefault="00E91BF5" w14:paraId="6CF1BCE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579D0A9CA584FC58CF78D537ADD77D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50e0e68-6c53-4323-afd2-263575d8d372"/>
        <w:id w:val="-1119062002"/>
        <w:lock w:val="sdtLocked"/>
      </w:sdtPr>
      <w:sdtEndPr/>
      <w:sdtContent>
        <w:p w:rsidR="007D01B6" w:rsidRDefault="00B951E6" w14:paraId="55A950F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arbetsmiljöutbildning för skyddsombud och chefer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5E916F80810B4D1D8E8C43F28ACE1D8D"/>
        </w:placeholder>
        <w:text/>
      </w:sdtPr>
      <w:sdtEndPr/>
      <w:sdtContent>
        <w:p w:rsidRPr="009B062B" w:rsidR="006D79C9" w:rsidP="00333E95" w:rsidRDefault="006D79C9" w14:paraId="43B4E26D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8A5985" w:rsidP="0096444A" w:rsidRDefault="008A5985" w14:paraId="4385FE61" w14:textId="638FEF43">
      <w:pPr>
        <w:pStyle w:val="Normalutanindragellerluft"/>
      </w:pPr>
      <w:r>
        <w:t>A</w:t>
      </w:r>
      <w:r w:rsidR="0096444A">
        <w:t>v</w:t>
      </w:r>
      <w:r>
        <w:t xml:space="preserve"> den gamla överenskommelsen mellan LO</w:t>
      </w:r>
      <w:r w:rsidR="0096444A">
        <w:t>,</w:t>
      </w:r>
      <w:r>
        <w:t xml:space="preserve"> PTK och dåvarande Svenskt </w:t>
      </w:r>
      <w:r w:rsidR="0096444A">
        <w:t>N</w:t>
      </w:r>
      <w:r>
        <w:t>äringsliv framgick det att arbetsmiljöutbildningen skulle uppgå till 40 timmar. Nu ser vi att det finns arbetsgivare och arbetsgivarorganisationer som vill skära ner den till under 20 timmar</w:t>
      </w:r>
      <w:r w:rsidR="0096444A">
        <w:t>,</w:t>
      </w:r>
      <w:r>
        <w:t xml:space="preserve"> vilket är ohållbart.</w:t>
      </w:r>
    </w:p>
    <w:p w:rsidR="008A5985" w:rsidP="008A5985" w:rsidRDefault="008A5985" w14:paraId="75920B67" w14:textId="4A495DB7">
      <w:r>
        <w:t>Ansvaret för en trygg arbetsmiljö ligger på arbetsgivaren. Regelbundna riskbe</w:t>
      </w:r>
      <w:r w:rsidR="006D4E7C">
        <w:softHyphen/>
      </w:r>
      <w:r>
        <w:t xml:space="preserve">dömningar ska ske tillsammans med skyddsombuden för att förhindra olyckor och risker i det dagliga arbetet. Arbetsgivarorganisationerna borde inse värdet av ett regelbundet systematiskt arbetsmiljöarbete för att förhindra stopp i produktionen och </w:t>
      </w:r>
      <w:r w:rsidR="00B951E6">
        <w:t xml:space="preserve">för </w:t>
      </w:r>
      <w:r>
        <w:t xml:space="preserve">att arbetstagarna </w:t>
      </w:r>
      <w:r w:rsidR="00B951E6">
        <w:t xml:space="preserve">ska </w:t>
      </w:r>
      <w:r>
        <w:t xml:space="preserve">ha en bra fysisk och psykisk arbetsmiljö. Det gynnar i det långa loppet arbetsgivaren. Det är kortsynt att minska antalet timmar </w:t>
      </w:r>
      <w:r w:rsidR="00B951E6">
        <w:t>för</w:t>
      </w:r>
      <w:r>
        <w:t xml:space="preserve"> arbetsmiljöut</w:t>
      </w:r>
      <w:r w:rsidR="006D4E7C">
        <w:softHyphen/>
      </w:r>
      <w:r>
        <w:t>bildningen.</w:t>
      </w:r>
    </w:p>
    <w:p w:rsidR="005700A2" w:rsidP="008A5985" w:rsidRDefault="008A5985" w14:paraId="35268DF0" w14:textId="1973AB21">
      <w:r>
        <w:t xml:space="preserve">När </w:t>
      </w:r>
      <w:r w:rsidR="00B951E6">
        <w:t>A</w:t>
      </w:r>
      <w:r>
        <w:t xml:space="preserve">rbetsmiljöverket inspekterade kvinnors arbetsmiljö var det ett stort antal kommuner som fick backning </w:t>
      </w:r>
      <w:r w:rsidR="00B951E6">
        <w:t>för</w:t>
      </w:r>
      <w:r>
        <w:t xml:space="preserve"> att de hade ett dåligt systematiskt arbetsmiljöarbete. Här behövs en tydligare riktning gällande innehåll och längd på utbildningen. En </w:t>
      </w:r>
      <w:r w:rsidR="00F12E87">
        <w:t>gedigen</w:t>
      </w:r>
      <w:r>
        <w:t xml:space="preserve"> grundutbildning för skyddsombud och chefer bidrar till att skapa en god arbetsmiljö på arbetsplatsen</w:t>
      </w:r>
      <w:r w:rsidR="00B951E6">
        <w:t>,</w:t>
      </w:r>
      <w:r>
        <w:t xml:space="preserve"> vilket gynnar båda parter. Det behövs därför en översyn av arbetsmiljöutbildningen för skyddsombud och chefer.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A5F8B3C40E94C9AB82CE89AFD37E5CA"/>
        </w:placeholder>
      </w:sdtPr>
      <w:sdtEndPr>
        <w:rPr>
          <w:i w:val="0"/>
          <w:noProof w:val="0"/>
        </w:rPr>
      </w:sdtEndPr>
      <w:sdtContent>
        <w:p w:rsidR="00BA7596" w:rsidP="001D20B1" w:rsidRDefault="00BA7596" w14:paraId="6C70AA68" w14:textId="77777777"/>
        <w:p w:rsidRPr="008E0FE2" w:rsidR="004801AC" w:rsidP="001D20B1" w:rsidRDefault="00E91BF5" w14:paraId="1C53EFA3" w14:textId="7BFA92B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D01B6" w14:paraId="453AE182" w14:textId="77777777">
        <w:trPr>
          <w:cantSplit/>
        </w:trPr>
        <w:tc>
          <w:tcPr>
            <w:tcW w:w="50" w:type="pct"/>
            <w:vAlign w:val="bottom"/>
          </w:tcPr>
          <w:p w:rsidR="007D01B6" w:rsidRDefault="00B951E6" w14:paraId="062BCE5C" w14:textId="77777777">
            <w:pPr>
              <w:pStyle w:val="Underskrifter"/>
              <w:spacing w:after="0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 w:rsidR="007D01B6" w:rsidRDefault="007D01B6" w14:paraId="59985D29" w14:textId="77777777">
            <w:pPr>
              <w:pStyle w:val="Underskrifter"/>
              <w:spacing w:after="0"/>
            </w:pPr>
          </w:p>
        </w:tc>
      </w:tr>
      <w:tr w:rsidR="007D01B6" w14:paraId="7ADDC818" w14:textId="77777777">
        <w:trPr>
          <w:cantSplit/>
        </w:trPr>
        <w:tc>
          <w:tcPr>
            <w:tcW w:w="50" w:type="pct"/>
            <w:vAlign w:val="bottom"/>
          </w:tcPr>
          <w:p w:rsidR="007D01B6" w:rsidRDefault="00B951E6" w14:paraId="7EEA1C7A" w14:textId="77777777">
            <w:pPr>
              <w:pStyle w:val="Underskrifter"/>
              <w:spacing w:after="0"/>
            </w:pPr>
            <w:r>
              <w:t>Zara Leghissa (S)</w:t>
            </w:r>
          </w:p>
        </w:tc>
        <w:tc>
          <w:tcPr>
            <w:tcW w:w="50" w:type="pct"/>
            <w:vAlign w:val="bottom"/>
          </w:tcPr>
          <w:p w:rsidR="007D01B6" w:rsidRDefault="00B951E6" w14:paraId="765375DE" w14:textId="77777777">
            <w:pPr>
              <w:pStyle w:val="Underskrifter"/>
              <w:spacing w:after="0"/>
            </w:pPr>
            <w:r>
              <w:t>Mirja Räihä (S)</w:t>
            </w:r>
          </w:p>
        </w:tc>
      </w:tr>
      <w:tr w:rsidR="007D01B6" w14:paraId="1AFD18B4" w14:textId="77777777">
        <w:trPr>
          <w:cantSplit/>
        </w:trPr>
        <w:tc>
          <w:tcPr>
            <w:tcW w:w="50" w:type="pct"/>
            <w:vAlign w:val="bottom"/>
          </w:tcPr>
          <w:p w:rsidR="007D01B6" w:rsidRDefault="00B951E6" w14:paraId="29524A10" w14:textId="77777777">
            <w:pPr>
              <w:pStyle w:val="Underskrifter"/>
              <w:spacing w:after="0"/>
            </w:pPr>
            <w:r>
              <w:lastRenderedPageBreak/>
              <w:t>Inga-Lill Sjöblom (S)</w:t>
            </w:r>
          </w:p>
        </w:tc>
        <w:tc>
          <w:tcPr>
            <w:tcW w:w="50" w:type="pct"/>
            <w:vAlign w:val="bottom"/>
          </w:tcPr>
          <w:p w:rsidR="007D01B6" w:rsidRDefault="00B951E6" w14:paraId="54F01FB4" w14:textId="77777777">
            <w:pPr>
              <w:pStyle w:val="Underskrifter"/>
              <w:spacing w:after="0"/>
            </w:pPr>
            <w:r>
              <w:t>Jessica Rodén (S)</w:t>
            </w:r>
          </w:p>
        </w:tc>
      </w:tr>
      <w:tr w:rsidR="007D01B6" w14:paraId="19F41999" w14:textId="77777777">
        <w:trPr>
          <w:cantSplit/>
        </w:trPr>
        <w:tc>
          <w:tcPr>
            <w:tcW w:w="50" w:type="pct"/>
            <w:vAlign w:val="bottom"/>
          </w:tcPr>
          <w:p w:rsidR="007D01B6" w:rsidRDefault="00B951E6" w14:paraId="7AA982D6" w14:textId="77777777">
            <w:pPr>
              <w:pStyle w:val="Underskrifter"/>
              <w:spacing w:after="0"/>
            </w:pPr>
            <w:r>
              <w:t>Rose-Marie Carlsson (S)</w:t>
            </w:r>
          </w:p>
        </w:tc>
        <w:tc>
          <w:tcPr>
            <w:tcW w:w="50" w:type="pct"/>
            <w:vAlign w:val="bottom"/>
          </w:tcPr>
          <w:p w:rsidR="007D01B6" w:rsidRDefault="00B951E6" w14:paraId="540D3697" w14:textId="77777777">
            <w:pPr>
              <w:pStyle w:val="Underskrifter"/>
              <w:spacing w:after="0"/>
            </w:pPr>
            <w:r>
              <w:t>Jennie Nilsson (S)</w:t>
            </w:r>
          </w:p>
        </w:tc>
      </w:tr>
      <w:tr w:rsidR="007D01B6" w14:paraId="65868982" w14:textId="77777777">
        <w:trPr>
          <w:cantSplit/>
        </w:trPr>
        <w:tc>
          <w:tcPr>
            <w:tcW w:w="50" w:type="pct"/>
            <w:vAlign w:val="bottom"/>
          </w:tcPr>
          <w:p w:rsidR="007D01B6" w:rsidRDefault="00B951E6" w14:paraId="4486B4C9" w14:textId="77777777">
            <w:pPr>
              <w:pStyle w:val="Underskrifter"/>
              <w:spacing w:after="0"/>
            </w:pPr>
            <w:r>
              <w:t>Gunilla Svantorp (S)</w:t>
            </w:r>
          </w:p>
        </w:tc>
        <w:tc>
          <w:tcPr>
            <w:tcW w:w="50" w:type="pct"/>
            <w:vAlign w:val="bottom"/>
          </w:tcPr>
          <w:p w:rsidR="007D01B6" w:rsidRDefault="00B951E6" w14:paraId="7ED25151" w14:textId="77777777">
            <w:pPr>
              <w:pStyle w:val="Underskrifter"/>
              <w:spacing w:after="0"/>
            </w:pPr>
            <w:r>
              <w:t>Marianne Fundahn (S)</w:t>
            </w:r>
          </w:p>
        </w:tc>
      </w:tr>
      <w:tr w:rsidR="007D01B6" w14:paraId="7A2D13A1" w14:textId="77777777">
        <w:trPr>
          <w:cantSplit/>
        </w:trPr>
        <w:tc>
          <w:tcPr>
            <w:tcW w:w="50" w:type="pct"/>
            <w:vAlign w:val="bottom"/>
          </w:tcPr>
          <w:p w:rsidR="007D01B6" w:rsidRDefault="00B951E6" w14:paraId="75562E71" w14:textId="77777777">
            <w:pPr>
              <w:pStyle w:val="Underskrifter"/>
              <w:spacing w:after="0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 w:rsidR="007D01B6" w:rsidRDefault="007D01B6" w14:paraId="0640ACAD" w14:textId="77777777">
            <w:pPr>
              <w:pStyle w:val="Underskrifter"/>
              <w:spacing w:after="0"/>
            </w:pPr>
          </w:p>
        </w:tc>
        <w:bookmarkEnd w:id="2"/>
      </w:tr>
    </w:tbl>
    <w:p w:rsidR="00097B33" w:rsidRDefault="00097B33" w14:paraId="55CD59C0" w14:textId="77777777"/>
    <w:sectPr w:rsidR="00097B3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B43F" w14:textId="77777777" w:rsidR="001F66F5" w:rsidRDefault="001F66F5" w:rsidP="000C1CAD">
      <w:pPr>
        <w:spacing w:line="240" w:lineRule="auto"/>
      </w:pPr>
      <w:r>
        <w:separator/>
      </w:r>
    </w:p>
  </w:endnote>
  <w:endnote w:type="continuationSeparator" w:id="0">
    <w:p w14:paraId="13D26DF2" w14:textId="77777777" w:rsidR="001F66F5" w:rsidRDefault="001F66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1DD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04E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28AA" w14:textId="7781E7DF" w:rsidR="00262EA3" w:rsidRPr="001D20B1" w:rsidRDefault="00262EA3" w:rsidP="001D20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D226" w14:textId="77777777" w:rsidR="001F66F5" w:rsidRDefault="001F66F5" w:rsidP="000C1CAD">
      <w:pPr>
        <w:spacing w:line="240" w:lineRule="auto"/>
      </w:pPr>
      <w:r>
        <w:separator/>
      </w:r>
    </w:p>
  </w:footnote>
  <w:footnote w:type="continuationSeparator" w:id="0">
    <w:p w14:paraId="3532FE34" w14:textId="77777777" w:rsidR="001F66F5" w:rsidRDefault="001F66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F88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5E2738" wp14:editId="3413533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0361C" w14:textId="0CE3CDB4" w:rsidR="00262EA3" w:rsidRDefault="00E91BF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A598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A5985">
                                <w:t>1483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5E273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420361C" w14:textId="0CE3CDB4" w:rsidR="00262EA3" w:rsidRDefault="00E91BF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A598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A5985">
                          <w:t>1483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71FF19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1069" w14:textId="77777777" w:rsidR="00262EA3" w:rsidRDefault="00262EA3" w:rsidP="008563AC">
    <w:pPr>
      <w:jc w:val="right"/>
    </w:pPr>
  </w:p>
  <w:p w14:paraId="44C356D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7218017"/>
  <w:bookmarkStart w:id="7" w:name="_Hlk147218018"/>
  <w:bookmarkStart w:id="8" w:name="_Hlk147218428"/>
  <w:bookmarkStart w:id="9" w:name="_Hlk147218429"/>
  <w:p w14:paraId="53511EA7" w14:textId="77777777" w:rsidR="00262EA3" w:rsidRDefault="00E91BF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46CC7A3" wp14:editId="3C33A3D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A11DC9C" w14:textId="1E4B90B1" w:rsidR="00262EA3" w:rsidRDefault="00E91BF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D20B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A598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A5985">
          <w:t>1483</w:t>
        </w:r>
      </w:sdtContent>
    </w:sdt>
  </w:p>
  <w:p w14:paraId="4A4934BF" w14:textId="77777777" w:rsidR="00262EA3" w:rsidRPr="008227B3" w:rsidRDefault="00E91BF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57968B0" w14:textId="4B263108" w:rsidR="00262EA3" w:rsidRPr="008227B3" w:rsidRDefault="00E91BF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D20B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D20B1">
          <w:t>:2369</w:t>
        </w:r>
      </w:sdtContent>
    </w:sdt>
  </w:p>
  <w:p w14:paraId="4DB217F4" w14:textId="5E5D513F" w:rsidR="00262EA3" w:rsidRDefault="00E91BF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D20B1"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44DDAC2" w14:textId="5868296B" w:rsidR="00262EA3" w:rsidRDefault="008A5985" w:rsidP="00283E0F">
        <w:pPr>
          <w:pStyle w:val="FSHRub2"/>
        </w:pPr>
        <w:r>
          <w:t>Arbetsmiljöutbildning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9CE2CA0" w14:textId="77777777" w:rsidR="00262EA3" w:rsidRDefault="00262EA3" w:rsidP="00283E0F">
        <w:pPr>
          <w:pStyle w:val="FSHNormL"/>
        </w:pPr>
        <w:r>
          <w:br/>
        </w:r>
      </w:p>
    </w:sdtContent>
  </w:sdt>
  <w:bookmarkEnd w:id="9" w:displacedByCustomXml="prev"/>
  <w:bookmarkEnd w:id="8" w:displacedByCustomXml="prev"/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A598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97B33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A32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A0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0B1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6F5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0A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C9D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4E7C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1B6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985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44A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1E6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96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BF5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2E8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8C7BCB"/>
  <w15:chartTrackingRefBased/>
  <w15:docId w15:val="{7CEC2045-1EC2-47BB-AC26-31C70BEE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79D0A9CA584FC58CF78D537ADD7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16F05-F5C0-4A69-957A-0769691F7143}"/>
      </w:docPartPr>
      <w:docPartBody>
        <w:p w:rsidR="00FA312D" w:rsidRDefault="00C213AF">
          <w:pPr>
            <w:pStyle w:val="2579D0A9CA584FC58CF78D537ADD77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E916F80810B4D1D8E8C43F28ACE1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8DB834-923F-4E1A-8D09-E75C2E61E934}"/>
      </w:docPartPr>
      <w:docPartBody>
        <w:p w:rsidR="00FA312D" w:rsidRDefault="00C213AF">
          <w:pPr>
            <w:pStyle w:val="5E916F80810B4D1D8E8C43F28ACE1D8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A5F8B3C40E94C9AB82CE89AFD37E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88F09-998F-4D72-BE42-00293D0B6ADA}"/>
      </w:docPartPr>
      <w:docPartBody>
        <w:p w:rsidR="002821E8" w:rsidRDefault="002821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AF"/>
    <w:rsid w:val="0009387D"/>
    <w:rsid w:val="002821E8"/>
    <w:rsid w:val="00B23B3C"/>
    <w:rsid w:val="00C213AF"/>
    <w:rsid w:val="00F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579D0A9CA584FC58CF78D537ADD77D1">
    <w:name w:val="2579D0A9CA584FC58CF78D537ADD77D1"/>
  </w:style>
  <w:style w:type="paragraph" w:customStyle="1" w:styleId="5E916F80810B4D1D8E8C43F28ACE1D8D">
    <w:name w:val="5E916F80810B4D1D8E8C43F28ACE1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11671-8B69-48F9-BC07-DE50898C08BA}"/>
</file>

<file path=customXml/itemProps2.xml><?xml version="1.0" encoding="utf-8"?>
<ds:datastoreItem xmlns:ds="http://schemas.openxmlformats.org/officeDocument/2006/customXml" ds:itemID="{2D7BBC9D-0945-4866-9221-E8CFE7BA005B}"/>
</file>

<file path=customXml/itemProps3.xml><?xml version="1.0" encoding="utf-8"?>
<ds:datastoreItem xmlns:ds="http://schemas.openxmlformats.org/officeDocument/2006/customXml" ds:itemID="{34A56D02-CEED-40BE-A23C-A231C3DF7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1461</Characters>
  <Application>Microsoft Office Word</Application>
  <DocSecurity>0</DocSecurity>
  <Lines>35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