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BA4BB8E4C640A4B0231DB9AB5EE86E"/>
        </w:placeholder>
        <w:text/>
      </w:sdtPr>
      <w:sdtEndPr/>
      <w:sdtContent>
        <w:p w:rsidRPr="009B062B" w:rsidR="00AF30DD" w:rsidP="003E0052" w:rsidRDefault="00AF30DD" w14:paraId="6ED303DB" w14:textId="77777777">
          <w:pPr>
            <w:pStyle w:val="Rubrik1"/>
            <w:spacing w:after="300"/>
          </w:pPr>
          <w:r w:rsidRPr="009B062B">
            <w:t>Förslag till riksdagsbeslut</w:t>
          </w:r>
        </w:p>
      </w:sdtContent>
    </w:sdt>
    <w:sdt>
      <w:sdtPr>
        <w:alias w:val="Yrkande 1"/>
        <w:tag w:val="cca5637b-71b1-4994-b2af-869a28d22a72"/>
        <w:id w:val="-1643801104"/>
        <w:lock w:val="sdtLocked"/>
      </w:sdtPr>
      <w:sdtEndPr/>
      <w:sdtContent>
        <w:p w:rsidR="002B2618" w:rsidRDefault="00845455" w14:paraId="23B65CC9" w14:textId="77777777">
          <w:pPr>
            <w:pStyle w:val="Frslagstext"/>
            <w:numPr>
              <w:ilvl w:val="0"/>
              <w:numId w:val="0"/>
            </w:numPr>
          </w:pPr>
          <w:r>
            <w:t>Riksdagen ställer sig bakom det som anförs i motionen om att utreda införandet av en finskinspirerad beredskapslag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018BFA5A64698976EEF9FC894AF57"/>
        </w:placeholder>
        <w:text/>
      </w:sdtPr>
      <w:sdtEndPr/>
      <w:sdtContent>
        <w:p w:rsidRPr="009B062B" w:rsidR="006D79C9" w:rsidP="00333E95" w:rsidRDefault="006D79C9" w14:paraId="51CA91CF" w14:textId="77777777">
          <w:pPr>
            <w:pStyle w:val="Rubrik1"/>
          </w:pPr>
          <w:r>
            <w:t>Motivering</w:t>
          </w:r>
        </w:p>
      </w:sdtContent>
    </w:sdt>
    <w:p w:rsidR="003C0240" w:rsidP="003C0240" w:rsidRDefault="003C0240" w14:paraId="66A12750" w14:textId="4931ED22">
      <w:pPr>
        <w:pStyle w:val="Normalutanindragellerluft"/>
      </w:pPr>
      <w:r>
        <w:t>Under 2000-talet har de svenska beredskapslagren successivt skrotats, och mat, mediciner, medicinsk utrustning och olja har inte längre setts som nödvändigt att lagra. Samtidigt har ansvaret för det som varit kvar förflyttats till regionerna, som inte gjort mycket för att upprätthålla några lager.</w:t>
      </w:r>
      <w:r w:rsidR="004609AA">
        <w:t xml:space="preserve"> </w:t>
      </w:r>
      <w:r>
        <w:t>Det är inte helt förvånande. Samtliga partier i Sveriges riksdag förutom Sverigedemokraterna har mer eller mindre varit överens om detta. Statsrådet Anders Ygeman var under Folk och Försvar 2017 tydlig i frågan enligt Dagens Nyheter som menade att hans budskap inte gick att ta miste på: Glöm lager med livsmedel, skyddsmasker och andra förnödenheter.</w:t>
      </w:r>
    </w:p>
    <w:p w:rsidR="004609AA" w:rsidP="004609AA" w:rsidRDefault="003C0240" w14:paraId="77B5A41C" w14:textId="4A2EBE82">
      <w:r>
        <w:t>För att få lite perspektiv på vad nedmonteringen de senaste 20</w:t>
      </w:r>
      <w:r w:rsidR="00971584">
        <w:t> </w:t>
      </w:r>
      <w:r>
        <w:t xml:space="preserve">åren har inneburit är det lätt att titta på siffror. Nedmonteringen av Försvarsmakten innebar att de sista större fältsjukhusen skänktes bort till andra länder mellan 2000 och 2005, vilket gjort att vi gått från 35 fältsjukhus i armén och 15 i marinen under 1990-talet till </w:t>
      </w:r>
      <w:r w:rsidR="007E39BB">
        <w:t xml:space="preserve">bara </w:t>
      </w:r>
      <w:r>
        <w:t>2</w:t>
      </w:r>
      <w:r w:rsidR="00971584">
        <w:t> </w:t>
      </w:r>
      <w:r>
        <w:t xml:space="preserve">stycken kvar </w:t>
      </w:r>
      <w:r w:rsidR="00FC1EAE">
        <w:t xml:space="preserve">år </w:t>
      </w:r>
      <w:r>
        <w:t>2020</w:t>
      </w:r>
      <w:r w:rsidR="007E39BB">
        <w:t xml:space="preserve"> då coronapandemin slog till</w:t>
      </w:r>
      <w:r>
        <w:t xml:space="preserve"> (båda dessa införskaffade 2008). Över 7,3</w:t>
      </w:r>
      <w:r w:rsidR="00971584">
        <w:t> </w:t>
      </w:r>
      <w:r>
        <w:t>miljoner andningsmasker fanns även i våra beredskapslager som säkerhet mot bakgrund av att det är vida känt att dessa kan bli svårtillgängliga under en kris. Då man slarvade med att byta ut dessa blev filtren i några av dem obrukbara, vilket ändå kvittade då man valde att bränna upp samtliga filter och masker, inklusive de miljontals masker som var fullt fungerande.</w:t>
      </w:r>
      <w:r w:rsidR="004609AA">
        <w:t xml:space="preserve"> </w:t>
      </w:r>
    </w:p>
    <w:p w:rsidR="00BB6339" w:rsidP="005A1A1B" w:rsidRDefault="005A1A1B" w14:paraId="64495F2D" w14:textId="6124C137">
      <w:r w:rsidRPr="005A1A1B">
        <w:t>Finlands val av strategi med kontinuerligt underhållna och utvecklade beredskaps</w:t>
      </w:r>
      <w:r w:rsidR="0004470C">
        <w:softHyphen/>
      </w:r>
      <w:r w:rsidRPr="005A1A1B">
        <w:t>lager resulterade i att landet stod väl rustat inför covid-19</w:t>
      </w:r>
      <w:r w:rsidR="00971584">
        <w:t>-</w:t>
      </w:r>
      <w:r w:rsidRPr="005A1A1B">
        <w:t>pandemin 2020.</w:t>
      </w:r>
      <w:r>
        <w:t xml:space="preserve"> </w:t>
      </w:r>
      <w:r w:rsidR="003C0240">
        <w:t xml:space="preserve">Den finska regeringen har därför kunnat lova sin befolkning att det inte </w:t>
      </w:r>
      <w:r>
        <w:t>skulle</w:t>
      </w:r>
      <w:r w:rsidR="003C0240">
        <w:t xml:space="preserve"> råda någon brist på vare sig skydds- eller sjukvårdsutrustning då deras hemliga lagerlokaler bland annat </w:t>
      </w:r>
      <w:r w:rsidR="003C0240">
        <w:lastRenderedPageBreak/>
        <w:t>innehåller sjukvårdsmateriel i överflöd. Regeringen bör lära av det goda exemplet vi har i vårt östra grannland och därför inrätta en beredskapslag lik den i Finland.</w:t>
      </w:r>
    </w:p>
    <w:sdt>
      <w:sdtPr>
        <w:rPr>
          <w:i/>
          <w:noProof/>
        </w:rPr>
        <w:alias w:val="CC_Underskrifter"/>
        <w:tag w:val="CC_Underskrifter"/>
        <w:id w:val="583496634"/>
        <w:lock w:val="sdtContentLocked"/>
        <w:placeholder>
          <w:docPart w:val="6524A111E6754DB0AE5F6D1AD74AA776"/>
        </w:placeholder>
      </w:sdtPr>
      <w:sdtEndPr>
        <w:rPr>
          <w:i w:val="0"/>
          <w:noProof w:val="0"/>
        </w:rPr>
      </w:sdtEndPr>
      <w:sdtContent>
        <w:p w:rsidR="003E0052" w:rsidP="003E0052" w:rsidRDefault="003E0052" w14:paraId="3E3D549D" w14:textId="77777777"/>
        <w:p w:rsidRPr="008E0FE2" w:rsidR="004801AC" w:rsidP="003E0052" w:rsidRDefault="0004470C" w14:paraId="2FA78085" w14:textId="52944767"/>
      </w:sdtContent>
    </w:sdt>
    <w:tbl>
      <w:tblPr>
        <w:tblW w:w="5000" w:type="pct"/>
        <w:tblLook w:val="04A0" w:firstRow="1" w:lastRow="0" w:firstColumn="1" w:lastColumn="0" w:noHBand="0" w:noVBand="1"/>
        <w:tblCaption w:val="underskrifter"/>
      </w:tblPr>
      <w:tblGrid>
        <w:gridCol w:w="4252"/>
        <w:gridCol w:w="4252"/>
      </w:tblGrid>
      <w:tr w:rsidR="002B2618" w14:paraId="53C3AFF6" w14:textId="77777777">
        <w:trPr>
          <w:cantSplit/>
        </w:trPr>
        <w:tc>
          <w:tcPr>
            <w:tcW w:w="50" w:type="pct"/>
            <w:vAlign w:val="bottom"/>
          </w:tcPr>
          <w:p w:rsidR="002B2618" w:rsidRDefault="00845455" w14:paraId="4362DCF3" w14:textId="77777777">
            <w:pPr>
              <w:pStyle w:val="Underskrifter"/>
            </w:pPr>
            <w:r>
              <w:t>Markus Wiechel (SD)</w:t>
            </w:r>
          </w:p>
        </w:tc>
        <w:tc>
          <w:tcPr>
            <w:tcW w:w="50" w:type="pct"/>
            <w:vAlign w:val="bottom"/>
          </w:tcPr>
          <w:p w:rsidR="002B2618" w:rsidRDefault="002B2618" w14:paraId="42C32733" w14:textId="77777777">
            <w:pPr>
              <w:pStyle w:val="Underskrifter"/>
            </w:pPr>
          </w:p>
        </w:tc>
      </w:tr>
    </w:tbl>
    <w:p w:rsidR="00CB643F" w:rsidRDefault="00CB643F" w14:paraId="43618828" w14:textId="77777777"/>
    <w:sectPr w:rsidR="00CB643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59C8" w14:textId="77777777" w:rsidR="00827C20" w:rsidRDefault="00827C20" w:rsidP="000C1CAD">
      <w:pPr>
        <w:spacing w:line="240" w:lineRule="auto"/>
      </w:pPr>
      <w:r>
        <w:separator/>
      </w:r>
    </w:p>
  </w:endnote>
  <w:endnote w:type="continuationSeparator" w:id="0">
    <w:p w14:paraId="7DC68773" w14:textId="77777777" w:rsidR="00827C20" w:rsidRDefault="00827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CC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E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54B9" w14:textId="29ECF3B6" w:rsidR="00262EA3" w:rsidRPr="003E0052" w:rsidRDefault="00262EA3" w:rsidP="003E00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6F5A" w14:textId="77777777" w:rsidR="00827C20" w:rsidRDefault="00827C20" w:rsidP="000C1CAD">
      <w:pPr>
        <w:spacing w:line="240" w:lineRule="auto"/>
      </w:pPr>
      <w:r>
        <w:separator/>
      </w:r>
    </w:p>
  </w:footnote>
  <w:footnote w:type="continuationSeparator" w:id="0">
    <w:p w14:paraId="510BD016" w14:textId="77777777" w:rsidR="00827C20" w:rsidRDefault="00827C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57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8B7232" wp14:editId="7EA8B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3BE78" w14:textId="77777777" w:rsidR="00262EA3" w:rsidRDefault="0004470C" w:rsidP="008103B5">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B72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3BE78" w14:textId="77777777" w:rsidR="00262EA3" w:rsidRDefault="0004470C" w:rsidP="008103B5">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showingPlcHdr/>
                        <w:text/>
                      </w:sdtPr>
                      <w:sdtEndPr/>
                      <w:sdtContent>
                        <w:r w:rsidR="00262EA3">
                          <w:t xml:space="preserve"> </w:t>
                        </w:r>
                      </w:sdtContent>
                    </w:sdt>
                  </w:p>
                </w:txbxContent>
              </v:textbox>
              <w10:wrap anchorx="page"/>
            </v:shape>
          </w:pict>
        </mc:Fallback>
      </mc:AlternateContent>
    </w:r>
  </w:p>
  <w:p w14:paraId="7BA19F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3687" w14:textId="77777777" w:rsidR="00262EA3" w:rsidRDefault="00262EA3" w:rsidP="008563AC">
    <w:pPr>
      <w:jc w:val="right"/>
    </w:pPr>
  </w:p>
  <w:p w14:paraId="588BA5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B06" w14:textId="77777777" w:rsidR="00262EA3" w:rsidRDefault="000447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6FA5D3" wp14:editId="3B3953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43786" w14:textId="77777777" w:rsidR="00262EA3" w:rsidRDefault="0004470C" w:rsidP="00A314CF">
    <w:pPr>
      <w:pStyle w:val="FSHNormal"/>
      <w:spacing w:before="40"/>
    </w:pPr>
    <w:sdt>
      <w:sdtPr>
        <w:alias w:val="CC_Noformat_Motionstyp"/>
        <w:tag w:val="CC_Noformat_Motionstyp"/>
        <w:id w:val="1162973129"/>
        <w:lock w:val="sdtContentLocked"/>
        <w15:appearance w15:val="hidden"/>
        <w:text/>
      </w:sdtPr>
      <w:sdtEndPr/>
      <w:sdtContent>
        <w:r w:rsidR="003E0052">
          <w:t>Enskild motion</w:t>
        </w:r>
      </w:sdtContent>
    </w:sdt>
    <w:r w:rsidR="00821B36">
      <w:t xml:space="preserve"> </w:t>
    </w:r>
    <w:sdt>
      <w:sdtPr>
        <w:alias w:val="CC_Noformat_Partikod"/>
        <w:tag w:val="CC_Noformat_Partikod"/>
        <w:id w:val="1471015553"/>
        <w:text/>
      </w:sdtPr>
      <w:sdtEndPr/>
      <w:sdtContent>
        <w:r w:rsidR="003C0240">
          <w:t>SD</w:t>
        </w:r>
      </w:sdtContent>
    </w:sdt>
    <w:sdt>
      <w:sdtPr>
        <w:alias w:val="CC_Noformat_Partinummer"/>
        <w:tag w:val="CC_Noformat_Partinummer"/>
        <w:id w:val="-2014525982"/>
        <w:showingPlcHdr/>
        <w:text/>
      </w:sdtPr>
      <w:sdtEndPr/>
      <w:sdtContent>
        <w:r w:rsidR="00821B36">
          <w:t xml:space="preserve"> </w:t>
        </w:r>
      </w:sdtContent>
    </w:sdt>
  </w:p>
  <w:p w14:paraId="6CB2CA59" w14:textId="77777777" w:rsidR="00262EA3" w:rsidRPr="008227B3" w:rsidRDefault="000447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099ACA" w14:textId="77777777" w:rsidR="00262EA3" w:rsidRPr="008227B3" w:rsidRDefault="000447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0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052">
          <w:t>:319</w:t>
        </w:r>
      </w:sdtContent>
    </w:sdt>
  </w:p>
  <w:p w14:paraId="658404EE" w14:textId="77777777" w:rsidR="00262EA3" w:rsidRDefault="0004470C" w:rsidP="00E03A3D">
    <w:pPr>
      <w:pStyle w:val="Motionr"/>
    </w:pPr>
    <w:sdt>
      <w:sdtPr>
        <w:alias w:val="CC_Noformat_Avtext"/>
        <w:tag w:val="CC_Noformat_Avtext"/>
        <w:id w:val="-2020768203"/>
        <w:lock w:val="sdtContentLocked"/>
        <w15:appearance w15:val="hidden"/>
        <w:text/>
      </w:sdtPr>
      <w:sdtEndPr/>
      <w:sdtContent>
        <w:r w:rsidR="003E0052">
          <w:t>av Markus Wiechel (SD)</w:t>
        </w:r>
      </w:sdtContent>
    </w:sdt>
  </w:p>
  <w:sdt>
    <w:sdtPr>
      <w:alias w:val="CC_Noformat_Rubtext"/>
      <w:tag w:val="CC_Noformat_Rubtext"/>
      <w:id w:val="-218060500"/>
      <w:lock w:val="sdtLocked"/>
      <w:text/>
    </w:sdtPr>
    <w:sdtEndPr/>
    <w:sdtContent>
      <w:p w14:paraId="14BE1E97" w14:textId="77777777" w:rsidR="00262EA3" w:rsidRDefault="003C0240" w:rsidP="00283E0F">
        <w:pPr>
          <w:pStyle w:val="FSHRub2"/>
        </w:pPr>
        <w:r>
          <w:t>Beredskapslag</w:t>
        </w:r>
      </w:p>
    </w:sdtContent>
  </w:sdt>
  <w:sdt>
    <w:sdtPr>
      <w:alias w:val="CC_Boilerplate_3"/>
      <w:tag w:val="CC_Boilerplate_3"/>
      <w:id w:val="1606463544"/>
      <w:lock w:val="sdtContentLocked"/>
      <w15:appearance w15:val="hidden"/>
      <w:text w:multiLine="1"/>
    </w:sdtPr>
    <w:sdtEndPr/>
    <w:sdtContent>
      <w:p w14:paraId="5CA851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02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0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B1C"/>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1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8A"/>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4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52"/>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AA"/>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D3"/>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1B"/>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B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20"/>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55"/>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C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3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B3"/>
    <w:rsid w:val="00971584"/>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43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B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18"/>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A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E5028"/>
  <w15:chartTrackingRefBased/>
  <w15:docId w15:val="{997A9D03-6F1D-4744-9B49-D8D6792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6306">
      <w:bodyDiv w:val="1"/>
      <w:marLeft w:val="0"/>
      <w:marRight w:val="0"/>
      <w:marTop w:val="0"/>
      <w:marBottom w:val="0"/>
      <w:divBdr>
        <w:top w:val="none" w:sz="0" w:space="0" w:color="auto"/>
        <w:left w:val="none" w:sz="0" w:space="0" w:color="auto"/>
        <w:bottom w:val="none" w:sz="0" w:space="0" w:color="auto"/>
        <w:right w:val="none" w:sz="0" w:space="0" w:color="auto"/>
      </w:divBdr>
    </w:div>
    <w:div w:id="1964800461">
      <w:bodyDiv w:val="1"/>
      <w:marLeft w:val="0"/>
      <w:marRight w:val="0"/>
      <w:marTop w:val="0"/>
      <w:marBottom w:val="0"/>
      <w:divBdr>
        <w:top w:val="none" w:sz="0" w:space="0" w:color="auto"/>
        <w:left w:val="none" w:sz="0" w:space="0" w:color="auto"/>
        <w:bottom w:val="none" w:sz="0" w:space="0" w:color="auto"/>
        <w:right w:val="none" w:sz="0" w:space="0" w:color="auto"/>
      </w:divBdr>
    </w:div>
    <w:div w:id="2094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A4BB8E4C640A4B0231DB9AB5EE86E"/>
        <w:category>
          <w:name w:val="Allmänt"/>
          <w:gallery w:val="placeholder"/>
        </w:category>
        <w:types>
          <w:type w:val="bbPlcHdr"/>
        </w:types>
        <w:behaviors>
          <w:behavior w:val="content"/>
        </w:behaviors>
        <w:guid w:val="{44E1C69E-FE1A-4F16-A2FC-B5D2C4DD0E2C}"/>
      </w:docPartPr>
      <w:docPartBody>
        <w:p w:rsidR="002038B3" w:rsidRDefault="00AD3549">
          <w:pPr>
            <w:pStyle w:val="23BA4BB8E4C640A4B0231DB9AB5EE86E"/>
          </w:pPr>
          <w:r w:rsidRPr="005A0A93">
            <w:rPr>
              <w:rStyle w:val="Platshllartext"/>
            </w:rPr>
            <w:t>Förslag till riksdagsbeslut</w:t>
          </w:r>
        </w:p>
      </w:docPartBody>
    </w:docPart>
    <w:docPart>
      <w:docPartPr>
        <w:name w:val="72E018BFA5A64698976EEF9FC894AF57"/>
        <w:category>
          <w:name w:val="Allmänt"/>
          <w:gallery w:val="placeholder"/>
        </w:category>
        <w:types>
          <w:type w:val="bbPlcHdr"/>
        </w:types>
        <w:behaviors>
          <w:behavior w:val="content"/>
        </w:behaviors>
        <w:guid w:val="{85AA3463-394C-422D-B53C-3E55CE796CC5}"/>
      </w:docPartPr>
      <w:docPartBody>
        <w:p w:rsidR="002038B3" w:rsidRDefault="00AD3549">
          <w:pPr>
            <w:pStyle w:val="72E018BFA5A64698976EEF9FC894AF57"/>
          </w:pPr>
          <w:r w:rsidRPr="005A0A93">
            <w:rPr>
              <w:rStyle w:val="Platshllartext"/>
            </w:rPr>
            <w:t>Motivering</w:t>
          </w:r>
        </w:p>
      </w:docPartBody>
    </w:docPart>
    <w:docPart>
      <w:docPartPr>
        <w:name w:val="82EC33406D2E4CB79B9285149420297D"/>
        <w:category>
          <w:name w:val="Allmänt"/>
          <w:gallery w:val="placeholder"/>
        </w:category>
        <w:types>
          <w:type w:val="bbPlcHdr"/>
        </w:types>
        <w:behaviors>
          <w:behavior w:val="content"/>
        </w:behaviors>
        <w:guid w:val="{A6ED8483-F512-48BA-87F7-F0D5CBFC4F99}"/>
      </w:docPartPr>
      <w:docPartBody>
        <w:p w:rsidR="002038B3" w:rsidRDefault="00AD3549">
          <w:pPr>
            <w:pStyle w:val="82EC33406D2E4CB79B9285149420297D"/>
          </w:pPr>
          <w:r>
            <w:rPr>
              <w:rStyle w:val="Platshllartext"/>
            </w:rPr>
            <w:t xml:space="preserve"> </w:t>
          </w:r>
        </w:p>
      </w:docPartBody>
    </w:docPart>
    <w:docPart>
      <w:docPartPr>
        <w:name w:val="FAFAABF3085B4D77A018F3E0221D70FE"/>
        <w:category>
          <w:name w:val="Allmänt"/>
          <w:gallery w:val="placeholder"/>
        </w:category>
        <w:types>
          <w:type w:val="bbPlcHdr"/>
        </w:types>
        <w:behaviors>
          <w:behavior w:val="content"/>
        </w:behaviors>
        <w:guid w:val="{82B0ABC2-2797-459A-B721-A0B7D173677C}"/>
      </w:docPartPr>
      <w:docPartBody>
        <w:p w:rsidR="002038B3" w:rsidRDefault="00AD3549">
          <w:pPr>
            <w:pStyle w:val="FAFAABF3085B4D77A018F3E0221D70FE"/>
          </w:pPr>
          <w:r>
            <w:t xml:space="preserve"> </w:t>
          </w:r>
        </w:p>
      </w:docPartBody>
    </w:docPart>
    <w:docPart>
      <w:docPartPr>
        <w:name w:val="6524A111E6754DB0AE5F6D1AD74AA776"/>
        <w:category>
          <w:name w:val="Allmänt"/>
          <w:gallery w:val="placeholder"/>
        </w:category>
        <w:types>
          <w:type w:val="bbPlcHdr"/>
        </w:types>
        <w:behaviors>
          <w:behavior w:val="content"/>
        </w:behaviors>
        <w:guid w:val="{5FBFA184-0C7D-40AB-9D5C-0AEEAE921581}"/>
      </w:docPartPr>
      <w:docPartBody>
        <w:p w:rsidR="00DE25B5" w:rsidRDefault="00DE2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B3"/>
    <w:rsid w:val="000400BF"/>
    <w:rsid w:val="002038B3"/>
    <w:rsid w:val="00556B4E"/>
    <w:rsid w:val="00AD3549"/>
    <w:rsid w:val="00DE25B5"/>
    <w:rsid w:val="00F17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A4BB8E4C640A4B0231DB9AB5EE86E">
    <w:name w:val="23BA4BB8E4C640A4B0231DB9AB5EE86E"/>
  </w:style>
  <w:style w:type="paragraph" w:customStyle="1" w:styleId="72E018BFA5A64698976EEF9FC894AF57">
    <w:name w:val="72E018BFA5A64698976EEF9FC894AF57"/>
  </w:style>
  <w:style w:type="paragraph" w:customStyle="1" w:styleId="82EC33406D2E4CB79B9285149420297D">
    <w:name w:val="82EC33406D2E4CB79B9285149420297D"/>
  </w:style>
  <w:style w:type="paragraph" w:customStyle="1" w:styleId="FAFAABF3085B4D77A018F3E0221D70FE">
    <w:name w:val="FAFAABF3085B4D77A018F3E0221D7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599C4-7292-4159-BB58-97AF3ACBADE9}"/>
</file>

<file path=customXml/itemProps2.xml><?xml version="1.0" encoding="utf-8"?>
<ds:datastoreItem xmlns:ds="http://schemas.openxmlformats.org/officeDocument/2006/customXml" ds:itemID="{614FBAA2-C5DF-40B5-82F8-9A43E2E74468}"/>
</file>

<file path=customXml/itemProps3.xml><?xml version="1.0" encoding="utf-8"?>
<ds:datastoreItem xmlns:ds="http://schemas.openxmlformats.org/officeDocument/2006/customXml" ds:itemID="{88DA7CD6-59D9-428C-8D04-9C6E982CD238}"/>
</file>

<file path=docProps/app.xml><?xml version="1.0" encoding="utf-8"?>
<Properties xmlns="http://schemas.openxmlformats.org/officeDocument/2006/extended-properties" xmlns:vt="http://schemas.openxmlformats.org/officeDocument/2006/docPropsVTypes">
  <Template>Normal</Template>
  <TotalTime>91</TotalTime>
  <Pages>2</Pages>
  <Words>335</Words>
  <Characters>1857</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Beredskapslag</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