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BCEF5D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640D1">
              <w:rPr>
                <w:b/>
                <w:lang w:eastAsia="en-US"/>
              </w:rPr>
              <w:t>4</w:t>
            </w:r>
            <w:r w:rsidR="00194874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A639987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892B33">
              <w:rPr>
                <w:lang w:eastAsia="en-US"/>
              </w:rPr>
              <w:t>6-0</w:t>
            </w:r>
            <w:r w:rsidR="001D603C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AACF459" w:rsidR="00626DFC" w:rsidRPr="005F6757" w:rsidRDefault="0075324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A60BE9">
              <w:rPr>
                <w:color w:val="000000" w:themeColor="text1"/>
                <w:lang w:eastAsia="en-US"/>
              </w:rPr>
              <w:t>9.00</w:t>
            </w:r>
            <w:r w:rsidR="00892B33">
              <w:rPr>
                <w:color w:val="000000" w:themeColor="text1"/>
                <w:lang w:eastAsia="en-US"/>
              </w:rPr>
              <w:t xml:space="preserve"> </w:t>
            </w:r>
            <w:r w:rsidR="0015445D">
              <w:rPr>
                <w:color w:val="000000" w:themeColor="text1"/>
                <w:lang w:eastAsia="en-US"/>
              </w:rPr>
              <w:t>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797036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0</w:t>
            </w:r>
            <w:r w:rsidR="00797036">
              <w:rPr>
                <w:color w:val="000000" w:themeColor="text1"/>
                <w:lang w:eastAsia="en-US"/>
              </w:rPr>
              <w:t>.</w:t>
            </w:r>
            <w:r w:rsidR="00A60BE9">
              <w:rPr>
                <w:color w:val="000000" w:themeColor="text1"/>
                <w:lang w:eastAsia="en-US"/>
              </w:rPr>
              <w:t>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6837A35D" w14:textId="77777777" w:rsidR="007912EA" w:rsidRDefault="007912EA"/>
    <w:p w14:paraId="7909ABB8" w14:textId="77777777" w:rsidR="0075324E" w:rsidRPr="00DF4413" w:rsidRDefault="0075324E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DDAD398" w14:textId="77777777" w:rsidR="005719C1" w:rsidRDefault="005719C1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875582">
              <w:rPr>
                <w:b/>
                <w:u w:val="single"/>
              </w:rPr>
              <w:t>Sysselsättningsfrågor, socialpolitiska frågor</w:t>
            </w:r>
            <w:r w:rsidRPr="00396177">
              <w:rPr>
                <w:b/>
              </w:rPr>
              <w:t xml:space="preserve"> samt </w:t>
            </w:r>
            <w:r w:rsidRPr="00875582">
              <w:rPr>
                <w:b/>
              </w:rPr>
              <w:t>hälso- och sjukvårdsfrågor</w:t>
            </w:r>
            <w:r w:rsidRPr="00396177">
              <w:rPr>
                <w:b/>
              </w:rPr>
              <w:t xml:space="preserve"> samt konsumentfrågor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4686EA47" w14:textId="5E611FE6" w:rsidR="002B6B2C" w:rsidRDefault="005719C1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396177">
              <w:rPr>
                <w:bCs/>
              </w:rPr>
              <w:t>Arbetsmarknads- och integrationsminister Johan Pe</w:t>
            </w:r>
            <w:r w:rsidR="00AA7F0D">
              <w:rPr>
                <w:bCs/>
              </w:rPr>
              <w:t>h</w:t>
            </w:r>
            <w:r w:rsidRPr="00396177">
              <w:rPr>
                <w:bCs/>
              </w:rPr>
              <w:t>rson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med medarbetare från </w:t>
            </w:r>
            <w:r>
              <w:rPr>
                <w:rFonts w:eastAsiaTheme="minorHAnsi"/>
                <w:color w:val="000000"/>
                <w:lang w:eastAsia="en-US"/>
              </w:rPr>
              <w:t>arbetsmar</w:t>
            </w:r>
            <w:r w:rsidR="00EB2A19">
              <w:rPr>
                <w:rFonts w:eastAsiaTheme="minorHAnsi"/>
                <w:color w:val="000000"/>
                <w:lang w:eastAsia="en-US"/>
              </w:rPr>
              <w:t>k</w:t>
            </w:r>
            <w:r>
              <w:rPr>
                <w:rFonts w:eastAsiaTheme="minorHAnsi"/>
                <w:color w:val="000000"/>
                <w:lang w:eastAsia="en-US"/>
              </w:rPr>
              <w:t>nadsdepartementet, socialdepartementet samt statsrådsberedningen</w:t>
            </w:r>
            <w:r w:rsidR="00892B33">
              <w:rPr>
                <w:rFonts w:eastAsiaTheme="minorHAnsi"/>
                <w:color w:val="000000"/>
                <w:lang w:eastAsia="en-US"/>
              </w:rPr>
              <w:t>, informerade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12–13 juni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34C0CDF" w14:textId="079692B1" w:rsidR="00D640D1" w:rsidRDefault="00D640D1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A6268" w14:textId="5648044B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17A1814E" w:rsidR="00134B86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29EA4409" w14:textId="380D11F8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Återrapport från möte i rådet den </w:t>
            </w:r>
            <w:r w:rsidR="00707AD3">
              <w:rPr>
                <w:rFonts w:eastAsiaTheme="minorHAnsi"/>
                <w:b/>
                <w:bCs/>
                <w:lang w:eastAsia="en-US"/>
              </w:rPr>
              <w:t>13–14 mars 2023</w:t>
            </w:r>
          </w:p>
          <w:p w14:paraId="68772099" w14:textId="20D1E557" w:rsidR="00707AD3" w:rsidRDefault="00707AD3" w:rsidP="009870EC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7BF50C2D" w14:textId="0CE7DBA4" w:rsidR="00892B33" w:rsidRDefault="00707AD3" w:rsidP="00707AD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Återrapport från informellt möte den 3–4 maj</w:t>
            </w:r>
          </w:p>
          <w:p w14:paraId="35E1ED95" w14:textId="37644026" w:rsidR="00EB59BE" w:rsidRDefault="00EB59BE" w:rsidP="00707AD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1BFDD589" w14:textId="4D32DF14" w:rsidR="00EB59BE" w:rsidRDefault="00EB59BE" w:rsidP="00707AD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4A5587">
              <w:rPr>
                <w:rFonts w:eastAsiaTheme="minorHAnsi"/>
                <w:b/>
                <w:bCs/>
                <w:lang w:eastAsia="en-US"/>
              </w:rPr>
              <w:t>Den europeiska planeringsterminen 2023</w:t>
            </w:r>
          </w:p>
          <w:p w14:paraId="33A4D523" w14:textId="5677A3EE" w:rsidR="004A5587" w:rsidRDefault="004A5587" w:rsidP="00707A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46D8B827" w14:textId="031D9015" w:rsidR="00B354D9" w:rsidRDefault="00B354D9" w:rsidP="00707AD3">
            <w:pPr>
              <w:rPr>
                <w:rFonts w:eastAsiaTheme="minorHAnsi"/>
                <w:lang w:eastAsia="en-US"/>
              </w:rPr>
            </w:pPr>
          </w:p>
          <w:p w14:paraId="202D15ED" w14:textId="47C6C84F" w:rsidR="00B354D9" w:rsidRPr="00B354D9" w:rsidRDefault="00B354D9" w:rsidP="00707AD3">
            <w:pPr>
              <w:rPr>
                <w:rFonts w:eastAsiaTheme="minorHAnsi"/>
                <w:b/>
                <w:bCs/>
                <w:lang w:eastAsia="en-US"/>
              </w:rPr>
            </w:pPr>
            <w:r w:rsidRPr="00B354D9">
              <w:rPr>
                <w:rFonts w:eastAsiaTheme="minorHAnsi"/>
                <w:b/>
                <w:bCs/>
                <w:lang w:eastAsia="en-US"/>
              </w:rPr>
              <w:t xml:space="preserve">- Bidrag till de sysselsättnings- och socialpolitiksrelaterade aspekterna i de </w:t>
            </w:r>
            <w:proofErr w:type="spellStart"/>
            <w:r w:rsidRPr="00B354D9">
              <w:rPr>
                <w:rFonts w:eastAsiaTheme="minorHAnsi"/>
                <w:b/>
                <w:bCs/>
                <w:lang w:eastAsia="en-US"/>
              </w:rPr>
              <w:t>landsspecifika</w:t>
            </w:r>
            <w:proofErr w:type="spellEnd"/>
            <w:r w:rsidRPr="00B354D9">
              <w:rPr>
                <w:rFonts w:eastAsiaTheme="minorHAnsi"/>
                <w:b/>
                <w:bCs/>
                <w:lang w:eastAsia="en-US"/>
              </w:rPr>
              <w:t xml:space="preserve"> rekommendationerna:</w:t>
            </w:r>
          </w:p>
          <w:p w14:paraId="4DF7A4E9" w14:textId="78C99622" w:rsidR="00B354D9" w:rsidRDefault="00B354D9" w:rsidP="00707AD3">
            <w:pPr>
              <w:rPr>
                <w:rFonts w:eastAsiaTheme="minorHAnsi"/>
                <w:lang w:eastAsia="en-US"/>
              </w:rPr>
            </w:pPr>
            <w:r w:rsidRPr="00B354D9">
              <w:rPr>
                <w:rFonts w:eastAsiaTheme="minorHAnsi"/>
                <w:b/>
                <w:bCs/>
                <w:lang w:eastAsia="en-US"/>
              </w:rPr>
              <w:t>Rekommendationer om 2023 års nationella reformprogram för varje medlemsstat</w:t>
            </w:r>
          </w:p>
          <w:p w14:paraId="6891962D" w14:textId="544DBB30" w:rsidR="00B354D9" w:rsidRDefault="00B354D9" w:rsidP="00707A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ståndpunkt.</w:t>
            </w:r>
          </w:p>
          <w:p w14:paraId="45131061" w14:textId="07684151" w:rsidR="00B354D9" w:rsidRDefault="00B354D9" w:rsidP="00707AD3">
            <w:pPr>
              <w:rPr>
                <w:rFonts w:eastAsiaTheme="minorHAnsi"/>
                <w:lang w:eastAsia="en-US"/>
              </w:rPr>
            </w:pPr>
          </w:p>
          <w:p w14:paraId="459E7F5E" w14:textId="15F16C9E" w:rsidR="00B354D9" w:rsidRPr="00B354D9" w:rsidRDefault="00B354D9" w:rsidP="00707AD3">
            <w:pPr>
              <w:rPr>
                <w:rFonts w:eastAsiaTheme="minorHAnsi"/>
                <w:b/>
                <w:bCs/>
                <w:lang w:eastAsia="en-US"/>
              </w:rPr>
            </w:pPr>
            <w:r w:rsidRPr="00B354D9">
              <w:rPr>
                <w:rFonts w:eastAsiaTheme="minorHAnsi"/>
                <w:b/>
                <w:bCs/>
                <w:lang w:eastAsia="en-US"/>
              </w:rPr>
              <w:t xml:space="preserve">- Bedömning av 2023 års </w:t>
            </w:r>
            <w:proofErr w:type="spellStart"/>
            <w:r w:rsidRPr="00B354D9">
              <w:rPr>
                <w:rFonts w:eastAsiaTheme="minorHAnsi"/>
                <w:b/>
                <w:bCs/>
                <w:lang w:eastAsia="en-US"/>
              </w:rPr>
              <w:t>landsspecifika</w:t>
            </w:r>
            <w:proofErr w:type="spellEnd"/>
            <w:r w:rsidRPr="00B354D9">
              <w:rPr>
                <w:rFonts w:eastAsiaTheme="minorHAnsi"/>
                <w:b/>
                <w:bCs/>
                <w:lang w:eastAsia="en-US"/>
              </w:rPr>
              <w:t xml:space="preserve"> rekommendationer och av genomförandet av 2022 års </w:t>
            </w:r>
            <w:proofErr w:type="spellStart"/>
            <w:r w:rsidRPr="00B354D9">
              <w:rPr>
                <w:rFonts w:eastAsiaTheme="minorHAnsi"/>
                <w:b/>
                <w:bCs/>
                <w:lang w:eastAsia="en-US"/>
              </w:rPr>
              <w:t>landsspecifika</w:t>
            </w:r>
            <w:proofErr w:type="spellEnd"/>
            <w:r w:rsidRPr="00B354D9">
              <w:rPr>
                <w:rFonts w:eastAsiaTheme="minorHAnsi"/>
                <w:b/>
                <w:bCs/>
                <w:lang w:eastAsia="en-US"/>
              </w:rPr>
              <w:t xml:space="preserve"> rekommendationer: yttrande från sysselsättningskommittén och kommittén för socialt skydd</w:t>
            </w:r>
          </w:p>
          <w:p w14:paraId="69E0B466" w14:textId="0BC17619" w:rsidR="00B354D9" w:rsidRDefault="00B354D9" w:rsidP="00707A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Ordföranden konstaterade att det fanns stöd för regeringens ståndpunkt.</w:t>
            </w:r>
          </w:p>
          <w:p w14:paraId="17DC5941" w14:textId="7B58C09E" w:rsidR="00A87490" w:rsidRDefault="00A87490" w:rsidP="00707AD3">
            <w:pPr>
              <w:rPr>
                <w:rFonts w:eastAsiaTheme="minorHAnsi"/>
                <w:lang w:eastAsia="en-US"/>
              </w:rPr>
            </w:pPr>
          </w:p>
          <w:p w14:paraId="16E25B79" w14:textId="73D7B339" w:rsidR="00A87490" w:rsidRDefault="00A87490" w:rsidP="00707AD3">
            <w:pPr>
              <w:rPr>
                <w:rFonts w:eastAsiaTheme="minorHAnsi"/>
                <w:b/>
                <w:bCs/>
                <w:lang w:eastAsia="en-US"/>
              </w:rPr>
            </w:pPr>
            <w:r w:rsidRPr="00A87490">
              <w:rPr>
                <w:rFonts w:eastAsiaTheme="minorHAnsi"/>
                <w:b/>
                <w:bCs/>
                <w:lang w:eastAsia="en-US"/>
              </w:rPr>
              <w:t>- Övriga frågor</w:t>
            </w:r>
          </w:p>
          <w:p w14:paraId="35037FDA" w14:textId="751D9CC7" w:rsidR="00A87490" w:rsidRDefault="00A87490" w:rsidP="00707A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Aktuella lagstiftningsförslag</w:t>
            </w:r>
          </w:p>
          <w:p w14:paraId="0AA2AD87" w14:textId="56E00674" w:rsidR="00A87490" w:rsidRDefault="00A87490" w:rsidP="00707A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763CE5">
              <w:rPr>
                <w:rFonts w:eastAsiaTheme="minorHAnsi"/>
                <w:lang w:eastAsia="en-US"/>
              </w:rPr>
              <w:t>K</w:t>
            </w:r>
            <w:r>
              <w:rPr>
                <w:rFonts w:eastAsiaTheme="minorHAnsi"/>
                <w:lang w:eastAsia="en-US"/>
              </w:rPr>
              <w:t>onferenser anordnade av ordförandeskapet</w:t>
            </w:r>
          </w:p>
          <w:p w14:paraId="7C7C93E3" w14:textId="6F66AC51" w:rsidR="00A87490" w:rsidRPr="00A87490" w:rsidRDefault="00A87490" w:rsidP="00707A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Det kommande ordförandeskapets arbetsprogram</w:t>
            </w:r>
          </w:p>
          <w:p w14:paraId="05FF3452" w14:textId="6AF095C4" w:rsidR="00892B33" w:rsidRPr="00ED15A3" w:rsidRDefault="00892B33" w:rsidP="00707AD3"/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4B433333" w14:textId="502D35AA" w:rsidR="00892B33" w:rsidRPr="00AA5C69" w:rsidRDefault="00B126F6" w:rsidP="00892B33">
            <w:pPr>
              <w:rPr>
                <w:rFonts w:eastAsiaTheme="minorHAnsi"/>
                <w:color w:val="000000"/>
                <w:lang w:eastAsia="en-US"/>
              </w:rPr>
            </w:pPr>
            <w:r w:rsidRPr="00875582">
              <w:rPr>
                <w:b/>
              </w:rPr>
              <w:t>Sysselsättningsfrågor, socialpolitiska frågor</w:t>
            </w:r>
            <w:r w:rsidRPr="00396177">
              <w:rPr>
                <w:b/>
              </w:rPr>
              <w:t xml:space="preserve"> samt </w:t>
            </w:r>
            <w:r w:rsidRPr="00875582">
              <w:rPr>
                <w:b/>
                <w:u w:val="single"/>
              </w:rPr>
              <w:t>hälso- och sjukvårdsfrågor</w:t>
            </w:r>
            <w:r w:rsidRPr="00396177">
              <w:rPr>
                <w:b/>
              </w:rPr>
              <w:t xml:space="preserve"> samt konsumentfrågor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Socialminister Jakob Forssmed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med medarbetare från </w:t>
            </w:r>
            <w:r>
              <w:rPr>
                <w:rFonts w:eastAsiaTheme="minorHAnsi"/>
                <w:color w:val="000000"/>
                <w:lang w:eastAsia="en-US"/>
              </w:rPr>
              <w:t>socialdepartementet samt statsrådsberedningen</w:t>
            </w:r>
            <w:r w:rsidR="00892B33">
              <w:rPr>
                <w:rFonts w:eastAsiaTheme="minorHAnsi"/>
                <w:color w:val="000000"/>
                <w:lang w:eastAsia="en-US"/>
              </w:rPr>
              <w:t>, i</w:t>
            </w:r>
            <w:r w:rsidR="00892B33"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12–13 juni 2023</w:t>
            </w:r>
            <w:r w:rsidR="00892B33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2A95BC97" w14:textId="77777777" w:rsidR="00645DD8" w:rsidRDefault="00645DD8" w:rsidP="00702DD8">
            <w:pPr>
              <w:rPr>
                <w:color w:val="000000"/>
              </w:rPr>
            </w:pPr>
          </w:p>
          <w:p w14:paraId="1266CC67" w14:textId="77777777" w:rsidR="00645DD8" w:rsidRDefault="00645DD8" w:rsidP="00702D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303DE0E7" w14:textId="77777777" w:rsidR="00645DD8" w:rsidRDefault="00645DD8" w:rsidP="00702DD8">
            <w:pPr>
              <w:rPr>
                <w:b/>
                <w:bCs/>
                <w:color w:val="000000"/>
              </w:rPr>
            </w:pPr>
          </w:p>
          <w:p w14:paraId="710C7D05" w14:textId="12F916BD" w:rsidR="00E60DB1" w:rsidRDefault="00645DD8" w:rsidP="00645DD8">
            <w:pPr>
              <w:rPr>
                <w:b/>
              </w:rPr>
            </w:pPr>
            <w:r w:rsidRPr="00645DD8">
              <w:rPr>
                <w:b/>
              </w:rPr>
              <w:t>- Återrapport</w:t>
            </w:r>
            <w:r>
              <w:rPr>
                <w:b/>
              </w:rPr>
              <w:t xml:space="preserve"> från möte i rådet den </w:t>
            </w:r>
            <w:r w:rsidR="00B126F6">
              <w:rPr>
                <w:b/>
              </w:rPr>
              <w:t>13–14</w:t>
            </w:r>
            <w:r w:rsidR="00892B33">
              <w:rPr>
                <w:b/>
              </w:rPr>
              <w:t xml:space="preserve"> mars</w:t>
            </w:r>
            <w:r>
              <w:rPr>
                <w:b/>
              </w:rPr>
              <w:t xml:space="preserve"> 2023</w:t>
            </w:r>
          </w:p>
          <w:p w14:paraId="78EA1A03" w14:textId="47F4DEA0" w:rsidR="00B126F6" w:rsidRDefault="00B126F6" w:rsidP="00645DD8">
            <w:pPr>
              <w:rPr>
                <w:b/>
              </w:rPr>
            </w:pPr>
          </w:p>
          <w:p w14:paraId="2E6055E9" w14:textId="3CEF0889" w:rsidR="00D3769D" w:rsidRDefault="00B126F6" w:rsidP="008605E2">
            <w:pPr>
              <w:rPr>
                <w:b/>
              </w:rPr>
            </w:pPr>
            <w:r>
              <w:rPr>
                <w:b/>
              </w:rPr>
              <w:t>- Återrapport från informellt möte den 4–5 maj 2023</w:t>
            </w:r>
          </w:p>
          <w:p w14:paraId="392739A6" w14:textId="30DB72E4" w:rsidR="0020272E" w:rsidRDefault="0020272E" w:rsidP="008605E2">
            <w:pPr>
              <w:rPr>
                <w:b/>
              </w:rPr>
            </w:pPr>
          </w:p>
          <w:p w14:paraId="6DD369A5" w14:textId="06E595B2" w:rsidR="0020272E" w:rsidRDefault="0020272E" w:rsidP="008605E2">
            <w:pPr>
              <w:rPr>
                <w:b/>
              </w:rPr>
            </w:pPr>
            <w:r>
              <w:rPr>
                <w:b/>
              </w:rPr>
              <w:t xml:space="preserve">- Rådets rekommendation om intensifiering av EU:s åtgärder för att bekämpa antimikrobiell </w:t>
            </w:r>
            <w:proofErr w:type="spellStart"/>
            <w:r>
              <w:rPr>
                <w:b/>
              </w:rPr>
              <w:t>resisten</w:t>
            </w:r>
            <w:proofErr w:type="spellEnd"/>
            <w:r>
              <w:rPr>
                <w:b/>
              </w:rPr>
              <w:t xml:space="preserve"> genom en </w:t>
            </w:r>
            <w:proofErr w:type="spellStart"/>
            <w:r>
              <w:rPr>
                <w:b/>
              </w:rPr>
              <w:t>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health</w:t>
            </w:r>
            <w:proofErr w:type="spellEnd"/>
            <w:r>
              <w:rPr>
                <w:b/>
              </w:rPr>
              <w:t>-modell</w:t>
            </w:r>
          </w:p>
          <w:p w14:paraId="30AC74A1" w14:textId="4BEE7DB9" w:rsidR="0020272E" w:rsidRDefault="0020272E" w:rsidP="008605E2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ståndpunkt.</w:t>
            </w:r>
          </w:p>
          <w:p w14:paraId="1759F7B4" w14:textId="71807188" w:rsidR="000D6368" w:rsidRDefault="000D6368" w:rsidP="008605E2">
            <w:pPr>
              <w:rPr>
                <w:bCs/>
              </w:rPr>
            </w:pPr>
          </w:p>
          <w:p w14:paraId="76EA5A10" w14:textId="77777777" w:rsidR="000D6368" w:rsidRPr="000D6368" w:rsidRDefault="000D6368" w:rsidP="000D6368">
            <w:pPr>
              <w:rPr>
                <w:b/>
              </w:rPr>
            </w:pPr>
            <w:r w:rsidRPr="000D6368">
              <w:rPr>
                <w:b/>
              </w:rPr>
              <w:t xml:space="preserve">-  Förordningen om de avgifter som ska betalas till Europeiska </w:t>
            </w:r>
          </w:p>
          <w:p w14:paraId="679050A3" w14:textId="47D23CF7" w:rsidR="000D6368" w:rsidRDefault="000D6368" w:rsidP="000D6368">
            <w:pPr>
              <w:rPr>
                <w:b/>
              </w:rPr>
            </w:pPr>
            <w:r>
              <w:rPr>
                <w:b/>
              </w:rPr>
              <w:t>läkemedelsmyndigheten</w:t>
            </w:r>
          </w:p>
          <w:p w14:paraId="5FDD0000" w14:textId="454A36C3" w:rsidR="000D6368" w:rsidRPr="002F0435" w:rsidRDefault="002F0435" w:rsidP="000D6368">
            <w:pPr>
              <w:rPr>
                <w:bCs/>
              </w:rPr>
            </w:pPr>
            <w:r w:rsidRPr="002F0435">
              <w:rPr>
                <w:bCs/>
              </w:rPr>
              <w:t>Ordföranden konstaterade att det fanns stöd för regeringens ståndpunkt.</w:t>
            </w:r>
          </w:p>
          <w:p w14:paraId="64F04AC7" w14:textId="71719A1E" w:rsidR="0020272E" w:rsidRDefault="0020272E" w:rsidP="008605E2">
            <w:pPr>
              <w:rPr>
                <w:bCs/>
              </w:rPr>
            </w:pPr>
          </w:p>
          <w:p w14:paraId="2E326B55" w14:textId="1D8C1BB0" w:rsidR="0020272E" w:rsidRDefault="0020272E" w:rsidP="008605E2">
            <w:pPr>
              <w:rPr>
                <w:b/>
              </w:rPr>
            </w:pPr>
            <w:r w:rsidRPr="0020272E">
              <w:rPr>
                <w:b/>
              </w:rPr>
              <w:t>- Förordningen om ett europeiskt hälsodataområde</w:t>
            </w:r>
          </w:p>
          <w:p w14:paraId="230EECE8" w14:textId="0EA33C14" w:rsidR="0020272E" w:rsidRDefault="0020272E" w:rsidP="008605E2">
            <w:pPr>
              <w:rPr>
                <w:b/>
              </w:rPr>
            </w:pPr>
          </w:p>
          <w:p w14:paraId="27447CCC" w14:textId="28C5C269" w:rsidR="0020272E" w:rsidRDefault="007615A5" w:rsidP="008605E2">
            <w:pPr>
              <w:rPr>
                <w:b/>
              </w:rPr>
            </w:pPr>
            <w:r>
              <w:rPr>
                <w:b/>
              </w:rPr>
              <w:t>- Förordningen om kvalitets- och säkerhetsstandarder för ämnen av mänskligt ursprung avsedda för användning på människor</w:t>
            </w:r>
          </w:p>
          <w:p w14:paraId="45C002F2" w14:textId="723DDEB8" w:rsidR="007615A5" w:rsidRDefault="007615A5" w:rsidP="008605E2">
            <w:pPr>
              <w:rPr>
                <w:b/>
              </w:rPr>
            </w:pPr>
          </w:p>
          <w:p w14:paraId="4A962CC2" w14:textId="64E153D5" w:rsidR="007615A5" w:rsidRDefault="007615A5" w:rsidP="008605E2">
            <w:pPr>
              <w:rPr>
                <w:b/>
              </w:rPr>
            </w:pPr>
            <w:r>
              <w:rPr>
                <w:b/>
              </w:rPr>
              <w:t xml:space="preserve">- Stärka ekosystemet för läkemedel för att stödja </w:t>
            </w:r>
            <w:proofErr w:type="spellStart"/>
            <w:r>
              <w:rPr>
                <w:b/>
              </w:rPr>
              <w:t>konkurrenskrraften</w:t>
            </w:r>
            <w:proofErr w:type="spellEnd"/>
            <w:r>
              <w:rPr>
                <w:b/>
              </w:rPr>
              <w:t xml:space="preserve"> och rättvis tillgång till läkemedel</w:t>
            </w:r>
          </w:p>
          <w:p w14:paraId="3359ECF8" w14:textId="7740F3E0" w:rsidR="007615A5" w:rsidRDefault="007615A5" w:rsidP="008605E2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inriktning.</w:t>
            </w:r>
          </w:p>
          <w:p w14:paraId="11D8DB81" w14:textId="4769928B" w:rsidR="007615A5" w:rsidRDefault="007615A5" w:rsidP="008605E2">
            <w:pPr>
              <w:rPr>
                <w:bCs/>
              </w:rPr>
            </w:pPr>
          </w:p>
          <w:p w14:paraId="3827BE8E" w14:textId="49EA0BEC" w:rsidR="007615A5" w:rsidRDefault="007615A5" w:rsidP="008605E2">
            <w:pPr>
              <w:rPr>
                <w:b/>
              </w:rPr>
            </w:pPr>
            <w:r w:rsidRPr="007615A5">
              <w:rPr>
                <w:b/>
              </w:rPr>
              <w:t>- Övriga frågor</w:t>
            </w:r>
          </w:p>
          <w:p w14:paraId="32D83DFE" w14:textId="71DB3041" w:rsidR="007615A5" w:rsidRDefault="007615A5" w:rsidP="008605E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615A5">
              <w:rPr>
                <w:bCs/>
              </w:rPr>
              <w:t>Förhandlingar om ett internationellt avtal om förebyggande av samt beredskap och insatser vid pandemier och om kompletterande ändringar av det internationella hälsoreglementet (2005)</w:t>
            </w:r>
          </w:p>
          <w:p w14:paraId="51827F41" w14:textId="5760D89F" w:rsidR="007615A5" w:rsidRDefault="007615A5" w:rsidP="008605E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615A5">
              <w:rPr>
                <w:bCs/>
              </w:rPr>
              <w:t>Psykisk hälsa</w:t>
            </w:r>
          </w:p>
          <w:p w14:paraId="1A95A018" w14:textId="11ADE618" w:rsidR="007615A5" w:rsidRPr="007615A5" w:rsidRDefault="007615A5" w:rsidP="008605E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t>Konferenser anordnade av ordförandeskapet</w:t>
            </w:r>
          </w:p>
          <w:p w14:paraId="05A7BB37" w14:textId="2A5ECB67" w:rsidR="008605E2" w:rsidRDefault="007615A5" w:rsidP="008605E2">
            <w:r>
              <w:rPr>
                <w:b/>
              </w:rPr>
              <w:t xml:space="preserve">- </w:t>
            </w:r>
            <w:r>
              <w:t>Det kommande ordförandeskapets arbetsprogram</w:t>
            </w:r>
          </w:p>
          <w:p w14:paraId="05933BC0" w14:textId="5A0C04C9" w:rsidR="00763CE5" w:rsidRPr="00763CE5" w:rsidRDefault="00763CE5" w:rsidP="008605E2">
            <w:pPr>
              <w:rPr>
                <w:bCs/>
              </w:rPr>
            </w:pPr>
            <w:r w:rsidRPr="00763CE5">
              <w:rPr>
                <w:bCs/>
              </w:rPr>
              <w:t>- Europeisk dag till minne av offren för covid-19-pandemin</w:t>
            </w:r>
          </w:p>
          <w:p w14:paraId="1A207E52" w14:textId="680B102B" w:rsidR="00763CE5" w:rsidRDefault="00763CE5" w:rsidP="008605E2">
            <w:pPr>
              <w:rPr>
                <w:bCs/>
              </w:rPr>
            </w:pPr>
            <w:r w:rsidRPr="00763CE5">
              <w:rPr>
                <w:bCs/>
              </w:rPr>
              <w:t>- Ouppfyllda medicinska behov</w:t>
            </w:r>
          </w:p>
          <w:p w14:paraId="0B78255B" w14:textId="77777777" w:rsidR="00D80AB1" w:rsidRPr="00763CE5" w:rsidRDefault="00D80AB1" w:rsidP="008605E2">
            <w:pPr>
              <w:rPr>
                <w:bCs/>
              </w:rPr>
            </w:pPr>
          </w:p>
          <w:p w14:paraId="10960214" w14:textId="40CCA376" w:rsidR="008605E2" w:rsidRPr="008605E2" w:rsidRDefault="008605E2" w:rsidP="008605E2">
            <w:pPr>
              <w:rPr>
                <w:b/>
              </w:rPr>
            </w:pPr>
          </w:p>
        </w:tc>
      </w:tr>
      <w:tr w:rsidR="00645DD8" w:rsidRPr="00DF4413" w14:paraId="2C9A5201" w14:textId="77777777" w:rsidTr="003063D1">
        <w:trPr>
          <w:trHeight w:val="568"/>
        </w:trPr>
        <w:tc>
          <w:tcPr>
            <w:tcW w:w="567" w:type="dxa"/>
          </w:tcPr>
          <w:p w14:paraId="0E2AE214" w14:textId="058F93B9" w:rsidR="00645DD8" w:rsidRDefault="00645DD8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230" w:type="dxa"/>
          </w:tcPr>
          <w:p w14:paraId="4BB98A6B" w14:textId="263FAF15" w:rsidR="00D80AB1" w:rsidRDefault="007A6A13" w:rsidP="00892B33">
            <w:pPr>
              <w:rPr>
                <w:rFonts w:eastAsiaTheme="minorHAnsi"/>
                <w:color w:val="000000"/>
                <w:lang w:eastAsia="en-US"/>
              </w:rPr>
            </w:pPr>
            <w:r w:rsidRPr="00875582">
              <w:rPr>
                <w:b/>
                <w:u w:val="single"/>
              </w:rPr>
              <w:t>Sysselsättningsfrågor, socialpolitiska frågor</w:t>
            </w:r>
            <w:r w:rsidRPr="00396177">
              <w:rPr>
                <w:b/>
              </w:rPr>
              <w:t xml:space="preserve"> samt </w:t>
            </w:r>
            <w:r w:rsidRPr="00875582">
              <w:rPr>
                <w:b/>
              </w:rPr>
              <w:t xml:space="preserve">hälso- och sjukvårdsfrågor </w:t>
            </w:r>
            <w:r w:rsidRPr="00396177">
              <w:rPr>
                <w:b/>
              </w:rPr>
              <w:t>samt konsumentfrågor</w:t>
            </w:r>
            <w:r w:rsidR="00892B3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Statsrådet Paulina Brandberg med medarbetare från </w:t>
            </w:r>
            <w:r w:rsidR="00F52F31">
              <w:rPr>
                <w:rFonts w:eastAsiaTheme="minorHAnsi"/>
                <w:color w:val="000000"/>
                <w:lang w:eastAsia="en-US"/>
              </w:rPr>
              <w:t>a</w:t>
            </w:r>
            <w:r w:rsidR="00892B33">
              <w:rPr>
                <w:rFonts w:eastAsiaTheme="minorHAnsi"/>
                <w:color w:val="000000"/>
                <w:lang w:eastAsia="en-US"/>
              </w:rPr>
              <w:t>rbetsmarknadsdepartementet,</w:t>
            </w:r>
            <w:r w:rsidR="00F52F31">
              <w:rPr>
                <w:rFonts w:eastAsiaTheme="minorHAnsi"/>
                <w:color w:val="000000"/>
                <w:lang w:eastAsia="en-US"/>
              </w:rPr>
              <w:t xml:space="preserve"> socialdepartementet samt statsrådsberedningen,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i</w:t>
            </w:r>
            <w:r w:rsidR="00892B33" w:rsidRPr="00AA5C69">
              <w:rPr>
                <w:rFonts w:eastAsiaTheme="minorHAnsi"/>
                <w:color w:val="000000"/>
                <w:lang w:eastAsia="en-US"/>
              </w:rPr>
              <w:t>nformerade och samrådde inför möte i rådet den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52F31">
              <w:rPr>
                <w:rFonts w:eastAsiaTheme="minorHAnsi"/>
                <w:color w:val="000000"/>
                <w:lang w:eastAsia="en-US"/>
              </w:rPr>
              <w:t>12–13 juni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2023</w:t>
            </w:r>
            <w:r w:rsidR="00892B33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742C717F" w14:textId="77777777" w:rsidR="00D80AB1" w:rsidRDefault="00D80AB1" w:rsidP="00892B33">
            <w:pPr>
              <w:rPr>
                <w:rFonts w:eastAsiaTheme="minorHAnsi"/>
                <w:color w:val="000000"/>
                <w:lang w:eastAsia="en-US"/>
              </w:rPr>
            </w:pPr>
          </w:p>
          <w:p w14:paraId="2632CE90" w14:textId="77777777" w:rsidR="00892B33" w:rsidRDefault="00892B33" w:rsidP="00892B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Ämnen:</w:t>
            </w:r>
          </w:p>
          <w:p w14:paraId="062B34DF" w14:textId="77777777" w:rsidR="00892B33" w:rsidRDefault="00892B33" w:rsidP="00892B33">
            <w:pPr>
              <w:rPr>
                <w:b/>
                <w:bCs/>
                <w:color w:val="000000"/>
              </w:rPr>
            </w:pPr>
          </w:p>
          <w:p w14:paraId="2A5348AA" w14:textId="69F4B385" w:rsidR="00163702" w:rsidRPr="003B3155" w:rsidRDefault="00892B33" w:rsidP="00892B33">
            <w:pPr>
              <w:rPr>
                <w:b/>
              </w:rPr>
            </w:pPr>
            <w:r w:rsidRPr="00645DD8">
              <w:rPr>
                <w:b/>
              </w:rPr>
              <w:t>- Återrapport</w:t>
            </w:r>
            <w:r>
              <w:rPr>
                <w:b/>
              </w:rPr>
              <w:t xml:space="preserve"> från möte i rådet den </w:t>
            </w:r>
            <w:r w:rsidR="00110274">
              <w:rPr>
                <w:b/>
              </w:rPr>
              <w:t>13–14</w:t>
            </w:r>
            <w:r>
              <w:rPr>
                <w:b/>
              </w:rPr>
              <w:t xml:space="preserve"> mars 2023</w:t>
            </w:r>
          </w:p>
          <w:p w14:paraId="0AC6F580" w14:textId="77777777" w:rsidR="00163702" w:rsidRDefault="00163702" w:rsidP="00892B33">
            <w:pPr>
              <w:rPr>
                <w:b/>
              </w:rPr>
            </w:pPr>
          </w:p>
          <w:p w14:paraId="189AA7B3" w14:textId="27294889" w:rsidR="00645DD8" w:rsidRDefault="00110274" w:rsidP="00110274"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-  </w:t>
            </w:r>
            <w:r w:rsidRPr="00CB76F3">
              <w:rPr>
                <w:b/>
                <w:bCs/>
              </w:rPr>
              <w:t>Direktivet om bättre arbetsvillkor för plattformsarbete</w:t>
            </w:r>
          </w:p>
          <w:p w14:paraId="618B138E" w14:textId="6B97DAB1" w:rsidR="00110274" w:rsidRDefault="00CB76F3" w:rsidP="00110274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ståndpunkt.</w:t>
            </w:r>
          </w:p>
          <w:p w14:paraId="3BADAF4A" w14:textId="0223D149" w:rsidR="003B3155" w:rsidRDefault="003B3155" w:rsidP="00110274">
            <w:pPr>
              <w:rPr>
                <w:bCs/>
              </w:rPr>
            </w:pPr>
            <w:r>
              <w:rPr>
                <w:bCs/>
              </w:rPr>
              <w:t>S-ledamöterna och C-ledamoten anmälde avvikande ståndpunkter.</w:t>
            </w:r>
          </w:p>
          <w:p w14:paraId="23DBC69C" w14:textId="77777777" w:rsidR="003B3155" w:rsidRDefault="003B3155" w:rsidP="00110274">
            <w:pPr>
              <w:rPr>
                <w:bCs/>
              </w:rPr>
            </w:pPr>
          </w:p>
          <w:p w14:paraId="59D1F326" w14:textId="77777777" w:rsidR="00CB76F3" w:rsidRDefault="00110274" w:rsidP="00110274">
            <w:pPr>
              <w:rPr>
                <w:rFonts w:eastAsia="Calibri"/>
                <w:b/>
                <w:sz w:val="23"/>
                <w:szCs w:val="22"/>
                <w:lang w:eastAsia="en-US"/>
              </w:rPr>
            </w:pPr>
            <w:r w:rsidRPr="00CB76F3">
              <w:rPr>
                <w:b/>
              </w:rPr>
              <w:t xml:space="preserve">- </w:t>
            </w:r>
            <w:r w:rsidRPr="00CB76F3">
              <w:rPr>
                <w:rFonts w:eastAsia="Calibri"/>
                <w:b/>
                <w:sz w:val="23"/>
                <w:szCs w:val="22"/>
                <w:lang w:eastAsia="en-US"/>
              </w:rPr>
              <w:t xml:space="preserve"> Direktivet om standarder för likabehandlingsorgan (artikel 19)</w:t>
            </w:r>
          </w:p>
          <w:p w14:paraId="7B42857E" w14:textId="6DEC09BE" w:rsidR="00110274" w:rsidRPr="00CB76F3" w:rsidRDefault="00CB76F3" w:rsidP="00CB76F3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ståndpunkt.</w:t>
            </w:r>
            <w:r w:rsidR="00110274" w:rsidRPr="00CB76F3">
              <w:rPr>
                <w:rFonts w:eastAsia="Calibri"/>
                <w:b/>
                <w:sz w:val="23"/>
                <w:szCs w:val="22"/>
                <w:lang w:eastAsia="en-US"/>
              </w:rPr>
              <w:br/>
            </w:r>
          </w:p>
          <w:p w14:paraId="42DBFBC9" w14:textId="7D178272" w:rsidR="00110274" w:rsidRPr="00CB76F3" w:rsidRDefault="00110274" w:rsidP="00110274">
            <w:pPr>
              <w:rPr>
                <w:b/>
                <w:bCs/>
              </w:rPr>
            </w:pPr>
            <w:r w:rsidRPr="00CB76F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CB76F3">
              <w:rPr>
                <w:b/>
                <w:bCs/>
              </w:rPr>
              <w:t>Direktivet om standarder för likabehandlingsorgan (artikel 157)</w:t>
            </w:r>
          </w:p>
          <w:p w14:paraId="3A9B9107" w14:textId="77777777" w:rsidR="00CB76F3" w:rsidRDefault="00CB76F3" w:rsidP="00CB76F3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ståndpunkt.</w:t>
            </w:r>
          </w:p>
          <w:p w14:paraId="5EAA1512" w14:textId="3DF736AB" w:rsidR="00110274" w:rsidRDefault="00110274" w:rsidP="00110274">
            <w:pPr>
              <w:rPr>
                <w:bCs/>
              </w:rPr>
            </w:pPr>
          </w:p>
          <w:p w14:paraId="4FF923E0" w14:textId="1B3DBE78" w:rsidR="00110274" w:rsidRPr="00766852" w:rsidRDefault="00110274" w:rsidP="00110274">
            <w:pPr>
              <w:rPr>
                <w:b/>
              </w:rPr>
            </w:pPr>
            <w:r w:rsidRPr="00766852">
              <w:rPr>
                <w:b/>
              </w:rPr>
              <w:t>- Direktivet om likabehandling (artikel 19)</w:t>
            </w:r>
          </w:p>
          <w:p w14:paraId="597DA798" w14:textId="1182633C" w:rsidR="00766852" w:rsidRDefault="00766852" w:rsidP="00766852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inriktning.</w:t>
            </w:r>
          </w:p>
          <w:p w14:paraId="5225C0B3" w14:textId="75779C36" w:rsidR="00766852" w:rsidRDefault="00766852" w:rsidP="00766852">
            <w:pPr>
              <w:rPr>
                <w:bCs/>
              </w:rPr>
            </w:pPr>
            <w:r>
              <w:rPr>
                <w:bCs/>
              </w:rPr>
              <w:t>SD-ledamöterna anmälde avvikande ståndpunkt.</w:t>
            </w:r>
          </w:p>
          <w:p w14:paraId="6A274D6A" w14:textId="00D1D545" w:rsidR="00110274" w:rsidRDefault="00110274" w:rsidP="00110274">
            <w:pPr>
              <w:rPr>
                <w:bCs/>
              </w:rPr>
            </w:pPr>
          </w:p>
          <w:p w14:paraId="0B4411EB" w14:textId="08B0B1C4" w:rsidR="00110274" w:rsidRDefault="00110274" w:rsidP="00110274">
            <w:pPr>
              <w:rPr>
                <w:b/>
              </w:rPr>
            </w:pPr>
            <w:r w:rsidRPr="00766852">
              <w:rPr>
                <w:b/>
              </w:rPr>
              <w:t xml:space="preserve">- Direktivet om ändring av direktiv 98/24/EG och 2004/37/EG vad gäller gränsvärdena för bly och dess oorganiska föreningar och för </w:t>
            </w:r>
            <w:proofErr w:type="spellStart"/>
            <w:r w:rsidRPr="00766852">
              <w:rPr>
                <w:b/>
              </w:rPr>
              <w:t>diisocyanater</w:t>
            </w:r>
            <w:proofErr w:type="spellEnd"/>
          </w:p>
          <w:p w14:paraId="7DA06046" w14:textId="1A6871C5" w:rsidR="00766852" w:rsidRPr="00766852" w:rsidRDefault="00766852" w:rsidP="00766852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ståndpunkt.</w:t>
            </w:r>
          </w:p>
          <w:p w14:paraId="42809897" w14:textId="5A6AB16B" w:rsidR="00110274" w:rsidRDefault="00110274" w:rsidP="00110274"/>
          <w:p w14:paraId="4A254A89" w14:textId="10FBA6BD" w:rsidR="00110274" w:rsidRPr="00766852" w:rsidRDefault="00110274" w:rsidP="00110274">
            <w:pPr>
              <w:rPr>
                <w:b/>
                <w:bCs/>
              </w:rPr>
            </w:pPr>
            <w:r w:rsidRPr="00766852">
              <w:rPr>
                <w:b/>
                <w:bCs/>
              </w:rPr>
              <w:t>- Rådets rekommendation om stärkt dialog mellan arbetsmarknadensparter i Europeiska unionen</w:t>
            </w:r>
          </w:p>
          <w:p w14:paraId="33E14B5D" w14:textId="77777777" w:rsidR="00766852" w:rsidRDefault="00766852" w:rsidP="00766852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ståndpunkt.</w:t>
            </w:r>
          </w:p>
          <w:p w14:paraId="21DEB183" w14:textId="774CA2BD" w:rsidR="00110274" w:rsidRDefault="00110274" w:rsidP="00110274"/>
          <w:p w14:paraId="520C16AF" w14:textId="466E4FE4" w:rsidR="00110274" w:rsidRPr="00766852" w:rsidRDefault="00110274" w:rsidP="00110274">
            <w:pPr>
              <w:rPr>
                <w:b/>
                <w:bCs/>
              </w:rPr>
            </w:pPr>
            <w:r w:rsidRPr="00766852">
              <w:rPr>
                <w:b/>
                <w:bCs/>
              </w:rPr>
              <w:t>- Slutsatser om integrering av ett jämställdhetsperspektiv i politik, program och budgetar</w:t>
            </w:r>
          </w:p>
          <w:p w14:paraId="6514FC7C" w14:textId="77777777" w:rsidR="00766852" w:rsidRDefault="00766852" w:rsidP="00766852">
            <w:pPr>
              <w:rPr>
                <w:bCs/>
              </w:rPr>
            </w:pPr>
            <w:r>
              <w:rPr>
                <w:bCs/>
              </w:rPr>
              <w:t>Ordföranden konstaterade att det fanns stöd för regeringens ståndpunkt.</w:t>
            </w:r>
          </w:p>
          <w:p w14:paraId="3F2CBD69" w14:textId="77777777" w:rsidR="001D24A6" w:rsidRDefault="001D24A6" w:rsidP="001D24A6">
            <w:pPr>
              <w:rPr>
                <w:b/>
              </w:rPr>
            </w:pPr>
          </w:p>
          <w:p w14:paraId="1E974571" w14:textId="552014F4" w:rsidR="001D24A6" w:rsidRDefault="001D24A6" w:rsidP="001D24A6">
            <w:r>
              <w:rPr>
                <w:b/>
              </w:rPr>
              <w:t xml:space="preserve">- </w:t>
            </w:r>
            <w:r w:rsidRPr="007615A5">
              <w:rPr>
                <w:b/>
              </w:rPr>
              <w:t>Övriga frågor</w:t>
            </w:r>
          </w:p>
          <w:p w14:paraId="2C4FC330" w14:textId="77777777" w:rsidR="001D24A6" w:rsidRDefault="001D24A6" w:rsidP="001D2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Direktivet om skydd av arbetstagare mot risker vid exponering för asbest i arbetet</w:t>
            </w:r>
          </w:p>
          <w:p w14:paraId="0AFFD8B0" w14:textId="77777777" w:rsidR="001D24A6" w:rsidRDefault="001D24A6" w:rsidP="001D2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Översynen av förordningar om samordning av de sociala trygghetssystemen (nr 883/2004 och nr 987/2009)</w:t>
            </w:r>
          </w:p>
          <w:p w14:paraId="1E2FD8BB" w14:textId="5EABE77C" w:rsidR="00110274" w:rsidRDefault="00110274" w:rsidP="0011027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5779D" w:rsidRPr="00DF4413" w14:paraId="5283F4BD" w14:textId="77777777" w:rsidTr="003063D1">
        <w:trPr>
          <w:trHeight w:val="568"/>
        </w:trPr>
        <w:tc>
          <w:tcPr>
            <w:tcW w:w="567" w:type="dxa"/>
          </w:tcPr>
          <w:p w14:paraId="596DB2B1" w14:textId="30158F0F" w:rsidR="0005779D" w:rsidRDefault="0005779D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AA7F0D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230" w:type="dxa"/>
          </w:tcPr>
          <w:p w14:paraId="53891725" w14:textId="77EDB39E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Uppteckningar från den </w:t>
            </w:r>
            <w:r w:rsidR="005719C1">
              <w:rPr>
                <w:rFonts w:eastAsiaTheme="minorHAnsi"/>
                <w:bCs/>
                <w:color w:val="000000"/>
                <w:lang w:eastAsia="en-US"/>
              </w:rPr>
              <w:t>26 maj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2023 och protokoll från den </w:t>
            </w:r>
            <w:r w:rsidR="00D3769D">
              <w:rPr>
                <w:rFonts w:eastAsiaTheme="minorHAnsi"/>
                <w:bCs/>
                <w:color w:val="000000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5719C1">
              <w:rPr>
                <w:rFonts w:eastAsiaTheme="minorHAnsi"/>
                <w:bCs/>
                <w:color w:val="000000"/>
                <w:lang w:eastAsia="en-US"/>
              </w:rPr>
              <w:t>juni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2023.</w:t>
            </w:r>
          </w:p>
          <w:p w14:paraId="4D49C227" w14:textId="77777777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606D0C76" w14:textId="5589E8CA" w:rsidR="0005779D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="005719C1">
              <w:rPr>
                <w:rFonts w:eastAsiaTheme="minorHAnsi"/>
                <w:color w:val="000000"/>
                <w:lang w:eastAsia="en-US"/>
              </w:rPr>
              <w:t>2 juni</w:t>
            </w:r>
            <w:r>
              <w:rPr>
                <w:rFonts w:eastAsiaTheme="minorHAnsi"/>
                <w:color w:val="000000"/>
                <w:lang w:eastAsia="en-US"/>
              </w:rPr>
              <w:t xml:space="preserve"> 2023 (återfinns i bilaga 2).</w:t>
            </w: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3B7369B0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697E27E" w14:textId="67856A3B" w:rsidR="00645DD8" w:rsidRPr="0015085B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6CC37118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698A9" w14:textId="63AB5772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69844" w14:textId="124C391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377077" w14:textId="16E24CC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A8A6C5" w14:textId="1B128EB0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F8B57B" w14:textId="2D56FB5D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F5E3CA" w14:textId="0030C7C1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6BE4E4" w14:textId="4838FE5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2D721" w14:textId="56495E0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A8DDB3" w14:textId="044E0DD9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75EDF0" w14:textId="6435DB3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26B9D3" w14:textId="45B39105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CF3D98" w14:textId="6D7AA7D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4CE3A" w14:textId="22E83DB2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93991A" w14:textId="33654034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5CE8DA" w14:textId="5D5DC47E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7F2AF" w14:textId="77777777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9789D79" w:rsidR="00D67773" w:rsidRPr="00FB792F" w:rsidRDefault="006A4B2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E9584FC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D11A1">
        <w:rPr>
          <w:b/>
          <w:snapToGrid w:val="0"/>
          <w:lang w:eastAsia="en-US"/>
        </w:rPr>
        <w:t>Sebastian Hellberg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00D49DC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5C025" w14:textId="77777777" w:rsidR="006A4B2B" w:rsidRDefault="006A4B2B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F1B31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0C35A3AB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6A4B2B">
        <w:rPr>
          <w:b/>
          <w:snapToGrid w:val="0"/>
          <w:lang w:eastAsia="en-US"/>
        </w:rPr>
        <w:tab/>
      </w:r>
      <w:r w:rsidR="00C72355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0E6A7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558A28BD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5779D">
              <w:rPr>
                <w:b/>
                <w:color w:val="000000"/>
                <w:lang w:val="en-GB" w:eastAsia="en-US"/>
              </w:rPr>
              <w:t>4</w:t>
            </w:r>
            <w:r w:rsidR="006D11A1">
              <w:rPr>
                <w:b/>
                <w:color w:val="000000"/>
                <w:lang w:val="en-GB" w:eastAsia="en-US"/>
              </w:rPr>
              <w:t>3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127263" w:rsidRPr="00DE5153" w14:paraId="12A04CA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417CE5D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E60DB1">
              <w:rPr>
                <w:b/>
                <w:color w:val="000000"/>
                <w:szCs w:val="22"/>
                <w:lang w:val="en-GB" w:eastAsia="en-US"/>
              </w:rPr>
              <w:softHyphen/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70CADE76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892B33">
              <w:rPr>
                <w:b/>
                <w:color w:val="000000"/>
                <w:szCs w:val="22"/>
                <w:lang w:val="en-GB" w:eastAsia="en-US"/>
              </w:rPr>
              <w:t>2</w:t>
            </w:r>
            <w:r w:rsidR="006D11A1">
              <w:rPr>
                <w:b/>
                <w:color w:val="000000"/>
                <w:szCs w:val="22"/>
                <w:lang w:val="en-GB" w:eastAsia="en-US"/>
              </w:rPr>
              <w:t>-5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5EDACEA8" w:rsidR="00127263" w:rsidRPr="00DE5153" w:rsidRDefault="00892B3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6B412AA2" w:rsidR="00127263" w:rsidRPr="00DE5153" w:rsidRDefault="00E60DB1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3E0D8A67" w:rsidR="00127263" w:rsidRPr="00DE5153" w:rsidRDefault="00E60DB1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2C73212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0D964ECF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5A5A17D1" w:rsidR="00127263" w:rsidRPr="0053205B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57CAD32B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2501425E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3C5BE5B8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1B13ECD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013776A3" w:rsidR="00127263" w:rsidRPr="00DE5153" w:rsidRDefault="004840BD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6BD7055D" w:rsidR="00127263" w:rsidRPr="00DE5153" w:rsidRDefault="004840BD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73E42C4A" w:rsidR="00127263" w:rsidRPr="00DE5153" w:rsidRDefault="00FE755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16FDFDC5" w:rsidR="00127263" w:rsidRPr="00DE5153" w:rsidRDefault="00FE755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51B7BF90" w:rsidR="00127263" w:rsidRPr="00DE5153" w:rsidRDefault="00BB5760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4D65C5D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6671D43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77B1F18A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008C3A11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37E803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3255C51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43E7E555" w:rsidR="00127263" w:rsidRPr="00070C4A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5C79A46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3C13E94E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62EA170C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5AE3A8B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5C3E04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C3E04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07E68284" w:rsidR="00127263" w:rsidRPr="005C3E04" w:rsidRDefault="00BB5760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 w:rsidRPr="00BB5760"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27045F4E" w:rsidR="00127263" w:rsidRPr="005C3E04" w:rsidRDefault="00BB5760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2E9E5A2A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0BF5CE8F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6ACBA2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762135B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5DEA072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6EAB3F07" w:rsidR="00127263" w:rsidRPr="00DE5153" w:rsidRDefault="00BB5760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59C55A9D" w:rsidR="00127263" w:rsidRPr="00DE5153" w:rsidRDefault="00BB5760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40AC47FB" w:rsidR="00127263" w:rsidRPr="00DE5153" w:rsidRDefault="00BB5760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11BF641F" w:rsidR="00127263" w:rsidRPr="00DE5153" w:rsidRDefault="0070109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EB2A19" w14:paraId="7FFFA834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66B9F200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1F1AEB19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7670B32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5C96D53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21207A4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59B1E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6FEC5CD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67BDF6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1F1E48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1EDD112E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59A15F97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75FF4A4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04BE34BC" w:rsidR="00127263" w:rsidRPr="00DE5153" w:rsidRDefault="0070109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79F5B333" w:rsidR="00127263" w:rsidRPr="00DE5153" w:rsidRDefault="005C3E0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5DD0B1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1D8324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4B104F9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2A3EE7D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4065C3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7D9461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4BCAC50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3CF6521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4A50F09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50B862C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4CB209A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1E2A56E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D560FC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1B0441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6529A063" w:rsidR="00127263" w:rsidRPr="00DE5153" w:rsidRDefault="003D3E2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08FAE9CF" w:rsidR="00127263" w:rsidRPr="00DE5153" w:rsidRDefault="003D3E2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37DFD6B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24ADBAB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770C86A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3697354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595590E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43C5E8A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152191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7EE556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1A7B151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58C534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0476B3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2FA0B21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207124E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61E48318" w:rsidR="00127263" w:rsidRPr="00DE5153" w:rsidRDefault="00D8523B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16860B6F" w:rsidR="00127263" w:rsidRPr="00DE5153" w:rsidRDefault="00D8523B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76E7D55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7A93105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3DAEF66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36F059B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2F7161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2BB1F86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42A58AD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78AFADA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6593F87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63CD5E6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8A41D9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9A84D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63ECD38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067224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06A65B0E" w:rsidR="00127263" w:rsidRPr="00DE5153" w:rsidRDefault="00D8523B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36FFEB26" w:rsidR="00127263" w:rsidRPr="00DE5153" w:rsidRDefault="00D8523B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139C9B8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0F7B98A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23774A32" w:rsidR="00127263" w:rsidRPr="00DE5153" w:rsidRDefault="00D8523B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32662F97" w:rsidR="00127263" w:rsidRPr="00DE5153" w:rsidRDefault="00D8523B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12ECDA1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69D715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58BA303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711549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3383A4B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9D9CC6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253E381D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6220F404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27263" w:rsidRPr="00DE5153" w14:paraId="3201FCA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5A6FAD54" w:rsidR="00127263" w:rsidRPr="00AF78AD" w:rsidRDefault="005C3E04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6F3561DE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5EFB714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5C53194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7174FBB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6DF880E0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70353B18" w:rsidR="00127263" w:rsidRPr="00D1200E" w:rsidRDefault="00892B33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452900CE" w:rsidR="00127263" w:rsidRPr="00D1200E" w:rsidRDefault="00892B33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58AAB97B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0E6A70" w:rsidRPr="00DE5153" w14:paraId="13F2280E" w14:textId="77777777" w:rsidTr="000E6A70">
        <w:trPr>
          <w:gridAfter w:val="1"/>
          <w:wAfter w:w="9" w:type="dxa"/>
          <w:trHeight w:val="300"/>
        </w:trPr>
        <w:tc>
          <w:tcPr>
            <w:tcW w:w="97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5697C906" w:rsidR="000E6A70" w:rsidRPr="00D1200E" w:rsidRDefault="000E6A70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</w:tr>
      <w:tr w:rsidR="00127263" w:rsidRPr="00DE5153" w14:paraId="64D4563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28E83B3C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506E0CA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0E6A7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41302CE0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E60DB1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B5760">
              <w:rPr>
                <w:color w:val="000000" w:themeColor="text1"/>
                <w:sz w:val="20"/>
                <w:lang w:eastAsia="en-US"/>
              </w:rPr>
              <w:t>09:10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D8523B">
              <w:rPr>
                <w:color w:val="000000" w:themeColor="text1"/>
                <w:sz w:val="20"/>
                <w:lang w:eastAsia="en-US"/>
              </w:rPr>
              <w:t xml:space="preserve"> 09:10</w:t>
            </w: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03A0A1E4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05779D">
        <w:rPr>
          <w:b/>
          <w:color w:val="000000"/>
          <w:lang w:eastAsia="en-US"/>
        </w:rPr>
        <w:t>4</w:t>
      </w:r>
      <w:r w:rsidR="001D64CC">
        <w:rPr>
          <w:b/>
          <w:color w:val="000000"/>
          <w:lang w:eastAsia="en-US"/>
        </w:rPr>
        <w:t>3</w:t>
      </w:r>
    </w:p>
    <w:p w14:paraId="7ECC4CA7" w14:textId="2D1E597C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78863877" w14:textId="47E33151" w:rsidR="003F0EEF" w:rsidRDefault="003F0EEF" w:rsidP="00331A0C">
      <w:pPr>
        <w:rPr>
          <w:bCs/>
        </w:rPr>
      </w:pPr>
    </w:p>
    <w:p w14:paraId="2933EBA0" w14:textId="77777777" w:rsidR="00E35EA4" w:rsidRDefault="00E35EA4" w:rsidP="00331A0C">
      <w:pPr>
        <w:rPr>
          <w:b/>
        </w:rPr>
      </w:pPr>
    </w:p>
    <w:p w14:paraId="41526E03" w14:textId="05A86B95" w:rsidR="003F0EEF" w:rsidRPr="003F0EEF" w:rsidRDefault="003F0EEF" w:rsidP="00331A0C">
      <w:pPr>
        <w:rPr>
          <w:b/>
        </w:rPr>
      </w:pPr>
      <w:r w:rsidRPr="003F0EEF">
        <w:rPr>
          <w:b/>
        </w:rPr>
        <w:t xml:space="preserve">Skriftligt samråd avseende troliga A-punkter v. 23 inkl. komplettering har avslutats. </w:t>
      </w:r>
    </w:p>
    <w:p w14:paraId="08303DF1" w14:textId="41404CC5" w:rsidR="003F0EEF" w:rsidRDefault="003F0EEF" w:rsidP="00331A0C">
      <w:pPr>
        <w:rPr>
          <w:bCs/>
        </w:rPr>
      </w:pPr>
      <w:r>
        <w:rPr>
          <w:bCs/>
        </w:rPr>
        <w:t xml:space="preserve">Samrådet avslutades den 8 juni 2023. </w:t>
      </w:r>
      <w:r w:rsidRPr="003F0EEF">
        <w:rPr>
          <w:bCs/>
        </w:rPr>
        <w:t>Det fanns stöd för regeringens ståndpunkter. Ingen avvikande ståndpunkt har anmälts.</w:t>
      </w:r>
    </w:p>
    <w:p w14:paraId="057A8199" w14:textId="47CA8AF2" w:rsidR="003F0EEF" w:rsidRDefault="003F0EEF" w:rsidP="00331A0C">
      <w:pPr>
        <w:rPr>
          <w:bCs/>
        </w:rPr>
      </w:pPr>
    </w:p>
    <w:p w14:paraId="404140E1" w14:textId="77777777" w:rsidR="003F0EEF" w:rsidRPr="00D3769D" w:rsidRDefault="003F0EEF" w:rsidP="00331A0C">
      <w:pPr>
        <w:rPr>
          <w:bCs/>
        </w:rPr>
      </w:pPr>
    </w:p>
    <w:p w14:paraId="1B1243CB" w14:textId="11AC8B8F" w:rsidR="00D3769D" w:rsidRDefault="00D3769D" w:rsidP="00331A0C">
      <w:pPr>
        <w:rPr>
          <w:b/>
        </w:rPr>
      </w:pPr>
    </w:p>
    <w:p w14:paraId="2372AF43" w14:textId="01BA6DAB" w:rsidR="00250697" w:rsidRDefault="00250697" w:rsidP="00331A0C">
      <w:pPr>
        <w:rPr>
          <w:b/>
        </w:rPr>
      </w:pPr>
    </w:p>
    <w:p w14:paraId="680DE1CE" w14:textId="779C8DE0" w:rsidR="00250697" w:rsidRDefault="00250697" w:rsidP="00331A0C">
      <w:pPr>
        <w:rPr>
          <w:b/>
        </w:rPr>
      </w:pPr>
    </w:p>
    <w:p w14:paraId="4BFBCCC0" w14:textId="77777777" w:rsidR="00250697" w:rsidRDefault="00250697" w:rsidP="00331A0C">
      <w:pPr>
        <w:rPr>
          <w:b/>
        </w:rPr>
      </w:pPr>
    </w:p>
    <w:sectPr w:rsidR="00250697" w:rsidSect="000A59A9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670E" w14:textId="77777777" w:rsidR="004C331B" w:rsidRDefault="004C331B" w:rsidP="00011EB2">
      <w:r>
        <w:separator/>
      </w:r>
    </w:p>
  </w:endnote>
  <w:endnote w:type="continuationSeparator" w:id="0">
    <w:p w14:paraId="5FEF71A6" w14:textId="77777777" w:rsidR="004C331B" w:rsidRDefault="004C331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893122"/>
      <w:docPartObj>
        <w:docPartGallery w:val="Page Numbers (Bottom of Page)"/>
        <w:docPartUnique/>
      </w:docPartObj>
    </w:sdtPr>
    <w:sdtEndPr/>
    <w:sdtContent>
      <w:p w14:paraId="32DADAC0" w14:textId="499B6DF4" w:rsidR="007912EA" w:rsidRDefault="007912E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7E0AD" w14:textId="77777777" w:rsidR="007912EA" w:rsidRDefault="007912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351A" w14:textId="77777777" w:rsidR="004C331B" w:rsidRDefault="004C331B" w:rsidP="00011EB2">
      <w:r>
        <w:separator/>
      </w:r>
    </w:p>
  </w:footnote>
  <w:footnote w:type="continuationSeparator" w:id="0">
    <w:p w14:paraId="542580E6" w14:textId="77777777" w:rsidR="004C331B" w:rsidRDefault="004C331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6F"/>
    <w:multiLevelType w:val="multilevel"/>
    <w:tmpl w:val="56D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278"/>
    <w:multiLevelType w:val="multilevel"/>
    <w:tmpl w:val="B3E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5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5779D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59A9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6368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6A70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62CE"/>
    <w:rsid w:val="00107264"/>
    <w:rsid w:val="001072BA"/>
    <w:rsid w:val="0010765D"/>
    <w:rsid w:val="00107698"/>
    <w:rsid w:val="00110274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85B"/>
    <w:rsid w:val="001509C1"/>
    <w:rsid w:val="00151249"/>
    <w:rsid w:val="00151E1E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11A"/>
    <w:rsid w:val="00162B64"/>
    <w:rsid w:val="00163542"/>
    <w:rsid w:val="0016370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74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24A6"/>
    <w:rsid w:val="001D470B"/>
    <w:rsid w:val="001D5228"/>
    <w:rsid w:val="001D603C"/>
    <w:rsid w:val="001D64CC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272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697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80A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05EE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B5A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435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31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E2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0EEF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167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0BD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587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31B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19C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3E04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2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37EB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2B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1A1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097"/>
    <w:rsid w:val="00701913"/>
    <w:rsid w:val="00701BE8"/>
    <w:rsid w:val="00701C47"/>
    <w:rsid w:val="0070283A"/>
    <w:rsid w:val="00702DD8"/>
    <w:rsid w:val="007044C6"/>
    <w:rsid w:val="0070538F"/>
    <w:rsid w:val="00707AD3"/>
    <w:rsid w:val="0071103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5F0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24E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5A5"/>
    <w:rsid w:val="007617A3"/>
    <w:rsid w:val="0076242E"/>
    <w:rsid w:val="007627B8"/>
    <w:rsid w:val="00763573"/>
    <w:rsid w:val="0076395A"/>
    <w:rsid w:val="007639EB"/>
    <w:rsid w:val="00763CE5"/>
    <w:rsid w:val="00764351"/>
    <w:rsid w:val="00764C95"/>
    <w:rsid w:val="00764CFC"/>
    <w:rsid w:val="00765586"/>
    <w:rsid w:val="00765B59"/>
    <w:rsid w:val="007661A0"/>
    <w:rsid w:val="007667DC"/>
    <w:rsid w:val="00766852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1F12"/>
    <w:rsid w:val="00782202"/>
    <w:rsid w:val="0078546E"/>
    <w:rsid w:val="007876D5"/>
    <w:rsid w:val="0079028B"/>
    <w:rsid w:val="007902F8"/>
    <w:rsid w:val="007903BD"/>
    <w:rsid w:val="007912EA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97036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6A13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23E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154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479A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5E2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B33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9AB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B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103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59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BE9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490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A7F0D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11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D4A"/>
    <w:rsid w:val="00B06F00"/>
    <w:rsid w:val="00B10E78"/>
    <w:rsid w:val="00B11E28"/>
    <w:rsid w:val="00B126F6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50AF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4D9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35E4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760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3E1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69A6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6F3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302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020"/>
    <w:rsid w:val="00D32289"/>
    <w:rsid w:val="00D343D5"/>
    <w:rsid w:val="00D343F0"/>
    <w:rsid w:val="00D34C2D"/>
    <w:rsid w:val="00D3612C"/>
    <w:rsid w:val="00D36168"/>
    <w:rsid w:val="00D366E6"/>
    <w:rsid w:val="00D3769D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40D1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AB1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23B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2ECE"/>
    <w:rsid w:val="00E1309C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EA4"/>
    <w:rsid w:val="00E35F76"/>
    <w:rsid w:val="00E36CE0"/>
    <w:rsid w:val="00E36D0A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FD5"/>
    <w:rsid w:val="00E6013A"/>
    <w:rsid w:val="00E603E3"/>
    <w:rsid w:val="00E6087B"/>
    <w:rsid w:val="00E60DB1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19"/>
    <w:rsid w:val="00EB2ABA"/>
    <w:rsid w:val="00EB300F"/>
    <w:rsid w:val="00EB3767"/>
    <w:rsid w:val="00EB4886"/>
    <w:rsid w:val="00EB59BE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2F31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E7554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43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228</TotalTime>
  <Pages>8</Pages>
  <Words>1282</Words>
  <Characters>7657</Characters>
  <Application>Microsoft Office Word</Application>
  <DocSecurity>0</DocSecurity>
  <Lines>1531</Lines>
  <Paragraphs>319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Christina Hammarstedt</cp:lastModifiedBy>
  <cp:revision>48</cp:revision>
  <cp:lastPrinted>2023-05-31T12:46:00Z</cp:lastPrinted>
  <dcterms:created xsi:type="dcterms:W3CDTF">2023-06-12T07:21:00Z</dcterms:created>
  <dcterms:modified xsi:type="dcterms:W3CDTF">2023-06-13T08:46:00Z</dcterms:modified>
</cp:coreProperties>
</file>