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76" w:rsidRDefault="00A37376" w:rsidP="006D3AF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2F164E" w:rsidTr="00A14AF4">
        <w:tc>
          <w:tcPr>
            <w:tcW w:w="9141" w:type="dxa"/>
            <w:hideMark/>
          </w:tcPr>
          <w:p w:rsidR="002F164E" w:rsidRDefault="002F164E" w:rsidP="00A14AF4">
            <w:r>
              <w:t>TRAFIKUTSKOTTET</w:t>
            </w:r>
          </w:p>
        </w:tc>
      </w:tr>
    </w:tbl>
    <w:p w:rsidR="002F164E" w:rsidRDefault="002F164E" w:rsidP="002F164E"/>
    <w:p w:rsidR="002F164E" w:rsidRDefault="002F164E" w:rsidP="002F164E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2F164E" w:rsidTr="00A14AF4">
        <w:trPr>
          <w:cantSplit/>
          <w:trHeight w:val="742"/>
        </w:trPr>
        <w:tc>
          <w:tcPr>
            <w:tcW w:w="1985" w:type="dxa"/>
            <w:hideMark/>
          </w:tcPr>
          <w:p w:rsidR="002F164E" w:rsidRDefault="002F164E" w:rsidP="00A14AF4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2F164E" w:rsidRDefault="002F164E" w:rsidP="00A14AF4">
            <w:pPr>
              <w:rPr>
                <w:b/>
              </w:rPr>
            </w:pPr>
            <w:r>
              <w:rPr>
                <w:b/>
              </w:rPr>
              <w:t>UTSKOTTSSAMMANTRÄDE 2018/19:16</w:t>
            </w:r>
          </w:p>
        </w:tc>
      </w:tr>
      <w:tr w:rsidR="002F164E" w:rsidTr="00A14AF4">
        <w:trPr>
          <w:trHeight w:val="406"/>
        </w:trPr>
        <w:tc>
          <w:tcPr>
            <w:tcW w:w="1985" w:type="dxa"/>
            <w:hideMark/>
          </w:tcPr>
          <w:p w:rsidR="002F164E" w:rsidRDefault="002F164E" w:rsidP="00A14AF4">
            <w:r>
              <w:t>DATUM</w:t>
            </w:r>
          </w:p>
        </w:tc>
        <w:tc>
          <w:tcPr>
            <w:tcW w:w="6463" w:type="dxa"/>
            <w:hideMark/>
          </w:tcPr>
          <w:p w:rsidR="002F164E" w:rsidRDefault="002F164E" w:rsidP="00A14AF4">
            <w:r>
              <w:t>2019-01-17</w:t>
            </w:r>
          </w:p>
        </w:tc>
      </w:tr>
      <w:tr w:rsidR="002F164E" w:rsidTr="00A14AF4">
        <w:tc>
          <w:tcPr>
            <w:tcW w:w="1985" w:type="dxa"/>
            <w:hideMark/>
          </w:tcPr>
          <w:p w:rsidR="002F164E" w:rsidRDefault="002F164E" w:rsidP="00A14AF4">
            <w:r>
              <w:t>TID</w:t>
            </w:r>
          </w:p>
        </w:tc>
        <w:tc>
          <w:tcPr>
            <w:tcW w:w="6463" w:type="dxa"/>
            <w:hideMark/>
          </w:tcPr>
          <w:p w:rsidR="002F164E" w:rsidRDefault="002F164E" w:rsidP="00A14AF4">
            <w:r>
              <w:t>Kl. 08.40 - 12.00</w:t>
            </w:r>
          </w:p>
        </w:tc>
      </w:tr>
      <w:tr w:rsidR="002F164E" w:rsidTr="00A14AF4">
        <w:tc>
          <w:tcPr>
            <w:tcW w:w="1985" w:type="dxa"/>
            <w:hideMark/>
          </w:tcPr>
          <w:p w:rsidR="002F164E" w:rsidRDefault="002F164E" w:rsidP="00A14AF4">
            <w:r>
              <w:t>NÄRVARANDE</w:t>
            </w:r>
          </w:p>
        </w:tc>
        <w:tc>
          <w:tcPr>
            <w:tcW w:w="6463" w:type="dxa"/>
          </w:tcPr>
          <w:p w:rsidR="002F164E" w:rsidRDefault="002F164E" w:rsidP="00A14AF4">
            <w:r>
              <w:t xml:space="preserve">Se bilaga 1 </w:t>
            </w:r>
          </w:p>
          <w:p w:rsidR="002F164E" w:rsidRDefault="002F164E" w:rsidP="00A14AF4"/>
          <w:p w:rsidR="0049037B" w:rsidRDefault="0049037B" w:rsidP="00A14AF4"/>
        </w:tc>
      </w:tr>
    </w:tbl>
    <w:p w:rsidR="002F164E" w:rsidRDefault="002F164E" w:rsidP="002F164E">
      <w:pPr>
        <w:tabs>
          <w:tab w:val="left" w:pos="1701"/>
        </w:tabs>
        <w:rPr>
          <w:snapToGrid w:val="0"/>
          <w:color w:val="000000"/>
        </w:rPr>
      </w:pPr>
    </w:p>
    <w:tbl>
      <w:tblPr>
        <w:tblpPr w:leftFromText="141" w:rightFromText="141" w:vertAnchor="text" w:tblpY="1"/>
        <w:tblOverlap w:val="never"/>
        <w:tblW w:w="7236" w:type="dxa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745"/>
        <w:gridCol w:w="6491"/>
      </w:tblGrid>
      <w:tr w:rsidR="002F164E" w:rsidTr="003D049E">
        <w:trPr>
          <w:trHeight w:val="142"/>
        </w:trPr>
        <w:tc>
          <w:tcPr>
            <w:tcW w:w="745" w:type="dxa"/>
            <w:hideMark/>
          </w:tcPr>
          <w:p w:rsidR="002F164E" w:rsidRDefault="002F164E" w:rsidP="00A14A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491" w:type="dxa"/>
            <w:hideMark/>
          </w:tcPr>
          <w:p w:rsidR="002F164E" w:rsidRDefault="002F164E" w:rsidP="00A14AF4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Offentlig utfrågning</w:t>
            </w: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565A1">
              <w:rPr>
                <w:bCs/>
                <w:snapToGrid w:val="0"/>
              </w:rPr>
              <w:t>Utskottet höl</w:t>
            </w:r>
            <w:r>
              <w:rPr>
                <w:bCs/>
                <w:snapToGrid w:val="0"/>
              </w:rPr>
              <w:t>l en offentlig utfrågning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5A4864">
              <w:rPr>
                <w:rFonts w:eastAsiaTheme="minorHAnsi"/>
                <w:bCs/>
                <w:color w:val="000000"/>
                <w:szCs w:val="24"/>
                <w:lang w:eastAsia="en-US"/>
              </w:rPr>
              <w:t>om transportsektorns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5A4864">
              <w:rPr>
                <w:rFonts w:eastAsiaTheme="minorHAnsi"/>
                <w:bCs/>
                <w:color w:val="000000"/>
                <w:szCs w:val="24"/>
                <w:lang w:eastAsia="en-US"/>
              </w:rPr>
              <w:t>bidrag till att uppfylla klimatmålen.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="0036377E">
              <w:rPr>
                <w:bCs/>
                <w:snapToGrid w:val="0"/>
              </w:rPr>
              <w:t>D</w:t>
            </w:r>
            <w:r>
              <w:rPr>
                <w:bCs/>
                <w:snapToGrid w:val="0"/>
              </w:rPr>
              <w:t>eltagarförteckning</w:t>
            </w:r>
            <w:r w:rsidR="0036377E">
              <w:rPr>
                <w:bCs/>
                <w:snapToGrid w:val="0"/>
              </w:rPr>
              <w:t xml:space="preserve"> och program</w:t>
            </w:r>
            <w:r>
              <w:rPr>
                <w:bCs/>
                <w:snapToGrid w:val="0"/>
              </w:rPr>
              <w:t xml:space="preserve"> för utfrågningen framgår av bilaga 2 och 3.</w:t>
            </w: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Vid protokollet</w:t>
            </w: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  <w:bookmarkStart w:id="0" w:name="_GoBack"/>
            <w:bookmarkEnd w:id="0"/>
            <w:r>
              <w:rPr>
                <w:bCs/>
                <w:snapToGrid w:val="0"/>
              </w:rPr>
              <w:t>Justeras</w:t>
            </w: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49037B" w:rsidRDefault="0049037B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2019-01-22</w:t>
            </w: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CD7601" w:rsidRDefault="00CD7601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CD7601" w:rsidRDefault="00CD7601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Jens Holm</w:t>
            </w: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3D049E" w:rsidRDefault="003D049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CD7601" w:rsidRDefault="00CD7601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CD7601" w:rsidRDefault="00CD7601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CD7601" w:rsidRDefault="00CD7601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CD7601" w:rsidRDefault="00CD7601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2F164E" w:rsidRDefault="002F164E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D67989" w:rsidRDefault="00D67989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D67989" w:rsidRDefault="00D67989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49037B" w:rsidRDefault="0049037B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49037B" w:rsidRDefault="0049037B" w:rsidP="00A14AF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</w:tbl>
    <w:p w:rsidR="002F164E" w:rsidRDefault="002F164E" w:rsidP="006D3AF9"/>
    <w:p w:rsidR="002F164E" w:rsidRDefault="002F164E" w:rsidP="006D3AF9"/>
    <w:p w:rsidR="002F164E" w:rsidRDefault="002F164E" w:rsidP="006D3AF9"/>
    <w:p w:rsidR="003D049E" w:rsidRDefault="003D049E" w:rsidP="006D3AF9"/>
    <w:tbl>
      <w:tblPr>
        <w:tblW w:w="9194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836"/>
        <w:gridCol w:w="1597"/>
        <w:gridCol w:w="248"/>
        <w:gridCol w:w="107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40"/>
        <w:gridCol w:w="319"/>
        <w:gridCol w:w="359"/>
        <w:gridCol w:w="356"/>
        <w:gridCol w:w="361"/>
        <w:gridCol w:w="517"/>
      </w:tblGrid>
      <w:tr w:rsidR="002F164E" w:rsidTr="0036377E">
        <w:trPr>
          <w:gridBefore w:val="1"/>
          <w:gridAfter w:val="1"/>
          <w:wBefore w:w="250" w:type="dxa"/>
          <w:wAfter w:w="517" w:type="dxa"/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TRAFIKUTSKOTTET</w:t>
            </w:r>
          </w:p>
        </w:tc>
        <w:tc>
          <w:tcPr>
            <w:tcW w:w="28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1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</w:t>
            </w:r>
            <w:r w:rsidR="00F35646">
              <w:rPr>
                <w:b/>
                <w:sz w:val="20"/>
              </w:rPr>
              <w:t>16</w:t>
            </w: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4E" w:rsidRPr="00FB5F3A" w:rsidRDefault="002F164E" w:rsidP="00A14AF4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F164E" w:rsidRPr="003A4F8D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Staffan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RPr="00FB5F3A" w:rsidTr="0036377E">
        <w:trPr>
          <w:gridBefore w:val="1"/>
          <w:gridAfter w:val="1"/>
          <w:wBefore w:w="250" w:type="dxa"/>
          <w:wAfter w:w="517" w:type="dxa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Default="002F164E" w:rsidP="00A14A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556971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4E" w:rsidRPr="00FB5F3A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F164E" w:rsidTr="0036377E">
        <w:trPr>
          <w:gridBefore w:val="1"/>
          <w:gridAfter w:val="1"/>
          <w:wBefore w:w="250" w:type="dxa"/>
          <w:wAfter w:w="517" w:type="dxa"/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5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  <w:p w:rsidR="002F164E" w:rsidRDefault="002F164E" w:rsidP="00A14A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3931" w:type="dxa"/>
            <w:gridSpan w:val="4"/>
            <w:tcBorders>
              <w:top w:val="single" w:sz="6" w:space="0" w:color="5E7454"/>
              <w:left w:val="single" w:sz="6" w:space="0" w:color="5E7454"/>
              <w:bottom w:val="single" w:sz="6" w:space="0" w:color="5E7454"/>
              <w:right w:val="nil"/>
            </w:tcBorders>
            <w:shd w:val="solid" w:color="5E7454" w:fill="auto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FFFF"/>
                <w:sz w:val="32"/>
                <w:szCs w:val="32"/>
                <w:lang w:eastAsia="en-US"/>
              </w:rPr>
            </w:pPr>
          </w:p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3A4F8D">
              <w:rPr>
                <w:rFonts w:ascii="Arial" w:eastAsiaTheme="minorHAnsi" w:hAnsi="Arial" w:cs="Arial"/>
                <w:b/>
                <w:bCs/>
                <w:color w:val="FFFFFF"/>
                <w:sz w:val="20"/>
                <w:lang w:eastAsia="en-US"/>
              </w:rPr>
              <w:t>Deltagarförteckning</w:t>
            </w:r>
          </w:p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3351" w:type="dxa"/>
            <w:gridSpan w:val="11"/>
            <w:tcBorders>
              <w:top w:val="single" w:sz="6" w:space="0" w:color="5E7454"/>
              <w:left w:val="nil"/>
              <w:bottom w:val="single" w:sz="6" w:space="0" w:color="5E7454"/>
              <w:right w:val="nil"/>
            </w:tcBorders>
            <w:shd w:val="solid" w:color="5E7454" w:fill="auto"/>
          </w:tcPr>
          <w:p w:rsidR="0036377E" w:rsidRPr="003A4F8D" w:rsidRDefault="0036377E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FFFF"/>
                <w:sz w:val="32"/>
                <w:szCs w:val="32"/>
                <w:lang w:eastAsia="en-US"/>
              </w:rPr>
            </w:pPr>
          </w:p>
        </w:tc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5E7454" w:fill="auto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FFFFFF"/>
                <w:sz w:val="32"/>
                <w:szCs w:val="3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12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Namn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12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Organisation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12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Övrigt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Adolfsson Jörby Sofie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Boverket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Alenius Jessica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BIL Sweden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Allerup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Jonas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Naturvårdsverket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Anderson Sara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IVL Svenska miljöinstitutet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Andersson Stefan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Näringsdep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Andersson Stefan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Riksrevisionen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Andrén Robert </w:t>
            </w:r>
          </w:p>
        </w:tc>
        <w:tc>
          <w:tcPr>
            <w:tcW w:w="5263" w:type="dxa"/>
            <w:gridSpan w:val="16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Generaldirektör Energimyndigheten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Annerberg Lars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Sveriges Bussföretag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Aronsson Björn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Vätgas Sverige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Axelsson Christina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Resenärsforum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Axelsson Svante</w:t>
            </w:r>
          </w:p>
        </w:tc>
        <w:tc>
          <w:tcPr>
            <w:tcW w:w="5263" w:type="dxa"/>
            <w:gridSpan w:val="16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Nationell samordnare Fossilfritt Sverige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Back Stefan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Transportföretagen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Backström Lars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Vd Västtrafik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Talare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Bergeling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Emma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Bergeling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Susanne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Bergenstråhle Eva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Klimatsvaret/ CCL Sverige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Bergman Mattias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Vd BIL Sweden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Talare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Bergman Mårten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Svenskt Näringsliv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Björck Lena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Riksrevisionen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Björnström Patrik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Sveriges Ingenjörer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Björsell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Mats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Naturvårdsverket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Bogren Johan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Naturvårdsverket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Boholm Karolina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Skogsindustrierna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Bolin Göran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E.ON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Bollgren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Hjertqvist Ingela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CCL Sverige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Bondemark Per</w:t>
            </w:r>
          </w:p>
        </w:tc>
        <w:tc>
          <w:tcPr>
            <w:tcW w:w="5263" w:type="dxa"/>
            <w:gridSpan w:val="16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Ordförande </w:t>
            </w: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Närlingslivets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Transportråd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Brodin Henrik</w:t>
            </w:r>
          </w:p>
        </w:tc>
        <w:tc>
          <w:tcPr>
            <w:tcW w:w="5263" w:type="dxa"/>
            <w:gridSpan w:val="16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Södra Innovation &amp; New Business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Bydler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Roger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Relation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Delveborn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Ingemar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Riksrevisionen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Edvall Lars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Gröna Bilister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Egnell Lars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Klimatsvaret/ CCL Sverige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Egnell Marianne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Klimatsvaret/ CCL Sverige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Ek Olle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Resenärsforum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Ekbom Tomas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Svebio</w:t>
            </w:r>
            <w:proofErr w:type="spellEnd"/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Ekholm Peter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Inlandsbanan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Elgh Fredrik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Swedavia</w:t>
            </w:r>
            <w:proofErr w:type="spellEnd"/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Elm Klas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Svensk Cykling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Elofsson Anna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Utredningssekreterare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Talare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Emilia Samuelsson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Klimatpolitiska rådet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Engdahl Peter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Energimyndigheten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Englund Robert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Fores</w:t>
            </w:r>
            <w:proofErr w:type="spellEnd"/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Engstrand Gustaf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Tågoperatörerna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Engström Rikard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Vd, Föreningen Svensk Sjöfart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Talare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Eriksson Gunnar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Avdelningschef Trafikanalys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Talare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Eriksson Lars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Gröna städer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Ernström Magnus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El-väg E16 projektet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Fällström Irene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Svenska taxiförbundet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Goldmann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Mattias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2030-sekretariatet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Talare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Grönlund Anna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Sveriges Bussföretag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Gustafsson Fredrik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MTR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Guy Ehrling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Näringslivets Transportråd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Haag Andréa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OKQ8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Haraldsson Rolf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Trafikverket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Helleday Ann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CCL Sverige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Hermerén Pär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Teknikföretagen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Hill Martin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Riksrevisionen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Hjertqvist Matts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CCL Sverige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Holm Fredrik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Gröna Bilister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Talare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Hultén John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Föreståndare K2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Talare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Hultgren Kurt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Resenärsforum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Hunhammar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Sven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Måldirektör Trafikverket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Talare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Hunhammar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Sven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Trafikverket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Ivansson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Maria</w:t>
            </w:r>
          </w:p>
        </w:tc>
        <w:tc>
          <w:tcPr>
            <w:tcW w:w="5263" w:type="dxa"/>
            <w:gridSpan w:val="16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Verksamhetsledare Klimatkommunerna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Johansson Anita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Transportstyrelsen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Johansson Lars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ÖGS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Johansson Mattias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Volvo Cars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Johansson Sebastian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ÖGS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Josephsson Anders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Transportföretagen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Kannesten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Andreas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Karlsson Per-Arne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St1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Karlsson Thomas E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Stockholm stad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Karlström Jones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VTI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Kämpfe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Fredrik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Svenska Flygbranschen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Lagelöf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Pia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Swedetrain</w:t>
            </w:r>
            <w:proofErr w:type="spellEnd"/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Lagercrantz Jacob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2030-sekretariatet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Talare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Larsson Fredrik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Svensk Sjöfart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Larsson Peter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Svenska Regionala Flygplatser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Leffler Moberg Sofia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Postnord</w:t>
            </w:r>
            <w:proofErr w:type="spellEnd"/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Lindberg Helena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Riksrevisionen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Lindén Anna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2030-sekretariatet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Talare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Lindström Kajsa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Näringsdep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Littorin Henrik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Swedavia</w:t>
            </w:r>
            <w:proofErr w:type="spellEnd"/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Ludvigsson Jannike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Swedavia</w:t>
            </w:r>
            <w:proofErr w:type="spellEnd"/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Lundell Anders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El-väg E16 projektet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Malmenius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Marie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Transportstyrelsen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Malmsten Sofia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Transportstyrelsen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Modh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Malin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Trafikverket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Montgonmery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Thomas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Resenärsforum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Niska Anna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VTI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Nordström Niklas</w:t>
            </w:r>
          </w:p>
        </w:tc>
        <w:tc>
          <w:tcPr>
            <w:tcW w:w="5263" w:type="dxa"/>
            <w:gridSpan w:val="16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Ordförande Föreningen Svenskt Flyg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Nyberg Anders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Neste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Nylander Jan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Projektldare</w:t>
            </w:r>
            <w:proofErr w:type="spellEnd"/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Talare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Nylander Jan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El-väg E16 projektet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Olsson Angelica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Södertörns högskola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Palmstierna Amanda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Paul Nils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Transportföretagen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Petter Holland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Preem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Prieto Beaulieu Martin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Gröna Bilister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Quant Sofie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SPBI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Ranhagen Jenni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Jernkontoret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Ryman Jenny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Transportstyrelsen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Sandrup Alarik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Lantmännen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Sandström Johan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Postnord</w:t>
            </w:r>
            <w:proofErr w:type="spellEnd"/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Sittenfeld Johan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Sveriges Ingenjörer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Sjöberg Therese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Transportstyrelsen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Steijffert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Magdalena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Rud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Pedersen Public </w:t>
            </w: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Affairs</w:t>
            </w:r>
            <w:proofErr w:type="spellEnd"/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Stiernstedt Jenny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DI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Strand Malin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Fossilfritt Sverige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Strandhede Jan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Volvo Trucks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Strauss Carl Mikael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Naturvårdsverket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Strömgren Lars</w:t>
            </w:r>
          </w:p>
        </w:tc>
        <w:tc>
          <w:tcPr>
            <w:tcW w:w="5263" w:type="dxa"/>
            <w:gridSpan w:val="16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Ordförande Cykelfrämjandets Riksorganisation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Söderholm Ted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Green </w:t>
            </w: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Cargo</w:t>
            </w:r>
            <w:proofErr w:type="spellEnd"/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Tamm Ebba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SPBI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Tongur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Stefan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RISE Viktoria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Tornmalm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Karin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Skogsindustrierna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Törnsten Emil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Cykelfrämjandet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Ullström Anna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Näringsdep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Wagner Anders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Västsvenska handelskammaren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Westerberg Björn </w:t>
            </w:r>
          </w:p>
        </w:tc>
        <w:tc>
          <w:tcPr>
            <w:tcW w:w="5263" w:type="dxa"/>
            <w:gridSpan w:val="16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Vd, </w:t>
            </w: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branchföreningen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Tågoperatörerna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Westin Fanny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Cykelfrämjandet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Westrin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Maria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Energimyndigheten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Vierth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Inge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Utredningsledare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Talare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Winiger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Tove</w:t>
            </w:r>
          </w:p>
        </w:tc>
        <w:tc>
          <w:tcPr>
            <w:tcW w:w="5263" w:type="dxa"/>
            <w:gridSpan w:val="16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Politik- och hållbarhetsansvarig Sveriges Åkeriföretag</w:t>
            </w: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Wisén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Åsa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Naturvårdsverket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Wollin Per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Naturvårdsverket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Wulff Petter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Klimatsvaret/ CCL Sverige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Wästljung Urban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Scania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Åkerman Jonas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KTH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Öjdemark</w:t>
            </w:r>
            <w:proofErr w:type="spellEnd"/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Fredrik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Närkefrakt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Östlund Olov </w:t>
            </w: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3A4F8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Elbil Sverige</w:t>
            </w: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A4F8D" w:rsidRPr="003A4F8D" w:rsidTr="0036377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3931" w:type="dxa"/>
            <w:gridSpan w:val="4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gridSpan w:val="11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gridSpan w:val="5"/>
            <w:tcBorders>
              <w:top w:val="single" w:sz="6" w:space="0" w:color="8BA480"/>
              <w:left w:val="single" w:sz="6" w:space="0" w:color="8BA480"/>
              <w:bottom w:val="single" w:sz="6" w:space="0" w:color="8BA480"/>
              <w:right w:val="single" w:sz="6" w:space="0" w:color="8BA480"/>
            </w:tcBorders>
            <w:shd w:val="solid" w:color="EAEADE" w:fill="EAEADE"/>
          </w:tcPr>
          <w:p w:rsidR="003A4F8D" w:rsidRPr="003A4F8D" w:rsidRDefault="003A4F8D" w:rsidP="003A4F8D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F164E" w:rsidRDefault="002F164E" w:rsidP="006D3AF9"/>
    <w:p w:rsidR="0036377E" w:rsidRDefault="0036377E" w:rsidP="006D3AF9"/>
    <w:p w:rsidR="0036377E" w:rsidRDefault="0036377E" w:rsidP="006D3AF9"/>
    <w:p w:rsidR="0036377E" w:rsidRDefault="0036377E" w:rsidP="006D3AF9"/>
    <w:p w:rsidR="0036377E" w:rsidRDefault="0036377E" w:rsidP="006D3AF9"/>
    <w:p w:rsidR="0036377E" w:rsidRDefault="0036377E" w:rsidP="006D3AF9"/>
    <w:p w:rsidR="0036377E" w:rsidRDefault="0036377E" w:rsidP="006D3AF9"/>
    <w:p w:rsidR="0036377E" w:rsidRDefault="0036377E" w:rsidP="006D3AF9"/>
    <w:p w:rsidR="0036377E" w:rsidRDefault="0036377E" w:rsidP="006D3AF9"/>
    <w:p w:rsidR="0036377E" w:rsidRDefault="0036377E" w:rsidP="006D3AF9"/>
    <w:p w:rsidR="0036377E" w:rsidRDefault="0036377E" w:rsidP="0036377E">
      <w:pPr>
        <w:pStyle w:val="Rubrik1"/>
      </w:pPr>
      <w:r>
        <w:lastRenderedPageBreak/>
        <w:t>Program för trafikutskottets offentliga utfrågning om transportsektorns bidrag till att uppfylla klimatmålen</w:t>
      </w:r>
    </w:p>
    <w:p w:rsidR="0036377E" w:rsidRDefault="0036377E" w:rsidP="0036377E"/>
    <w:p w:rsidR="0036377E" w:rsidRPr="007514C1" w:rsidRDefault="0036377E" w:rsidP="0036377E">
      <w:pPr>
        <w:rPr>
          <w:b/>
        </w:rPr>
      </w:pPr>
      <w:r w:rsidRPr="007514C1">
        <w:rPr>
          <w:b/>
        </w:rPr>
        <w:t>Datum: 17 januari 2019</w:t>
      </w:r>
    </w:p>
    <w:p w:rsidR="0036377E" w:rsidRPr="007514C1" w:rsidRDefault="0036377E" w:rsidP="0036377E">
      <w:pPr>
        <w:rPr>
          <w:b/>
        </w:rPr>
      </w:pPr>
      <w:r w:rsidRPr="007514C1">
        <w:rPr>
          <w:b/>
        </w:rPr>
        <w:t xml:space="preserve">Tid: </w:t>
      </w:r>
      <w:r>
        <w:rPr>
          <w:b/>
        </w:rPr>
        <w:t xml:space="preserve">8.40 </w:t>
      </w:r>
      <w:r w:rsidRPr="007514C1">
        <w:rPr>
          <w:b/>
        </w:rPr>
        <w:t>– 12.00</w:t>
      </w:r>
    </w:p>
    <w:p w:rsidR="0036377E" w:rsidRPr="007514C1" w:rsidRDefault="0036377E" w:rsidP="0036377E">
      <w:pPr>
        <w:rPr>
          <w:b/>
        </w:rPr>
      </w:pPr>
      <w:r w:rsidRPr="007514C1">
        <w:rPr>
          <w:b/>
        </w:rPr>
        <w:t xml:space="preserve">Plats: </w:t>
      </w:r>
      <w:r>
        <w:rPr>
          <w:b/>
        </w:rPr>
        <w:t>Andra</w:t>
      </w:r>
      <w:r w:rsidRPr="007514C1">
        <w:rPr>
          <w:b/>
        </w:rPr>
        <w:t>kammarsalen</w:t>
      </w:r>
    </w:p>
    <w:p w:rsidR="0036377E" w:rsidRDefault="0036377E" w:rsidP="0036377E">
      <w:pPr>
        <w:rPr>
          <w:b/>
          <w:szCs w:val="24"/>
        </w:rPr>
      </w:pPr>
    </w:p>
    <w:p w:rsidR="0036377E" w:rsidRDefault="0036377E" w:rsidP="0036377E">
      <w:pPr>
        <w:rPr>
          <w:szCs w:val="24"/>
        </w:rPr>
      </w:pPr>
      <w:r>
        <w:rPr>
          <w:b/>
          <w:szCs w:val="24"/>
        </w:rPr>
        <w:t xml:space="preserve">8.40 – 8.45 </w:t>
      </w:r>
      <w:r w:rsidRPr="00F65561">
        <w:rPr>
          <w:b/>
          <w:szCs w:val="24"/>
        </w:rPr>
        <w:t xml:space="preserve">Inledning:  </w:t>
      </w:r>
      <w:r>
        <w:rPr>
          <w:szCs w:val="24"/>
        </w:rPr>
        <w:t>T</w:t>
      </w:r>
      <w:r w:rsidRPr="00F65561">
        <w:rPr>
          <w:szCs w:val="24"/>
        </w:rPr>
        <w:t>rafikutskottets ordförande</w:t>
      </w:r>
      <w:r w:rsidRPr="007514C1">
        <w:rPr>
          <w:szCs w:val="24"/>
        </w:rPr>
        <w:t xml:space="preserve"> </w:t>
      </w:r>
      <w:r w:rsidRPr="00F65561">
        <w:rPr>
          <w:szCs w:val="24"/>
        </w:rPr>
        <w:t>Jens Holm (V)</w:t>
      </w:r>
    </w:p>
    <w:p w:rsidR="0036377E" w:rsidRDefault="0036377E" w:rsidP="0036377E">
      <w:pPr>
        <w:rPr>
          <w:szCs w:val="24"/>
        </w:rPr>
      </w:pPr>
    </w:p>
    <w:p w:rsidR="0036377E" w:rsidRPr="00F74108" w:rsidRDefault="0036377E" w:rsidP="0036377E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Transportsektorn och klimatmålen</w:t>
      </w:r>
    </w:p>
    <w:p w:rsidR="0036377E" w:rsidRDefault="0036377E" w:rsidP="0036377E">
      <w:pPr>
        <w:rPr>
          <w:b/>
          <w:szCs w:val="24"/>
        </w:rPr>
      </w:pPr>
    </w:p>
    <w:p w:rsidR="0036377E" w:rsidRPr="00E976DC" w:rsidRDefault="0036377E" w:rsidP="0036377E">
      <w:pPr>
        <w:rPr>
          <w:b/>
          <w:szCs w:val="24"/>
        </w:rPr>
      </w:pPr>
      <w:r>
        <w:rPr>
          <w:b/>
          <w:szCs w:val="24"/>
        </w:rPr>
        <w:t>8</w:t>
      </w:r>
      <w:r w:rsidRPr="007514C1">
        <w:rPr>
          <w:b/>
          <w:szCs w:val="24"/>
        </w:rPr>
        <w:t>.</w:t>
      </w:r>
      <w:r>
        <w:rPr>
          <w:b/>
          <w:szCs w:val="24"/>
        </w:rPr>
        <w:t>45</w:t>
      </w:r>
      <w:r w:rsidRPr="007514C1">
        <w:rPr>
          <w:b/>
          <w:szCs w:val="24"/>
        </w:rPr>
        <w:t xml:space="preserve"> – </w:t>
      </w:r>
      <w:r>
        <w:rPr>
          <w:b/>
          <w:szCs w:val="24"/>
        </w:rPr>
        <w:t>8</w:t>
      </w:r>
      <w:r w:rsidRPr="007514C1">
        <w:rPr>
          <w:b/>
          <w:szCs w:val="24"/>
        </w:rPr>
        <w:t>.</w:t>
      </w:r>
      <w:r>
        <w:rPr>
          <w:b/>
          <w:szCs w:val="24"/>
        </w:rPr>
        <w:t>55</w:t>
      </w:r>
      <w:r>
        <w:rPr>
          <w:szCs w:val="24"/>
        </w:rPr>
        <w:t xml:space="preserve"> </w:t>
      </w:r>
      <w:r w:rsidRPr="00E976DC">
        <w:rPr>
          <w:b/>
          <w:szCs w:val="24"/>
        </w:rPr>
        <w:t>Hur går transportomställningen till fossilfrihet?</w:t>
      </w:r>
    </w:p>
    <w:p w:rsidR="0036377E" w:rsidRPr="00E976DC" w:rsidRDefault="0036377E" w:rsidP="0036377E">
      <w:pPr>
        <w:rPr>
          <w:szCs w:val="24"/>
        </w:rPr>
      </w:pPr>
      <w:r>
        <w:rPr>
          <w:szCs w:val="24"/>
        </w:rPr>
        <w:t>Robert Andrén, generaldirektör</w:t>
      </w:r>
      <w:r w:rsidRPr="00E976DC">
        <w:rPr>
          <w:szCs w:val="24"/>
        </w:rPr>
        <w:t>, Energimyndigheten</w:t>
      </w:r>
    </w:p>
    <w:p w:rsidR="0036377E" w:rsidRDefault="0036377E" w:rsidP="0036377E">
      <w:pPr>
        <w:rPr>
          <w:b/>
          <w:szCs w:val="24"/>
        </w:rPr>
      </w:pPr>
    </w:p>
    <w:p w:rsidR="0036377E" w:rsidRDefault="0036377E" w:rsidP="0036377E">
      <w:pPr>
        <w:rPr>
          <w:b/>
          <w:szCs w:val="24"/>
        </w:rPr>
      </w:pPr>
      <w:r>
        <w:rPr>
          <w:b/>
          <w:szCs w:val="24"/>
        </w:rPr>
        <w:t>8</w:t>
      </w:r>
      <w:r w:rsidRPr="007514C1">
        <w:rPr>
          <w:b/>
          <w:szCs w:val="24"/>
        </w:rPr>
        <w:t>.</w:t>
      </w:r>
      <w:r>
        <w:rPr>
          <w:b/>
          <w:szCs w:val="24"/>
        </w:rPr>
        <w:t>55</w:t>
      </w:r>
      <w:r w:rsidRPr="007514C1">
        <w:rPr>
          <w:b/>
          <w:szCs w:val="24"/>
        </w:rPr>
        <w:t xml:space="preserve"> – 9.</w:t>
      </w:r>
      <w:r>
        <w:rPr>
          <w:b/>
          <w:szCs w:val="24"/>
        </w:rPr>
        <w:t>05</w:t>
      </w:r>
      <w:r w:rsidRPr="007514C1">
        <w:rPr>
          <w:b/>
          <w:szCs w:val="24"/>
        </w:rPr>
        <w:t xml:space="preserve"> </w:t>
      </w:r>
      <w:r>
        <w:rPr>
          <w:b/>
          <w:szCs w:val="24"/>
        </w:rPr>
        <w:t>Nationell plan och klimatmålen</w:t>
      </w:r>
    </w:p>
    <w:p w:rsidR="0036377E" w:rsidRPr="00E976DC" w:rsidRDefault="0036377E" w:rsidP="0036377E">
      <w:pPr>
        <w:rPr>
          <w:szCs w:val="24"/>
        </w:rPr>
      </w:pPr>
      <w:r>
        <w:rPr>
          <w:szCs w:val="24"/>
        </w:rPr>
        <w:t xml:space="preserve">Sven </w:t>
      </w:r>
      <w:proofErr w:type="spellStart"/>
      <w:r>
        <w:rPr>
          <w:szCs w:val="24"/>
        </w:rPr>
        <w:t>Hunhammar</w:t>
      </w:r>
      <w:proofErr w:type="spellEnd"/>
      <w:r w:rsidRPr="00E976DC">
        <w:rPr>
          <w:szCs w:val="24"/>
        </w:rPr>
        <w:t xml:space="preserve">, </w:t>
      </w:r>
      <w:r>
        <w:rPr>
          <w:szCs w:val="24"/>
        </w:rPr>
        <w:t xml:space="preserve">måldirektör, </w:t>
      </w:r>
      <w:r w:rsidRPr="00E976DC">
        <w:rPr>
          <w:szCs w:val="24"/>
        </w:rPr>
        <w:t>Trafikverket</w:t>
      </w:r>
    </w:p>
    <w:p w:rsidR="0036377E" w:rsidRDefault="0036377E" w:rsidP="0036377E">
      <w:pPr>
        <w:rPr>
          <w:szCs w:val="24"/>
        </w:rPr>
      </w:pPr>
    </w:p>
    <w:p w:rsidR="0036377E" w:rsidRDefault="0036377E" w:rsidP="0036377E">
      <w:pPr>
        <w:rPr>
          <w:szCs w:val="24"/>
        </w:rPr>
      </w:pPr>
      <w:r w:rsidRPr="007514C1">
        <w:rPr>
          <w:b/>
          <w:szCs w:val="24"/>
        </w:rPr>
        <w:t>9.</w:t>
      </w:r>
      <w:r>
        <w:rPr>
          <w:b/>
          <w:szCs w:val="24"/>
        </w:rPr>
        <w:t>05</w:t>
      </w:r>
      <w:r w:rsidRPr="007514C1">
        <w:rPr>
          <w:b/>
          <w:szCs w:val="24"/>
        </w:rPr>
        <w:t xml:space="preserve"> – 9.</w:t>
      </w:r>
      <w:r>
        <w:rPr>
          <w:b/>
          <w:szCs w:val="24"/>
        </w:rPr>
        <w:t>15</w:t>
      </w:r>
      <w:r w:rsidRPr="007514C1">
        <w:rPr>
          <w:b/>
          <w:szCs w:val="24"/>
        </w:rPr>
        <w:t xml:space="preserve"> </w:t>
      </w:r>
      <w:r>
        <w:rPr>
          <w:b/>
          <w:szCs w:val="24"/>
        </w:rPr>
        <w:t>Skisser på en färdplan för ett fossilfritt transportsystem</w:t>
      </w:r>
    </w:p>
    <w:p w:rsidR="0036377E" w:rsidRDefault="0036377E" w:rsidP="0036377E">
      <w:pPr>
        <w:rPr>
          <w:szCs w:val="24"/>
        </w:rPr>
      </w:pPr>
      <w:r>
        <w:rPr>
          <w:szCs w:val="24"/>
        </w:rPr>
        <w:t>Svante Axelsson, nationell samordnare, Fossilfritt Sverige</w:t>
      </w:r>
      <w:r w:rsidRPr="006E0C06">
        <w:rPr>
          <w:szCs w:val="24"/>
        </w:rPr>
        <w:t xml:space="preserve"> </w:t>
      </w:r>
    </w:p>
    <w:p w:rsidR="0036377E" w:rsidRDefault="0036377E" w:rsidP="0036377E">
      <w:pPr>
        <w:rPr>
          <w:b/>
          <w:szCs w:val="24"/>
        </w:rPr>
      </w:pPr>
    </w:p>
    <w:p w:rsidR="0036377E" w:rsidRPr="006D1250" w:rsidRDefault="0036377E" w:rsidP="0036377E">
      <w:pPr>
        <w:rPr>
          <w:b/>
          <w:i/>
          <w:szCs w:val="24"/>
          <w:u w:val="single"/>
        </w:rPr>
      </w:pPr>
      <w:r w:rsidRPr="006D1250">
        <w:rPr>
          <w:b/>
          <w:i/>
          <w:szCs w:val="24"/>
          <w:u w:val="single"/>
        </w:rPr>
        <w:t>Möjligheter och utmaningar för trafikslagen</w:t>
      </w:r>
    </w:p>
    <w:p w:rsidR="0036377E" w:rsidRDefault="0036377E" w:rsidP="0036377E">
      <w:pPr>
        <w:rPr>
          <w:b/>
          <w:i/>
          <w:szCs w:val="24"/>
        </w:rPr>
      </w:pPr>
    </w:p>
    <w:p w:rsidR="0036377E" w:rsidRDefault="0036377E" w:rsidP="0036377E">
      <w:pPr>
        <w:rPr>
          <w:b/>
          <w:i/>
          <w:szCs w:val="24"/>
        </w:rPr>
      </w:pPr>
      <w:r w:rsidRPr="008843AA">
        <w:rPr>
          <w:b/>
          <w:i/>
          <w:szCs w:val="24"/>
        </w:rPr>
        <w:t>Järnväg</w:t>
      </w:r>
    </w:p>
    <w:p w:rsidR="0036377E" w:rsidRDefault="0036377E" w:rsidP="0036377E">
      <w:pPr>
        <w:rPr>
          <w:b/>
          <w:szCs w:val="24"/>
        </w:rPr>
      </w:pPr>
      <w:r>
        <w:rPr>
          <w:b/>
          <w:szCs w:val="24"/>
        </w:rPr>
        <w:t>9.15 – 9.20 Mer personer och gods på järnvägarna</w:t>
      </w:r>
    </w:p>
    <w:p w:rsidR="0036377E" w:rsidRDefault="0036377E" w:rsidP="0036377E">
      <w:pPr>
        <w:rPr>
          <w:szCs w:val="24"/>
        </w:rPr>
      </w:pPr>
      <w:r>
        <w:rPr>
          <w:szCs w:val="24"/>
        </w:rPr>
        <w:t xml:space="preserve">Björn Westerberg, Vd, </w:t>
      </w:r>
      <w:r w:rsidRPr="00691566">
        <w:rPr>
          <w:szCs w:val="24"/>
        </w:rPr>
        <w:t>Branschföreningen Tågoperatörerna</w:t>
      </w:r>
      <w:r>
        <w:rPr>
          <w:szCs w:val="24"/>
        </w:rPr>
        <w:t xml:space="preserve"> </w:t>
      </w:r>
    </w:p>
    <w:p w:rsidR="0036377E" w:rsidRDefault="0036377E" w:rsidP="0036377E">
      <w:pPr>
        <w:rPr>
          <w:b/>
          <w:i/>
          <w:szCs w:val="24"/>
        </w:rPr>
      </w:pPr>
    </w:p>
    <w:p w:rsidR="0036377E" w:rsidRPr="00F74108" w:rsidRDefault="0036377E" w:rsidP="0036377E">
      <w:pPr>
        <w:rPr>
          <w:b/>
          <w:i/>
          <w:szCs w:val="24"/>
        </w:rPr>
      </w:pPr>
      <w:r w:rsidRPr="00F74108">
        <w:rPr>
          <w:b/>
          <w:i/>
          <w:szCs w:val="24"/>
        </w:rPr>
        <w:t>Sjöfart</w:t>
      </w:r>
    </w:p>
    <w:p w:rsidR="0036377E" w:rsidRDefault="0036377E" w:rsidP="0036377E">
      <w:pPr>
        <w:rPr>
          <w:b/>
          <w:szCs w:val="24"/>
        </w:rPr>
      </w:pPr>
      <w:r>
        <w:rPr>
          <w:b/>
          <w:szCs w:val="24"/>
        </w:rPr>
        <w:t xml:space="preserve">9.20 – 9.25 </w:t>
      </w:r>
      <w:r w:rsidRPr="008F7FE3">
        <w:rPr>
          <w:b/>
          <w:szCs w:val="24"/>
        </w:rPr>
        <w:t>Sjöfart – en nyckelspelare för klimatmål och konkurrenskraft</w:t>
      </w:r>
    </w:p>
    <w:p w:rsidR="0036377E" w:rsidRDefault="0036377E" w:rsidP="0036377E">
      <w:pPr>
        <w:rPr>
          <w:szCs w:val="24"/>
        </w:rPr>
      </w:pPr>
      <w:r w:rsidRPr="00691566">
        <w:rPr>
          <w:szCs w:val="24"/>
        </w:rPr>
        <w:t xml:space="preserve">Rikard Engström, </w:t>
      </w:r>
      <w:r>
        <w:rPr>
          <w:szCs w:val="24"/>
        </w:rPr>
        <w:t xml:space="preserve">Vd, </w:t>
      </w:r>
      <w:r w:rsidRPr="00691566">
        <w:rPr>
          <w:szCs w:val="24"/>
        </w:rPr>
        <w:t>Föreningen Svensk Sjöfart</w:t>
      </w:r>
      <w:r>
        <w:rPr>
          <w:szCs w:val="24"/>
        </w:rPr>
        <w:t xml:space="preserve"> </w:t>
      </w:r>
    </w:p>
    <w:p w:rsidR="0036377E" w:rsidRDefault="0036377E" w:rsidP="0036377E">
      <w:pPr>
        <w:rPr>
          <w:szCs w:val="24"/>
        </w:rPr>
      </w:pPr>
    </w:p>
    <w:p w:rsidR="0036377E" w:rsidRPr="00F74108" w:rsidRDefault="0036377E" w:rsidP="0036377E">
      <w:pPr>
        <w:rPr>
          <w:b/>
          <w:i/>
          <w:szCs w:val="24"/>
        </w:rPr>
      </w:pPr>
      <w:r w:rsidRPr="00F74108">
        <w:rPr>
          <w:b/>
          <w:i/>
          <w:szCs w:val="24"/>
        </w:rPr>
        <w:t>Vägtransporter</w:t>
      </w:r>
    </w:p>
    <w:p w:rsidR="0036377E" w:rsidRDefault="0036377E" w:rsidP="0036377E">
      <w:pPr>
        <w:rPr>
          <w:b/>
          <w:szCs w:val="24"/>
        </w:rPr>
      </w:pPr>
      <w:r>
        <w:rPr>
          <w:b/>
          <w:szCs w:val="24"/>
        </w:rPr>
        <w:t>9.25 –9.30 Fossilfrihet i åkerinäringen</w:t>
      </w:r>
    </w:p>
    <w:p w:rsidR="0036377E" w:rsidRPr="00766658" w:rsidRDefault="0036377E" w:rsidP="0036377E">
      <w:pPr>
        <w:rPr>
          <w:szCs w:val="24"/>
        </w:rPr>
      </w:pPr>
      <w:r>
        <w:rPr>
          <w:szCs w:val="24"/>
        </w:rPr>
        <w:t xml:space="preserve">Tove </w:t>
      </w:r>
      <w:proofErr w:type="spellStart"/>
      <w:r>
        <w:rPr>
          <w:szCs w:val="24"/>
        </w:rPr>
        <w:t>Winiger</w:t>
      </w:r>
      <w:proofErr w:type="spellEnd"/>
      <w:r>
        <w:rPr>
          <w:szCs w:val="24"/>
        </w:rPr>
        <w:t xml:space="preserve">, politik- och hållbarhetsansvarig, </w:t>
      </w:r>
      <w:r w:rsidRPr="00766658">
        <w:rPr>
          <w:szCs w:val="24"/>
        </w:rPr>
        <w:t xml:space="preserve">Sveriges Åkeriföretag </w:t>
      </w:r>
    </w:p>
    <w:p w:rsidR="0036377E" w:rsidRDefault="0036377E" w:rsidP="0036377E">
      <w:pPr>
        <w:rPr>
          <w:b/>
          <w:szCs w:val="24"/>
        </w:rPr>
      </w:pPr>
    </w:p>
    <w:p w:rsidR="0036377E" w:rsidRDefault="0036377E" w:rsidP="0036377E">
      <w:pPr>
        <w:rPr>
          <w:szCs w:val="24"/>
        </w:rPr>
      </w:pPr>
      <w:r>
        <w:rPr>
          <w:b/>
          <w:szCs w:val="24"/>
        </w:rPr>
        <w:t xml:space="preserve">9.30 – 9.35 Världens första </w:t>
      </w:r>
      <w:proofErr w:type="spellStart"/>
      <w:r>
        <w:rPr>
          <w:b/>
          <w:szCs w:val="24"/>
        </w:rPr>
        <w:t>elväg</w:t>
      </w:r>
      <w:proofErr w:type="spellEnd"/>
      <w:r>
        <w:rPr>
          <w:b/>
          <w:szCs w:val="24"/>
        </w:rPr>
        <w:t xml:space="preserve"> på E16</w:t>
      </w:r>
    </w:p>
    <w:p w:rsidR="0036377E" w:rsidRDefault="0036377E" w:rsidP="0036377E">
      <w:pPr>
        <w:rPr>
          <w:szCs w:val="24"/>
        </w:rPr>
      </w:pPr>
      <w:r>
        <w:rPr>
          <w:szCs w:val="24"/>
        </w:rPr>
        <w:t>Jan Nylander, projektledare</w:t>
      </w:r>
    </w:p>
    <w:p w:rsidR="0036377E" w:rsidRDefault="0036377E" w:rsidP="0036377E">
      <w:pPr>
        <w:rPr>
          <w:szCs w:val="24"/>
        </w:rPr>
      </w:pPr>
    </w:p>
    <w:p w:rsidR="0036377E" w:rsidRPr="008843AA" w:rsidRDefault="0036377E" w:rsidP="0036377E">
      <w:pPr>
        <w:rPr>
          <w:b/>
          <w:i/>
          <w:szCs w:val="24"/>
        </w:rPr>
      </w:pPr>
      <w:r w:rsidRPr="008843AA">
        <w:rPr>
          <w:b/>
          <w:i/>
          <w:szCs w:val="24"/>
        </w:rPr>
        <w:t>Luftfart</w:t>
      </w:r>
    </w:p>
    <w:p w:rsidR="0036377E" w:rsidRPr="009B6C92" w:rsidRDefault="0036377E" w:rsidP="0036377E">
      <w:pPr>
        <w:rPr>
          <w:b/>
          <w:szCs w:val="24"/>
        </w:rPr>
      </w:pPr>
      <w:r w:rsidRPr="009B6C92">
        <w:rPr>
          <w:b/>
          <w:szCs w:val="24"/>
        </w:rPr>
        <w:t>9.</w:t>
      </w:r>
      <w:r>
        <w:rPr>
          <w:b/>
          <w:szCs w:val="24"/>
        </w:rPr>
        <w:t>35</w:t>
      </w:r>
      <w:r w:rsidRPr="009B6C92">
        <w:rPr>
          <w:b/>
          <w:szCs w:val="24"/>
        </w:rPr>
        <w:t xml:space="preserve"> – </w:t>
      </w:r>
      <w:r>
        <w:rPr>
          <w:b/>
          <w:szCs w:val="24"/>
        </w:rPr>
        <w:t>9.40</w:t>
      </w:r>
      <w:r w:rsidRPr="009B6C92">
        <w:rPr>
          <w:b/>
          <w:szCs w:val="24"/>
        </w:rPr>
        <w:t xml:space="preserve"> </w:t>
      </w:r>
      <w:r>
        <w:rPr>
          <w:b/>
          <w:szCs w:val="24"/>
        </w:rPr>
        <w:t>Färdplan för fossilfri konkurrenskraft - Flygbranschen</w:t>
      </w:r>
      <w:r w:rsidRPr="009B6C92">
        <w:rPr>
          <w:b/>
          <w:szCs w:val="24"/>
        </w:rPr>
        <w:t xml:space="preserve"> </w:t>
      </w:r>
    </w:p>
    <w:p w:rsidR="0036377E" w:rsidRDefault="0036377E" w:rsidP="0036377E">
      <w:pPr>
        <w:rPr>
          <w:szCs w:val="24"/>
        </w:rPr>
      </w:pPr>
      <w:r>
        <w:rPr>
          <w:szCs w:val="24"/>
        </w:rPr>
        <w:t xml:space="preserve">Niklas Nordström, ordförande, Föreningen Svenskt Flyg </w:t>
      </w:r>
    </w:p>
    <w:p w:rsidR="0036377E" w:rsidRPr="008843AA" w:rsidRDefault="0036377E" w:rsidP="0036377E">
      <w:pPr>
        <w:rPr>
          <w:szCs w:val="24"/>
        </w:rPr>
      </w:pPr>
    </w:p>
    <w:p w:rsidR="0036377E" w:rsidRPr="009B6C92" w:rsidRDefault="0036377E" w:rsidP="0036377E">
      <w:pPr>
        <w:rPr>
          <w:b/>
          <w:szCs w:val="24"/>
        </w:rPr>
      </w:pPr>
      <w:r>
        <w:rPr>
          <w:b/>
          <w:szCs w:val="24"/>
        </w:rPr>
        <w:t>9</w:t>
      </w:r>
      <w:r w:rsidRPr="009B6C92">
        <w:rPr>
          <w:b/>
          <w:szCs w:val="24"/>
        </w:rPr>
        <w:t>.</w:t>
      </w:r>
      <w:r>
        <w:rPr>
          <w:b/>
          <w:szCs w:val="24"/>
        </w:rPr>
        <w:t>40</w:t>
      </w:r>
      <w:r w:rsidRPr="009B6C92">
        <w:rPr>
          <w:b/>
          <w:szCs w:val="24"/>
        </w:rPr>
        <w:t xml:space="preserve"> – </w:t>
      </w:r>
      <w:r>
        <w:rPr>
          <w:b/>
          <w:szCs w:val="24"/>
        </w:rPr>
        <w:t>9</w:t>
      </w:r>
      <w:r w:rsidRPr="009B6C92">
        <w:rPr>
          <w:b/>
          <w:szCs w:val="24"/>
        </w:rPr>
        <w:t>.</w:t>
      </w:r>
      <w:r>
        <w:rPr>
          <w:b/>
          <w:szCs w:val="24"/>
        </w:rPr>
        <w:t>45</w:t>
      </w:r>
      <w:r w:rsidRPr="009B6C92">
        <w:rPr>
          <w:b/>
          <w:szCs w:val="24"/>
        </w:rPr>
        <w:t xml:space="preserve"> </w:t>
      </w:r>
      <w:r>
        <w:rPr>
          <w:b/>
          <w:szCs w:val="24"/>
        </w:rPr>
        <w:t>B</w:t>
      </w:r>
      <w:r w:rsidRPr="009B6C92">
        <w:rPr>
          <w:b/>
          <w:szCs w:val="24"/>
        </w:rPr>
        <w:t xml:space="preserve">iobränslen </w:t>
      </w:r>
      <w:r>
        <w:rPr>
          <w:b/>
          <w:szCs w:val="24"/>
        </w:rPr>
        <w:t>för</w:t>
      </w:r>
      <w:r w:rsidRPr="009B6C92">
        <w:rPr>
          <w:b/>
          <w:szCs w:val="24"/>
        </w:rPr>
        <w:t xml:space="preserve"> flyget </w:t>
      </w:r>
    </w:p>
    <w:p w:rsidR="0036377E" w:rsidRDefault="0036377E" w:rsidP="0036377E">
      <w:pPr>
        <w:rPr>
          <w:szCs w:val="24"/>
        </w:rPr>
      </w:pPr>
      <w:r>
        <w:rPr>
          <w:szCs w:val="24"/>
        </w:rPr>
        <w:t>Anna Elofsson, s</w:t>
      </w:r>
      <w:r w:rsidRPr="00220DD6">
        <w:rPr>
          <w:szCs w:val="24"/>
        </w:rPr>
        <w:t>ekreterare i Utredningen om styrmedel för att främja användning av biobränslen för flyget</w:t>
      </w:r>
    </w:p>
    <w:p w:rsidR="0036377E" w:rsidRDefault="0036377E" w:rsidP="0036377E">
      <w:pPr>
        <w:rPr>
          <w:szCs w:val="24"/>
        </w:rPr>
      </w:pPr>
    </w:p>
    <w:p w:rsidR="0036377E" w:rsidRPr="006D1250" w:rsidRDefault="0036377E" w:rsidP="0036377E">
      <w:pPr>
        <w:rPr>
          <w:b/>
          <w:i/>
          <w:szCs w:val="24"/>
          <w:u w:val="single"/>
        </w:rPr>
      </w:pPr>
      <w:r w:rsidRPr="006D1250">
        <w:rPr>
          <w:b/>
          <w:i/>
          <w:szCs w:val="24"/>
          <w:u w:val="single"/>
        </w:rPr>
        <w:t>Särskilt om godstransporter</w:t>
      </w:r>
    </w:p>
    <w:p w:rsidR="0036377E" w:rsidRDefault="0036377E" w:rsidP="0036377E">
      <w:pPr>
        <w:rPr>
          <w:b/>
          <w:szCs w:val="24"/>
        </w:rPr>
      </w:pPr>
    </w:p>
    <w:p w:rsidR="0036377E" w:rsidRDefault="0036377E" w:rsidP="0036377E">
      <w:pPr>
        <w:rPr>
          <w:b/>
          <w:szCs w:val="24"/>
        </w:rPr>
      </w:pPr>
      <w:r>
        <w:rPr>
          <w:b/>
          <w:szCs w:val="24"/>
        </w:rPr>
        <w:t xml:space="preserve">9.45 – 9.50 </w:t>
      </w:r>
      <w:r w:rsidRPr="00E00FFC">
        <w:rPr>
          <w:b/>
          <w:szCs w:val="24"/>
        </w:rPr>
        <w:t>Klimateffektiva godstransporter – näringslivets erfarenheter och lärdomar</w:t>
      </w:r>
    </w:p>
    <w:p w:rsidR="0036377E" w:rsidRPr="00CD550C" w:rsidRDefault="0036377E" w:rsidP="0036377E">
      <w:pPr>
        <w:rPr>
          <w:szCs w:val="24"/>
        </w:rPr>
      </w:pPr>
      <w:r>
        <w:rPr>
          <w:szCs w:val="24"/>
        </w:rPr>
        <w:t>Per</w:t>
      </w:r>
      <w:r w:rsidRPr="00CD550C">
        <w:rPr>
          <w:szCs w:val="24"/>
        </w:rPr>
        <w:t xml:space="preserve"> Bondemark, ordförande, Näringslivets </w:t>
      </w:r>
      <w:r>
        <w:rPr>
          <w:szCs w:val="24"/>
        </w:rPr>
        <w:t>T</w:t>
      </w:r>
      <w:r w:rsidRPr="00CD550C">
        <w:rPr>
          <w:szCs w:val="24"/>
        </w:rPr>
        <w:t xml:space="preserve">ransportråd </w:t>
      </w:r>
    </w:p>
    <w:p w:rsidR="0036377E" w:rsidRDefault="0036377E" w:rsidP="0036377E">
      <w:pPr>
        <w:rPr>
          <w:szCs w:val="24"/>
        </w:rPr>
      </w:pPr>
    </w:p>
    <w:p w:rsidR="0036377E" w:rsidRPr="00932B8D" w:rsidRDefault="0036377E" w:rsidP="0036377E">
      <w:pPr>
        <w:rPr>
          <w:b/>
          <w:szCs w:val="24"/>
        </w:rPr>
      </w:pPr>
      <w:r>
        <w:rPr>
          <w:b/>
          <w:szCs w:val="24"/>
        </w:rPr>
        <w:lastRenderedPageBreak/>
        <w:t xml:space="preserve">9.50 – 9.55 </w:t>
      </w:r>
      <w:r w:rsidRPr="00932B8D">
        <w:rPr>
          <w:b/>
          <w:szCs w:val="24"/>
        </w:rPr>
        <w:t>Forskningsprogram</w:t>
      </w:r>
      <w:r>
        <w:rPr>
          <w:b/>
          <w:szCs w:val="24"/>
        </w:rPr>
        <w:t>met</w:t>
      </w:r>
      <w:r w:rsidRPr="00932B8D">
        <w:rPr>
          <w:b/>
          <w:szCs w:val="24"/>
        </w:rPr>
        <w:t xml:space="preserve"> </w:t>
      </w:r>
      <w:proofErr w:type="spellStart"/>
      <w:r w:rsidRPr="00932B8D">
        <w:rPr>
          <w:b/>
          <w:szCs w:val="24"/>
        </w:rPr>
        <w:t>Triple</w:t>
      </w:r>
      <w:proofErr w:type="spellEnd"/>
      <w:r w:rsidRPr="00932B8D">
        <w:rPr>
          <w:b/>
          <w:szCs w:val="24"/>
        </w:rPr>
        <w:t xml:space="preserve"> F (Fossil </w:t>
      </w:r>
      <w:proofErr w:type="spellStart"/>
      <w:r w:rsidRPr="00932B8D">
        <w:rPr>
          <w:b/>
          <w:szCs w:val="24"/>
        </w:rPr>
        <w:t>Free</w:t>
      </w:r>
      <w:proofErr w:type="spellEnd"/>
      <w:r w:rsidRPr="00932B8D">
        <w:rPr>
          <w:b/>
          <w:szCs w:val="24"/>
        </w:rPr>
        <w:t xml:space="preserve"> </w:t>
      </w:r>
      <w:proofErr w:type="spellStart"/>
      <w:r w:rsidRPr="00932B8D">
        <w:rPr>
          <w:b/>
          <w:szCs w:val="24"/>
        </w:rPr>
        <w:t>Freight</w:t>
      </w:r>
      <w:proofErr w:type="spellEnd"/>
      <w:r w:rsidRPr="00932B8D">
        <w:rPr>
          <w:b/>
          <w:szCs w:val="24"/>
        </w:rPr>
        <w:t>)</w:t>
      </w:r>
    </w:p>
    <w:p w:rsidR="0036377E" w:rsidRDefault="0036377E" w:rsidP="0036377E">
      <w:pPr>
        <w:rPr>
          <w:szCs w:val="24"/>
        </w:rPr>
      </w:pPr>
      <w:r w:rsidRPr="00932B8D">
        <w:rPr>
          <w:szCs w:val="24"/>
        </w:rPr>
        <w:t xml:space="preserve">Inge </w:t>
      </w:r>
      <w:proofErr w:type="spellStart"/>
      <w:r w:rsidRPr="00932B8D">
        <w:rPr>
          <w:szCs w:val="24"/>
        </w:rPr>
        <w:t>Vierth</w:t>
      </w:r>
      <w:proofErr w:type="spellEnd"/>
      <w:r w:rsidRPr="00932B8D">
        <w:rPr>
          <w:szCs w:val="24"/>
        </w:rPr>
        <w:t>, utredningsledare, Statens Väg- och transportforskningsinstitut</w:t>
      </w:r>
    </w:p>
    <w:p w:rsidR="0036377E" w:rsidRPr="00932B8D" w:rsidRDefault="0036377E" w:rsidP="0036377E">
      <w:pPr>
        <w:rPr>
          <w:szCs w:val="24"/>
        </w:rPr>
      </w:pPr>
    </w:p>
    <w:p w:rsidR="0036377E" w:rsidRDefault="0036377E" w:rsidP="0036377E">
      <w:pPr>
        <w:rPr>
          <w:b/>
          <w:szCs w:val="24"/>
        </w:rPr>
      </w:pPr>
      <w:r>
        <w:rPr>
          <w:b/>
          <w:szCs w:val="24"/>
        </w:rPr>
        <w:t>9.55</w:t>
      </w:r>
      <w:r w:rsidRPr="009B6C92">
        <w:rPr>
          <w:b/>
          <w:szCs w:val="24"/>
        </w:rPr>
        <w:t xml:space="preserve"> – 10.</w:t>
      </w:r>
      <w:r>
        <w:rPr>
          <w:b/>
          <w:szCs w:val="24"/>
        </w:rPr>
        <w:t>00</w:t>
      </w:r>
      <w:r w:rsidRPr="009B6C92">
        <w:rPr>
          <w:b/>
          <w:szCs w:val="24"/>
        </w:rPr>
        <w:t xml:space="preserve"> </w:t>
      </w:r>
      <w:r w:rsidRPr="00234D8E">
        <w:rPr>
          <w:b/>
          <w:szCs w:val="24"/>
        </w:rPr>
        <w:t>Ytterligare styrmedel för att stä</w:t>
      </w:r>
      <w:r>
        <w:rPr>
          <w:b/>
          <w:szCs w:val="24"/>
        </w:rPr>
        <w:t>lla om flottan av tunga fordon?</w:t>
      </w:r>
    </w:p>
    <w:p w:rsidR="0036377E" w:rsidRPr="009B6C92" w:rsidRDefault="0036377E" w:rsidP="0036377E">
      <w:pPr>
        <w:rPr>
          <w:b/>
          <w:szCs w:val="24"/>
        </w:rPr>
      </w:pPr>
      <w:r>
        <w:rPr>
          <w:szCs w:val="24"/>
        </w:rPr>
        <w:t>Gunnar Eriksson, avdelningschef,</w:t>
      </w:r>
      <w:r w:rsidRPr="009B6C92">
        <w:rPr>
          <w:b/>
          <w:szCs w:val="24"/>
        </w:rPr>
        <w:t xml:space="preserve"> </w:t>
      </w:r>
      <w:r w:rsidRPr="00C42190">
        <w:rPr>
          <w:szCs w:val="24"/>
        </w:rPr>
        <w:t>Trafikanalys</w:t>
      </w:r>
    </w:p>
    <w:p w:rsidR="0036377E" w:rsidRDefault="0036377E" w:rsidP="0036377E">
      <w:pPr>
        <w:rPr>
          <w:b/>
          <w:szCs w:val="24"/>
        </w:rPr>
      </w:pPr>
    </w:p>
    <w:p w:rsidR="0036377E" w:rsidRDefault="0036377E" w:rsidP="0036377E">
      <w:pPr>
        <w:rPr>
          <w:b/>
          <w:szCs w:val="24"/>
        </w:rPr>
      </w:pPr>
      <w:r>
        <w:rPr>
          <w:b/>
          <w:szCs w:val="24"/>
        </w:rPr>
        <w:t>10.00 – 10.30 Paus</w:t>
      </w:r>
    </w:p>
    <w:p w:rsidR="0036377E" w:rsidRDefault="0036377E" w:rsidP="0036377E">
      <w:pPr>
        <w:rPr>
          <w:b/>
          <w:szCs w:val="24"/>
        </w:rPr>
      </w:pPr>
    </w:p>
    <w:p w:rsidR="0036377E" w:rsidRDefault="0036377E" w:rsidP="0036377E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Hållbart resande</w:t>
      </w:r>
    </w:p>
    <w:p w:rsidR="0036377E" w:rsidRPr="006D1250" w:rsidRDefault="0036377E" w:rsidP="0036377E">
      <w:pPr>
        <w:rPr>
          <w:b/>
          <w:i/>
          <w:szCs w:val="24"/>
          <w:u w:val="single"/>
        </w:rPr>
      </w:pPr>
    </w:p>
    <w:p w:rsidR="0036377E" w:rsidRDefault="0036377E" w:rsidP="0036377E">
      <w:pPr>
        <w:rPr>
          <w:szCs w:val="24"/>
        </w:rPr>
      </w:pPr>
      <w:r>
        <w:rPr>
          <w:b/>
          <w:szCs w:val="24"/>
        </w:rPr>
        <w:t>10.30 – 10.35 Med f</w:t>
      </w:r>
      <w:r w:rsidRPr="00CD550C">
        <w:rPr>
          <w:b/>
          <w:szCs w:val="24"/>
        </w:rPr>
        <w:t xml:space="preserve">okus på människors </w:t>
      </w:r>
      <w:r>
        <w:rPr>
          <w:b/>
          <w:szCs w:val="24"/>
        </w:rPr>
        <w:t>beteende</w:t>
      </w:r>
    </w:p>
    <w:p w:rsidR="0036377E" w:rsidRDefault="0036377E" w:rsidP="0036377E">
      <w:pPr>
        <w:rPr>
          <w:szCs w:val="24"/>
        </w:rPr>
      </w:pPr>
      <w:r w:rsidRPr="0059573A">
        <w:rPr>
          <w:szCs w:val="24"/>
        </w:rPr>
        <w:t xml:space="preserve">Mattias </w:t>
      </w:r>
      <w:proofErr w:type="spellStart"/>
      <w:r w:rsidRPr="0059573A">
        <w:rPr>
          <w:szCs w:val="24"/>
        </w:rPr>
        <w:t>Goldmann</w:t>
      </w:r>
      <w:proofErr w:type="spellEnd"/>
      <w:r w:rsidRPr="0059573A">
        <w:rPr>
          <w:szCs w:val="24"/>
        </w:rPr>
        <w:t>, Anna Lindén, Jakob Lagercrantz, 2030-sekretariatet</w:t>
      </w:r>
    </w:p>
    <w:p w:rsidR="0036377E" w:rsidRDefault="0036377E" w:rsidP="0036377E">
      <w:pPr>
        <w:rPr>
          <w:szCs w:val="24"/>
        </w:rPr>
      </w:pPr>
    </w:p>
    <w:p w:rsidR="0036377E" w:rsidRDefault="0036377E" w:rsidP="0036377E">
      <w:pPr>
        <w:rPr>
          <w:b/>
          <w:szCs w:val="24"/>
        </w:rPr>
      </w:pPr>
      <w:r w:rsidRPr="009F5FAE">
        <w:rPr>
          <w:b/>
          <w:szCs w:val="24"/>
        </w:rPr>
        <w:t>10</w:t>
      </w:r>
      <w:r>
        <w:rPr>
          <w:b/>
          <w:szCs w:val="24"/>
        </w:rPr>
        <w:t>.35 – 10.40</w:t>
      </w:r>
      <w:r w:rsidRPr="00536560">
        <w:t xml:space="preserve"> </w:t>
      </w:r>
      <w:r w:rsidRPr="00536560">
        <w:rPr>
          <w:b/>
          <w:szCs w:val="24"/>
        </w:rPr>
        <w:t xml:space="preserve">Fyrstegsprincipen </w:t>
      </w:r>
      <w:r>
        <w:rPr>
          <w:b/>
          <w:szCs w:val="24"/>
        </w:rPr>
        <w:t>–</w:t>
      </w:r>
      <w:r w:rsidRPr="00536560">
        <w:rPr>
          <w:b/>
          <w:szCs w:val="24"/>
        </w:rPr>
        <w:t xml:space="preserve"> en nyckel till den hållbara mobiliteten.</w:t>
      </w:r>
    </w:p>
    <w:p w:rsidR="0036377E" w:rsidRDefault="0036377E" w:rsidP="0036377E">
      <w:pPr>
        <w:rPr>
          <w:szCs w:val="24"/>
        </w:rPr>
      </w:pPr>
      <w:r>
        <w:rPr>
          <w:szCs w:val="24"/>
        </w:rPr>
        <w:t>Fredrik Holm, utredare</w:t>
      </w:r>
      <w:r w:rsidRPr="009F5FAE">
        <w:rPr>
          <w:szCs w:val="24"/>
        </w:rPr>
        <w:t>, Gröna Bilister</w:t>
      </w:r>
    </w:p>
    <w:p w:rsidR="0036377E" w:rsidRPr="00581DB9" w:rsidRDefault="0036377E" w:rsidP="0036377E">
      <w:pPr>
        <w:rPr>
          <w:szCs w:val="24"/>
        </w:rPr>
      </w:pPr>
    </w:p>
    <w:p w:rsidR="0036377E" w:rsidRDefault="0036377E" w:rsidP="0036377E">
      <w:pPr>
        <w:rPr>
          <w:szCs w:val="24"/>
        </w:rPr>
      </w:pPr>
      <w:r>
        <w:rPr>
          <w:b/>
          <w:szCs w:val="24"/>
        </w:rPr>
        <w:t xml:space="preserve">10.40 – 10.45 </w:t>
      </w:r>
      <w:r w:rsidRPr="006D6492">
        <w:rPr>
          <w:b/>
          <w:szCs w:val="24"/>
        </w:rPr>
        <w:t>Viktiga satsningar och regelförenklingar för ökad och säker cykling</w:t>
      </w:r>
      <w:r>
        <w:rPr>
          <w:szCs w:val="24"/>
        </w:rPr>
        <w:t xml:space="preserve"> </w:t>
      </w:r>
    </w:p>
    <w:p w:rsidR="0036377E" w:rsidRDefault="0036377E" w:rsidP="0036377E">
      <w:pPr>
        <w:rPr>
          <w:szCs w:val="24"/>
        </w:rPr>
      </w:pPr>
      <w:r w:rsidRPr="006D6492">
        <w:rPr>
          <w:szCs w:val="24"/>
        </w:rPr>
        <w:t>Lars Strömgren</w:t>
      </w:r>
      <w:r>
        <w:rPr>
          <w:szCs w:val="24"/>
        </w:rPr>
        <w:t xml:space="preserve">, </w:t>
      </w:r>
      <w:r w:rsidRPr="006D6492">
        <w:rPr>
          <w:szCs w:val="24"/>
        </w:rPr>
        <w:t>ordförande</w:t>
      </w:r>
      <w:r>
        <w:rPr>
          <w:szCs w:val="24"/>
        </w:rPr>
        <w:t xml:space="preserve">, </w:t>
      </w:r>
      <w:r w:rsidRPr="006D6492">
        <w:rPr>
          <w:szCs w:val="24"/>
        </w:rPr>
        <w:t>Cykelfrämjandets Riksorganisation</w:t>
      </w:r>
    </w:p>
    <w:p w:rsidR="0036377E" w:rsidRDefault="0036377E" w:rsidP="0036377E">
      <w:pPr>
        <w:rPr>
          <w:b/>
          <w:szCs w:val="24"/>
        </w:rPr>
      </w:pPr>
    </w:p>
    <w:p w:rsidR="0036377E" w:rsidRDefault="0036377E" w:rsidP="0036377E">
      <w:pPr>
        <w:rPr>
          <w:b/>
          <w:szCs w:val="24"/>
        </w:rPr>
      </w:pPr>
      <w:r>
        <w:rPr>
          <w:b/>
          <w:szCs w:val="24"/>
        </w:rPr>
        <w:t>10.45 – 10.50 Vad behöver kommunerna för att bidra till fossilfrihet?</w:t>
      </w:r>
    </w:p>
    <w:p w:rsidR="0036377E" w:rsidRPr="00AB228A" w:rsidRDefault="0036377E" w:rsidP="0036377E">
      <w:pPr>
        <w:rPr>
          <w:szCs w:val="24"/>
        </w:rPr>
      </w:pPr>
      <w:r w:rsidRPr="00AB228A">
        <w:rPr>
          <w:szCs w:val="24"/>
        </w:rPr>
        <w:t>Maria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Ivansson</w:t>
      </w:r>
      <w:proofErr w:type="spellEnd"/>
      <w:r>
        <w:rPr>
          <w:szCs w:val="24"/>
        </w:rPr>
        <w:t>, verksamhetsledare</w:t>
      </w:r>
      <w:r w:rsidRPr="00AB228A">
        <w:rPr>
          <w:szCs w:val="24"/>
        </w:rPr>
        <w:t>, Klimatkommunerna</w:t>
      </w:r>
    </w:p>
    <w:p w:rsidR="0036377E" w:rsidRDefault="0036377E" w:rsidP="0036377E">
      <w:pPr>
        <w:rPr>
          <w:szCs w:val="24"/>
        </w:rPr>
      </w:pPr>
    </w:p>
    <w:p w:rsidR="0036377E" w:rsidRDefault="0036377E" w:rsidP="0036377E">
      <w:pPr>
        <w:rPr>
          <w:b/>
          <w:szCs w:val="24"/>
        </w:rPr>
      </w:pPr>
      <w:r w:rsidRPr="000B584B">
        <w:rPr>
          <w:b/>
          <w:szCs w:val="24"/>
        </w:rPr>
        <w:t>10.</w:t>
      </w:r>
      <w:r>
        <w:rPr>
          <w:b/>
          <w:szCs w:val="24"/>
        </w:rPr>
        <w:t>50</w:t>
      </w:r>
      <w:r w:rsidRPr="000B584B">
        <w:rPr>
          <w:b/>
          <w:szCs w:val="24"/>
        </w:rPr>
        <w:t xml:space="preserve"> - 10.5</w:t>
      </w:r>
      <w:r>
        <w:rPr>
          <w:b/>
          <w:szCs w:val="24"/>
        </w:rPr>
        <w:t>5</w:t>
      </w:r>
      <w:r>
        <w:rPr>
          <w:szCs w:val="24"/>
        </w:rPr>
        <w:t xml:space="preserve"> </w:t>
      </w:r>
      <w:r w:rsidRPr="001A5466">
        <w:rPr>
          <w:b/>
          <w:szCs w:val="24"/>
        </w:rPr>
        <w:t>Hur påverkas privatbilismen av fordons</w:t>
      </w:r>
      <w:r>
        <w:rPr>
          <w:b/>
          <w:szCs w:val="24"/>
        </w:rPr>
        <w:t>industrins stora omställning?</w:t>
      </w:r>
    </w:p>
    <w:p w:rsidR="0036377E" w:rsidRPr="00CD550C" w:rsidRDefault="0036377E" w:rsidP="0036377E">
      <w:pPr>
        <w:rPr>
          <w:szCs w:val="24"/>
        </w:rPr>
      </w:pPr>
      <w:r w:rsidRPr="00CD550C">
        <w:rPr>
          <w:szCs w:val="24"/>
        </w:rPr>
        <w:t>Mattias Bergman, V</w:t>
      </w:r>
      <w:r>
        <w:rPr>
          <w:szCs w:val="24"/>
        </w:rPr>
        <w:t>d</w:t>
      </w:r>
      <w:r w:rsidRPr="00CD550C">
        <w:rPr>
          <w:szCs w:val="24"/>
        </w:rPr>
        <w:t>, B</w:t>
      </w:r>
      <w:r>
        <w:rPr>
          <w:szCs w:val="24"/>
        </w:rPr>
        <w:t>IL</w:t>
      </w:r>
      <w:r w:rsidRPr="00CD550C">
        <w:rPr>
          <w:szCs w:val="24"/>
        </w:rPr>
        <w:t xml:space="preserve"> Sweden </w:t>
      </w:r>
    </w:p>
    <w:p w:rsidR="0036377E" w:rsidRDefault="0036377E" w:rsidP="0036377E">
      <w:pPr>
        <w:rPr>
          <w:b/>
          <w:szCs w:val="24"/>
        </w:rPr>
      </w:pPr>
    </w:p>
    <w:p w:rsidR="0036377E" w:rsidRDefault="0036377E" w:rsidP="0036377E">
      <w:pPr>
        <w:pStyle w:val="Liststycke"/>
        <w:numPr>
          <w:ilvl w:val="1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74108">
        <w:rPr>
          <w:b/>
          <w:sz w:val="24"/>
          <w:szCs w:val="24"/>
        </w:rPr>
        <w:t xml:space="preserve">- 11.00 </w:t>
      </w:r>
      <w:r w:rsidRPr="00C42190">
        <w:rPr>
          <w:b/>
          <w:sz w:val="24"/>
          <w:szCs w:val="24"/>
        </w:rPr>
        <w:t>Mobilitet som en tjänst</w:t>
      </w:r>
      <w:r w:rsidRPr="00F74108">
        <w:rPr>
          <w:b/>
          <w:sz w:val="24"/>
          <w:szCs w:val="24"/>
        </w:rPr>
        <w:t xml:space="preserve"> </w:t>
      </w:r>
    </w:p>
    <w:p w:rsidR="0036377E" w:rsidRDefault="0036377E" w:rsidP="0036377E">
      <w:pPr>
        <w:rPr>
          <w:szCs w:val="24"/>
        </w:rPr>
      </w:pPr>
      <w:r>
        <w:rPr>
          <w:szCs w:val="24"/>
        </w:rPr>
        <w:t xml:space="preserve">Lars Backström, Vd, </w:t>
      </w:r>
      <w:r w:rsidRPr="00C74F22">
        <w:rPr>
          <w:szCs w:val="24"/>
        </w:rPr>
        <w:t>Västtrafik</w:t>
      </w:r>
    </w:p>
    <w:p w:rsidR="0036377E" w:rsidRDefault="0036377E" w:rsidP="0036377E">
      <w:pPr>
        <w:rPr>
          <w:szCs w:val="24"/>
        </w:rPr>
      </w:pPr>
    </w:p>
    <w:p w:rsidR="0036377E" w:rsidRDefault="0036377E" w:rsidP="0036377E">
      <w:pPr>
        <w:rPr>
          <w:b/>
          <w:szCs w:val="24"/>
        </w:rPr>
      </w:pPr>
      <w:r w:rsidRPr="00B8365D">
        <w:rPr>
          <w:b/>
          <w:szCs w:val="24"/>
        </w:rPr>
        <w:t>11.00 – 11.55 Frågestund</w:t>
      </w:r>
    </w:p>
    <w:p w:rsidR="0036377E" w:rsidRDefault="0036377E" w:rsidP="0036377E">
      <w:pPr>
        <w:rPr>
          <w:b/>
          <w:szCs w:val="24"/>
        </w:rPr>
      </w:pPr>
    </w:p>
    <w:p w:rsidR="0036377E" w:rsidRDefault="0036377E" w:rsidP="0036377E">
      <w:pPr>
        <w:rPr>
          <w:b/>
          <w:szCs w:val="24"/>
        </w:rPr>
      </w:pPr>
      <w:r>
        <w:rPr>
          <w:b/>
          <w:szCs w:val="24"/>
        </w:rPr>
        <w:t xml:space="preserve">11.55 – 12.00 Avslutning: </w:t>
      </w:r>
      <w:r w:rsidRPr="009A30CB">
        <w:rPr>
          <w:szCs w:val="24"/>
        </w:rPr>
        <w:t>Trafikutskottets vice ordförande Anders Åkesson (C)</w:t>
      </w:r>
    </w:p>
    <w:p w:rsidR="0036377E" w:rsidRDefault="0036377E" w:rsidP="0036377E">
      <w:pPr>
        <w:rPr>
          <w:b/>
          <w:szCs w:val="24"/>
        </w:rPr>
      </w:pPr>
    </w:p>
    <w:p w:rsidR="0036377E" w:rsidRPr="00B8365D" w:rsidRDefault="0036377E" w:rsidP="0036377E">
      <w:pPr>
        <w:rPr>
          <w:b/>
          <w:szCs w:val="24"/>
        </w:rPr>
      </w:pPr>
    </w:p>
    <w:p w:rsidR="0036377E" w:rsidRDefault="0036377E" w:rsidP="0036377E">
      <w:pPr>
        <w:rPr>
          <w:szCs w:val="24"/>
        </w:rPr>
      </w:pPr>
    </w:p>
    <w:p w:rsidR="0036377E" w:rsidRPr="00A37376" w:rsidRDefault="0036377E" w:rsidP="006D3AF9"/>
    <w:sectPr w:rsidR="0036377E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44A69"/>
    <w:multiLevelType w:val="multilevel"/>
    <w:tmpl w:val="C84CB8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4E"/>
    <w:rsid w:val="0006043F"/>
    <w:rsid w:val="00072835"/>
    <w:rsid w:val="00094A50"/>
    <w:rsid w:val="0028015F"/>
    <w:rsid w:val="00280BC7"/>
    <w:rsid w:val="002B7046"/>
    <w:rsid w:val="002F164E"/>
    <w:rsid w:val="0036377E"/>
    <w:rsid w:val="00386CC5"/>
    <w:rsid w:val="003A4F8D"/>
    <w:rsid w:val="003D049E"/>
    <w:rsid w:val="0049037B"/>
    <w:rsid w:val="005315D0"/>
    <w:rsid w:val="00556971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9B7E55"/>
    <w:rsid w:val="00A37376"/>
    <w:rsid w:val="00AC2FE2"/>
    <w:rsid w:val="00B026D0"/>
    <w:rsid w:val="00B16655"/>
    <w:rsid w:val="00CD7601"/>
    <w:rsid w:val="00D66118"/>
    <w:rsid w:val="00D67989"/>
    <w:rsid w:val="00D8468E"/>
    <w:rsid w:val="00DE3D8E"/>
    <w:rsid w:val="00F063C4"/>
    <w:rsid w:val="00F35646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34B5"/>
  <w15:chartTrackingRefBased/>
  <w15:docId w15:val="{85FD2C61-130E-4B05-8C57-F24A6BE4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697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6971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51</TotalTime>
  <Pages>10</Pages>
  <Words>1182</Words>
  <Characters>8278</Characters>
  <Application>Microsoft Office Word</Application>
  <DocSecurity>0</DocSecurity>
  <Lines>1655</Lines>
  <Paragraphs>525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12</cp:revision>
  <cp:lastPrinted>2019-01-17T13:04:00Z</cp:lastPrinted>
  <dcterms:created xsi:type="dcterms:W3CDTF">2019-01-16T11:46:00Z</dcterms:created>
  <dcterms:modified xsi:type="dcterms:W3CDTF">2019-01-24T08:15:00Z</dcterms:modified>
</cp:coreProperties>
</file>