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EEA919E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193D62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DF79E5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684C2A">
              <w:rPr>
                <w:sz w:val="20"/>
              </w:rPr>
              <w:t>6</w:t>
            </w:r>
            <w:r w:rsidRPr="00CA7639">
              <w:rPr>
                <w:sz w:val="20"/>
              </w:rPr>
              <w:t>–</w:t>
            </w:r>
            <w:r w:rsidR="00193D62">
              <w:rPr>
                <w:sz w:val="20"/>
              </w:rPr>
              <w:t>20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2E2A4515" w:rsidR="00C24338" w:rsidRDefault="00193D62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2E412D">
              <w:rPr>
                <w:sz w:val="20"/>
              </w:rPr>
              <w:t>:0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>
              <w:rPr>
                <w:sz w:val="20"/>
              </w:rPr>
              <w:t>12</w:t>
            </w:r>
            <w:r w:rsidR="00AC112C" w:rsidRPr="00A06804">
              <w:rPr>
                <w:sz w:val="20"/>
              </w:rPr>
              <w:t>:</w:t>
            </w:r>
            <w:r w:rsidR="00A06804" w:rsidRPr="00A06804">
              <w:rPr>
                <w:sz w:val="20"/>
              </w:rPr>
              <w:t>1</w:t>
            </w:r>
            <w:r w:rsidR="00684C2A" w:rsidRPr="00A06804">
              <w:rPr>
                <w:sz w:val="20"/>
              </w:rPr>
              <w:t>5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056DD10F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0F9CE51" w14:textId="5588C728" w:rsidR="00A06804" w:rsidRPr="00992247" w:rsidRDefault="00193D62" w:rsidP="00A06804">
            <w:pPr>
              <w:widowControl/>
              <w:spacing w:after="200" w:line="280" w:lineRule="exact"/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5276AD24" w14:textId="77777777" w:rsidR="00193D62" w:rsidRPr="00193D62" w:rsidRDefault="00193D62" w:rsidP="00193D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93D62">
              <w:rPr>
                <w:sz w:val="22"/>
                <w:szCs w:val="22"/>
              </w:rPr>
              <w:t>Kabinettssekreterare Jan Knutsson med medarbetare från Utrikesdepartementet informerade utskottet inför utrikesrådet (FAC).</w:t>
            </w:r>
          </w:p>
          <w:p w14:paraId="2DDD1632" w14:textId="77777777" w:rsidR="00193D62" w:rsidRPr="00193D62" w:rsidRDefault="00193D62" w:rsidP="00193D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041686" w14:textId="77777777" w:rsidR="00A06804" w:rsidRDefault="00193D62" w:rsidP="00193D62">
            <w:pPr>
              <w:rPr>
                <w:sz w:val="22"/>
                <w:szCs w:val="22"/>
              </w:rPr>
            </w:pPr>
            <w:r w:rsidRPr="00193D62">
              <w:rPr>
                <w:sz w:val="22"/>
                <w:szCs w:val="22"/>
              </w:rPr>
              <w:t>Ledamöternas frågor besvarades.</w:t>
            </w:r>
          </w:p>
          <w:p w14:paraId="1D186B7E" w14:textId="1A164FE7" w:rsidR="00193D62" w:rsidRDefault="00193D62" w:rsidP="00193D62">
            <w:pPr>
              <w:rPr>
                <w:b/>
                <w:bCs/>
              </w:rPr>
            </w:pPr>
          </w:p>
        </w:tc>
      </w:tr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349F9A62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EF7B725" w14:textId="07279660" w:rsidR="00B1730B" w:rsidRPr="00B1730B" w:rsidRDefault="00193D62" w:rsidP="00B1730B">
            <w:pPr>
              <w:rPr>
                <w:b/>
                <w:bCs/>
              </w:rPr>
            </w:pPr>
            <w:r w:rsidRPr="00193D62">
              <w:rPr>
                <w:b/>
                <w:bCs/>
              </w:rPr>
              <w:t>Begäran att få del av allmän handling</w:t>
            </w:r>
          </w:p>
          <w:p w14:paraId="4124F012" w14:textId="54B24FF0" w:rsidR="00B1730B" w:rsidRDefault="00B1730B" w:rsidP="00B1730B"/>
          <w:p w14:paraId="60B960D9" w14:textId="44E3C97F" w:rsidR="00193D62" w:rsidRDefault="00193D62" w:rsidP="00193D62">
            <w:r>
              <w:t>Utskottet behandlade en begäran om att få del av en handling om regeringens ståndpunkt kring frågan om d</w:t>
            </w:r>
            <w:r w:rsidRPr="00193D62">
              <w:t xml:space="preserve">en svenska regeringens arbete med terroristlistning i EU </w:t>
            </w:r>
            <w:r>
              <w:t>(</w:t>
            </w:r>
            <w:r w:rsidRPr="00193D62">
              <w:t xml:space="preserve">dnr </w:t>
            </w:r>
            <w:proofErr w:type="gramStart"/>
            <w:r w:rsidRPr="00193D62">
              <w:t>2375-2022</w:t>
            </w:r>
            <w:proofErr w:type="gramEnd"/>
            <w:r w:rsidRPr="00193D62">
              <w:t>/23</w:t>
            </w:r>
            <w:r>
              <w:t>).</w:t>
            </w:r>
          </w:p>
          <w:p w14:paraId="42C55380" w14:textId="77777777" w:rsidR="00193D62" w:rsidRDefault="00193D62" w:rsidP="00193D62"/>
          <w:p w14:paraId="27213A35" w14:textId="77777777" w:rsidR="00193D62" w:rsidRDefault="00193D62" w:rsidP="00193D62">
            <w:r>
              <w:t>Utskottet fattade följande beslut.</w:t>
            </w:r>
          </w:p>
          <w:p w14:paraId="40C2BB86" w14:textId="77777777" w:rsidR="00193D62" w:rsidRDefault="00193D62" w:rsidP="00193D62"/>
          <w:p w14:paraId="09A0ED55" w14:textId="77777777" w:rsidR="00193D62" w:rsidRDefault="00193D62" w:rsidP="00193D62">
            <w:r>
              <w:t xml:space="preserve">Utskottet bifaller begäran delvis och lämnar ut de delar av handlingen som </w:t>
            </w:r>
            <w:r w:rsidRPr="003814CB">
              <w:t>framgår av bilaga 2</w:t>
            </w:r>
            <w:r>
              <w:t>, men avslår begäran i övrigt eftersom handlingen innehåller uppgifter som, om de lämnas ut, kan antas störa Sveriges mellanfolkliga förbindelser eller på annat sätt skada landet. Sekretess gäller därför för uppgifterna enligt 15 kap. 1 § offentlighets- och sekretesslagen (2009:400).</w:t>
            </w:r>
          </w:p>
          <w:p w14:paraId="7DBD8DB2" w14:textId="77777777" w:rsidR="00193D62" w:rsidRDefault="00193D62" w:rsidP="00193D62"/>
          <w:p w14:paraId="71A5FBE7" w14:textId="77777777" w:rsidR="00391520" w:rsidRDefault="00391520" w:rsidP="00391520">
            <w:r>
              <w:t>Detta beslut får inte överklagas.</w:t>
            </w:r>
          </w:p>
          <w:p w14:paraId="07BDCCF9" w14:textId="77777777" w:rsidR="00391520" w:rsidRDefault="00391520" w:rsidP="00391520"/>
          <w:p w14:paraId="549306E7" w14:textId="52E1894D" w:rsidR="00391520" w:rsidRPr="00322370" w:rsidRDefault="00391520" w:rsidP="00193D62">
            <w:r>
              <w:t>Denna paragraf förklarades omedelbart justerad.</w:t>
            </w:r>
          </w:p>
          <w:p w14:paraId="5E943533" w14:textId="3DC1DEFB" w:rsidR="00B1730B" w:rsidRPr="002E412D" w:rsidRDefault="00B1730B" w:rsidP="00193D62">
            <w:pPr>
              <w:rPr>
                <w:b/>
                <w:bCs/>
                <w:color w:val="000000"/>
                <w:szCs w:val="24"/>
                <w:highlight w:val="yellow"/>
              </w:rPr>
            </w:pPr>
          </w:p>
        </w:tc>
      </w:tr>
      <w:bookmarkEnd w:id="0"/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5C4781BF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0F8D2209" w14:textId="77777777" w:rsidR="002E412D" w:rsidRDefault="002E412D" w:rsidP="002E412D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345F7F53" w14:textId="77777777" w:rsidR="002E412D" w:rsidRPr="00B25209" w:rsidRDefault="002E412D" w:rsidP="002E412D">
            <w:pPr>
              <w:rPr>
                <w:b/>
                <w:bCs/>
                <w:color w:val="000000"/>
                <w:szCs w:val="24"/>
              </w:rPr>
            </w:pPr>
          </w:p>
          <w:p w14:paraId="4EA454A4" w14:textId="64AF0FB3" w:rsidR="002E412D" w:rsidRDefault="002E412D" w:rsidP="002E412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 w:rsidR="00193D62">
              <w:rPr>
                <w:rFonts w:eastAsiaTheme="minorHAnsi"/>
                <w:bCs/>
                <w:color w:val="000000"/>
                <w:szCs w:val="24"/>
                <w:lang w:eastAsia="en-US"/>
              </w:rPr>
              <w:t>48.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E412D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234C0965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9901955" w14:textId="0D1FCE1A" w:rsidR="002E412D" w:rsidRDefault="002E412D" w:rsidP="002E412D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2F0698A3" w14:textId="77777777" w:rsidR="002E412D" w:rsidRPr="002E412D" w:rsidRDefault="002E412D" w:rsidP="002E412D">
            <w:pPr>
              <w:rPr>
                <w:color w:val="000000"/>
                <w:szCs w:val="24"/>
                <w:highlight w:val="yellow"/>
              </w:rPr>
            </w:pPr>
          </w:p>
          <w:p w14:paraId="4C643776" w14:textId="0589E674" w:rsidR="00127160" w:rsidRDefault="002E412D" w:rsidP="002E412D">
            <w:pPr>
              <w:rPr>
                <w:color w:val="000000"/>
                <w:szCs w:val="24"/>
              </w:rPr>
            </w:pPr>
            <w:r w:rsidRPr="00993706">
              <w:rPr>
                <w:color w:val="000000"/>
                <w:szCs w:val="24"/>
              </w:rPr>
              <w:t>Utskottet påmindes om:</w:t>
            </w:r>
            <w:r w:rsidRPr="00993706">
              <w:rPr>
                <w:color w:val="000000"/>
                <w:szCs w:val="24"/>
              </w:rPr>
              <w:br/>
              <w:t>-</w:t>
            </w:r>
            <w:r w:rsidR="00127160">
              <w:rPr>
                <w:color w:val="000000"/>
                <w:szCs w:val="24"/>
              </w:rPr>
              <w:t xml:space="preserve">tidigare beslut </w:t>
            </w:r>
            <w:r w:rsidR="00127160" w:rsidRPr="00127160">
              <w:rPr>
                <w:color w:val="000000"/>
                <w:szCs w:val="24"/>
              </w:rPr>
              <w:t xml:space="preserve">om att </w:t>
            </w:r>
            <w:r w:rsidR="00391520" w:rsidRPr="00391520">
              <w:rPr>
                <w:color w:val="000000"/>
                <w:szCs w:val="24"/>
              </w:rPr>
              <w:t xml:space="preserve">idag </w:t>
            </w:r>
            <w:r w:rsidR="009D35AC">
              <w:rPr>
                <w:color w:val="000000"/>
                <w:szCs w:val="24"/>
              </w:rPr>
              <w:t xml:space="preserve">tisdagen den </w:t>
            </w:r>
            <w:r w:rsidR="00391520" w:rsidRPr="00391520">
              <w:rPr>
                <w:color w:val="000000"/>
                <w:szCs w:val="24"/>
              </w:rPr>
              <w:t>20 juni sammanträda under arbetsplenum</w:t>
            </w:r>
            <w:r w:rsidR="00127160" w:rsidRPr="00127160">
              <w:rPr>
                <w:color w:val="000000"/>
                <w:szCs w:val="24"/>
              </w:rPr>
              <w:t>.</w:t>
            </w:r>
          </w:p>
          <w:p w14:paraId="6693327C" w14:textId="171739CC" w:rsidR="002E412D" w:rsidRPr="00127160" w:rsidRDefault="00127160" w:rsidP="002E4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-tidigare beslut om hantering av sekretessbelagda ärenden.</w:t>
            </w:r>
            <w:r w:rsidR="00993706">
              <w:rPr>
                <w:color w:val="000000"/>
                <w:szCs w:val="24"/>
              </w:rPr>
              <w:t xml:space="preserve"> </w:t>
            </w:r>
          </w:p>
        </w:tc>
      </w:tr>
      <w:tr w:rsidR="002E412D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63F65CED" w14:textId="77777777" w:rsidR="00B20874" w:rsidRDefault="00B2087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265D5185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680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F4C06EF" w14:textId="77777777" w:rsidR="00B20874" w:rsidRDefault="00B20874" w:rsidP="002E412D">
            <w:pPr>
              <w:rPr>
                <w:b/>
              </w:rPr>
            </w:pPr>
          </w:p>
          <w:p w14:paraId="5C43D34D" w14:textId="7D57E07D" w:rsidR="002E412D" w:rsidRDefault="002E412D" w:rsidP="002E412D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2E412D" w:rsidRDefault="002E412D" w:rsidP="002E412D">
            <w:pPr>
              <w:rPr>
                <w:b/>
              </w:rPr>
            </w:pPr>
          </w:p>
        </w:tc>
      </w:tr>
      <w:tr w:rsidR="002E412D" w:rsidRPr="00B20874" w14:paraId="4624B37D" w14:textId="77777777" w:rsidTr="00BF0094">
        <w:trPr>
          <w:trHeight w:val="884"/>
        </w:trPr>
        <w:tc>
          <w:tcPr>
            <w:tcW w:w="567" w:type="dxa"/>
          </w:tcPr>
          <w:p w14:paraId="3997A498" w14:textId="42F73CA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0680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1697E4D5" w14:textId="1EB67C7F" w:rsidR="002E412D" w:rsidRPr="00A06804" w:rsidRDefault="002E412D" w:rsidP="002E412D">
            <w:pPr>
              <w:rPr>
                <w:b/>
              </w:rPr>
            </w:pPr>
            <w:r w:rsidRPr="00A06804">
              <w:rPr>
                <w:b/>
              </w:rPr>
              <w:t>Övriga frågor</w:t>
            </w:r>
          </w:p>
          <w:p w14:paraId="59D2C48A" w14:textId="05CAC903" w:rsidR="00A06804" w:rsidRPr="00A06804" w:rsidRDefault="00A06804" w:rsidP="002E412D">
            <w:pPr>
              <w:rPr>
                <w:b/>
              </w:rPr>
            </w:pPr>
          </w:p>
          <w:p w14:paraId="5D45377D" w14:textId="64A89A87" w:rsidR="00127160" w:rsidRDefault="00127160" w:rsidP="00127160">
            <w:pPr>
              <w:rPr>
                <w:bCs/>
              </w:rPr>
            </w:pPr>
            <w:r w:rsidRPr="00A06804">
              <w:rPr>
                <w:bCs/>
              </w:rPr>
              <w:t xml:space="preserve">Ledamoten </w:t>
            </w:r>
            <w:r>
              <w:rPr>
                <w:bCs/>
              </w:rPr>
              <w:t>Håkan Svenneling</w:t>
            </w:r>
            <w:r w:rsidRPr="00A06804">
              <w:rPr>
                <w:bCs/>
              </w:rPr>
              <w:t xml:space="preserve"> (</w:t>
            </w:r>
            <w:r>
              <w:rPr>
                <w:bCs/>
              </w:rPr>
              <w:t>V</w:t>
            </w:r>
            <w:r w:rsidRPr="00A06804">
              <w:rPr>
                <w:bCs/>
              </w:rPr>
              <w:t xml:space="preserve">) </w:t>
            </w:r>
            <w:r>
              <w:rPr>
                <w:bCs/>
              </w:rPr>
              <w:t xml:space="preserve">lyfte frågan om </w:t>
            </w:r>
            <w:r w:rsidR="002D27F0" w:rsidRPr="002D27F0">
              <w:rPr>
                <w:bCs/>
              </w:rPr>
              <w:t>digitalt deltagande vid utskottssammanträde</w:t>
            </w:r>
            <w:r>
              <w:rPr>
                <w:bCs/>
              </w:rPr>
              <w:t>.</w:t>
            </w:r>
          </w:p>
          <w:p w14:paraId="099221BB" w14:textId="6D31B352" w:rsidR="002F5A44" w:rsidRPr="00B20874" w:rsidRDefault="002F5A44" w:rsidP="002D27F0">
            <w:pPr>
              <w:rPr>
                <w:b/>
                <w:highlight w:val="yellow"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3495D04E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0B037AF6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>Utskottet beslutade att nästa sammanträde ska äga rum t</w:t>
            </w:r>
            <w:r w:rsidR="00127160">
              <w:rPr>
                <w:bCs/>
              </w:rPr>
              <w:t>or</w:t>
            </w:r>
            <w:r w:rsidRPr="002F5A44">
              <w:rPr>
                <w:bCs/>
              </w:rPr>
              <w:t xml:space="preserve">sdagen den </w:t>
            </w:r>
            <w:r w:rsidR="00127160">
              <w:rPr>
                <w:bCs/>
              </w:rPr>
              <w:t>13</w:t>
            </w:r>
            <w:r w:rsidRPr="002F5A44">
              <w:rPr>
                <w:bCs/>
              </w:rPr>
              <w:t xml:space="preserve"> j</w:t>
            </w:r>
            <w:r w:rsidR="00127160">
              <w:rPr>
                <w:bCs/>
              </w:rPr>
              <w:t>ul</w:t>
            </w:r>
            <w:r w:rsidRPr="002F5A44">
              <w:rPr>
                <w:bCs/>
              </w:rPr>
              <w:t>i 2023.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2E412D" w:rsidRPr="004A0318" w:rsidRDefault="002E412D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72EE1225" w14:textId="77777777" w:rsidR="00BB3205" w:rsidRDefault="00BB3205" w:rsidP="00E97ABF">
            <w:pPr>
              <w:tabs>
                <w:tab w:val="left" w:pos="1701"/>
              </w:tabs>
            </w:pPr>
          </w:p>
          <w:p w14:paraId="1EC2F7D0" w14:textId="77777777" w:rsidR="00BB3205" w:rsidRDefault="00BB3205" w:rsidP="00E97ABF">
            <w:pPr>
              <w:tabs>
                <w:tab w:val="left" w:pos="1701"/>
              </w:tabs>
            </w:pPr>
          </w:p>
          <w:p w14:paraId="5FE00846" w14:textId="77777777" w:rsidR="00BB3205" w:rsidRDefault="00BB3205" w:rsidP="00E97ABF">
            <w:pPr>
              <w:tabs>
                <w:tab w:val="left" w:pos="1701"/>
              </w:tabs>
            </w:pPr>
          </w:p>
          <w:p w14:paraId="1160882D" w14:textId="77777777" w:rsidR="00BB3205" w:rsidRDefault="00BB3205" w:rsidP="00E97ABF">
            <w:pPr>
              <w:tabs>
                <w:tab w:val="left" w:pos="1701"/>
              </w:tabs>
            </w:pPr>
          </w:p>
          <w:p w14:paraId="37C787B6" w14:textId="77777777" w:rsidR="00BB3205" w:rsidRDefault="00BB3205" w:rsidP="00E97ABF">
            <w:pPr>
              <w:tabs>
                <w:tab w:val="left" w:pos="1701"/>
              </w:tabs>
            </w:pPr>
          </w:p>
          <w:p w14:paraId="3D2F1328" w14:textId="77777777" w:rsidR="00BB3205" w:rsidRDefault="00BB3205" w:rsidP="00E97ABF">
            <w:pPr>
              <w:tabs>
                <w:tab w:val="left" w:pos="1701"/>
              </w:tabs>
            </w:pPr>
          </w:p>
          <w:p w14:paraId="32C74ACB" w14:textId="77777777" w:rsidR="00BB3205" w:rsidRDefault="00BB3205" w:rsidP="00E97ABF">
            <w:pPr>
              <w:tabs>
                <w:tab w:val="left" w:pos="1701"/>
              </w:tabs>
            </w:pPr>
          </w:p>
          <w:p w14:paraId="17F02850" w14:textId="77777777" w:rsidR="00BB3205" w:rsidRDefault="00BB3205" w:rsidP="00E97ABF">
            <w:pPr>
              <w:tabs>
                <w:tab w:val="left" w:pos="1701"/>
              </w:tabs>
            </w:pPr>
          </w:p>
          <w:p w14:paraId="0D37247B" w14:textId="77777777" w:rsidR="00BB3205" w:rsidRDefault="00BB3205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47AEF99" w:rsidR="005030DD" w:rsidRPr="006F350C" w:rsidRDefault="00B20874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091394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</w:t>
            </w:r>
            <w:r w:rsidRPr="00A06804">
              <w:t>en</w:t>
            </w:r>
            <w:r w:rsidR="00D71536" w:rsidRPr="00A06804">
              <w:t xml:space="preserve"> </w:t>
            </w:r>
            <w:r w:rsidR="00127160">
              <w:t>13</w:t>
            </w:r>
            <w:r w:rsidR="00144BFE" w:rsidRPr="00A06804">
              <w:t xml:space="preserve"> </w:t>
            </w:r>
            <w:r w:rsidR="007256EC" w:rsidRPr="00A06804">
              <w:t>ju</w:t>
            </w:r>
            <w:r w:rsidR="00127160">
              <w:t>l</w:t>
            </w:r>
            <w:r w:rsidR="007256EC" w:rsidRPr="00A06804">
              <w:t>i</w:t>
            </w:r>
            <w:r w:rsidR="004F38B1" w:rsidRPr="00A06804">
              <w:t xml:space="preserve"> 202</w:t>
            </w:r>
            <w:r w:rsidR="00394DF4" w:rsidRPr="00A0680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1082749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127160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51F087F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5CA395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993706" w:rsidRPr="00993706">
              <w:rPr>
                <w:sz w:val="19"/>
                <w:szCs w:val="19"/>
              </w:rPr>
              <w:t>2</w:t>
            </w:r>
            <w:r w:rsidR="00BB3205" w:rsidRPr="00993706">
              <w:rPr>
                <w:sz w:val="19"/>
                <w:szCs w:val="19"/>
              </w:rPr>
              <w:t>-</w:t>
            </w:r>
            <w:r w:rsidR="00993706" w:rsidRPr="00993706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32D2F6F4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4DC4F1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27160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E6AB0A9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1F3552A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258C10F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27160" w:rsidRPr="00993706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A02A533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96739EE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F16D145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70B5BFC" w:rsidR="00127160" w:rsidRPr="00993706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F487B70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8264596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27160" w:rsidRPr="00993706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706A671" w:rsidR="00127160" w:rsidRPr="0004578D" w:rsidRDefault="00127160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EA4069C" w:rsidR="00127160" w:rsidRPr="0004578D" w:rsidRDefault="00127160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F0AE35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AB439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50FD62D" w:rsidR="00127160" w:rsidRPr="0004578D" w:rsidRDefault="00127160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BBFBD05" w:rsidR="00127160" w:rsidRPr="0004578D" w:rsidRDefault="00127160" w:rsidP="001271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BAC69F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FC10A1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350DBB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F81F177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24C6B1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0694A1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0280F22" w:rsidR="00127160" w:rsidRPr="0004578D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83A543C" w:rsidR="00127160" w:rsidRPr="0004578D" w:rsidRDefault="00127160" w:rsidP="00127160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48AC053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B5FCB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27160" w:rsidRPr="0004578D" w:rsidRDefault="00127160" w:rsidP="0012716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4A2AD4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3281A84" w:rsidR="00127160" w:rsidRPr="0004578D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A51E76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709BA0F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BF450E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3AC6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48DEC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27160" w:rsidRPr="0028423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A94B1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9565B5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6C843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4839A6F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27160" w:rsidRPr="00284231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7C33767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C018B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BDDEE0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27160" w:rsidRPr="00FE5589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27160" w:rsidRPr="00FE558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28BD4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3182311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C8106E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4DBC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D27ADB3" w:rsidR="00127160" w:rsidRPr="0004578D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98206F1" w:rsidR="00127160" w:rsidRPr="0004578D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26AE2B53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CF3F942" w:rsidR="00127160" w:rsidRPr="00337441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127160" w:rsidRPr="00246B39" w:rsidRDefault="00127160" w:rsidP="0012716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27160" w:rsidRPr="003504FA" w:rsidRDefault="00127160" w:rsidP="001271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7DF0B3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B8C62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2C0DA8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127160" w:rsidRPr="00246B39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6609218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11C3CF0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EC9D86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3BB2D6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51634EC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0ABBA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080D2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F5CC530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4CB8F3F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4BA94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BCD797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27160" w:rsidRPr="004A0318" w:rsidRDefault="00127160" w:rsidP="001271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1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4BA7ECD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AFAC468" w:rsidR="00127160" w:rsidRPr="0004578D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13E305C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DA99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27160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FCB5D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4D69E22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1107FD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9D23A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37DB7D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466A22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BD927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1051A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9BDFEB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08A6EB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F2C0D0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54BE2F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E31858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2361BD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FCA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6" w:name="_Hlk138767630"/>
            <w:bookmarkStart w:id="17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0818DFC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6CA259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0D7EDC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F7FF92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326C7D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FF49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8" w:name="_Hlk138767660"/>
            <w:bookmarkEnd w:id="17"/>
            <w:r w:rsidRPr="004A0318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E18DBB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39A9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1CDDA3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9B53A9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DAEEF5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C22CA1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54D2A9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31DB49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B212F3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EE9A0B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72E3742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8D8E2A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05A6BE2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71B3E1BB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514BB2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809E1BA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37D469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3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30BD99D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DA132C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E25725E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4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8CE1081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DDD66A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3DCA8B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C26B43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6C1C873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7CB934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340CB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127160" w:rsidRPr="00915B99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6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E9ECE9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2BED12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7DD6029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C950706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AC0BE9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A9D5C4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D6B5B61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57DDAFD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F8D846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E9C09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770BFD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76FACA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31CEA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1"/>
            <w:bookmarkEnd w:id="29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F718E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DB0FF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23F33C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7EC200E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6AB2BE8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A3D246D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2A06A4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184374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1484E25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C059F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9FDAA30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0FD3D54" w:rsidR="00127160" w:rsidRPr="0004578D" w:rsidRDefault="00127160" w:rsidP="00127160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F03232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DEAAD3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20B9EB0A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60A7572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603DE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667FCF6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3FC6DD8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90B1440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D33031B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27160" w:rsidRPr="004A0318" w:rsidRDefault="002D450B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="00127160"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F8C6BE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A7F8482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1914B564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23B86DD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434FDD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90B5E7F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7FA456C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8BF8AE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FFBC4F3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127160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27160" w:rsidRPr="004A0318" w:rsidRDefault="00127160" w:rsidP="001271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9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27160" w:rsidRPr="0004578D" w:rsidRDefault="00127160" w:rsidP="001271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5973144" w:rsidR="00127160" w:rsidRPr="0004578D" w:rsidRDefault="00127160" w:rsidP="00127160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27160" w:rsidRPr="00337441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343D4F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741681C" w:rsidR="00127160" w:rsidRPr="00337441" w:rsidRDefault="00127160" w:rsidP="0012716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27160" w:rsidRPr="003504FA" w:rsidRDefault="00127160" w:rsidP="001271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27160" w:rsidRPr="003504FA" w:rsidRDefault="00127160" w:rsidP="001271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27160" w:rsidRPr="003504FA" w:rsidRDefault="00127160" w:rsidP="00127160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5A44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669E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39</TotalTime>
  <Pages>3</Pages>
  <Words>649</Words>
  <Characters>3402</Characters>
  <Application>Microsoft Office Word</Application>
  <DocSecurity>0</DocSecurity>
  <Lines>1701</Lines>
  <Paragraphs>270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13</cp:revision>
  <cp:lastPrinted>2023-06-15T13:02:00Z</cp:lastPrinted>
  <dcterms:created xsi:type="dcterms:W3CDTF">2023-06-22T09:33:00Z</dcterms:created>
  <dcterms:modified xsi:type="dcterms:W3CDTF">2023-07-11T11:46:00Z</dcterms:modified>
</cp:coreProperties>
</file>