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E1AED3E1594079A6B0D1F44BB27708"/>
        </w:placeholder>
        <w:text/>
      </w:sdtPr>
      <w:sdtEndPr/>
      <w:sdtContent>
        <w:p w:rsidRPr="009B062B" w:rsidR="00AF30DD" w:rsidP="00DA28CE" w:rsidRDefault="00AF30DD" w14:paraId="6ECB26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a6067f-7521-4345-90ea-9921d3a65b99"/>
        <w:id w:val="-507677518"/>
        <w:lock w:val="sdtLocked"/>
      </w:sdtPr>
      <w:sdtEndPr/>
      <w:sdtContent>
        <w:p w:rsidR="00942369" w:rsidRDefault="0075720E" w14:paraId="028125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lagkrav på näringslivet att återvinna alla jordartsmetaller som finns i befintlig elektronisk utrustning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D2E5EF9B704823854539A20C33F531"/>
        </w:placeholder>
        <w:text/>
      </w:sdtPr>
      <w:sdtEndPr/>
      <w:sdtContent>
        <w:p w:rsidRPr="009B062B" w:rsidR="006D79C9" w:rsidP="00333E95" w:rsidRDefault="006D79C9" w14:paraId="2F830E91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D4718D" w14:paraId="19CA93CB" w14:textId="4398C178">
      <w:pPr>
        <w:pStyle w:val="Normalutanindragellerluft"/>
      </w:pPr>
      <w:r>
        <w:t>En stor del av elektronike</w:t>
      </w:r>
      <w:bookmarkStart w:name="_GoBack" w:id="1"/>
      <w:bookmarkEnd w:id="1"/>
      <w:r>
        <w:t xml:space="preserve">n </w:t>
      </w:r>
      <w:r w:rsidR="00F477C2">
        <w:t xml:space="preserve">som </w:t>
      </w:r>
      <w:r>
        <w:t>vi använder i</w:t>
      </w:r>
      <w:r w:rsidR="00F477C2">
        <w:t xml:space="preserve"> </w:t>
      </w:r>
      <w:r>
        <w:t>dag går till spillo och sänds till andra delar av världen där de</w:t>
      </w:r>
      <w:r w:rsidR="00F477C2">
        <w:t>n</w:t>
      </w:r>
      <w:r>
        <w:t xml:space="preserve"> blir</w:t>
      </w:r>
      <w:r w:rsidR="00F477C2">
        <w:t xml:space="preserve"> till</w:t>
      </w:r>
      <w:r>
        <w:t xml:space="preserve"> elektronikskräp. Inte sällan till utvecklingsländer.</w:t>
      </w:r>
      <w:r w:rsidR="00323063">
        <w:t xml:space="preserve"> </w:t>
      </w:r>
      <w:r>
        <w:t>Samtidigt har vi en diskussion om att vi behöver öppna nya gruvor för att möta morgondagens behov av tekniska lösningar</w:t>
      </w:r>
      <w:r w:rsidR="00F477C2">
        <w:t>, i</w:t>
      </w:r>
      <w:r>
        <w:t>nte minst då vi behöver batterie</w:t>
      </w:r>
      <w:r w:rsidR="00F477C2">
        <w:t>r</w:t>
      </w:r>
      <w:r>
        <w:t xml:space="preserve"> till elbilar eller komponenter till våra smarta telefoner.</w:t>
      </w:r>
      <w:r w:rsidR="00323063">
        <w:t xml:space="preserve"> </w:t>
      </w:r>
      <w:r>
        <w:t>Här finns en möjlighet där återvinning av all metall i befintlig utrustning borde vara en självklarhet. Något som inte görs i</w:t>
      </w:r>
      <w:r w:rsidR="00F477C2">
        <w:t xml:space="preserve"> </w:t>
      </w:r>
      <w:r>
        <w:t>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50AB2753A74373BECC8C4C6C474D0F"/>
        </w:placeholder>
      </w:sdtPr>
      <w:sdtEndPr>
        <w:rPr>
          <w:i w:val="0"/>
          <w:noProof w:val="0"/>
        </w:rPr>
      </w:sdtEndPr>
      <w:sdtContent>
        <w:p w:rsidR="00323063" w:rsidP="00323063" w:rsidRDefault="00323063" w14:paraId="0B94A1CD" w14:textId="77777777"/>
        <w:p w:rsidRPr="008E0FE2" w:rsidR="004801AC" w:rsidP="00323063" w:rsidRDefault="001A3869" w14:paraId="600FDA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Engström (S)</w:t>
            </w:r>
          </w:p>
        </w:tc>
      </w:tr>
    </w:tbl>
    <w:p w:rsidR="00C0313F" w:rsidRDefault="00C0313F" w14:paraId="1E117BBF" w14:textId="77777777"/>
    <w:sectPr w:rsidR="00C031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0C33" w14:textId="77777777" w:rsidR="00591978" w:rsidRDefault="00591978" w:rsidP="000C1CAD">
      <w:pPr>
        <w:spacing w:line="240" w:lineRule="auto"/>
      </w:pPr>
      <w:r>
        <w:separator/>
      </w:r>
    </w:p>
  </w:endnote>
  <w:endnote w:type="continuationSeparator" w:id="0">
    <w:p w14:paraId="6675FAAB" w14:textId="77777777" w:rsidR="00591978" w:rsidRDefault="005919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E3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B8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306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270D" w14:textId="77777777" w:rsidR="00262EA3" w:rsidRPr="00323063" w:rsidRDefault="00262EA3" w:rsidP="003230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D310" w14:textId="77777777" w:rsidR="00591978" w:rsidRDefault="00591978" w:rsidP="000C1CAD">
      <w:pPr>
        <w:spacing w:line="240" w:lineRule="auto"/>
      </w:pPr>
      <w:r>
        <w:separator/>
      </w:r>
    </w:p>
  </w:footnote>
  <w:footnote w:type="continuationSeparator" w:id="0">
    <w:p w14:paraId="4EE7FD81" w14:textId="77777777" w:rsidR="00591978" w:rsidRDefault="005919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E75B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81DE73" wp14:anchorId="1C37BE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3869" w14:paraId="05B723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CC3B798A2F4D07A4E4D9DF7CBC6131"/>
                              </w:placeholder>
                              <w:text/>
                            </w:sdtPr>
                            <w:sdtEndPr/>
                            <w:sdtContent>
                              <w:r w:rsidR="00D4718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7FB5831231438795988FE69331AD0E"/>
                              </w:placeholder>
                              <w:text/>
                            </w:sdtPr>
                            <w:sdtEndPr/>
                            <w:sdtContent>
                              <w:r w:rsidR="00D4718D">
                                <w:t>1476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37BE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3869" w14:paraId="05B723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CC3B798A2F4D07A4E4D9DF7CBC6131"/>
                        </w:placeholder>
                        <w:text/>
                      </w:sdtPr>
                      <w:sdtEndPr/>
                      <w:sdtContent>
                        <w:r w:rsidR="00D4718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7FB5831231438795988FE69331AD0E"/>
                        </w:placeholder>
                        <w:text/>
                      </w:sdtPr>
                      <w:sdtEndPr/>
                      <w:sdtContent>
                        <w:r w:rsidR="00D4718D">
                          <w:t>1476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BEB7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561432" w14:textId="77777777">
    <w:pPr>
      <w:jc w:val="right"/>
    </w:pPr>
  </w:p>
  <w:p w:rsidR="00262EA3" w:rsidP="00776B74" w:rsidRDefault="00262EA3" w14:paraId="735186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A3869" w14:paraId="1697FF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509028" wp14:anchorId="0E3F95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3869" w14:paraId="603908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718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718D">
          <w:t>1476</w:t>
        </w:r>
      </w:sdtContent>
    </w:sdt>
  </w:p>
  <w:p w:rsidRPr="008227B3" w:rsidR="00262EA3" w:rsidP="008227B3" w:rsidRDefault="001A3869" w14:paraId="0700A4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3869" w14:paraId="3EC022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:917</w:t>
        </w:r>
      </w:sdtContent>
    </w:sdt>
  </w:p>
  <w:p w:rsidR="00262EA3" w:rsidP="00E03A3D" w:rsidRDefault="001A3869" w14:paraId="6BFC09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720E" w14:paraId="3EFD678D" w14:textId="77777777">
        <w:pPr>
          <w:pStyle w:val="FSHRub2"/>
        </w:pPr>
        <w:r>
          <w:t>Återvinning i stället för nedskräpning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7A55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471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869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063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566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64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332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978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A0A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B00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90E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20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369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13F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18D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B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7C2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72BC0"/>
  <w15:chartTrackingRefBased/>
  <w15:docId w15:val="{53EEBD54-CE72-4B1D-94CA-411841D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1AED3E1594079A6B0D1F44BB27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1AF8A-1522-4893-9B4C-4C97A56A9784}"/>
      </w:docPartPr>
      <w:docPartBody>
        <w:p w:rsidR="00D67459" w:rsidRDefault="00191364">
          <w:pPr>
            <w:pStyle w:val="03E1AED3E1594079A6B0D1F44BB277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D2E5EF9B704823854539A20C33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F06B-52FA-455B-A651-C15EF4A48373}"/>
      </w:docPartPr>
      <w:docPartBody>
        <w:p w:rsidR="00D67459" w:rsidRDefault="00191364">
          <w:pPr>
            <w:pStyle w:val="66D2E5EF9B704823854539A20C33F5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CC3B798A2F4D07A4E4D9DF7CBC6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190F0-56B8-40B6-98AF-33F61A53BD94}"/>
      </w:docPartPr>
      <w:docPartBody>
        <w:p w:rsidR="00D67459" w:rsidRDefault="00191364">
          <w:pPr>
            <w:pStyle w:val="9ECC3B798A2F4D07A4E4D9DF7CBC6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7FB5831231438795988FE69331A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6CADF-14E1-46E6-8ECF-D040A86B21A3}"/>
      </w:docPartPr>
      <w:docPartBody>
        <w:p w:rsidR="00D67459" w:rsidRDefault="00191364">
          <w:pPr>
            <w:pStyle w:val="127FB5831231438795988FE69331AD0E"/>
          </w:pPr>
          <w:r>
            <w:t xml:space="preserve"> </w:t>
          </w:r>
        </w:p>
      </w:docPartBody>
    </w:docPart>
    <w:docPart>
      <w:docPartPr>
        <w:name w:val="A050AB2753A74373BECC8C4C6C474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5CBCB-DEFF-480F-B59D-6C1AD06C0EE3}"/>
      </w:docPartPr>
      <w:docPartBody>
        <w:p w:rsidR="00901A97" w:rsidRDefault="00901A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64"/>
    <w:rsid w:val="00191364"/>
    <w:rsid w:val="003A03AD"/>
    <w:rsid w:val="00901A97"/>
    <w:rsid w:val="00D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E1AED3E1594079A6B0D1F44BB27708">
    <w:name w:val="03E1AED3E1594079A6B0D1F44BB27708"/>
  </w:style>
  <w:style w:type="paragraph" w:customStyle="1" w:styleId="27AF00E6D6424CF7B24D8A33A185AF9C">
    <w:name w:val="27AF00E6D6424CF7B24D8A33A185AF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9EFCD5097F4CF3B47306894A47C7F8">
    <w:name w:val="FC9EFCD5097F4CF3B47306894A47C7F8"/>
  </w:style>
  <w:style w:type="paragraph" w:customStyle="1" w:styleId="66D2E5EF9B704823854539A20C33F531">
    <w:name w:val="66D2E5EF9B704823854539A20C33F531"/>
  </w:style>
  <w:style w:type="paragraph" w:customStyle="1" w:styleId="BA93AF59E0954D25B35AF24D453B364B">
    <w:name w:val="BA93AF59E0954D25B35AF24D453B364B"/>
  </w:style>
  <w:style w:type="paragraph" w:customStyle="1" w:styleId="6D671AA125EB4C7C971A9576EE7826AE">
    <w:name w:val="6D671AA125EB4C7C971A9576EE7826AE"/>
  </w:style>
  <w:style w:type="paragraph" w:customStyle="1" w:styleId="9ECC3B798A2F4D07A4E4D9DF7CBC6131">
    <w:name w:val="9ECC3B798A2F4D07A4E4D9DF7CBC6131"/>
  </w:style>
  <w:style w:type="paragraph" w:customStyle="1" w:styleId="127FB5831231438795988FE69331AD0E">
    <w:name w:val="127FB5831231438795988FE69331A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C3939-2A8B-4988-8B1E-D9D5AB39A0F1}"/>
</file>

<file path=customXml/itemProps2.xml><?xml version="1.0" encoding="utf-8"?>
<ds:datastoreItem xmlns:ds="http://schemas.openxmlformats.org/officeDocument/2006/customXml" ds:itemID="{6F5EE813-F225-485A-87F2-95447EA88ED5}"/>
</file>

<file path=customXml/itemProps3.xml><?xml version="1.0" encoding="utf-8"?>
<ds:datastoreItem xmlns:ds="http://schemas.openxmlformats.org/officeDocument/2006/customXml" ds:itemID="{F55E57C0-74F8-4CF7-8B5C-1CEE35B12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734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S1476 Återvinning istället för nedskräpning</vt:lpstr>
      <vt:lpstr>
      </vt:lpstr>
    </vt:vector>
  </TitlesOfParts>
  <Company>Sveriges riksdag</Company>
  <LinksUpToDate>false</LinksUpToDate>
  <CharactersWithSpaces>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