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4D210" w14:textId="77777777" w:rsidR="006E04A4" w:rsidRPr="00CD7560" w:rsidRDefault="00187052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86</w:t>
      </w:r>
      <w:bookmarkEnd w:id="1"/>
    </w:p>
    <w:p w14:paraId="6AE4D211" w14:textId="77777777" w:rsidR="006E04A4" w:rsidRDefault="00187052">
      <w:pPr>
        <w:pStyle w:val="Datum"/>
        <w:outlineLvl w:val="0"/>
      </w:pPr>
      <w:bookmarkStart w:id="2" w:name="DocumentDate"/>
      <w:r>
        <w:t>Onsdagen den 15 april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4E3567" w14:paraId="6AE4D216" w14:textId="77777777" w:rsidTr="00E47117">
        <w:trPr>
          <w:cantSplit/>
        </w:trPr>
        <w:tc>
          <w:tcPr>
            <w:tcW w:w="454" w:type="dxa"/>
          </w:tcPr>
          <w:p w14:paraId="6AE4D212" w14:textId="77777777" w:rsidR="006E04A4" w:rsidRDefault="0018705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6AE4D213" w14:textId="77777777" w:rsidR="006E04A4" w:rsidRDefault="0018705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AE4D214" w14:textId="77777777" w:rsidR="006E04A4" w:rsidRDefault="00187052"/>
        </w:tc>
        <w:tc>
          <w:tcPr>
            <w:tcW w:w="7512" w:type="dxa"/>
          </w:tcPr>
          <w:p w14:paraId="6AE4D215" w14:textId="77777777" w:rsidR="006E04A4" w:rsidRDefault="00187052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E3567" w14:paraId="6AE4D21B" w14:textId="77777777" w:rsidTr="00E47117">
        <w:trPr>
          <w:cantSplit/>
        </w:trPr>
        <w:tc>
          <w:tcPr>
            <w:tcW w:w="454" w:type="dxa"/>
          </w:tcPr>
          <w:p w14:paraId="6AE4D217" w14:textId="77777777" w:rsidR="006E04A4" w:rsidRDefault="00187052"/>
        </w:tc>
        <w:tc>
          <w:tcPr>
            <w:tcW w:w="851" w:type="dxa"/>
          </w:tcPr>
          <w:p w14:paraId="6AE4D218" w14:textId="77777777" w:rsidR="006E04A4" w:rsidRDefault="00187052">
            <w:pPr>
              <w:pStyle w:val="Plenum"/>
              <w:tabs>
                <w:tab w:val="clear" w:pos="1418"/>
              </w:tabs>
              <w:jc w:val="right"/>
            </w:pPr>
            <w:r>
              <w:t>13.00</w:t>
            </w:r>
          </w:p>
        </w:tc>
        <w:tc>
          <w:tcPr>
            <w:tcW w:w="397" w:type="dxa"/>
          </w:tcPr>
          <w:p w14:paraId="6AE4D219" w14:textId="77777777" w:rsidR="006E04A4" w:rsidRDefault="00187052"/>
        </w:tc>
        <w:tc>
          <w:tcPr>
            <w:tcW w:w="7512" w:type="dxa"/>
          </w:tcPr>
          <w:p w14:paraId="6AE4D21A" w14:textId="77777777" w:rsidR="006E04A4" w:rsidRDefault="00187052">
            <w:pPr>
              <w:pStyle w:val="Plenum"/>
              <w:tabs>
                <w:tab w:val="clear" w:pos="1418"/>
              </w:tabs>
              <w:ind w:right="1"/>
            </w:pPr>
            <w:r>
              <w:t>Debatt med anledning av vårpropositionens och vårändringsbudgetens avlämnande</w:t>
            </w:r>
          </w:p>
        </w:tc>
      </w:tr>
    </w:tbl>
    <w:p w14:paraId="6AE4D21C" w14:textId="77777777" w:rsidR="006E04A4" w:rsidRDefault="00187052">
      <w:pPr>
        <w:pStyle w:val="StreckLngt"/>
      </w:pPr>
      <w:r>
        <w:tab/>
      </w:r>
    </w:p>
    <w:p w14:paraId="6AE4D21D" w14:textId="77777777" w:rsidR="00121B42" w:rsidRDefault="00187052" w:rsidP="00121B42">
      <w:pPr>
        <w:pStyle w:val="Blankrad"/>
      </w:pPr>
      <w:r>
        <w:t xml:space="preserve">      </w:t>
      </w:r>
    </w:p>
    <w:p w14:paraId="6AE4D21E" w14:textId="77777777" w:rsidR="00CF242C" w:rsidRDefault="0018705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E3567" w14:paraId="6AE4D222" w14:textId="77777777" w:rsidTr="00055526">
        <w:trPr>
          <w:cantSplit/>
        </w:trPr>
        <w:tc>
          <w:tcPr>
            <w:tcW w:w="567" w:type="dxa"/>
          </w:tcPr>
          <w:p w14:paraId="6AE4D21F" w14:textId="77777777" w:rsidR="001D7AF0" w:rsidRDefault="00187052" w:rsidP="00C84F80">
            <w:pPr>
              <w:keepNext/>
            </w:pPr>
          </w:p>
        </w:tc>
        <w:tc>
          <w:tcPr>
            <w:tcW w:w="6663" w:type="dxa"/>
          </w:tcPr>
          <w:p w14:paraId="6AE4D220" w14:textId="77777777" w:rsidR="006E04A4" w:rsidRDefault="0018705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AE4D221" w14:textId="77777777" w:rsidR="006E04A4" w:rsidRDefault="00187052" w:rsidP="00C84F80">
            <w:pPr>
              <w:keepNext/>
            </w:pPr>
          </w:p>
        </w:tc>
      </w:tr>
      <w:tr w:rsidR="004E3567" w14:paraId="6AE4D226" w14:textId="77777777" w:rsidTr="00055526">
        <w:trPr>
          <w:cantSplit/>
        </w:trPr>
        <w:tc>
          <w:tcPr>
            <w:tcW w:w="567" w:type="dxa"/>
          </w:tcPr>
          <w:p w14:paraId="6AE4D223" w14:textId="77777777" w:rsidR="001D7AF0" w:rsidRDefault="0018705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AE4D224" w14:textId="77777777" w:rsidR="006E04A4" w:rsidRDefault="00187052" w:rsidP="000326E3">
            <w:r>
              <w:t>Protokollet från sammanträdet onsdagen den 25 mars</w:t>
            </w:r>
          </w:p>
        </w:tc>
        <w:tc>
          <w:tcPr>
            <w:tcW w:w="2055" w:type="dxa"/>
          </w:tcPr>
          <w:p w14:paraId="6AE4D225" w14:textId="77777777" w:rsidR="006E04A4" w:rsidRDefault="00187052" w:rsidP="00C84F80"/>
        </w:tc>
      </w:tr>
      <w:tr w:rsidR="004E3567" w14:paraId="6AE4D22A" w14:textId="77777777" w:rsidTr="00055526">
        <w:trPr>
          <w:cantSplit/>
        </w:trPr>
        <w:tc>
          <w:tcPr>
            <w:tcW w:w="567" w:type="dxa"/>
          </w:tcPr>
          <w:p w14:paraId="6AE4D227" w14:textId="77777777" w:rsidR="001D7AF0" w:rsidRDefault="00187052" w:rsidP="00C84F80">
            <w:pPr>
              <w:keepNext/>
            </w:pPr>
          </w:p>
        </w:tc>
        <w:tc>
          <w:tcPr>
            <w:tcW w:w="6663" w:type="dxa"/>
          </w:tcPr>
          <w:p w14:paraId="6AE4D228" w14:textId="77777777" w:rsidR="006E04A4" w:rsidRDefault="00187052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6AE4D229" w14:textId="77777777" w:rsidR="006E04A4" w:rsidRDefault="00187052" w:rsidP="00C84F80">
            <w:pPr>
              <w:keepNext/>
            </w:pPr>
          </w:p>
        </w:tc>
      </w:tr>
      <w:tr w:rsidR="004E3567" w14:paraId="6AE4D22E" w14:textId="77777777" w:rsidTr="00055526">
        <w:trPr>
          <w:cantSplit/>
        </w:trPr>
        <w:tc>
          <w:tcPr>
            <w:tcW w:w="567" w:type="dxa"/>
          </w:tcPr>
          <w:p w14:paraId="6AE4D22B" w14:textId="77777777" w:rsidR="001D7AF0" w:rsidRDefault="0018705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75A410B" w14:textId="77777777" w:rsidR="00187052" w:rsidRDefault="00187052" w:rsidP="000326E3">
            <w:r>
              <w:t xml:space="preserve">Göran Hägglund (KD) som ledamot i riksdagen </w:t>
            </w:r>
          </w:p>
          <w:p w14:paraId="6AE4D22C" w14:textId="2C7DE77D" w:rsidR="006E04A4" w:rsidRDefault="00187052" w:rsidP="000326E3">
            <w:bookmarkStart w:id="4" w:name="_GoBack"/>
            <w:bookmarkEnd w:id="4"/>
            <w:r>
              <w:t>fr.o.m. den 25 april 2015</w:t>
            </w:r>
          </w:p>
        </w:tc>
        <w:tc>
          <w:tcPr>
            <w:tcW w:w="2055" w:type="dxa"/>
          </w:tcPr>
          <w:p w14:paraId="6AE4D22D" w14:textId="77777777" w:rsidR="006E04A4" w:rsidRDefault="00187052" w:rsidP="00C84F80"/>
        </w:tc>
      </w:tr>
      <w:tr w:rsidR="004E3567" w14:paraId="6AE4D232" w14:textId="77777777" w:rsidTr="00055526">
        <w:trPr>
          <w:cantSplit/>
        </w:trPr>
        <w:tc>
          <w:tcPr>
            <w:tcW w:w="567" w:type="dxa"/>
          </w:tcPr>
          <w:p w14:paraId="6AE4D22F" w14:textId="77777777" w:rsidR="001D7AF0" w:rsidRDefault="00187052" w:rsidP="00C84F80">
            <w:pPr>
              <w:keepNext/>
            </w:pPr>
          </w:p>
        </w:tc>
        <w:tc>
          <w:tcPr>
            <w:tcW w:w="6663" w:type="dxa"/>
          </w:tcPr>
          <w:p w14:paraId="6AE4D230" w14:textId="77777777" w:rsidR="006E04A4" w:rsidRDefault="00187052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6AE4D231" w14:textId="77777777" w:rsidR="006E04A4" w:rsidRDefault="00187052" w:rsidP="00C84F80">
            <w:pPr>
              <w:keepNext/>
            </w:pPr>
          </w:p>
        </w:tc>
      </w:tr>
      <w:tr w:rsidR="004E3567" w14:paraId="6AE4D236" w14:textId="77777777" w:rsidTr="00055526">
        <w:trPr>
          <w:cantSplit/>
        </w:trPr>
        <w:tc>
          <w:tcPr>
            <w:tcW w:w="567" w:type="dxa"/>
          </w:tcPr>
          <w:p w14:paraId="6AE4D233" w14:textId="77777777" w:rsidR="001D7AF0" w:rsidRDefault="0018705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AE4D234" w14:textId="77777777" w:rsidR="006E04A4" w:rsidRDefault="00187052" w:rsidP="000326E3">
            <w:r>
              <w:t xml:space="preserve">2014/15:443 av Maria Malmer Stenergard (M) </w:t>
            </w:r>
            <w:r>
              <w:br/>
              <w:t>Sänkt ROT-avdrag</w:t>
            </w:r>
          </w:p>
        </w:tc>
        <w:tc>
          <w:tcPr>
            <w:tcW w:w="2055" w:type="dxa"/>
          </w:tcPr>
          <w:p w14:paraId="6AE4D235" w14:textId="77777777" w:rsidR="006E04A4" w:rsidRDefault="00187052" w:rsidP="00C84F80"/>
        </w:tc>
      </w:tr>
      <w:tr w:rsidR="004E3567" w14:paraId="6AE4D23A" w14:textId="77777777" w:rsidTr="00055526">
        <w:trPr>
          <w:cantSplit/>
        </w:trPr>
        <w:tc>
          <w:tcPr>
            <w:tcW w:w="567" w:type="dxa"/>
          </w:tcPr>
          <w:p w14:paraId="6AE4D237" w14:textId="77777777" w:rsidR="001D7AF0" w:rsidRDefault="0018705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AE4D238" w14:textId="77777777" w:rsidR="006E04A4" w:rsidRDefault="00187052" w:rsidP="000326E3">
            <w:r>
              <w:t xml:space="preserve">2014/15:444 av Edward Riedl (M) </w:t>
            </w:r>
            <w:r>
              <w:br/>
              <w:t xml:space="preserve">Västra länkens </w:t>
            </w:r>
            <w:r>
              <w:t>betydelse för Umeås utveckling</w:t>
            </w:r>
          </w:p>
        </w:tc>
        <w:tc>
          <w:tcPr>
            <w:tcW w:w="2055" w:type="dxa"/>
          </w:tcPr>
          <w:p w14:paraId="6AE4D239" w14:textId="77777777" w:rsidR="006E04A4" w:rsidRDefault="00187052" w:rsidP="00C84F80"/>
        </w:tc>
      </w:tr>
      <w:tr w:rsidR="004E3567" w14:paraId="6AE4D23E" w14:textId="77777777" w:rsidTr="00055526">
        <w:trPr>
          <w:cantSplit/>
        </w:trPr>
        <w:tc>
          <w:tcPr>
            <w:tcW w:w="567" w:type="dxa"/>
          </w:tcPr>
          <w:p w14:paraId="6AE4D23B" w14:textId="77777777" w:rsidR="001D7AF0" w:rsidRDefault="0018705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AE4D23C" w14:textId="77777777" w:rsidR="006E04A4" w:rsidRDefault="00187052" w:rsidP="000326E3">
            <w:r>
              <w:t xml:space="preserve">2014/15:450 av Jan Ericson (M) </w:t>
            </w:r>
            <w:r>
              <w:br/>
              <w:t>Regeringens brutna vallöfte om ROT-avdraget</w:t>
            </w:r>
          </w:p>
        </w:tc>
        <w:tc>
          <w:tcPr>
            <w:tcW w:w="2055" w:type="dxa"/>
          </w:tcPr>
          <w:p w14:paraId="6AE4D23D" w14:textId="77777777" w:rsidR="006E04A4" w:rsidRDefault="00187052" w:rsidP="00C84F80"/>
        </w:tc>
      </w:tr>
      <w:tr w:rsidR="004E3567" w14:paraId="6AE4D242" w14:textId="77777777" w:rsidTr="00055526">
        <w:trPr>
          <w:cantSplit/>
        </w:trPr>
        <w:tc>
          <w:tcPr>
            <w:tcW w:w="567" w:type="dxa"/>
          </w:tcPr>
          <w:p w14:paraId="6AE4D23F" w14:textId="77777777" w:rsidR="001D7AF0" w:rsidRDefault="0018705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AE4D240" w14:textId="77777777" w:rsidR="006E04A4" w:rsidRDefault="00187052" w:rsidP="000326E3">
            <w:r>
              <w:t xml:space="preserve">2014/15:451 av Aron Modig (KD) </w:t>
            </w:r>
            <w:r>
              <w:br/>
              <w:t>Arbetsgivaravgifterna för unga</w:t>
            </w:r>
          </w:p>
        </w:tc>
        <w:tc>
          <w:tcPr>
            <w:tcW w:w="2055" w:type="dxa"/>
          </w:tcPr>
          <w:p w14:paraId="6AE4D241" w14:textId="77777777" w:rsidR="006E04A4" w:rsidRDefault="00187052" w:rsidP="00C84F80"/>
        </w:tc>
      </w:tr>
      <w:tr w:rsidR="004E3567" w14:paraId="6AE4D246" w14:textId="77777777" w:rsidTr="00055526">
        <w:trPr>
          <w:cantSplit/>
        </w:trPr>
        <w:tc>
          <w:tcPr>
            <w:tcW w:w="567" w:type="dxa"/>
          </w:tcPr>
          <w:p w14:paraId="6AE4D243" w14:textId="77777777" w:rsidR="001D7AF0" w:rsidRDefault="0018705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AE4D244" w14:textId="77777777" w:rsidR="006E04A4" w:rsidRDefault="00187052" w:rsidP="000326E3">
            <w:r>
              <w:t xml:space="preserve">2014/15:463 av Aron Modig (KD) </w:t>
            </w:r>
            <w:r>
              <w:br/>
              <w:t>Slopat gåvoavdrag</w:t>
            </w:r>
          </w:p>
        </w:tc>
        <w:tc>
          <w:tcPr>
            <w:tcW w:w="2055" w:type="dxa"/>
          </w:tcPr>
          <w:p w14:paraId="6AE4D245" w14:textId="77777777" w:rsidR="006E04A4" w:rsidRDefault="00187052" w:rsidP="00C84F80"/>
        </w:tc>
      </w:tr>
      <w:tr w:rsidR="004E3567" w14:paraId="6AE4D24A" w14:textId="77777777" w:rsidTr="00055526">
        <w:trPr>
          <w:cantSplit/>
        </w:trPr>
        <w:tc>
          <w:tcPr>
            <w:tcW w:w="567" w:type="dxa"/>
          </w:tcPr>
          <w:p w14:paraId="6AE4D247" w14:textId="77777777" w:rsidR="001D7AF0" w:rsidRDefault="0018705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AE4D248" w14:textId="77777777" w:rsidR="006E04A4" w:rsidRDefault="00187052" w:rsidP="000326E3">
            <w:r>
              <w:t xml:space="preserve">2014/15:501 av Lotta Finstorp (M) </w:t>
            </w:r>
            <w:r>
              <w:br/>
              <w:t>Hälsoeffekter av slopandet av den bortre tidsgränsen</w:t>
            </w:r>
          </w:p>
        </w:tc>
        <w:tc>
          <w:tcPr>
            <w:tcW w:w="2055" w:type="dxa"/>
          </w:tcPr>
          <w:p w14:paraId="6AE4D249" w14:textId="77777777" w:rsidR="006E04A4" w:rsidRDefault="00187052" w:rsidP="00C84F80"/>
        </w:tc>
      </w:tr>
      <w:tr w:rsidR="004E3567" w14:paraId="6AE4D24E" w14:textId="77777777" w:rsidTr="00055526">
        <w:trPr>
          <w:cantSplit/>
        </w:trPr>
        <w:tc>
          <w:tcPr>
            <w:tcW w:w="567" w:type="dxa"/>
          </w:tcPr>
          <w:p w14:paraId="6AE4D24B" w14:textId="77777777" w:rsidR="001D7AF0" w:rsidRDefault="00187052" w:rsidP="00C84F80">
            <w:pPr>
              <w:keepNext/>
            </w:pPr>
          </w:p>
        </w:tc>
        <w:tc>
          <w:tcPr>
            <w:tcW w:w="6663" w:type="dxa"/>
          </w:tcPr>
          <w:p w14:paraId="6AE4D24C" w14:textId="77777777" w:rsidR="006E04A4" w:rsidRDefault="00187052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6AE4D24D" w14:textId="77777777" w:rsidR="006E04A4" w:rsidRDefault="0018705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E3567" w14:paraId="6AE4D252" w14:textId="77777777" w:rsidTr="00055526">
        <w:trPr>
          <w:cantSplit/>
        </w:trPr>
        <w:tc>
          <w:tcPr>
            <w:tcW w:w="567" w:type="dxa"/>
          </w:tcPr>
          <w:p w14:paraId="6AE4D24F" w14:textId="77777777" w:rsidR="001D7AF0" w:rsidRDefault="0018705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AE4D250" w14:textId="77777777" w:rsidR="006E04A4" w:rsidRDefault="00187052" w:rsidP="000326E3">
            <w:r>
              <w:t xml:space="preserve">2014/15:FPM27 Meddelande om vattendirektivet och översvämningsdirektivet </w:t>
            </w:r>
            <w:r>
              <w:rPr>
                <w:i/>
                <w:iCs/>
              </w:rPr>
              <w:t>KOM(2015) 120</w:t>
            </w:r>
          </w:p>
        </w:tc>
        <w:tc>
          <w:tcPr>
            <w:tcW w:w="2055" w:type="dxa"/>
          </w:tcPr>
          <w:p w14:paraId="6AE4D251" w14:textId="77777777" w:rsidR="006E04A4" w:rsidRDefault="00187052" w:rsidP="00C84F80">
            <w:r>
              <w:t>MJU</w:t>
            </w:r>
          </w:p>
        </w:tc>
      </w:tr>
      <w:tr w:rsidR="004E3567" w14:paraId="6AE4D256" w14:textId="77777777" w:rsidTr="00055526">
        <w:trPr>
          <w:cantSplit/>
        </w:trPr>
        <w:tc>
          <w:tcPr>
            <w:tcW w:w="567" w:type="dxa"/>
          </w:tcPr>
          <w:p w14:paraId="6AE4D253" w14:textId="77777777" w:rsidR="001D7AF0" w:rsidRDefault="00187052" w:rsidP="00C84F80">
            <w:pPr>
              <w:keepNext/>
            </w:pPr>
          </w:p>
        </w:tc>
        <w:tc>
          <w:tcPr>
            <w:tcW w:w="6663" w:type="dxa"/>
          </w:tcPr>
          <w:p w14:paraId="6AE4D254" w14:textId="77777777" w:rsidR="006E04A4" w:rsidRDefault="00187052" w:rsidP="000326E3">
            <w:pPr>
              <w:pStyle w:val="HuvudrubrikEnsam"/>
              <w:keepNext/>
            </w:pPr>
            <w:r>
              <w:t xml:space="preserve">Anmälan om </w:t>
            </w:r>
            <w:r>
              <w:t>granskningsrapport</w:t>
            </w:r>
          </w:p>
        </w:tc>
        <w:tc>
          <w:tcPr>
            <w:tcW w:w="2055" w:type="dxa"/>
          </w:tcPr>
          <w:p w14:paraId="6AE4D255" w14:textId="77777777" w:rsidR="006E04A4" w:rsidRDefault="00187052" w:rsidP="00C84F80">
            <w:pPr>
              <w:keepNext/>
            </w:pPr>
          </w:p>
        </w:tc>
      </w:tr>
      <w:tr w:rsidR="004E3567" w14:paraId="6AE4D25A" w14:textId="77777777" w:rsidTr="00055526">
        <w:trPr>
          <w:cantSplit/>
        </w:trPr>
        <w:tc>
          <w:tcPr>
            <w:tcW w:w="567" w:type="dxa"/>
          </w:tcPr>
          <w:p w14:paraId="6AE4D257" w14:textId="77777777" w:rsidR="001D7AF0" w:rsidRDefault="0018705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AE4D258" w14:textId="77777777" w:rsidR="006E04A4" w:rsidRDefault="00187052" w:rsidP="000326E3">
            <w:r>
              <w:t>RiR 2015:5 Digitalradio – varför och för vem?</w:t>
            </w:r>
          </w:p>
        </w:tc>
        <w:tc>
          <w:tcPr>
            <w:tcW w:w="2055" w:type="dxa"/>
          </w:tcPr>
          <w:p w14:paraId="6AE4D259" w14:textId="77777777" w:rsidR="006E04A4" w:rsidRDefault="00187052" w:rsidP="00C84F80">
            <w:r>
              <w:t>KU</w:t>
            </w:r>
          </w:p>
        </w:tc>
      </w:tr>
      <w:tr w:rsidR="004E3567" w14:paraId="6AE4D25E" w14:textId="77777777" w:rsidTr="00055526">
        <w:trPr>
          <w:cantSplit/>
        </w:trPr>
        <w:tc>
          <w:tcPr>
            <w:tcW w:w="567" w:type="dxa"/>
          </w:tcPr>
          <w:p w14:paraId="6AE4D25B" w14:textId="77777777" w:rsidR="001D7AF0" w:rsidRDefault="00187052" w:rsidP="00C84F80">
            <w:pPr>
              <w:keepNext/>
            </w:pPr>
          </w:p>
        </w:tc>
        <w:tc>
          <w:tcPr>
            <w:tcW w:w="6663" w:type="dxa"/>
          </w:tcPr>
          <w:p w14:paraId="6AE4D25C" w14:textId="77777777" w:rsidR="006E04A4" w:rsidRDefault="0018705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AE4D25D" w14:textId="77777777" w:rsidR="006E04A4" w:rsidRDefault="0018705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E3567" w14:paraId="6AE4D262" w14:textId="77777777" w:rsidTr="00055526">
        <w:trPr>
          <w:cantSplit/>
        </w:trPr>
        <w:tc>
          <w:tcPr>
            <w:tcW w:w="567" w:type="dxa"/>
          </w:tcPr>
          <w:p w14:paraId="6AE4D25F" w14:textId="77777777" w:rsidR="001D7AF0" w:rsidRDefault="00187052" w:rsidP="00C84F80">
            <w:pPr>
              <w:keepNext/>
            </w:pPr>
          </w:p>
        </w:tc>
        <w:tc>
          <w:tcPr>
            <w:tcW w:w="6663" w:type="dxa"/>
          </w:tcPr>
          <w:p w14:paraId="6AE4D260" w14:textId="77777777" w:rsidR="006E04A4" w:rsidRDefault="00187052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6AE4D261" w14:textId="77777777" w:rsidR="006E04A4" w:rsidRDefault="00187052" w:rsidP="00C84F80">
            <w:pPr>
              <w:keepNext/>
            </w:pPr>
          </w:p>
        </w:tc>
      </w:tr>
      <w:tr w:rsidR="004E3567" w14:paraId="6AE4D266" w14:textId="77777777" w:rsidTr="00055526">
        <w:trPr>
          <w:cantSplit/>
        </w:trPr>
        <w:tc>
          <w:tcPr>
            <w:tcW w:w="567" w:type="dxa"/>
          </w:tcPr>
          <w:p w14:paraId="6AE4D263" w14:textId="77777777" w:rsidR="001D7AF0" w:rsidRDefault="0018705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AE4D264" w14:textId="77777777" w:rsidR="006E04A4" w:rsidRDefault="00187052" w:rsidP="000326E3">
            <w:r>
              <w:t>2014/15:96 Säkring av bevis vid Konkurrensverkets platsundersökningar</w:t>
            </w:r>
          </w:p>
        </w:tc>
        <w:tc>
          <w:tcPr>
            <w:tcW w:w="2055" w:type="dxa"/>
          </w:tcPr>
          <w:p w14:paraId="6AE4D265" w14:textId="77777777" w:rsidR="006E04A4" w:rsidRDefault="00187052" w:rsidP="00C84F80">
            <w:r>
              <w:t>NU</w:t>
            </w:r>
          </w:p>
        </w:tc>
      </w:tr>
      <w:tr w:rsidR="004E3567" w14:paraId="6AE4D26A" w14:textId="77777777" w:rsidTr="00055526">
        <w:trPr>
          <w:cantSplit/>
        </w:trPr>
        <w:tc>
          <w:tcPr>
            <w:tcW w:w="567" w:type="dxa"/>
          </w:tcPr>
          <w:p w14:paraId="6AE4D267" w14:textId="77777777" w:rsidR="001D7AF0" w:rsidRDefault="0018705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AE4D268" w14:textId="77777777" w:rsidR="006E04A4" w:rsidRDefault="00187052" w:rsidP="000326E3">
            <w:r>
              <w:t xml:space="preserve">2014/15:108 Några ändringar i </w:t>
            </w:r>
            <w:r>
              <w:t>vapenlagen</w:t>
            </w:r>
          </w:p>
        </w:tc>
        <w:tc>
          <w:tcPr>
            <w:tcW w:w="2055" w:type="dxa"/>
          </w:tcPr>
          <w:p w14:paraId="6AE4D269" w14:textId="77777777" w:rsidR="006E04A4" w:rsidRDefault="00187052" w:rsidP="00C84F80">
            <w:r>
              <w:t>JuU</w:t>
            </w:r>
          </w:p>
        </w:tc>
      </w:tr>
      <w:tr w:rsidR="004E3567" w14:paraId="6AE4D26E" w14:textId="77777777" w:rsidTr="00055526">
        <w:trPr>
          <w:cantSplit/>
        </w:trPr>
        <w:tc>
          <w:tcPr>
            <w:tcW w:w="567" w:type="dxa"/>
          </w:tcPr>
          <w:p w14:paraId="6AE4D26B" w14:textId="77777777" w:rsidR="001D7AF0" w:rsidRDefault="0018705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AE4D26C" w14:textId="77777777" w:rsidR="006E04A4" w:rsidRDefault="00187052" w:rsidP="000326E3">
            <w:r>
              <w:t>2014/15:110 Ambitionshöjning för förnybar el och kontrollstation för elcertifikatssystemet 2015</w:t>
            </w:r>
          </w:p>
        </w:tc>
        <w:tc>
          <w:tcPr>
            <w:tcW w:w="2055" w:type="dxa"/>
          </w:tcPr>
          <w:p w14:paraId="6AE4D26D" w14:textId="77777777" w:rsidR="006E04A4" w:rsidRDefault="00187052" w:rsidP="00C84F80">
            <w:r>
              <w:t>NU</w:t>
            </w:r>
          </w:p>
        </w:tc>
      </w:tr>
      <w:tr w:rsidR="004E3567" w14:paraId="6AE4D272" w14:textId="77777777" w:rsidTr="00055526">
        <w:trPr>
          <w:cantSplit/>
        </w:trPr>
        <w:tc>
          <w:tcPr>
            <w:tcW w:w="567" w:type="dxa"/>
          </w:tcPr>
          <w:p w14:paraId="6AE4D26F" w14:textId="77777777" w:rsidR="001D7AF0" w:rsidRDefault="00187052" w:rsidP="00C84F80">
            <w:pPr>
              <w:keepNext/>
            </w:pPr>
          </w:p>
        </w:tc>
        <w:tc>
          <w:tcPr>
            <w:tcW w:w="6663" w:type="dxa"/>
          </w:tcPr>
          <w:p w14:paraId="6AE4D270" w14:textId="77777777" w:rsidR="006E04A4" w:rsidRDefault="00187052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AE4D271" w14:textId="77777777" w:rsidR="006E04A4" w:rsidRDefault="0018705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E3567" w14:paraId="6AE4D276" w14:textId="77777777" w:rsidTr="00055526">
        <w:trPr>
          <w:cantSplit/>
        </w:trPr>
        <w:tc>
          <w:tcPr>
            <w:tcW w:w="567" w:type="dxa"/>
          </w:tcPr>
          <w:p w14:paraId="6AE4D273" w14:textId="77777777" w:rsidR="001D7AF0" w:rsidRDefault="00187052" w:rsidP="00C84F80">
            <w:pPr>
              <w:keepNext/>
            </w:pPr>
          </w:p>
        </w:tc>
        <w:tc>
          <w:tcPr>
            <w:tcW w:w="6663" w:type="dxa"/>
          </w:tcPr>
          <w:p w14:paraId="6AE4D274" w14:textId="77777777" w:rsidR="006E04A4" w:rsidRDefault="00187052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6AE4D275" w14:textId="77777777" w:rsidR="006E04A4" w:rsidRDefault="00187052" w:rsidP="00C84F80">
            <w:pPr>
              <w:keepNext/>
            </w:pPr>
          </w:p>
        </w:tc>
      </w:tr>
      <w:tr w:rsidR="004E3567" w14:paraId="6AE4D27A" w14:textId="77777777" w:rsidTr="00055526">
        <w:trPr>
          <w:cantSplit/>
        </w:trPr>
        <w:tc>
          <w:tcPr>
            <w:tcW w:w="567" w:type="dxa"/>
          </w:tcPr>
          <w:p w14:paraId="6AE4D277" w14:textId="77777777" w:rsidR="001D7AF0" w:rsidRDefault="0018705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AE4D278" w14:textId="77777777" w:rsidR="006E04A4" w:rsidRDefault="00187052" w:rsidP="000326E3">
            <w:r>
              <w:t xml:space="preserve">Bet. 2014/15:FiU30 En parlamentarisk utredning om </w:t>
            </w:r>
            <w:r>
              <w:t>överskottsmålet och dess roll i det finanspolitiska ramverket</w:t>
            </w:r>
          </w:p>
        </w:tc>
        <w:tc>
          <w:tcPr>
            <w:tcW w:w="2055" w:type="dxa"/>
          </w:tcPr>
          <w:p w14:paraId="6AE4D279" w14:textId="77777777" w:rsidR="006E04A4" w:rsidRDefault="00187052" w:rsidP="00C84F80">
            <w:r>
              <w:t>1 res. (S, MP, V)</w:t>
            </w:r>
          </w:p>
        </w:tc>
      </w:tr>
      <w:tr w:rsidR="004E3567" w14:paraId="6AE4D27E" w14:textId="77777777" w:rsidTr="00055526">
        <w:trPr>
          <w:cantSplit/>
        </w:trPr>
        <w:tc>
          <w:tcPr>
            <w:tcW w:w="567" w:type="dxa"/>
          </w:tcPr>
          <w:p w14:paraId="6AE4D27B" w14:textId="77777777" w:rsidR="001D7AF0" w:rsidRDefault="00187052" w:rsidP="00C84F80">
            <w:pPr>
              <w:keepNext/>
            </w:pPr>
          </w:p>
        </w:tc>
        <w:tc>
          <w:tcPr>
            <w:tcW w:w="6663" w:type="dxa"/>
          </w:tcPr>
          <w:p w14:paraId="6AE4D27C" w14:textId="77777777" w:rsidR="006E04A4" w:rsidRDefault="00187052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6AE4D27D" w14:textId="77777777" w:rsidR="006E04A4" w:rsidRDefault="00187052" w:rsidP="00C84F80">
            <w:pPr>
              <w:keepNext/>
            </w:pPr>
          </w:p>
        </w:tc>
      </w:tr>
      <w:tr w:rsidR="004E3567" w14:paraId="6AE4D282" w14:textId="77777777" w:rsidTr="00055526">
        <w:trPr>
          <w:cantSplit/>
        </w:trPr>
        <w:tc>
          <w:tcPr>
            <w:tcW w:w="567" w:type="dxa"/>
          </w:tcPr>
          <w:p w14:paraId="6AE4D27F" w14:textId="77777777" w:rsidR="001D7AF0" w:rsidRDefault="0018705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AE4D280" w14:textId="77777777" w:rsidR="006E04A4" w:rsidRDefault="00187052" w:rsidP="000326E3">
            <w:r>
              <w:t>Bet. 2014/15:AU7 Arbetslöshetsförsäkringen</w:t>
            </w:r>
          </w:p>
        </w:tc>
        <w:tc>
          <w:tcPr>
            <w:tcW w:w="2055" w:type="dxa"/>
          </w:tcPr>
          <w:p w14:paraId="6AE4D281" w14:textId="77777777" w:rsidR="006E04A4" w:rsidRDefault="00187052" w:rsidP="00C84F80">
            <w:r>
              <w:t>4 res. (M, SD, C, V)</w:t>
            </w:r>
          </w:p>
        </w:tc>
      </w:tr>
      <w:tr w:rsidR="004E3567" w14:paraId="6AE4D286" w14:textId="77777777" w:rsidTr="00055526">
        <w:trPr>
          <w:cantSplit/>
        </w:trPr>
        <w:tc>
          <w:tcPr>
            <w:tcW w:w="567" w:type="dxa"/>
          </w:tcPr>
          <w:p w14:paraId="6AE4D283" w14:textId="77777777" w:rsidR="001D7AF0" w:rsidRDefault="00187052" w:rsidP="00C84F80">
            <w:pPr>
              <w:keepNext/>
            </w:pPr>
          </w:p>
        </w:tc>
        <w:tc>
          <w:tcPr>
            <w:tcW w:w="6663" w:type="dxa"/>
          </w:tcPr>
          <w:p w14:paraId="6AE4D284" w14:textId="77777777" w:rsidR="006E04A4" w:rsidRDefault="00187052" w:rsidP="000326E3">
            <w:pPr>
              <w:pStyle w:val="HuvudrubrikEnsam"/>
              <w:keepNext/>
            </w:pPr>
            <w:r>
              <w:t xml:space="preserve">Ärenden för debatt </w:t>
            </w:r>
            <w:r>
              <w:br/>
              <w:t>avgörs torsdagen den 16 april kl. 16.00</w:t>
            </w:r>
          </w:p>
        </w:tc>
        <w:tc>
          <w:tcPr>
            <w:tcW w:w="2055" w:type="dxa"/>
          </w:tcPr>
          <w:p w14:paraId="6AE4D285" w14:textId="77777777" w:rsidR="006E04A4" w:rsidRDefault="00187052" w:rsidP="00C84F80">
            <w:pPr>
              <w:keepNext/>
            </w:pPr>
          </w:p>
        </w:tc>
      </w:tr>
      <w:tr w:rsidR="004E3567" w14:paraId="6AE4D28A" w14:textId="77777777" w:rsidTr="00055526">
        <w:trPr>
          <w:cantSplit/>
        </w:trPr>
        <w:tc>
          <w:tcPr>
            <w:tcW w:w="567" w:type="dxa"/>
          </w:tcPr>
          <w:p w14:paraId="6AE4D287" w14:textId="77777777" w:rsidR="001D7AF0" w:rsidRDefault="00187052" w:rsidP="00C84F80">
            <w:pPr>
              <w:keepNext/>
            </w:pPr>
          </w:p>
        </w:tc>
        <w:tc>
          <w:tcPr>
            <w:tcW w:w="6663" w:type="dxa"/>
          </w:tcPr>
          <w:p w14:paraId="6AE4D288" w14:textId="77777777" w:rsidR="006E04A4" w:rsidRDefault="00187052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6AE4D289" w14:textId="77777777" w:rsidR="006E04A4" w:rsidRDefault="00187052" w:rsidP="00C84F80">
            <w:pPr>
              <w:keepNext/>
            </w:pPr>
          </w:p>
        </w:tc>
      </w:tr>
      <w:tr w:rsidR="004E3567" w14:paraId="6AE4D28E" w14:textId="77777777" w:rsidTr="00055526">
        <w:trPr>
          <w:cantSplit/>
        </w:trPr>
        <w:tc>
          <w:tcPr>
            <w:tcW w:w="567" w:type="dxa"/>
          </w:tcPr>
          <w:p w14:paraId="6AE4D28B" w14:textId="77777777" w:rsidR="001D7AF0" w:rsidRDefault="0018705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AE4D28C" w14:textId="77777777" w:rsidR="006E04A4" w:rsidRDefault="00187052" w:rsidP="000326E3">
            <w:r>
              <w:t>Bet. 2014/15:KrU7 Kultur för alla</w:t>
            </w:r>
          </w:p>
        </w:tc>
        <w:tc>
          <w:tcPr>
            <w:tcW w:w="2055" w:type="dxa"/>
          </w:tcPr>
          <w:p w14:paraId="6AE4D28D" w14:textId="77777777" w:rsidR="006E04A4" w:rsidRDefault="00187052" w:rsidP="00C84F80">
            <w:r>
              <w:t>8 res. (SD, C, V)</w:t>
            </w:r>
          </w:p>
        </w:tc>
      </w:tr>
      <w:tr w:rsidR="004E3567" w14:paraId="6AE4D292" w14:textId="77777777" w:rsidTr="00055526">
        <w:trPr>
          <w:cantSplit/>
        </w:trPr>
        <w:tc>
          <w:tcPr>
            <w:tcW w:w="567" w:type="dxa"/>
          </w:tcPr>
          <w:p w14:paraId="6AE4D28F" w14:textId="77777777" w:rsidR="001D7AF0" w:rsidRDefault="00187052" w:rsidP="00C84F80">
            <w:pPr>
              <w:keepNext/>
            </w:pPr>
          </w:p>
        </w:tc>
        <w:tc>
          <w:tcPr>
            <w:tcW w:w="6663" w:type="dxa"/>
          </w:tcPr>
          <w:p w14:paraId="6AE4D290" w14:textId="77777777" w:rsidR="006E04A4" w:rsidRDefault="00187052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6AE4D291" w14:textId="77777777" w:rsidR="006E04A4" w:rsidRDefault="00187052" w:rsidP="00C84F80">
            <w:pPr>
              <w:keepNext/>
            </w:pPr>
          </w:p>
        </w:tc>
      </w:tr>
      <w:tr w:rsidR="004E3567" w14:paraId="6AE4D296" w14:textId="77777777" w:rsidTr="00055526">
        <w:trPr>
          <w:cantSplit/>
        </w:trPr>
        <w:tc>
          <w:tcPr>
            <w:tcW w:w="567" w:type="dxa"/>
          </w:tcPr>
          <w:p w14:paraId="6AE4D293" w14:textId="77777777" w:rsidR="001D7AF0" w:rsidRDefault="0018705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AE4D294" w14:textId="77777777" w:rsidR="006E04A4" w:rsidRDefault="00187052" w:rsidP="000326E3">
            <w:r>
              <w:t>Bet. 2014/15:SoU10 Socialtjänst- och barnfrågor</w:t>
            </w:r>
          </w:p>
        </w:tc>
        <w:tc>
          <w:tcPr>
            <w:tcW w:w="2055" w:type="dxa"/>
          </w:tcPr>
          <w:p w14:paraId="6AE4D295" w14:textId="77777777" w:rsidR="006E04A4" w:rsidRDefault="00187052" w:rsidP="00C84F80">
            <w:r>
              <w:t>18 res. (M, SD, C, V, FP, KD)</w:t>
            </w:r>
          </w:p>
        </w:tc>
      </w:tr>
      <w:tr w:rsidR="004E3567" w14:paraId="6AE4D29A" w14:textId="77777777" w:rsidTr="00055526">
        <w:trPr>
          <w:cantSplit/>
        </w:trPr>
        <w:tc>
          <w:tcPr>
            <w:tcW w:w="567" w:type="dxa"/>
          </w:tcPr>
          <w:p w14:paraId="6AE4D297" w14:textId="77777777" w:rsidR="001D7AF0" w:rsidRDefault="00187052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AE4D298" w14:textId="77777777" w:rsidR="006E04A4" w:rsidRDefault="00187052" w:rsidP="000326E3">
            <w:r>
              <w:t>Bet. 2014/15:SoU12 Folkhälsofrågor</w:t>
            </w:r>
          </w:p>
        </w:tc>
        <w:tc>
          <w:tcPr>
            <w:tcW w:w="2055" w:type="dxa"/>
          </w:tcPr>
          <w:p w14:paraId="6AE4D299" w14:textId="77777777" w:rsidR="006E04A4" w:rsidRDefault="00187052" w:rsidP="00C84F80">
            <w:r>
              <w:t>12 res. (M, SD, C,</w:t>
            </w:r>
            <w:r>
              <w:t xml:space="preserve"> V, FP)</w:t>
            </w:r>
          </w:p>
        </w:tc>
      </w:tr>
      <w:tr w:rsidR="004E3567" w14:paraId="6AE4D29E" w14:textId="77777777" w:rsidTr="00055526">
        <w:trPr>
          <w:cantSplit/>
        </w:trPr>
        <w:tc>
          <w:tcPr>
            <w:tcW w:w="567" w:type="dxa"/>
          </w:tcPr>
          <w:p w14:paraId="6AE4D29B" w14:textId="77777777" w:rsidR="001D7AF0" w:rsidRDefault="00187052" w:rsidP="00C84F80">
            <w:pPr>
              <w:keepNext/>
            </w:pPr>
          </w:p>
        </w:tc>
        <w:tc>
          <w:tcPr>
            <w:tcW w:w="6663" w:type="dxa"/>
          </w:tcPr>
          <w:p w14:paraId="6AE4D29C" w14:textId="77777777" w:rsidR="006E04A4" w:rsidRDefault="00187052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6AE4D29D" w14:textId="77777777" w:rsidR="006E04A4" w:rsidRDefault="00187052" w:rsidP="00C84F80">
            <w:pPr>
              <w:keepNext/>
            </w:pPr>
          </w:p>
        </w:tc>
      </w:tr>
      <w:tr w:rsidR="004E3567" w14:paraId="6AE4D2A2" w14:textId="77777777" w:rsidTr="00055526">
        <w:trPr>
          <w:cantSplit/>
        </w:trPr>
        <w:tc>
          <w:tcPr>
            <w:tcW w:w="567" w:type="dxa"/>
          </w:tcPr>
          <w:p w14:paraId="6AE4D29F" w14:textId="77777777" w:rsidR="001D7AF0" w:rsidRDefault="00187052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AE4D2A0" w14:textId="77777777" w:rsidR="006E04A4" w:rsidRDefault="00187052" w:rsidP="000326E3">
            <w:r>
              <w:t>Bet. 2014/15:FiU22 Bank-, försäkrings-, kreditupplysnings- och AP-fondsfrågor</w:t>
            </w:r>
          </w:p>
        </w:tc>
        <w:tc>
          <w:tcPr>
            <w:tcW w:w="2055" w:type="dxa"/>
          </w:tcPr>
          <w:p w14:paraId="6AE4D2A1" w14:textId="77777777" w:rsidR="006E04A4" w:rsidRDefault="00187052" w:rsidP="00C84F80">
            <w:r>
              <w:t>6 res. (M, SD, C, V, FP, KD)</w:t>
            </w:r>
          </w:p>
        </w:tc>
      </w:tr>
      <w:tr w:rsidR="004E3567" w14:paraId="6AE4D2A6" w14:textId="77777777" w:rsidTr="00055526">
        <w:trPr>
          <w:cantSplit/>
        </w:trPr>
        <w:tc>
          <w:tcPr>
            <w:tcW w:w="567" w:type="dxa"/>
          </w:tcPr>
          <w:p w14:paraId="6AE4D2A3" w14:textId="77777777" w:rsidR="001D7AF0" w:rsidRDefault="00187052" w:rsidP="00C84F80">
            <w:pPr>
              <w:keepNext/>
            </w:pPr>
          </w:p>
        </w:tc>
        <w:tc>
          <w:tcPr>
            <w:tcW w:w="6663" w:type="dxa"/>
          </w:tcPr>
          <w:p w14:paraId="6AE4D2A4" w14:textId="77777777" w:rsidR="006E04A4" w:rsidRDefault="00187052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6AE4D2A5" w14:textId="77777777" w:rsidR="006E04A4" w:rsidRDefault="00187052" w:rsidP="00C84F80">
            <w:pPr>
              <w:keepNext/>
            </w:pPr>
          </w:p>
        </w:tc>
      </w:tr>
      <w:tr w:rsidR="004E3567" w:rsidRPr="00187052" w14:paraId="6AE4D2AA" w14:textId="77777777" w:rsidTr="00055526">
        <w:trPr>
          <w:cantSplit/>
        </w:trPr>
        <w:tc>
          <w:tcPr>
            <w:tcW w:w="567" w:type="dxa"/>
          </w:tcPr>
          <w:p w14:paraId="6AE4D2A7" w14:textId="77777777" w:rsidR="001D7AF0" w:rsidRDefault="00187052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AE4D2A8" w14:textId="77777777" w:rsidR="006E04A4" w:rsidRDefault="00187052" w:rsidP="000326E3">
            <w:r>
              <w:t>Bet. 2014/15:TU9 Infrastrukturplanering</w:t>
            </w:r>
          </w:p>
        </w:tc>
        <w:tc>
          <w:tcPr>
            <w:tcW w:w="2055" w:type="dxa"/>
          </w:tcPr>
          <w:p w14:paraId="6AE4D2A9" w14:textId="77777777" w:rsidR="006E04A4" w:rsidRPr="00187052" w:rsidRDefault="00187052" w:rsidP="00C84F80">
            <w:pPr>
              <w:rPr>
                <w:lang w:val="en-US"/>
              </w:rPr>
            </w:pPr>
            <w:r w:rsidRPr="00187052">
              <w:rPr>
                <w:lang w:val="en-US"/>
              </w:rPr>
              <w:t xml:space="preserve">3 res. (S, M, MP, C, V, FP, </w:t>
            </w:r>
            <w:r w:rsidRPr="00187052">
              <w:rPr>
                <w:lang w:val="en-US"/>
              </w:rPr>
              <w:t>KD)</w:t>
            </w:r>
          </w:p>
        </w:tc>
      </w:tr>
      <w:tr w:rsidR="004E3567" w14:paraId="6AE4D2AE" w14:textId="77777777" w:rsidTr="00055526">
        <w:trPr>
          <w:cantSplit/>
        </w:trPr>
        <w:tc>
          <w:tcPr>
            <w:tcW w:w="567" w:type="dxa"/>
          </w:tcPr>
          <w:p w14:paraId="6AE4D2AB" w14:textId="77777777" w:rsidR="001D7AF0" w:rsidRDefault="00187052" w:rsidP="00C84F80">
            <w:pPr>
              <w:pStyle w:val="FlistaNrText"/>
            </w:pPr>
            <w:r>
              <w:lastRenderedPageBreak/>
              <w:t>21</w:t>
            </w:r>
          </w:p>
        </w:tc>
        <w:tc>
          <w:tcPr>
            <w:tcW w:w="6663" w:type="dxa"/>
          </w:tcPr>
          <w:p w14:paraId="6AE4D2AC" w14:textId="77777777" w:rsidR="006E04A4" w:rsidRDefault="00187052" w:rsidP="000326E3">
            <w:r>
              <w:t>Bet. 2014/15:TU10 Fordons- och vägtrafikfrågor</w:t>
            </w:r>
          </w:p>
        </w:tc>
        <w:tc>
          <w:tcPr>
            <w:tcW w:w="2055" w:type="dxa"/>
          </w:tcPr>
          <w:p w14:paraId="6AE4D2AD" w14:textId="77777777" w:rsidR="006E04A4" w:rsidRDefault="00187052" w:rsidP="00C84F80">
            <w:r>
              <w:t>7 res. (M, SD, C, V, FP, KD)</w:t>
            </w:r>
          </w:p>
        </w:tc>
      </w:tr>
      <w:tr w:rsidR="004E3567" w14:paraId="6AE4D2B2" w14:textId="77777777" w:rsidTr="00055526">
        <w:trPr>
          <w:cantSplit/>
        </w:trPr>
        <w:tc>
          <w:tcPr>
            <w:tcW w:w="567" w:type="dxa"/>
          </w:tcPr>
          <w:p w14:paraId="6AE4D2AF" w14:textId="77777777" w:rsidR="001D7AF0" w:rsidRDefault="00187052" w:rsidP="00C84F80">
            <w:pPr>
              <w:pStyle w:val="FlistaNrRubriknr"/>
            </w:pPr>
            <w:r>
              <w:t>22</w:t>
            </w:r>
          </w:p>
        </w:tc>
        <w:tc>
          <w:tcPr>
            <w:tcW w:w="6663" w:type="dxa"/>
          </w:tcPr>
          <w:p w14:paraId="6AE4D2B0" w14:textId="77777777" w:rsidR="006E04A4" w:rsidRDefault="00187052" w:rsidP="000326E3">
            <w:pPr>
              <w:pStyle w:val="HuvudrubrikEnsam"/>
            </w:pPr>
            <w:r>
              <w:t>Debatt med anledning av vårpropositionens och vårändringsbudgetens avlämnande kl. 13.00</w:t>
            </w:r>
          </w:p>
        </w:tc>
        <w:tc>
          <w:tcPr>
            <w:tcW w:w="2055" w:type="dxa"/>
          </w:tcPr>
          <w:p w14:paraId="6AE4D2B1" w14:textId="77777777" w:rsidR="006E04A4" w:rsidRDefault="00187052" w:rsidP="00C84F80"/>
        </w:tc>
      </w:tr>
    </w:tbl>
    <w:p w14:paraId="6AE4D2B3" w14:textId="77777777" w:rsidR="00517888" w:rsidRPr="00F221DA" w:rsidRDefault="00187052" w:rsidP="00137840">
      <w:pPr>
        <w:pStyle w:val="Blankrad"/>
      </w:pPr>
      <w:r>
        <w:t xml:space="preserve">     </w:t>
      </w:r>
    </w:p>
    <w:p w14:paraId="6AE4D2B4" w14:textId="77777777" w:rsidR="00121B42" w:rsidRDefault="00187052" w:rsidP="00121B42">
      <w:pPr>
        <w:pStyle w:val="Blankrad"/>
      </w:pPr>
      <w:r>
        <w:t xml:space="preserve">     </w:t>
      </w:r>
    </w:p>
    <w:p w14:paraId="6AE4D2B5" w14:textId="77777777" w:rsidR="006E04A4" w:rsidRPr="00F221DA" w:rsidRDefault="0018705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E3567" w14:paraId="6AE4D2B8" w14:textId="77777777" w:rsidTr="00D774A8">
        <w:tc>
          <w:tcPr>
            <w:tcW w:w="567" w:type="dxa"/>
          </w:tcPr>
          <w:p w14:paraId="6AE4D2B6" w14:textId="77777777" w:rsidR="00D774A8" w:rsidRDefault="00187052">
            <w:pPr>
              <w:pStyle w:val="IngenText"/>
            </w:pPr>
          </w:p>
        </w:tc>
        <w:tc>
          <w:tcPr>
            <w:tcW w:w="8718" w:type="dxa"/>
          </w:tcPr>
          <w:p w14:paraId="6AE4D2B7" w14:textId="77777777" w:rsidR="00D774A8" w:rsidRDefault="0018705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AE4D2B9" w14:textId="77777777" w:rsidR="006E04A4" w:rsidRPr="00852BA1" w:rsidRDefault="0018705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4D2CB" w14:textId="77777777" w:rsidR="00000000" w:rsidRDefault="00187052">
      <w:pPr>
        <w:spacing w:line="240" w:lineRule="auto"/>
      </w:pPr>
      <w:r>
        <w:separator/>
      </w:r>
    </w:p>
  </w:endnote>
  <w:endnote w:type="continuationSeparator" w:id="0">
    <w:p w14:paraId="6AE4D2CD" w14:textId="77777777" w:rsidR="00000000" w:rsidRDefault="00187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D2BF" w14:textId="77777777" w:rsidR="00BE217A" w:rsidRDefault="0018705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D2C0" w14:textId="77777777" w:rsidR="00D73249" w:rsidRDefault="0018705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AE4D2C1" w14:textId="77777777" w:rsidR="00D73249" w:rsidRDefault="0018705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D2C5" w14:textId="77777777" w:rsidR="00D73249" w:rsidRDefault="0018705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AE4D2C6" w14:textId="77777777" w:rsidR="00D73249" w:rsidRDefault="001870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4D2C7" w14:textId="77777777" w:rsidR="00000000" w:rsidRDefault="00187052">
      <w:pPr>
        <w:spacing w:line="240" w:lineRule="auto"/>
      </w:pPr>
      <w:r>
        <w:separator/>
      </w:r>
    </w:p>
  </w:footnote>
  <w:footnote w:type="continuationSeparator" w:id="0">
    <w:p w14:paraId="6AE4D2C9" w14:textId="77777777" w:rsidR="00000000" w:rsidRDefault="001870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D2BA" w14:textId="77777777" w:rsidR="00BE217A" w:rsidRDefault="0018705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D2BB" w14:textId="77777777" w:rsidR="00D73249" w:rsidRDefault="0018705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15 april 2015</w:t>
    </w:r>
    <w:r>
      <w:fldChar w:fldCharType="end"/>
    </w:r>
  </w:p>
  <w:p w14:paraId="6AE4D2BC" w14:textId="77777777" w:rsidR="00D73249" w:rsidRDefault="0018705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AE4D2BD" w14:textId="77777777" w:rsidR="00D73249" w:rsidRDefault="00187052"/>
  <w:p w14:paraId="6AE4D2BE" w14:textId="77777777" w:rsidR="00D73249" w:rsidRDefault="001870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D2C2" w14:textId="77777777" w:rsidR="00D73249" w:rsidRDefault="0018705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AE4D2C7" wp14:editId="6AE4D2C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E4D2C3" w14:textId="77777777" w:rsidR="00D73249" w:rsidRDefault="00187052" w:rsidP="00BE217A">
    <w:pPr>
      <w:pStyle w:val="Dokumentrubrik"/>
      <w:spacing w:after="360"/>
    </w:pPr>
    <w:r>
      <w:t>Föredragningslista</w:t>
    </w:r>
  </w:p>
  <w:p w14:paraId="6AE4D2C4" w14:textId="77777777" w:rsidR="00D73249" w:rsidRDefault="001870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1654E75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75E1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AA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B44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8C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8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AAB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C1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07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E3567"/>
    <w:rsid w:val="00187052"/>
    <w:rsid w:val="004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D210"/>
  <w15:docId w15:val="{957DF258-127F-47B4-B11A-EA7B975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2015-04-15</SAFIR_Sammantradesdatum_Doc>
    <SAFIR_SammantradeID xmlns="C07A1A6C-0B19-41D9-BDF8-F523BA3921EB">1fa35469-5d45-4506-84a2-ce842818cc62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D620-8A89-47F4-9280-2A18CF1DF62F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BB4AF229-797D-443B-8E81-73B8544BA19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336</Words>
  <Characters>2093</Characters>
  <Application>Microsoft Office Word</Application>
  <DocSecurity>0</DocSecurity>
  <Lines>161</Lines>
  <Paragraphs>97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2015-04-14T12:39:00Z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15 april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