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7472" w14:textId="5043C0E7" w:rsidR="0050083A" w:rsidRPr="009C2227" w:rsidRDefault="0050083A" w:rsidP="0050083A">
      <w:pPr>
        <w:rPr>
          <w:sz w:val="20"/>
        </w:rPr>
      </w:pPr>
    </w:p>
    <w:p w14:paraId="4EBBFDC0" w14:textId="77777777"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CA7639" w:rsidRPr="00CA7639" w14:paraId="1214F679" w14:textId="77777777" w:rsidTr="006E211F">
        <w:tc>
          <w:tcPr>
            <w:tcW w:w="9141" w:type="dxa"/>
          </w:tcPr>
          <w:p w14:paraId="20F219C8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RIKSDAGEN</w:t>
            </w:r>
          </w:p>
          <w:p w14:paraId="02D3CA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UTRIKESUTSKOTTET</w:t>
            </w:r>
          </w:p>
        </w:tc>
      </w:tr>
    </w:tbl>
    <w:p w14:paraId="49403C93" w14:textId="77777777" w:rsidR="00CA7639" w:rsidRPr="00CA7639" w:rsidRDefault="00CA7639" w:rsidP="00CA7639">
      <w:pPr>
        <w:rPr>
          <w:sz w:val="20"/>
        </w:rPr>
      </w:pPr>
    </w:p>
    <w:p w14:paraId="4060C239" w14:textId="77777777" w:rsidR="00CA7639" w:rsidRPr="00CA7639" w:rsidRDefault="00CA7639" w:rsidP="00CA7639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CA7639" w:rsidRPr="00CA7639" w14:paraId="6CFAC695" w14:textId="77777777" w:rsidTr="006E211F">
        <w:trPr>
          <w:cantSplit/>
          <w:trHeight w:val="742"/>
        </w:trPr>
        <w:tc>
          <w:tcPr>
            <w:tcW w:w="1985" w:type="dxa"/>
          </w:tcPr>
          <w:p w14:paraId="5B07D0FC" w14:textId="77777777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55E929F0" w14:textId="314E0D4D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UTSKOTTSSAMMANTRÄDE </w:t>
            </w:r>
            <w:r w:rsidRPr="00AC112C">
              <w:rPr>
                <w:b/>
                <w:sz w:val="20"/>
              </w:rPr>
              <w:t>20</w:t>
            </w:r>
            <w:r w:rsidR="00564B32" w:rsidRPr="00AC112C">
              <w:rPr>
                <w:b/>
                <w:sz w:val="20"/>
              </w:rPr>
              <w:t>22</w:t>
            </w:r>
            <w:r w:rsidRPr="00AC112C">
              <w:rPr>
                <w:b/>
                <w:sz w:val="20"/>
              </w:rPr>
              <w:t>/</w:t>
            </w:r>
            <w:r w:rsidR="00564B32" w:rsidRPr="00AC112C">
              <w:rPr>
                <w:b/>
                <w:sz w:val="20"/>
              </w:rPr>
              <w:t>23</w:t>
            </w:r>
            <w:r w:rsidRPr="00AC112C">
              <w:rPr>
                <w:b/>
                <w:sz w:val="20"/>
              </w:rPr>
              <w:t>:</w:t>
            </w:r>
            <w:r w:rsidR="008C5936">
              <w:rPr>
                <w:b/>
                <w:sz w:val="20"/>
              </w:rPr>
              <w:t>50</w:t>
            </w:r>
          </w:p>
        </w:tc>
      </w:tr>
      <w:tr w:rsidR="00CA7639" w:rsidRPr="00CA7639" w14:paraId="09F15E7F" w14:textId="77777777" w:rsidTr="006E211F">
        <w:tc>
          <w:tcPr>
            <w:tcW w:w="1985" w:type="dxa"/>
          </w:tcPr>
          <w:p w14:paraId="6BA13FA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24130D49" w14:textId="743E5892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20</w:t>
            </w:r>
            <w:r w:rsidR="00564B32">
              <w:rPr>
                <w:sz w:val="20"/>
              </w:rPr>
              <w:t>2</w:t>
            </w:r>
            <w:r w:rsidR="00857FCD">
              <w:rPr>
                <w:sz w:val="20"/>
              </w:rPr>
              <w:t>3</w:t>
            </w:r>
            <w:r w:rsidRPr="00CA7639">
              <w:rPr>
                <w:sz w:val="20"/>
              </w:rPr>
              <w:t>–</w:t>
            </w:r>
            <w:r w:rsidR="00857FCD">
              <w:rPr>
                <w:sz w:val="20"/>
              </w:rPr>
              <w:t>0</w:t>
            </w:r>
            <w:r w:rsidR="00DE4E96">
              <w:rPr>
                <w:sz w:val="20"/>
              </w:rPr>
              <w:t>7</w:t>
            </w:r>
            <w:r w:rsidRPr="00CA7639">
              <w:rPr>
                <w:sz w:val="20"/>
              </w:rPr>
              <w:t>–</w:t>
            </w:r>
            <w:r w:rsidR="00DE4E96">
              <w:rPr>
                <w:sz w:val="20"/>
              </w:rPr>
              <w:t>13</w:t>
            </w:r>
          </w:p>
        </w:tc>
      </w:tr>
      <w:tr w:rsidR="00CA7639" w:rsidRPr="00CA7639" w14:paraId="74AE88A2" w14:textId="77777777" w:rsidTr="006E211F">
        <w:tc>
          <w:tcPr>
            <w:tcW w:w="1985" w:type="dxa"/>
          </w:tcPr>
          <w:p w14:paraId="0BC2F1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7CEFB32B" w14:textId="28C412BC" w:rsidR="00C24338" w:rsidRDefault="00193D62" w:rsidP="0088578A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11</w:t>
            </w:r>
            <w:r w:rsidR="002E412D">
              <w:rPr>
                <w:sz w:val="20"/>
              </w:rPr>
              <w:t>:0</w:t>
            </w:r>
            <w:r w:rsidR="00210705" w:rsidRPr="009E3B40">
              <w:rPr>
                <w:sz w:val="20"/>
              </w:rPr>
              <w:t>0</w:t>
            </w:r>
            <w:r w:rsidR="00CA7639" w:rsidRPr="0090456B">
              <w:rPr>
                <w:sz w:val="20"/>
              </w:rPr>
              <w:t>–</w:t>
            </w:r>
            <w:r w:rsidRPr="0090456B">
              <w:rPr>
                <w:sz w:val="20"/>
              </w:rPr>
              <w:t>12</w:t>
            </w:r>
            <w:r w:rsidR="00AC112C" w:rsidRPr="0090456B">
              <w:rPr>
                <w:sz w:val="20"/>
              </w:rPr>
              <w:t>:</w:t>
            </w:r>
            <w:r w:rsidR="0090456B" w:rsidRPr="0090456B">
              <w:rPr>
                <w:sz w:val="20"/>
              </w:rPr>
              <w:t>20</w:t>
            </w:r>
            <w:r w:rsidR="009E3B40">
              <w:rPr>
                <w:sz w:val="20"/>
              </w:rPr>
              <w:br/>
            </w:r>
          </w:p>
          <w:p w14:paraId="50C019E7" w14:textId="35579B5B" w:rsidR="0088578A" w:rsidRPr="002E5DCC" w:rsidRDefault="0088578A" w:rsidP="0088578A">
            <w:pPr>
              <w:rPr>
                <w:sz w:val="20"/>
                <w:highlight w:val="yellow"/>
              </w:rPr>
            </w:pPr>
          </w:p>
        </w:tc>
      </w:tr>
      <w:tr w:rsidR="00CA7639" w:rsidRPr="00CA7639" w14:paraId="6211301B" w14:textId="77777777" w:rsidTr="006E211F">
        <w:tc>
          <w:tcPr>
            <w:tcW w:w="1985" w:type="dxa"/>
          </w:tcPr>
          <w:p w14:paraId="66BCA74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6E698B48" w14:textId="5EB16C50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Se bilaga 1</w:t>
            </w:r>
          </w:p>
        </w:tc>
      </w:tr>
    </w:tbl>
    <w:p w14:paraId="1CB81FBC" w14:textId="05B75A47" w:rsidR="00564B32" w:rsidRDefault="00564B32" w:rsidP="0050083A">
      <w:pPr>
        <w:tabs>
          <w:tab w:val="left" w:pos="960"/>
        </w:tabs>
        <w:rPr>
          <w:sz w:val="20"/>
        </w:rPr>
      </w:pPr>
    </w:p>
    <w:p w14:paraId="660EFEDA" w14:textId="77777777" w:rsidR="00380F30" w:rsidRDefault="00380F30" w:rsidP="0050083A">
      <w:pPr>
        <w:tabs>
          <w:tab w:val="left" w:pos="960"/>
        </w:tabs>
        <w:rPr>
          <w:sz w:val="20"/>
        </w:rPr>
      </w:pPr>
    </w:p>
    <w:p w14:paraId="2773ED63" w14:textId="0EF6D04F" w:rsidR="00564B32" w:rsidRDefault="00564B32" w:rsidP="0050083A">
      <w:pPr>
        <w:tabs>
          <w:tab w:val="left" w:pos="960"/>
        </w:tabs>
        <w:rPr>
          <w:sz w:val="20"/>
        </w:rPr>
      </w:pPr>
    </w:p>
    <w:p w14:paraId="2DA231B4" w14:textId="6FF527E1" w:rsidR="00380F30" w:rsidRDefault="00380F30" w:rsidP="0050083A">
      <w:pPr>
        <w:tabs>
          <w:tab w:val="left" w:pos="960"/>
        </w:tabs>
        <w:rPr>
          <w:sz w:val="20"/>
        </w:rPr>
      </w:pPr>
    </w:p>
    <w:p w14:paraId="2B07CE30" w14:textId="77777777" w:rsidR="00A13EC6" w:rsidRDefault="00A13EC6" w:rsidP="0050083A">
      <w:pPr>
        <w:tabs>
          <w:tab w:val="left" w:pos="960"/>
        </w:tabs>
        <w:rPr>
          <w:sz w:val="20"/>
        </w:rPr>
      </w:pPr>
    </w:p>
    <w:p w14:paraId="62575432" w14:textId="56CF1933" w:rsidR="00CA7639" w:rsidRDefault="00CA7639" w:rsidP="0050083A">
      <w:pPr>
        <w:tabs>
          <w:tab w:val="left" w:pos="960"/>
        </w:tabs>
        <w:rPr>
          <w:sz w:val="20"/>
        </w:rPr>
      </w:pPr>
    </w:p>
    <w:p w14:paraId="620691DE" w14:textId="77777777" w:rsidR="00564B32" w:rsidRPr="009C2227" w:rsidRDefault="00564B32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A06804" w:rsidRPr="004B367D" w14:paraId="4CE07453" w14:textId="77777777" w:rsidTr="00BF0094">
        <w:trPr>
          <w:trHeight w:val="884"/>
        </w:trPr>
        <w:tc>
          <w:tcPr>
            <w:tcW w:w="567" w:type="dxa"/>
          </w:tcPr>
          <w:p w14:paraId="62BA388D" w14:textId="056DD10F" w:rsidR="00A06804" w:rsidRPr="00B25209" w:rsidRDefault="00A06804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  <w:shd w:val="clear" w:color="auto" w:fill="auto"/>
          </w:tcPr>
          <w:p w14:paraId="60F9CE51" w14:textId="5588C728" w:rsidR="00A06804" w:rsidRPr="00992247" w:rsidRDefault="00193D62" w:rsidP="00A06804">
            <w:pPr>
              <w:widowControl/>
              <w:spacing w:after="200" w:line="280" w:lineRule="exact"/>
              <w:rPr>
                <w:b/>
              </w:rPr>
            </w:pPr>
            <w:r>
              <w:rPr>
                <w:b/>
              </w:rPr>
              <w:t>Inför utrikesrådet (FAC)</w:t>
            </w:r>
          </w:p>
          <w:p w14:paraId="5276AD24" w14:textId="4DD7DCB7" w:rsidR="00193D62" w:rsidRPr="00F36E63" w:rsidRDefault="00DE4E96" w:rsidP="00193D62">
            <w:pPr>
              <w:tabs>
                <w:tab w:val="left" w:pos="1701"/>
              </w:tabs>
              <w:rPr>
                <w:szCs w:val="24"/>
              </w:rPr>
            </w:pPr>
            <w:r w:rsidRPr="00F36E63">
              <w:rPr>
                <w:szCs w:val="24"/>
              </w:rPr>
              <w:t xml:space="preserve">Statssekreterare Håkan </w:t>
            </w:r>
            <w:proofErr w:type="spellStart"/>
            <w:r w:rsidRPr="00F36E63">
              <w:rPr>
                <w:szCs w:val="24"/>
              </w:rPr>
              <w:t>Jevrell</w:t>
            </w:r>
            <w:proofErr w:type="spellEnd"/>
            <w:r w:rsidRPr="00F36E63">
              <w:rPr>
                <w:szCs w:val="24"/>
              </w:rPr>
              <w:t xml:space="preserve"> </w:t>
            </w:r>
            <w:r w:rsidR="00193D62" w:rsidRPr="00F36E63">
              <w:rPr>
                <w:szCs w:val="24"/>
              </w:rPr>
              <w:t>med medarbetare från Utrikesdepartementet informerade utskottet inför utrikesrådet (FAC).</w:t>
            </w:r>
          </w:p>
          <w:p w14:paraId="2DDD1632" w14:textId="77777777" w:rsidR="00193D62" w:rsidRPr="00193D62" w:rsidRDefault="00193D62" w:rsidP="00193D62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5041686" w14:textId="77777777" w:rsidR="00A06804" w:rsidRPr="00F36E63" w:rsidRDefault="00193D62" w:rsidP="00193D62">
            <w:pPr>
              <w:rPr>
                <w:szCs w:val="24"/>
              </w:rPr>
            </w:pPr>
            <w:r w:rsidRPr="00F36E63">
              <w:rPr>
                <w:szCs w:val="24"/>
              </w:rPr>
              <w:t>Ledamöternas frågor besvarades.</w:t>
            </w:r>
          </w:p>
          <w:p w14:paraId="1D186B7E" w14:textId="1A164FE7" w:rsidR="00193D62" w:rsidRDefault="00193D62" w:rsidP="00193D62">
            <w:pPr>
              <w:rPr>
                <w:b/>
                <w:bCs/>
              </w:rPr>
            </w:pPr>
          </w:p>
        </w:tc>
      </w:tr>
      <w:tr w:rsidR="002E412D" w:rsidRPr="004B367D" w14:paraId="5E60E3D2" w14:textId="77777777" w:rsidTr="00BF0094">
        <w:trPr>
          <w:trHeight w:val="884"/>
        </w:trPr>
        <w:tc>
          <w:tcPr>
            <w:tcW w:w="567" w:type="dxa"/>
          </w:tcPr>
          <w:p w14:paraId="74E4B289" w14:textId="4D0294F7" w:rsidR="002E412D" w:rsidRPr="00B25209" w:rsidRDefault="002E412D" w:rsidP="002E412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E4E96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  <w:shd w:val="clear" w:color="auto" w:fill="auto"/>
          </w:tcPr>
          <w:p w14:paraId="0F8D2209" w14:textId="77777777" w:rsidR="002E412D" w:rsidRDefault="002E412D" w:rsidP="002E412D">
            <w:pPr>
              <w:rPr>
                <w:b/>
              </w:rPr>
            </w:pPr>
            <w:r w:rsidRPr="004D0CB8">
              <w:rPr>
                <w:b/>
              </w:rPr>
              <w:t>Justering av protokoll</w:t>
            </w:r>
          </w:p>
          <w:p w14:paraId="345F7F53" w14:textId="77777777" w:rsidR="002E412D" w:rsidRPr="00B25209" w:rsidRDefault="002E412D" w:rsidP="002E412D">
            <w:pPr>
              <w:rPr>
                <w:b/>
                <w:bCs/>
                <w:color w:val="000000"/>
                <w:szCs w:val="24"/>
              </w:rPr>
            </w:pPr>
          </w:p>
          <w:p w14:paraId="4EA454A4" w14:textId="2CC2B670" w:rsidR="002E412D" w:rsidRDefault="002E412D" w:rsidP="002E412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210705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protokoll 2022/23:</w:t>
            </w:r>
            <w:r w:rsidR="00193D62">
              <w:rPr>
                <w:rFonts w:eastAsiaTheme="minorHAnsi"/>
                <w:bCs/>
                <w:color w:val="000000"/>
                <w:szCs w:val="24"/>
                <w:lang w:eastAsia="en-US"/>
              </w:rPr>
              <w:t>4</w:t>
            </w:r>
            <w:r w:rsidR="00DE4E96">
              <w:rPr>
                <w:rFonts w:eastAsiaTheme="minorHAnsi"/>
                <w:bCs/>
                <w:color w:val="000000"/>
                <w:szCs w:val="24"/>
                <w:lang w:eastAsia="en-US"/>
              </w:rPr>
              <w:t>9</w:t>
            </w:r>
            <w:r w:rsidR="00193D62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14:paraId="04A23892" w14:textId="00F389FC" w:rsidR="002E412D" w:rsidRDefault="002E412D" w:rsidP="002E412D">
            <w:pPr>
              <w:rPr>
                <w:b/>
              </w:rPr>
            </w:pPr>
          </w:p>
        </w:tc>
      </w:tr>
      <w:tr w:rsidR="002E412D" w:rsidRPr="004B367D" w14:paraId="3804BA28" w14:textId="77777777" w:rsidTr="00BF0094">
        <w:trPr>
          <w:trHeight w:val="884"/>
        </w:trPr>
        <w:tc>
          <w:tcPr>
            <w:tcW w:w="567" w:type="dxa"/>
          </w:tcPr>
          <w:p w14:paraId="7C8DCA34" w14:textId="07C2E8A7" w:rsidR="002E412D" w:rsidRDefault="002E412D" w:rsidP="002E412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E4E96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  <w:shd w:val="clear" w:color="auto" w:fill="auto"/>
          </w:tcPr>
          <w:p w14:paraId="59901955" w14:textId="0D1FCE1A" w:rsidR="002E412D" w:rsidRDefault="002E412D" w:rsidP="002E412D">
            <w:pPr>
              <w:rPr>
                <w:b/>
              </w:rPr>
            </w:pPr>
            <w:r w:rsidRPr="007927DC">
              <w:rPr>
                <w:b/>
              </w:rPr>
              <w:t>Kanslimeddelanden</w:t>
            </w:r>
          </w:p>
          <w:p w14:paraId="2F0698A3" w14:textId="77777777" w:rsidR="002E412D" w:rsidRPr="002E412D" w:rsidRDefault="002E412D" w:rsidP="002E412D">
            <w:pPr>
              <w:rPr>
                <w:color w:val="000000"/>
                <w:szCs w:val="24"/>
                <w:highlight w:val="yellow"/>
              </w:rPr>
            </w:pPr>
          </w:p>
          <w:p w14:paraId="01B55272" w14:textId="19F33B69" w:rsidR="0056586B" w:rsidRDefault="0056586B" w:rsidP="002E412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beslutade:</w:t>
            </w:r>
          </w:p>
          <w:p w14:paraId="233AF327" w14:textId="6785E495" w:rsidR="0056586B" w:rsidRPr="00BE60CC" w:rsidRDefault="0056586B" w:rsidP="002E412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  <w:r w:rsidR="00F36E63">
              <w:rPr>
                <w:color w:val="000000"/>
                <w:szCs w:val="24"/>
              </w:rPr>
              <w:t xml:space="preserve"> </w:t>
            </w:r>
            <w:r w:rsidR="00F36E63" w:rsidRPr="00BE60CC">
              <w:t>att ordföranden får justera utskottets sista protokoll inför ett längre uppehåll i utskottets arbete. Om ordföranden inte har möjlighet att göra det får vice ordföranden justera utskottets protokoll.</w:t>
            </w:r>
          </w:p>
          <w:p w14:paraId="45ECF0F4" w14:textId="7190856C" w:rsidR="0056586B" w:rsidRPr="00BE60CC" w:rsidRDefault="0056586B" w:rsidP="002E412D">
            <w:pPr>
              <w:rPr>
                <w:color w:val="000000"/>
                <w:szCs w:val="24"/>
              </w:rPr>
            </w:pPr>
            <w:r w:rsidRPr="00BE60CC">
              <w:rPr>
                <w:color w:val="000000"/>
                <w:szCs w:val="24"/>
              </w:rPr>
              <w:t>-</w:t>
            </w:r>
            <w:r w:rsidR="00D640A3" w:rsidRPr="00BE60CC">
              <w:rPr>
                <w:color w:val="000000"/>
                <w:szCs w:val="24"/>
              </w:rPr>
              <w:t xml:space="preserve"> </w:t>
            </w:r>
            <w:r w:rsidR="00F36E63" w:rsidRPr="00BE60CC">
              <w:t>att presidiet (alt. ordföranden), i förekommande fall under sommaruppehållet 2023, får efterhöra regeringens bedömning av tillämpningen av subsidiaritetsprincipen enligt 10 kap. 10 § riksdagsordningen.</w:t>
            </w:r>
          </w:p>
          <w:p w14:paraId="5748F91D" w14:textId="505B672F" w:rsidR="0056586B" w:rsidRDefault="0056586B" w:rsidP="002E412D">
            <w:pPr>
              <w:rPr>
                <w:color w:val="000000"/>
                <w:szCs w:val="24"/>
              </w:rPr>
            </w:pPr>
            <w:r w:rsidRPr="00BE60CC">
              <w:rPr>
                <w:color w:val="000000"/>
                <w:szCs w:val="24"/>
              </w:rPr>
              <w:t>-</w:t>
            </w:r>
            <w:r w:rsidR="00F36E63" w:rsidRPr="00BE60CC">
              <w:rPr>
                <w:color w:val="000000"/>
                <w:szCs w:val="24"/>
              </w:rPr>
              <w:t xml:space="preserve"> </w:t>
            </w:r>
            <w:r w:rsidR="00F36E63" w:rsidRPr="00BE60CC">
              <w:t>att presidiet får besluta i frågor om utskottsledamöters deltagande vid möten, seminarier och konferenser om utskottets beslut inte kan avvaktas.</w:t>
            </w:r>
          </w:p>
          <w:p w14:paraId="4F2392DD" w14:textId="7438C287" w:rsidR="0056586B" w:rsidRDefault="0056586B" w:rsidP="002E412D">
            <w:pPr>
              <w:rPr>
                <w:color w:val="000000"/>
                <w:szCs w:val="24"/>
              </w:rPr>
            </w:pPr>
          </w:p>
          <w:p w14:paraId="422AF6ED" w14:textId="49F20A12" w:rsidR="0056586B" w:rsidRDefault="0056586B" w:rsidP="002E412D">
            <w:pPr>
              <w:rPr>
                <w:color w:val="000000"/>
                <w:szCs w:val="24"/>
              </w:rPr>
            </w:pPr>
            <w:r w:rsidRPr="0056586B">
              <w:rPr>
                <w:color w:val="000000"/>
                <w:szCs w:val="24"/>
              </w:rPr>
              <w:t>Utskottet informerades om:</w:t>
            </w:r>
          </w:p>
          <w:p w14:paraId="6579339F" w14:textId="2112054B" w:rsidR="0056586B" w:rsidRDefault="0056586B" w:rsidP="002E412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  <w:r w:rsidR="00F36E63">
              <w:rPr>
                <w:color w:val="000000"/>
                <w:szCs w:val="24"/>
              </w:rPr>
              <w:t xml:space="preserve"> </w:t>
            </w:r>
            <w:r w:rsidR="00BE24D8">
              <w:rPr>
                <w:color w:val="000000"/>
                <w:szCs w:val="24"/>
              </w:rPr>
              <w:t xml:space="preserve">att </w:t>
            </w:r>
            <w:r w:rsidRPr="0056586B">
              <w:rPr>
                <w:color w:val="000000"/>
                <w:szCs w:val="24"/>
              </w:rPr>
              <w:t xml:space="preserve">kvarvarande fristående motioner från </w:t>
            </w:r>
            <w:r w:rsidR="0083406C">
              <w:rPr>
                <w:color w:val="000000"/>
                <w:szCs w:val="24"/>
              </w:rPr>
              <w:t>den allmänna motionstiden</w:t>
            </w:r>
            <w:r w:rsidRPr="0056586B">
              <w:rPr>
                <w:color w:val="000000"/>
                <w:szCs w:val="24"/>
              </w:rPr>
              <w:t xml:space="preserve"> för innevarande riksmöte f</w:t>
            </w:r>
            <w:r>
              <w:rPr>
                <w:color w:val="000000"/>
                <w:szCs w:val="24"/>
              </w:rPr>
              <w:t>a</w:t>
            </w:r>
            <w:r w:rsidRPr="0056586B">
              <w:rPr>
                <w:color w:val="000000"/>
                <w:szCs w:val="24"/>
              </w:rPr>
              <w:t>nns utdelade i salen</w:t>
            </w:r>
            <w:r w:rsidR="0090456B">
              <w:rPr>
                <w:color w:val="000000"/>
                <w:szCs w:val="24"/>
              </w:rPr>
              <w:t xml:space="preserve"> och</w:t>
            </w:r>
            <w:r w:rsidR="00BE24D8">
              <w:rPr>
                <w:color w:val="000000"/>
                <w:szCs w:val="24"/>
              </w:rPr>
              <w:t xml:space="preserve"> att</w:t>
            </w:r>
            <w:r w:rsidR="0090456B">
              <w:rPr>
                <w:color w:val="000000"/>
                <w:szCs w:val="24"/>
              </w:rPr>
              <w:t xml:space="preserve"> </w:t>
            </w:r>
            <w:r w:rsidR="0083406C">
              <w:rPr>
                <w:color w:val="000000"/>
                <w:szCs w:val="24"/>
              </w:rPr>
              <w:t xml:space="preserve">listan </w:t>
            </w:r>
            <w:r w:rsidR="0090456B">
              <w:rPr>
                <w:color w:val="000000"/>
                <w:szCs w:val="24"/>
              </w:rPr>
              <w:t>kommer att vidareförmedlas digitalt</w:t>
            </w:r>
            <w:r>
              <w:rPr>
                <w:color w:val="000000"/>
                <w:szCs w:val="24"/>
              </w:rPr>
              <w:t xml:space="preserve">. </w:t>
            </w:r>
          </w:p>
          <w:p w14:paraId="6693327C" w14:textId="0B0485BA" w:rsidR="002E412D" w:rsidRPr="00127160" w:rsidRDefault="0056586B" w:rsidP="002E412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  <w:r w:rsidR="00F36E63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att</w:t>
            </w:r>
            <w:r>
              <w:t xml:space="preserve"> </w:t>
            </w:r>
            <w:r>
              <w:rPr>
                <w:color w:val="000000"/>
                <w:szCs w:val="24"/>
              </w:rPr>
              <w:t>u</w:t>
            </w:r>
            <w:r w:rsidRPr="0056586B">
              <w:rPr>
                <w:color w:val="000000"/>
                <w:szCs w:val="24"/>
              </w:rPr>
              <w:t xml:space="preserve">tskottet tar emot Finlands </w:t>
            </w:r>
            <w:proofErr w:type="gramStart"/>
            <w:r>
              <w:rPr>
                <w:color w:val="000000"/>
                <w:szCs w:val="24"/>
              </w:rPr>
              <w:t>utrikesutskott</w:t>
            </w:r>
            <w:r w:rsidRPr="0056586B">
              <w:rPr>
                <w:color w:val="000000"/>
                <w:szCs w:val="24"/>
              </w:rPr>
              <w:t xml:space="preserve"> onsdag</w:t>
            </w:r>
            <w:proofErr w:type="gramEnd"/>
            <w:r w:rsidRPr="0056586B">
              <w:rPr>
                <w:color w:val="000000"/>
                <w:szCs w:val="24"/>
              </w:rPr>
              <w:t xml:space="preserve"> den 18 oktober för möte samt middag på Villa Bonnier. </w:t>
            </w:r>
            <w:r w:rsidR="00993706">
              <w:rPr>
                <w:color w:val="000000"/>
                <w:szCs w:val="24"/>
              </w:rPr>
              <w:t xml:space="preserve"> </w:t>
            </w:r>
          </w:p>
        </w:tc>
      </w:tr>
      <w:tr w:rsidR="002E412D" w:rsidRPr="004B367D" w14:paraId="54955003" w14:textId="77777777" w:rsidTr="00BF0094">
        <w:trPr>
          <w:trHeight w:val="884"/>
        </w:trPr>
        <w:tc>
          <w:tcPr>
            <w:tcW w:w="567" w:type="dxa"/>
          </w:tcPr>
          <w:p w14:paraId="63F65CED" w14:textId="77777777" w:rsidR="00B20874" w:rsidRDefault="00B20874" w:rsidP="002E412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2438EA57" w14:textId="27CCCA71" w:rsidR="002E412D" w:rsidRDefault="002E412D" w:rsidP="002E412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E4E96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  <w:shd w:val="clear" w:color="auto" w:fill="auto"/>
          </w:tcPr>
          <w:p w14:paraId="2F4C06EF" w14:textId="77777777" w:rsidR="00B20874" w:rsidRDefault="00B20874" w:rsidP="002E412D">
            <w:pPr>
              <w:rPr>
                <w:b/>
              </w:rPr>
            </w:pPr>
          </w:p>
          <w:p w14:paraId="5C43D34D" w14:textId="7D57E07D" w:rsidR="002E412D" w:rsidRDefault="002E412D" w:rsidP="002E412D">
            <w:pPr>
              <w:rPr>
                <w:bCs/>
              </w:rPr>
            </w:pPr>
            <w:r>
              <w:rPr>
                <w:b/>
              </w:rPr>
              <w:t>Inkomna handlingar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Cs/>
              </w:rPr>
              <w:t>Inkomna handlingar anmäldes enligt bilaga.</w:t>
            </w:r>
          </w:p>
          <w:p w14:paraId="3682D795" w14:textId="2F28B926" w:rsidR="002E412D" w:rsidRDefault="002E412D" w:rsidP="002E412D">
            <w:pPr>
              <w:rPr>
                <w:b/>
              </w:rPr>
            </w:pPr>
          </w:p>
        </w:tc>
      </w:tr>
      <w:tr w:rsidR="002F5A44" w:rsidRPr="00B20874" w14:paraId="7E2117D3" w14:textId="77777777" w:rsidTr="00BF0094">
        <w:trPr>
          <w:trHeight w:val="884"/>
        </w:trPr>
        <w:tc>
          <w:tcPr>
            <w:tcW w:w="567" w:type="dxa"/>
          </w:tcPr>
          <w:p w14:paraId="34F1ED33" w14:textId="471ECD5C" w:rsidR="002F5A44" w:rsidRDefault="002F5A44" w:rsidP="002E412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0456B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  <w:shd w:val="clear" w:color="auto" w:fill="auto"/>
          </w:tcPr>
          <w:p w14:paraId="385B4D15" w14:textId="77777777" w:rsidR="002F5A44" w:rsidRDefault="002F5A44" w:rsidP="002E412D">
            <w:pPr>
              <w:rPr>
                <w:b/>
              </w:rPr>
            </w:pPr>
            <w:r>
              <w:rPr>
                <w:b/>
              </w:rPr>
              <w:t>Nästa sammanträde</w:t>
            </w:r>
          </w:p>
          <w:p w14:paraId="6B2E3B4E" w14:textId="77777777" w:rsidR="002F5A44" w:rsidRDefault="002F5A44" w:rsidP="002E412D">
            <w:pPr>
              <w:rPr>
                <w:b/>
              </w:rPr>
            </w:pPr>
          </w:p>
          <w:p w14:paraId="40259DBC" w14:textId="236088DD" w:rsidR="002F5A44" w:rsidRPr="002F5A44" w:rsidRDefault="002F5A44" w:rsidP="002E412D">
            <w:pPr>
              <w:rPr>
                <w:bCs/>
              </w:rPr>
            </w:pPr>
            <w:r w:rsidRPr="002F5A44">
              <w:rPr>
                <w:bCs/>
              </w:rPr>
              <w:t xml:space="preserve">Utskottet beslutade att nästa sammanträde ska äga rum </w:t>
            </w:r>
            <w:r w:rsidR="00F36E63">
              <w:rPr>
                <w:bCs/>
              </w:rPr>
              <w:t>t</w:t>
            </w:r>
            <w:r w:rsidR="00DE4E96" w:rsidRPr="00DE4E96">
              <w:rPr>
                <w:bCs/>
              </w:rPr>
              <w:t>orsdagen den 14 september kl. 08:00</w:t>
            </w:r>
            <w:r w:rsidR="00DE4E96">
              <w:rPr>
                <w:bCs/>
              </w:rPr>
              <w:t>.</w:t>
            </w:r>
          </w:p>
        </w:tc>
      </w:tr>
      <w:tr w:rsidR="002E412D" w:rsidRPr="00EF2842" w14:paraId="2513848D" w14:textId="77777777" w:rsidTr="00BF0094">
        <w:trPr>
          <w:trHeight w:val="884"/>
        </w:trPr>
        <w:tc>
          <w:tcPr>
            <w:tcW w:w="567" w:type="dxa"/>
          </w:tcPr>
          <w:p w14:paraId="227E51E1" w14:textId="2663AC5C" w:rsidR="002E412D" w:rsidRDefault="002E412D" w:rsidP="002E412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052A17CB" w14:textId="3ADF767A" w:rsidR="002E412D" w:rsidRDefault="002E412D" w:rsidP="002E412D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6317DA03" w14:textId="0450E31D" w:rsidR="002E412D" w:rsidRDefault="002E412D" w:rsidP="002E412D">
            <w:pPr>
              <w:rPr>
                <w:b/>
              </w:rPr>
            </w:pPr>
          </w:p>
        </w:tc>
      </w:tr>
      <w:tr w:rsidR="002E412D" w:rsidRPr="00EF2842" w14:paraId="64D768FC" w14:textId="77777777" w:rsidTr="00BF0094">
        <w:trPr>
          <w:trHeight w:val="884"/>
        </w:trPr>
        <w:tc>
          <w:tcPr>
            <w:tcW w:w="567" w:type="dxa"/>
          </w:tcPr>
          <w:p w14:paraId="647DCC19" w14:textId="02677A3A" w:rsidR="002E412D" w:rsidRDefault="002E412D" w:rsidP="002E412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490BCD7F" w14:textId="165AD2D8" w:rsidR="002E412D" w:rsidRDefault="002E412D" w:rsidP="002E412D">
            <w:pPr>
              <w:rPr>
                <w:b/>
              </w:rPr>
            </w:pPr>
          </w:p>
        </w:tc>
      </w:tr>
      <w:tr w:rsidR="002E412D" w:rsidRPr="00EF2842" w14:paraId="37186024" w14:textId="77777777" w:rsidTr="00BF0094">
        <w:trPr>
          <w:trHeight w:val="884"/>
        </w:trPr>
        <w:tc>
          <w:tcPr>
            <w:tcW w:w="567" w:type="dxa"/>
          </w:tcPr>
          <w:p w14:paraId="73D6C17F" w14:textId="56C8AAC8" w:rsidR="002E412D" w:rsidRDefault="002E412D" w:rsidP="002E412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10CA2C76" w14:textId="78109488" w:rsidR="002E412D" w:rsidRDefault="002E412D" w:rsidP="002E412D">
            <w:pPr>
              <w:rPr>
                <w:b/>
              </w:rPr>
            </w:pPr>
          </w:p>
        </w:tc>
      </w:tr>
      <w:tr w:rsidR="002E412D" w:rsidRPr="00EF2842" w14:paraId="779533BF" w14:textId="77777777" w:rsidTr="00BF0094">
        <w:trPr>
          <w:trHeight w:val="884"/>
        </w:trPr>
        <w:tc>
          <w:tcPr>
            <w:tcW w:w="567" w:type="dxa"/>
          </w:tcPr>
          <w:p w14:paraId="2E967EF2" w14:textId="7C8EC630" w:rsidR="002E412D" w:rsidRDefault="002E412D" w:rsidP="002E412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5E90E45A" w14:textId="1BA102A3" w:rsidR="002E412D" w:rsidRPr="004A0318" w:rsidRDefault="002E412D" w:rsidP="002E412D">
            <w:pPr>
              <w:rPr>
                <w:b/>
              </w:rPr>
            </w:pPr>
          </w:p>
        </w:tc>
      </w:tr>
    </w:tbl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14:paraId="14112F54" w14:textId="77777777" w:rsidTr="00EB67C8">
        <w:tc>
          <w:tcPr>
            <w:tcW w:w="7156" w:type="dxa"/>
          </w:tcPr>
          <w:p w14:paraId="27439ED5" w14:textId="3C9B92A9" w:rsidR="00D35DC1" w:rsidRDefault="00D35DC1" w:rsidP="00E97ABF">
            <w:pPr>
              <w:tabs>
                <w:tab w:val="left" w:pos="1701"/>
              </w:tabs>
            </w:pPr>
          </w:p>
          <w:p w14:paraId="744DFBE7" w14:textId="6D6E3FC1" w:rsidR="00F33856" w:rsidRDefault="00F33856" w:rsidP="00E97ABF">
            <w:pPr>
              <w:tabs>
                <w:tab w:val="left" w:pos="1701"/>
              </w:tabs>
            </w:pPr>
          </w:p>
          <w:p w14:paraId="3990AE59" w14:textId="77777777" w:rsidR="00AD3982" w:rsidRPr="006F350C" w:rsidRDefault="00AD3982" w:rsidP="00E97ABF">
            <w:pPr>
              <w:tabs>
                <w:tab w:val="left" w:pos="1701"/>
              </w:tabs>
            </w:pPr>
          </w:p>
          <w:p w14:paraId="72EE1225" w14:textId="77777777" w:rsidR="00BB3205" w:rsidRDefault="00BB3205" w:rsidP="00E97ABF">
            <w:pPr>
              <w:tabs>
                <w:tab w:val="left" w:pos="1701"/>
              </w:tabs>
            </w:pPr>
          </w:p>
          <w:p w14:paraId="1EC2F7D0" w14:textId="77777777" w:rsidR="00BB3205" w:rsidRDefault="00BB3205" w:rsidP="00E97ABF">
            <w:pPr>
              <w:tabs>
                <w:tab w:val="left" w:pos="1701"/>
              </w:tabs>
            </w:pPr>
          </w:p>
          <w:p w14:paraId="5FE00846" w14:textId="77777777" w:rsidR="00BB3205" w:rsidRDefault="00BB3205" w:rsidP="00E97ABF">
            <w:pPr>
              <w:tabs>
                <w:tab w:val="left" w:pos="1701"/>
              </w:tabs>
            </w:pPr>
          </w:p>
          <w:p w14:paraId="1160882D" w14:textId="77777777" w:rsidR="00BB3205" w:rsidRDefault="00BB3205" w:rsidP="00E97ABF">
            <w:pPr>
              <w:tabs>
                <w:tab w:val="left" w:pos="1701"/>
              </w:tabs>
            </w:pPr>
          </w:p>
          <w:p w14:paraId="37C787B6" w14:textId="77777777" w:rsidR="00BB3205" w:rsidRDefault="00BB3205" w:rsidP="00E97ABF">
            <w:pPr>
              <w:tabs>
                <w:tab w:val="left" w:pos="1701"/>
              </w:tabs>
            </w:pPr>
          </w:p>
          <w:p w14:paraId="3D2F1328" w14:textId="77777777" w:rsidR="00BB3205" w:rsidRDefault="00BB3205" w:rsidP="00E97ABF">
            <w:pPr>
              <w:tabs>
                <w:tab w:val="left" w:pos="1701"/>
              </w:tabs>
            </w:pPr>
          </w:p>
          <w:p w14:paraId="32C74ACB" w14:textId="77777777" w:rsidR="00BB3205" w:rsidRDefault="00BB3205" w:rsidP="00E97ABF">
            <w:pPr>
              <w:tabs>
                <w:tab w:val="left" w:pos="1701"/>
              </w:tabs>
            </w:pPr>
          </w:p>
          <w:p w14:paraId="17F02850" w14:textId="77777777" w:rsidR="00BB3205" w:rsidRDefault="00BB3205" w:rsidP="00E97ABF">
            <w:pPr>
              <w:tabs>
                <w:tab w:val="left" w:pos="1701"/>
              </w:tabs>
            </w:pPr>
          </w:p>
          <w:p w14:paraId="0D37247B" w14:textId="77777777" w:rsidR="00BB3205" w:rsidRDefault="00BB3205" w:rsidP="00E97ABF">
            <w:pPr>
              <w:tabs>
                <w:tab w:val="left" w:pos="1701"/>
              </w:tabs>
            </w:pPr>
          </w:p>
          <w:p w14:paraId="0944726E" w14:textId="77777777" w:rsidR="00BB3205" w:rsidRDefault="00BB3205" w:rsidP="00E97ABF">
            <w:pPr>
              <w:tabs>
                <w:tab w:val="left" w:pos="1701"/>
              </w:tabs>
            </w:pPr>
          </w:p>
          <w:p w14:paraId="6EC5CFAA" w14:textId="177F49F1" w:rsidR="00E97ABF" w:rsidRPr="006F350C" w:rsidRDefault="00E97ABF" w:rsidP="00E97ABF">
            <w:pPr>
              <w:tabs>
                <w:tab w:val="left" w:pos="1701"/>
              </w:tabs>
            </w:pPr>
            <w:r w:rsidRPr="006F350C">
              <w:t>Vid protokollet</w:t>
            </w:r>
          </w:p>
          <w:p w14:paraId="35BCAB9D" w14:textId="77777777" w:rsidR="00E97ABF" w:rsidRPr="006F350C" w:rsidRDefault="00E97ABF" w:rsidP="00812C87">
            <w:pPr>
              <w:tabs>
                <w:tab w:val="left" w:pos="1701"/>
              </w:tabs>
            </w:pPr>
            <w:r w:rsidRPr="006F350C">
              <w:br/>
            </w:r>
          </w:p>
          <w:p w14:paraId="22106D72" w14:textId="547AEF99" w:rsidR="005030DD" w:rsidRPr="006F350C" w:rsidRDefault="00B20874" w:rsidP="005030DD">
            <w:pPr>
              <w:tabs>
                <w:tab w:val="left" w:pos="1701"/>
              </w:tabs>
            </w:pPr>
            <w:r>
              <w:t>Wilma Johansson</w:t>
            </w:r>
          </w:p>
          <w:p w14:paraId="6B4365DC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13A792A6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1EB1A92C" w14:textId="20913945" w:rsidR="00E97ABF" w:rsidRPr="006F350C" w:rsidRDefault="00E97ABF" w:rsidP="00E97ABF">
            <w:pPr>
              <w:tabs>
                <w:tab w:val="left" w:pos="1701"/>
              </w:tabs>
            </w:pPr>
            <w:r w:rsidRPr="0090456B">
              <w:t>Justeras den</w:t>
            </w:r>
            <w:r w:rsidR="00D71536" w:rsidRPr="0090456B">
              <w:t xml:space="preserve"> </w:t>
            </w:r>
            <w:r w:rsidR="00127160" w:rsidRPr="0090456B">
              <w:t>13</w:t>
            </w:r>
            <w:r w:rsidR="00144BFE" w:rsidRPr="0090456B">
              <w:t xml:space="preserve"> </w:t>
            </w:r>
            <w:r w:rsidR="007256EC" w:rsidRPr="0090456B">
              <w:t>ju</w:t>
            </w:r>
            <w:r w:rsidR="00127160" w:rsidRPr="0090456B">
              <w:t>l</w:t>
            </w:r>
            <w:r w:rsidR="007256EC" w:rsidRPr="0090456B">
              <w:t>i</w:t>
            </w:r>
            <w:r w:rsidR="004F38B1" w:rsidRPr="0090456B">
              <w:t xml:space="preserve"> 202</w:t>
            </w:r>
            <w:r w:rsidR="00394DF4" w:rsidRPr="0090456B">
              <w:t>3</w:t>
            </w:r>
          </w:p>
          <w:p w14:paraId="20B3BFAC" w14:textId="77777777" w:rsidR="00716AF6" w:rsidRPr="006F350C" w:rsidRDefault="00E97ABF" w:rsidP="00E97ABF">
            <w:pPr>
              <w:tabs>
                <w:tab w:val="left" w:pos="1701"/>
              </w:tabs>
            </w:pPr>
            <w:r w:rsidRPr="006F350C">
              <w:br/>
            </w:r>
          </w:p>
          <w:p w14:paraId="2ACCF64A" w14:textId="176CAA6A" w:rsidR="004B327E" w:rsidRPr="004B327E" w:rsidRDefault="00144BFE" w:rsidP="00E97ABF">
            <w:pPr>
              <w:tabs>
                <w:tab w:val="left" w:pos="1701"/>
              </w:tabs>
            </w:pPr>
            <w:r>
              <w:t>Aron Emilsson</w:t>
            </w:r>
          </w:p>
        </w:tc>
      </w:tr>
      <w:tr w:rsidR="00332023" w:rsidRPr="004B367D" w14:paraId="3028AA49" w14:textId="77777777" w:rsidTr="00EB67C8">
        <w:tc>
          <w:tcPr>
            <w:tcW w:w="7156" w:type="dxa"/>
          </w:tcPr>
          <w:p w14:paraId="06A2D742" w14:textId="77777777" w:rsidR="00332023" w:rsidRDefault="00332023" w:rsidP="00E97ABF">
            <w:pPr>
              <w:tabs>
                <w:tab w:val="left" w:pos="1701"/>
              </w:tabs>
            </w:pPr>
          </w:p>
        </w:tc>
      </w:tr>
    </w:tbl>
    <w:p w14:paraId="72517710" w14:textId="77777777" w:rsidR="0050083A" w:rsidRPr="004B367D" w:rsidRDefault="0050083A" w:rsidP="0050083A">
      <w:pPr>
        <w:rPr>
          <w:highlight w:val="yellow"/>
        </w:rPr>
      </w:pPr>
    </w:p>
    <w:p w14:paraId="3A51A0F1" w14:textId="77777777" w:rsidR="0050083A" w:rsidRPr="004B367D" w:rsidRDefault="0050083A" w:rsidP="0050083A">
      <w:pPr>
        <w:rPr>
          <w:highlight w:val="yellow"/>
        </w:rPr>
      </w:pPr>
    </w:p>
    <w:p w14:paraId="68980867" w14:textId="77777777" w:rsidR="0050083A" w:rsidRPr="004B367D" w:rsidRDefault="0050083A" w:rsidP="0050083A">
      <w:pPr>
        <w:rPr>
          <w:highlight w:val="yellow"/>
        </w:rPr>
      </w:pPr>
    </w:p>
    <w:p w14:paraId="2B8742DE" w14:textId="77777777" w:rsidR="0050083A" w:rsidRPr="004B367D" w:rsidRDefault="0050083A" w:rsidP="0050083A">
      <w:pPr>
        <w:rPr>
          <w:highlight w:val="yellow"/>
        </w:rPr>
      </w:pPr>
    </w:p>
    <w:p w14:paraId="7F1D0441" w14:textId="77777777" w:rsidR="0050083A" w:rsidRPr="004B367D" w:rsidRDefault="0050083A" w:rsidP="0050083A">
      <w:pPr>
        <w:rPr>
          <w:highlight w:val="yellow"/>
        </w:rPr>
      </w:pPr>
    </w:p>
    <w:p w14:paraId="17392801" w14:textId="77777777" w:rsidR="0050083A" w:rsidRPr="004B367D" w:rsidRDefault="0050083A" w:rsidP="0050083A">
      <w:pPr>
        <w:rPr>
          <w:highlight w:val="yellow"/>
        </w:rPr>
      </w:pPr>
    </w:p>
    <w:p w14:paraId="06C0618B" w14:textId="77777777" w:rsidR="0050083A" w:rsidRPr="004B367D" w:rsidRDefault="0050083A" w:rsidP="0050083A">
      <w:pPr>
        <w:rPr>
          <w:highlight w:val="yellow"/>
        </w:rPr>
      </w:pPr>
    </w:p>
    <w:p w14:paraId="1D6AC74C" w14:textId="77777777" w:rsidR="0050083A" w:rsidRPr="004B367D" w:rsidRDefault="0050083A" w:rsidP="0050083A">
      <w:pPr>
        <w:rPr>
          <w:highlight w:val="yellow"/>
        </w:rPr>
      </w:pPr>
    </w:p>
    <w:p w14:paraId="246C721F" w14:textId="77777777" w:rsidR="0050083A" w:rsidRPr="004B367D" w:rsidRDefault="0050083A" w:rsidP="0050083A">
      <w:pPr>
        <w:rPr>
          <w:highlight w:val="yellow"/>
        </w:rPr>
      </w:pPr>
    </w:p>
    <w:p w14:paraId="6F62DBFC" w14:textId="77777777" w:rsidR="0050083A" w:rsidRPr="004B367D" w:rsidRDefault="0050083A" w:rsidP="0050083A">
      <w:pPr>
        <w:rPr>
          <w:highlight w:val="yellow"/>
        </w:rPr>
      </w:pPr>
    </w:p>
    <w:p w14:paraId="3E9E52C0" w14:textId="77777777" w:rsidR="0050083A" w:rsidRPr="004B367D" w:rsidRDefault="0050083A" w:rsidP="0050083A">
      <w:pPr>
        <w:rPr>
          <w:highlight w:val="yellow"/>
        </w:rPr>
      </w:pPr>
    </w:p>
    <w:p w14:paraId="5AD9617F" w14:textId="77777777"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85"/>
        <w:gridCol w:w="368"/>
        <w:gridCol w:w="14"/>
        <w:gridCol w:w="352"/>
        <w:gridCol w:w="369"/>
        <w:gridCol w:w="14"/>
        <w:gridCol w:w="354"/>
        <w:gridCol w:w="369"/>
        <w:gridCol w:w="14"/>
        <w:gridCol w:w="354"/>
        <w:gridCol w:w="368"/>
        <w:gridCol w:w="14"/>
        <w:gridCol w:w="354"/>
        <w:gridCol w:w="369"/>
        <w:gridCol w:w="14"/>
        <w:gridCol w:w="354"/>
        <w:gridCol w:w="314"/>
        <w:gridCol w:w="355"/>
        <w:gridCol w:w="67"/>
        <w:gridCol w:w="295"/>
        <w:gridCol w:w="74"/>
        <w:gridCol w:w="14"/>
        <w:gridCol w:w="274"/>
        <w:gridCol w:w="80"/>
        <w:gridCol w:w="372"/>
        <w:gridCol w:w="14"/>
        <w:gridCol w:w="15"/>
        <w:gridCol w:w="357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50083A" w:rsidRPr="003504FA" w14:paraId="59FB4810" w14:textId="77777777" w:rsidTr="00FF69F2">
        <w:trPr>
          <w:gridAfter w:val="11"/>
          <w:wAfter w:w="4077" w:type="dxa"/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14:paraId="607E257E" w14:textId="77777777" w:rsidR="00601FD7" w:rsidRDefault="00601FD7" w:rsidP="003504FA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14:paraId="6271433D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6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E2D6DA7" w14:textId="77777777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1FD46820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2AB5FE7" w14:textId="6526976B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738AF74F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Bilaga 1</w:t>
            </w:r>
          </w:p>
          <w:p w14:paraId="353E7C19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14:paraId="392BA239" w14:textId="53A130FE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202</w:t>
            </w:r>
            <w:r w:rsidR="00CA60B3">
              <w:rPr>
                <w:sz w:val="20"/>
              </w:rPr>
              <w:t>2</w:t>
            </w:r>
            <w:r w:rsidRPr="003504FA">
              <w:rPr>
                <w:sz w:val="20"/>
              </w:rPr>
              <w:t>/2</w:t>
            </w:r>
            <w:r w:rsidR="00CA60B3">
              <w:rPr>
                <w:sz w:val="20"/>
              </w:rPr>
              <w:t>3</w:t>
            </w:r>
            <w:r w:rsidRPr="007C3054">
              <w:rPr>
                <w:sz w:val="20"/>
              </w:rPr>
              <w:t>:</w:t>
            </w:r>
            <w:r w:rsidR="00DE4E96">
              <w:rPr>
                <w:sz w:val="20"/>
              </w:rPr>
              <w:t>50</w:t>
            </w:r>
          </w:p>
        </w:tc>
      </w:tr>
      <w:tr w:rsidR="0050083A" w:rsidRPr="003504FA" w14:paraId="49C998E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2"/>
          <w:wAfter w:w="4092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621C" w14:textId="77777777" w:rsidR="0050083A" w:rsidRPr="004C67B4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8CEA" w14:textId="251F087F" w:rsidR="0050083A" w:rsidRPr="00993706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993706">
              <w:rPr>
                <w:sz w:val="19"/>
                <w:szCs w:val="19"/>
              </w:rPr>
              <w:t>§</w:t>
            </w:r>
            <w:r w:rsidR="00605583" w:rsidRPr="00993706">
              <w:rPr>
                <w:sz w:val="19"/>
                <w:szCs w:val="19"/>
              </w:rPr>
              <w:t xml:space="preserve"> </w:t>
            </w:r>
            <w:r w:rsidR="00300A09" w:rsidRPr="00993706">
              <w:rPr>
                <w:sz w:val="19"/>
                <w:szCs w:val="19"/>
              </w:rPr>
              <w:t>1</w:t>
            </w:r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329E17" w14:textId="2365FCF9" w:rsidR="0050083A" w:rsidRPr="00993706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993706">
              <w:rPr>
                <w:sz w:val="19"/>
                <w:szCs w:val="19"/>
              </w:rPr>
              <w:t>§</w:t>
            </w:r>
            <w:r w:rsidR="00175CF2" w:rsidRPr="00993706">
              <w:rPr>
                <w:sz w:val="19"/>
                <w:szCs w:val="19"/>
              </w:rPr>
              <w:t xml:space="preserve"> </w:t>
            </w:r>
            <w:proofErr w:type="gramStart"/>
            <w:r w:rsidR="00993706" w:rsidRPr="00993706">
              <w:rPr>
                <w:sz w:val="19"/>
                <w:szCs w:val="19"/>
              </w:rPr>
              <w:t>2</w:t>
            </w:r>
            <w:r w:rsidR="00BB3205" w:rsidRPr="00993706">
              <w:rPr>
                <w:sz w:val="19"/>
                <w:szCs w:val="19"/>
              </w:rPr>
              <w:t>-</w:t>
            </w:r>
            <w:r w:rsidR="0090456B">
              <w:rPr>
                <w:sz w:val="19"/>
                <w:szCs w:val="19"/>
              </w:rPr>
              <w:t>5</w:t>
            </w:r>
            <w:proofErr w:type="gramEnd"/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8ADC" w14:textId="32D2F6F4" w:rsidR="0050083A" w:rsidRPr="00993706" w:rsidRDefault="009123BD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993706">
              <w:rPr>
                <w:sz w:val="19"/>
                <w:szCs w:val="19"/>
              </w:rPr>
              <w:t>§</w:t>
            </w:r>
            <w:r w:rsidR="00207A64" w:rsidRPr="00993706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DDBC" w14:textId="24DC4F17" w:rsidR="0050083A" w:rsidRPr="00993706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993706">
              <w:rPr>
                <w:sz w:val="19"/>
                <w:szCs w:val="19"/>
              </w:rPr>
              <w:t>§</w:t>
            </w:r>
            <w:r w:rsidR="001978B9" w:rsidRPr="00993706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3789" w14:textId="7C86B26F" w:rsidR="0050083A" w:rsidRPr="0004578D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04578D">
              <w:rPr>
                <w:sz w:val="19"/>
                <w:szCs w:val="19"/>
              </w:rPr>
              <w:t>§</w:t>
            </w:r>
            <w:r w:rsidR="00856F7F" w:rsidRPr="0004578D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4C20" w14:textId="1E4122A2" w:rsidR="0050083A" w:rsidRPr="00B439FD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B439FD">
              <w:rPr>
                <w:sz w:val="19"/>
                <w:szCs w:val="19"/>
              </w:rPr>
              <w:t>§</w:t>
            </w:r>
            <w:r w:rsidR="00FB2F04" w:rsidRPr="00B439FD">
              <w:rPr>
                <w:sz w:val="19"/>
                <w:szCs w:val="19"/>
              </w:rPr>
              <w:t xml:space="preserve"> 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3ACC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6F69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FE09" w14:textId="27DA3DD5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14:paraId="0B89E0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C202" w14:textId="77777777" w:rsidR="0050083A" w:rsidRPr="007C3054" w:rsidRDefault="0050083A" w:rsidP="003504FA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7C3054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B181" w14:textId="77777777" w:rsidR="0050083A" w:rsidRPr="00993706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4F1F" w14:textId="77777777" w:rsidR="0050083A" w:rsidRPr="00993706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V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2703" w14:textId="77777777" w:rsidR="0050083A" w:rsidRPr="00993706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7441" w14:textId="77777777" w:rsidR="0050083A" w:rsidRPr="00993706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93706">
              <w:rPr>
                <w:sz w:val="20"/>
              </w:rPr>
              <w:t>V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DD79" w14:textId="77777777" w:rsidR="0050083A" w:rsidRPr="00993706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282C" w14:textId="77777777" w:rsidR="0050083A" w:rsidRPr="00993706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93706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B092F" w14:textId="77777777" w:rsidR="0050083A" w:rsidRPr="00993706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C2ACF" w14:textId="77777777" w:rsidR="0050083A" w:rsidRPr="00993706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93706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34621" w14:textId="77777777" w:rsidR="0050083A" w:rsidRPr="0004578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4578D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2E70" w14:textId="77777777" w:rsidR="0050083A" w:rsidRPr="00284231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84231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05F59" w14:textId="77777777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698F2" w14:textId="77777777" w:rsidR="0050083A" w:rsidRPr="00B439FD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65DEB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DF0B0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7749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FB658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3156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7E1AF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</w:tr>
      <w:tr w:rsidR="00127160" w:rsidRPr="003504FA" w14:paraId="09B213A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A8C3" w14:textId="11834852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Aron Emilsson (SD)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22ED" w14:textId="43231CBB" w:rsidR="00127160" w:rsidRPr="00993706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88A8" w14:textId="77777777" w:rsidR="00127160" w:rsidRPr="00993706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7577" w14:textId="5E6AB0A9" w:rsidR="00127160" w:rsidRPr="00993706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274E" w14:textId="77777777" w:rsidR="00127160" w:rsidRPr="00993706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A357" w14:textId="01F3552A" w:rsidR="00127160" w:rsidRPr="00993706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2FCD" w14:textId="77777777" w:rsidR="00127160" w:rsidRPr="00993706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8943A" w14:textId="6258C10F" w:rsidR="00127160" w:rsidRPr="00993706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B5D39" w14:textId="77777777" w:rsidR="00127160" w:rsidRPr="00993706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7419C3" w14:textId="56784DE0" w:rsidR="00127160" w:rsidRPr="0004578D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D47AC" w14:textId="77777777" w:rsidR="00127160" w:rsidRPr="0028423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378A8" w14:textId="43DA5E25" w:rsidR="00127160" w:rsidRPr="00FE5589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8C9CE" w14:textId="77777777" w:rsidR="00127160" w:rsidRPr="00FE5589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2B895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FF051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31224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BCA31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88ED8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CD488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127160" w:rsidRPr="003504FA" w14:paraId="4C9774E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30D4" w14:textId="710FB0DF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Morgan Johansson (S) Vice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FBF9" w14:textId="5F302DD0" w:rsidR="00127160" w:rsidRPr="00993706" w:rsidRDefault="00127160" w:rsidP="00127160">
            <w:pPr>
              <w:rPr>
                <w:sz w:val="20"/>
              </w:rPr>
            </w:pPr>
            <w:r w:rsidRPr="00993706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59D2" w14:textId="77777777" w:rsidR="00127160" w:rsidRPr="00993706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2A961" w14:textId="5A02A533" w:rsidR="00127160" w:rsidRPr="00993706" w:rsidRDefault="00127160" w:rsidP="00127160">
            <w:pPr>
              <w:rPr>
                <w:sz w:val="20"/>
              </w:rPr>
            </w:pPr>
            <w:r w:rsidRPr="00993706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AAC8" w14:textId="77777777" w:rsidR="00127160" w:rsidRPr="00993706" w:rsidRDefault="00127160" w:rsidP="00127160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8B81" w14:textId="596739EE" w:rsidR="00127160" w:rsidRPr="00993706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AD54" w14:textId="77777777" w:rsidR="00127160" w:rsidRPr="00993706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644B6" w14:textId="6F16D145" w:rsidR="00127160" w:rsidRPr="00993706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6C1BF" w14:textId="77777777" w:rsidR="00127160" w:rsidRPr="00993706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3AF1B" w14:textId="60506676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155CE" w14:textId="77777777" w:rsidR="00127160" w:rsidRPr="0028423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5A61D" w14:textId="5C9B8BCD" w:rsidR="00127160" w:rsidRPr="00FE558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289AA" w14:textId="77777777" w:rsidR="00127160" w:rsidRPr="00FE558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82482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D82D8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15670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DC27B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AC093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AA3B7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4A23C69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92F1" w14:textId="73E82AC1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Magdalena Thuresson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2881" w14:textId="6509BE93" w:rsidR="00127160" w:rsidRPr="00993706" w:rsidRDefault="00127160" w:rsidP="00127160">
            <w:pPr>
              <w:rPr>
                <w:sz w:val="20"/>
              </w:rPr>
            </w:pPr>
            <w:r w:rsidRPr="00993706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A77D" w14:textId="77777777" w:rsidR="00127160" w:rsidRPr="00993706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6351" w14:textId="370B5BFC" w:rsidR="00127160" w:rsidRPr="00993706" w:rsidRDefault="00127160" w:rsidP="00127160">
            <w:pPr>
              <w:rPr>
                <w:sz w:val="20"/>
              </w:rPr>
            </w:pPr>
            <w:r w:rsidRPr="00993706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EC65" w14:textId="77777777" w:rsidR="00127160" w:rsidRPr="00993706" w:rsidRDefault="00127160" w:rsidP="00127160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D3F4" w14:textId="1F487B70" w:rsidR="00127160" w:rsidRPr="00993706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1BBE" w14:textId="77777777" w:rsidR="00127160" w:rsidRPr="00993706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B3BA3" w14:textId="68264596" w:rsidR="00127160" w:rsidRPr="00993706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BC077" w14:textId="77777777" w:rsidR="00127160" w:rsidRPr="00993706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396C7" w14:textId="07779FC7" w:rsidR="00127160" w:rsidRPr="00246B3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C52BF" w14:textId="77777777" w:rsidR="00127160" w:rsidRPr="00284231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F2601" w14:textId="6BEBD8AE" w:rsidR="00127160" w:rsidRPr="00FE558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1CC2D" w14:textId="77777777" w:rsidR="00127160" w:rsidRPr="00FE558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2D60E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AACA8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E6D24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DDC2F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4FCAC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E273B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30832AF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807A" w14:textId="5EDF9F00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</w:rPr>
              <w:t>Alexandra Völker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A36F" w14:textId="3B8C878F" w:rsidR="00127160" w:rsidRPr="0004578D" w:rsidRDefault="0090456B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AE5E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2C35" w14:textId="6D0A489B" w:rsidR="00127160" w:rsidRPr="0004578D" w:rsidRDefault="0090456B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C1DA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7E71" w14:textId="2F0AE35C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A260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9F0E0" w14:textId="3AB43966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A9D76" w14:textId="77777777" w:rsidR="00127160" w:rsidRPr="00246B3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79AC5" w14:textId="13393FC8" w:rsidR="00127160" w:rsidRPr="00246B3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96EC7" w14:textId="77777777" w:rsidR="00127160" w:rsidRPr="0028423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BA1C2" w14:textId="5DE3E3D7" w:rsidR="00127160" w:rsidRPr="00FE558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964AB" w14:textId="77777777" w:rsidR="00127160" w:rsidRPr="00FE558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7E21D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A6540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B259D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EB7F4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3BCCC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EA314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315A5FD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2F15" w14:textId="786FAC21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FAF1" w14:textId="48E48D23" w:rsidR="00127160" w:rsidRPr="0004578D" w:rsidRDefault="0090456B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BFDF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C36D" w14:textId="41123083" w:rsidR="00127160" w:rsidRPr="0004578D" w:rsidRDefault="0090456B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F847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80CE" w14:textId="3BAC69F2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1D7A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1A578" w14:textId="4FC10A13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5AD08" w14:textId="77777777" w:rsidR="00127160" w:rsidRPr="00246B3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BEDD7" w14:textId="16508EC3" w:rsidR="00127160" w:rsidRPr="00246B3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01418" w14:textId="77777777" w:rsidR="00127160" w:rsidRPr="00284231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F9F08" w14:textId="40AC2A3B" w:rsidR="00127160" w:rsidRPr="00FE558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4C63A" w14:textId="77777777" w:rsidR="00127160" w:rsidRPr="00FE558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5947B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E24BA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3B895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CEAC4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75BB7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62E48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16550C4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9338" w14:textId="17AB3A83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 xml:space="preserve">Olle Thorell (S)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BC90" w14:textId="1350DBB2" w:rsidR="00127160" w:rsidRPr="0004578D" w:rsidRDefault="00127160" w:rsidP="00127160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A57A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DF88" w14:textId="1F1FB2E6" w:rsidR="00127160" w:rsidRPr="0004578D" w:rsidRDefault="0090456B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56AC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DE79" w14:textId="424C6B1D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A792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E36D4" w14:textId="60694A18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A0BA0" w14:textId="77777777" w:rsidR="00127160" w:rsidRPr="00246B3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CE433" w14:textId="2B817DAC" w:rsidR="00127160" w:rsidRPr="00246B3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B4D46" w14:textId="77777777" w:rsidR="00127160" w:rsidRPr="00284231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03A9D" w14:textId="6E1F61AC" w:rsidR="00127160" w:rsidRPr="00FE558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57E1D" w14:textId="77777777" w:rsidR="00127160" w:rsidRPr="00FE558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3F9A6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D2A59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E7864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D68EC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F0258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9D749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1C9F134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A91F" w14:textId="31653798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FB1C" w14:textId="10280F22" w:rsidR="00127160" w:rsidRPr="0004578D" w:rsidRDefault="00127160" w:rsidP="00127160">
            <w:pPr>
              <w:rPr>
                <w:sz w:val="20"/>
              </w:rPr>
            </w:pPr>
            <w:r w:rsidRPr="00993706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036B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D3B8" w14:textId="683A543C" w:rsidR="00127160" w:rsidRPr="0004578D" w:rsidRDefault="00127160" w:rsidP="00127160">
            <w:pPr>
              <w:rPr>
                <w:sz w:val="20"/>
              </w:rPr>
            </w:pPr>
            <w:r w:rsidRPr="00993706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2E5B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52AA" w14:textId="48AC053E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3C77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E92F9" w14:textId="08B5FCB3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92A1C" w14:textId="77777777" w:rsidR="00127160" w:rsidRPr="00246B3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12ADE" w14:textId="21BEF71E" w:rsidR="00127160" w:rsidRPr="00246B3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6776A" w14:textId="77777777" w:rsidR="00127160" w:rsidRPr="0028423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00582" w14:textId="78FBC43E" w:rsidR="00127160" w:rsidRPr="00FE558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02A8F" w14:textId="77777777" w:rsidR="00127160" w:rsidRPr="00FE558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DA417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CCEA9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10E1A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6B3B8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95D20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6992C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743FF7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C8EF" w14:textId="15842663" w:rsidR="00127160" w:rsidRPr="0004578D" w:rsidRDefault="00127160" w:rsidP="00127160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bookmarkStart w:id="0" w:name="_Hlk138767207"/>
            <w:r w:rsidRPr="0009326E">
              <w:rPr>
                <w:snapToGrid w:val="0"/>
                <w:sz w:val="22"/>
                <w:szCs w:val="22"/>
                <w:lang w:val="en-US"/>
              </w:rPr>
              <w:t>Linnéa Wickman (S)</w:t>
            </w:r>
            <w:bookmarkEnd w:id="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3943" w14:textId="1F966BAE" w:rsidR="00127160" w:rsidRPr="0004578D" w:rsidRDefault="00127160" w:rsidP="00127160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A146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BD7D" w14:textId="44A2AD4C" w:rsidR="00127160" w:rsidRPr="0004578D" w:rsidRDefault="00127160" w:rsidP="00127160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540D" w14:textId="77777777" w:rsidR="00127160" w:rsidRPr="0004578D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6949" w14:textId="03281A84" w:rsidR="00127160" w:rsidRPr="0004578D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0B4F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89DDB" w14:textId="0A51E76E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CB154" w14:textId="77777777" w:rsidR="00127160" w:rsidRPr="00246B3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BA407" w14:textId="361B0640" w:rsidR="00127160" w:rsidRPr="00246B3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08970" w14:textId="77777777" w:rsidR="00127160" w:rsidRPr="0028423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59948" w14:textId="1614ED65" w:rsidR="00127160" w:rsidRPr="00FE558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621EA" w14:textId="77777777" w:rsidR="00127160" w:rsidRPr="00FE558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00825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529C4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01222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4523B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7DE5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1B094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7FCCE67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477F" w14:textId="5C9A1550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1" w:name="_Hlk138767217"/>
            <w:r w:rsidRPr="004A0318">
              <w:rPr>
                <w:snapToGrid w:val="0"/>
                <w:sz w:val="22"/>
                <w:szCs w:val="22"/>
                <w:lang w:val="en-US"/>
              </w:rPr>
              <w:t>Joar Forssell (L)</w:t>
            </w:r>
            <w:bookmarkEnd w:id="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BD29" w14:textId="4D5FE8C5" w:rsidR="00127160" w:rsidRPr="0004578D" w:rsidRDefault="0090456B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88E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478C" w14:textId="1BF450E2" w:rsidR="00127160" w:rsidRPr="0004578D" w:rsidRDefault="00127160" w:rsidP="00127160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9849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D481" w14:textId="43AC68B4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243F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94506" w14:textId="348DEC3B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9E39A" w14:textId="77777777" w:rsidR="00127160" w:rsidRPr="00246B3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D5E7D" w14:textId="45CBA29C" w:rsidR="00127160" w:rsidRPr="00246B3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ECF8E" w14:textId="77777777" w:rsidR="00127160" w:rsidRPr="0028423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D54E0" w14:textId="36081818" w:rsidR="00127160" w:rsidRPr="00FE558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0DEA7F" w14:textId="77777777" w:rsidR="00127160" w:rsidRPr="00FE558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9CACC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5EAF2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3230D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47B19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32B99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C6B4C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5D0B78D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9690" w14:textId="778E2D7A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2" w:name="_Hlk138767227"/>
            <w:r w:rsidRPr="004A0318">
              <w:rPr>
                <w:snapToGrid w:val="0"/>
                <w:sz w:val="22"/>
                <w:szCs w:val="22"/>
                <w:lang w:val="en-US"/>
              </w:rPr>
              <w:t>Tomas Eneroth (S)</w:t>
            </w:r>
            <w:bookmarkEnd w:id="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F909" w14:textId="2A94B1E0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CFAC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C7A2" w14:textId="69565B54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7D00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391A" w14:textId="66C843CD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5497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FCE5" w14:textId="4839A6FE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5C772" w14:textId="77777777" w:rsidR="00127160" w:rsidRPr="00246B3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10368" w14:textId="302A20F3" w:rsidR="00127160" w:rsidRPr="00246B3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C7FF3" w14:textId="77777777" w:rsidR="00127160" w:rsidRPr="00284231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57EF1" w14:textId="4A5EB65F" w:rsidR="00127160" w:rsidRPr="00FE558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3D285" w14:textId="77777777" w:rsidR="00127160" w:rsidRPr="00FE558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01288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3B98E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267BB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26765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56E45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45270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5D6C5FA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B382" w14:textId="127470FD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" w:name="_Hlk138767235"/>
            <w:r w:rsidRPr="004A0318">
              <w:rPr>
                <w:snapToGrid w:val="0"/>
                <w:sz w:val="22"/>
                <w:szCs w:val="22"/>
                <w:lang w:val="en-US"/>
              </w:rPr>
              <w:t>Ann-Sofie Alm (M)</w:t>
            </w:r>
            <w:bookmarkEnd w:id="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43F1" w14:textId="58DAA8CA" w:rsidR="00127160" w:rsidRPr="0004578D" w:rsidRDefault="00127160" w:rsidP="00127160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337D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326D" w14:textId="17C33767" w:rsidR="00127160" w:rsidRPr="0004578D" w:rsidRDefault="00127160" w:rsidP="00127160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6EB7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4AA1" w14:textId="7C018B95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EEC2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A7460" w14:textId="2BDDEE09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4FEF" w14:textId="77777777" w:rsidR="00127160" w:rsidRPr="00246B3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A3B1F" w14:textId="5B3EE1CB" w:rsidR="00127160" w:rsidRPr="00246B3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AF00D" w14:textId="77777777" w:rsidR="00127160" w:rsidRPr="00FE5589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800C2" w14:textId="6D66D993" w:rsidR="00127160" w:rsidRPr="00FE558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1EABE" w14:textId="77777777" w:rsidR="00127160" w:rsidRPr="00FE558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753D0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735C5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68CED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92914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9BAF5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628EA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3D6FB12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E19D" w14:textId="3777D6D7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4" w:name="_Hlk138767257"/>
            <w:r w:rsidRPr="004A0318">
              <w:rPr>
                <w:snapToGrid w:val="0"/>
                <w:sz w:val="22"/>
                <w:szCs w:val="22"/>
                <w:lang w:val="en-US"/>
              </w:rPr>
              <w:t>Håkan Svenneling (V)</w:t>
            </w:r>
            <w:bookmarkEnd w:id="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0A3E" w14:textId="5028BD4C" w:rsidR="00127160" w:rsidRPr="0004578D" w:rsidRDefault="00127160" w:rsidP="00127160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CDEE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0266" w14:textId="73182311" w:rsidR="00127160" w:rsidRPr="0004578D" w:rsidRDefault="00127160" w:rsidP="00127160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BBED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47C4" w14:textId="6C8106EF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0DC9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D9ADC" w14:textId="6254DBCC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A9E4C" w14:textId="77777777" w:rsidR="00127160" w:rsidRPr="00246B3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7A22E" w14:textId="16690895" w:rsidR="00127160" w:rsidRPr="00246B3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566A6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C108" w14:textId="003F44A3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CF166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5B750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66010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2426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79394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5836E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01E1A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163D822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DED6" w14:textId="5920201F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5" w:name="_Hlk138767267"/>
            <w:r w:rsidRPr="004A0318">
              <w:rPr>
                <w:snapToGrid w:val="0"/>
                <w:sz w:val="22"/>
                <w:szCs w:val="22"/>
              </w:rPr>
              <w:t>Magnus Berntsson (KD)</w:t>
            </w:r>
            <w:bookmarkEnd w:id="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72C9" w14:textId="0468046E" w:rsidR="00127160" w:rsidRPr="0004578D" w:rsidRDefault="0090456B" w:rsidP="00127160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67F4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E643" w14:textId="05371E0A" w:rsidR="00127160" w:rsidRPr="0004578D" w:rsidRDefault="0090456B" w:rsidP="00127160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8463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A11C" w14:textId="26AE2B53" w:rsidR="00127160" w:rsidRPr="00337441" w:rsidRDefault="00127160" w:rsidP="00127160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6C29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B5B8E" w14:textId="2CF3F942" w:rsidR="00127160" w:rsidRPr="00337441" w:rsidRDefault="00127160" w:rsidP="00127160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41766" w14:textId="77777777" w:rsidR="00127160" w:rsidRPr="00246B3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28277" w14:textId="567AFBD1" w:rsidR="00127160" w:rsidRPr="00246B39" w:rsidRDefault="00127160" w:rsidP="00127160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3E3FA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DB201" w14:textId="31496A1F" w:rsidR="00127160" w:rsidRPr="003504FA" w:rsidRDefault="00127160" w:rsidP="00127160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2B572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78B2B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29F4D" w14:textId="77777777" w:rsidR="00127160" w:rsidRPr="003504FA" w:rsidRDefault="00127160" w:rsidP="00127160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62D09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A6081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4EB1C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7E7F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46D34FB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54CD" w14:textId="1E38566D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6" w:name="_Hlk138767275"/>
            <w:r w:rsidRPr="004A0318">
              <w:rPr>
                <w:snapToGrid w:val="0"/>
                <w:sz w:val="22"/>
                <w:szCs w:val="22"/>
                <w:lang w:val="en-US"/>
              </w:rPr>
              <w:t>Kerstin Lundgren (C)</w:t>
            </w:r>
            <w:bookmarkEnd w:id="6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1F60" w14:textId="597C19FD" w:rsidR="00127160" w:rsidRPr="0004578D" w:rsidRDefault="00127160" w:rsidP="00127160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9D17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2E87" w14:textId="27DF0B32" w:rsidR="00127160" w:rsidRPr="0004578D" w:rsidRDefault="00127160" w:rsidP="00127160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F392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EBB4" w14:textId="3B8C62E8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0CB1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2B3E5" w14:textId="02C0DA89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C50FB" w14:textId="77777777" w:rsidR="00127160" w:rsidRPr="00246B3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B592B" w14:textId="471B69E6" w:rsidR="00127160" w:rsidRPr="00246B3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89201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5D980" w14:textId="75722348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5D2A0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E2DC6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EE31E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BB5BC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7E435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AA949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D1BE0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2FB205A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1CB0" w14:textId="3B544272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7" w:name="_Hlk138767289"/>
            <w:r w:rsidRPr="004A0318">
              <w:rPr>
                <w:snapToGrid w:val="0"/>
                <w:sz w:val="22"/>
                <w:szCs w:val="22"/>
                <w:lang w:val="en-US"/>
              </w:rPr>
              <w:t>John E Weinerhall (M)</w:t>
            </w:r>
            <w:bookmarkEnd w:id="7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536C" w14:textId="336F38EB" w:rsidR="00127160" w:rsidRPr="0004578D" w:rsidRDefault="0090456B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14A6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09E8" w14:textId="6299E6DC" w:rsidR="00127160" w:rsidRPr="0004578D" w:rsidRDefault="0090456B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EECF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59D5" w14:textId="0EC9D86F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2A07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B2CBA" w14:textId="13BB2D69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FC1C5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9997B" w14:textId="01BA88C1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1C159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35FFB" w14:textId="324C5810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5E232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372FA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EC05C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62D3C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25042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DC3C7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C6DED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1D3EC45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8D96" w14:textId="3FF4FA41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8" w:name="_Hlk138767300"/>
            <w:r w:rsidRPr="004A0318">
              <w:rPr>
                <w:snapToGrid w:val="0"/>
                <w:sz w:val="22"/>
                <w:szCs w:val="22"/>
              </w:rPr>
              <w:t>Jacob Risberg (MP)</w:t>
            </w:r>
            <w:bookmarkEnd w:id="8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91C1" w14:textId="3E46FF1E" w:rsidR="00127160" w:rsidRPr="0004578D" w:rsidRDefault="00127160" w:rsidP="00127160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5FED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AD2A" w14:textId="551634EC" w:rsidR="00127160" w:rsidRPr="0004578D" w:rsidRDefault="00127160" w:rsidP="00127160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E239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86DC" w14:textId="190ABBA5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A454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6EE79" w14:textId="7080D225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78E7E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25F67" w14:textId="6C1D12AD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2ADEA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6A606" w14:textId="2BE2F2B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C20F9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9E6C5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6E624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7AD00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49C22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6BAF6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F5DCF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1A32867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E86C" w14:textId="64B32F50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9" w:name="_Hlk138767308"/>
            <w:r w:rsidRPr="004A0318">
              <w:rPr>
                <w:snapToGrid w:val="0"/>
                <w:sz w:val="22"/>
                <w:szCs w:val="22"/>
                <w:lang w:val="en-US"/>
              </w:rPr>
              <w:t>Stefan Olsson (M)</w:t>
            </w:r>
            <w:bookmarkEnd w:id="9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3965" w14:textId="2F5CC530" w:rsidR="00127160" w:rsidRPr="0004578D" w:rsidRDefault="00127160" w:rsidP="00127160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C071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867D" w14:textId="24CB8F3F" w:rsidR="00127160" w:rsidRPr="0004578D" w:rsidRDefault="00127160" w:rsidP="00127160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68A4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1F8A" w14:textId="24BA945E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C14F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EB4D0" w14:textId="4BCD797D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B637C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4504F" w14:textId="32626A64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9AC63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70298" w14:textId="6CAAF5CD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B56A2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787C0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FB72D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31EE0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455F0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19480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AFB2B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336BDAA6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BDD9" w14:textId="77777777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0007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F059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5E14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CD48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F67B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B6C9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2F84A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BFC5C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D2838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CBB2C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53DC2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F0CD9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CC4B6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358E6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66724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A605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0F4C4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AF312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6DD7E6B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D55D" w14:textId="77777777" w:rsidR="00127160" w:rsidRPr="004A0318" w:rsidRDefault="00127160" w:rsidP="00127160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4A0318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406E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882A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82AF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3BBA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4BB4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F8E8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09ED2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99D29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EE13A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30B72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ACFAE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E458C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EE5B3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ED5B4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0D6B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49019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8DAD7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0FB9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6364190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4218" w14:textId="5282FC89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10" w:name="_Hlk138767354"/>
            <w:r w:rsidRPr="004A0318">
              <w:rPr>
                <w:snapToGrid w:val="0"/>
                <w:sz w:val="22"/>
                <w:szCs w:val="22"/>
              </w:rPr>
              <w:t>Yasmine Eriksson (SD)</w:t>
            </w:r>
            <w:bookmarkEnd w:id="1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4200" w14:textId="7DAA5BD8" w:rsidR="00127160" w:rsidRPr="0004578D" w:rsidRDefault="0090456B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C513" w14:textId="77777777" w:rsidR="00127160" w:rsidRPr="0004578D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6A41" w14:textId="0C0A6B49" w:rsidR="00127160" w:rsidRPr="0004578D" w:rsidRDefault="0090456B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1F39" w14:textId="2233ADD0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9EDB" w14:textId="713E305C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0688" w14:textId="339FBD96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D7A7B" w14:textId="24DA99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089CF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3D532" w14:textId="04984C55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6908B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3F2E0" w14:textId="344212C2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92EB3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1731F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A7441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AD587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E75E1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D30C6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4F552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127160" w:rsidRPr="003504FA" w14:paraId="1A81AB9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7A35" w14:textId="18465C0E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1" w:name="_Hlk138767388"/>
            <w:r w:rsidRPr="004A0318">
              <w:rPr>
                <w:snapToGrid w:val="0"/>
                <w:sz w:val="22"/>
                <w:szCs w:val="22"/>
              </w:rPr>
              <w:t>Johan Büser (S)</w:t>
            </w:r>
            <w:bookmarkEnd w:id="1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0F3C" w14:textId="333DE6EA" w:rsidR="00127160" w:rsidRPr="0004578D" w:rsidRDefault="0090456B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2B51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96F3" w14:textId="203D5411" w:rsidR="00127160" w:rsidRPr="0004578D" w:rsidRDefault="0090456B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AE8F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8C54" w14:textId="11107FD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26F7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BB143" w14:textId="79D23A38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C47E2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E7C33" w14:textId="61B50FBA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F74DE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30EEF" w14:textId="6E14717D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0E00F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07564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46449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7E7A9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F1F81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86676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FAB76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06DBEB7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15B3" w14:textId="5C0BC5D5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2" w:name="_Hlk138767396"/>
            <w:r w:rsidRPr="004A0318">
              <w:rPr>
                <w:snapToGrid w:val="0"/>
                <w:sz w:val="22"/>
                <w:szCs w:val="22"/>
              </w:rPr>
              <w:t>Katarina Tolgfors (M)</w:t>
            </w:r>
            <w:bookmarkEnd w:id="1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5D4D" w14:textId="79B2A71E" w:rsidR="00127160" w:rsidRPr="0004578D" w:rsidRDefault="0090456B" w:rsidP="0012716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34C2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AB9B" w14:textId="126ED4DF" w:rsidR="00127160" w:rsidRPr="0004578D" w:rsidRDefault="0090456B" w:rsidP="0012716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0478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3B0B" w14:textId="7BD9271B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11D4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8BD04" w14:textId="41051A92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83BD6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C647A" w14:textId="7A292AE8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746CE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4264E" w14:textId="2191C1D1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E38A1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F5E76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7DD3D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F371D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23818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E9B0E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F339D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62292A1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47D7" w14:textId="40073211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3" w:name="_Hlk138767404"/>
            <w:r w:rsidRPr="004A0318">
              <w:rPr>
                <w:snapToGrid w:val="0"/>
                <w:sz w:val="22"/>
                <w:szCs w:val="22"/>
              </w:rPr>
              <w:t>Azra Muranovic (S)</w:t>
            </w:r>
            <w:bookmarkEnd w:id="1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D681" w14:textId="19BDFEB8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CCB6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1E48" w14:textId="208A6EBC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AAE4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C000" w14:textId="1F2C0D08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8B4E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CF7DF" w14:textId="54BE2F5E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DD2E6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06D78" w14:textId="18600C68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44105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F1C62" w14:textId="45603DB8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0BE10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812DB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80106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C2D1E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BC2AB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8141B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81E90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768FB4F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9664" w14:textId="796741FA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4" w:name="_Hlk138767542"/>
            <w:r w:rsidRPr="004A0318">
              <w:rPr>
                <w:snapToGrid w:val="0"/>
                <w:sz w:val="22"/>
                <w:szCs w:val="22"/>
              </w:rPr>
              <w:t>Rasmus Giertz (SD)</w:t>
            </w:r>
            <w:bookmarkEnd w:id="1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5DD5" w14:textId="636E7D25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969D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BD89" w14:textId="5E318583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E29A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E4E7" w14:textId="32361BDE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67E4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D82A0" w14:textId="77FCA440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90413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E1F78" w14:textId="37C8AAA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A453D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F1EBC" w14:textId="41D258D9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AE983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D30EA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A512E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93930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3BA5B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11FAE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94242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1AF6EBA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6384" w14:textId="0749140D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5" w:name="_Hlk138767630"/>
            <w:bookmarkStart w:id="16" w:name="_Hlk138767647"/>
            <w:r w:rsidRPr="004A0318">
              <w:rPr>
                <w:snapToGrid w:val="0"/>
                <w:sz w:val="22"/>
                <w:szCs w:val="22"/>
              </w:rPr>
              <w:t>Adnan Dibrani (S)</w:t>
            </w:r>
            <w:bookmarkEnd w:id="1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7520" w14:textId="44139BA1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32FB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964F" w14:textId="0818DFCF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2758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4239" w14:textId="56CA2590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43E0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CA092" w14:textId="60D7EDC9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8E3B9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4EC26" w14:textId="28479D5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453A2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941ED" w14:textId="16CC45AE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2CCEE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CAA43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CCA72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F45DD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80FF1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87687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7FB0D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5E42B5A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3068" w14:textId="472BD70D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Karin Enström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B01F" w14:textId="2C891C71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3A6D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4509" w14:textId="0F7FF92A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3127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788F" w14:textId="1326C7DB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0C84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22CD8" w14:textId="240FF495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F5546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7538B" w14:textId="5E6BCFD2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CD1AB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43C40" w14:textId="22577FDC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846C1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F3C59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ADAD5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9CF35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EF615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329B2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34FA2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47F7473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52D5" w14:textId="27558739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17" w:name="_Hlk138767660"/>
            <w:bookmarkEnd w:id="16"/>
            <w:r w:rsidRPr="004A0318">
              <w:rPr>
                <w:sz w:val="22"/>
                <w:szCs w:val="22"/>
              </w:rPr>
              <w:t>Jytte Guteland (S)</w:t>
            </w:r>
            <w:bookmarkEnd w:id="17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91B0" w14:textId="546FC436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04BF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FE3B" w14:textId="2E18DBBB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1E8A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4668" w14:textId="6139A95A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FF6A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3541B" w14:textId="51CDDA39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E7E68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41327" w14:textId="6910947C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FA1EC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3C402" w14:textId="59452EB8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3626F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410C5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4243E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F2DBA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9EBD3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8BA6C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480A0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2A181CD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5263" w14:textId="616A7F09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8" w:name="_Hlk138767671"/>
            <w:r w:rsidRPr="004A0318">
              <w:rPr>
                <w:snapToGrid w:val="0"/>
                <w:sz w:val="22"/>
                <w:szCs w:val="22"/>
              </w:rPr>
              <w:t>Mattias Karlsson i Norrhult (SD)</w:t>
            </w:r>
            <w:bookmarkEnd w:id="18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8365" w14:textId="6F1F732E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9508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177E" w14:textId="79B53A95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1078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A14F" w14:textId="5DAEEF5A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4C1C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3A40B" w14:textId="7C22CA11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8F39D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6C206" w14:textId="3C1D5A26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E40EB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D1797" w14:textId="4270AAFB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ED9BE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4185A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715BB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96306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8D0F2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49FBE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10EF8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5118EF4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D273" w14:textId="2A267762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9" w:name="_Hlk138767683"/>
            <w:r w:rsidRPr="004A0318">
              <w:rPr>
                <w:snapToGrid w:val="0"/>
                <w:sz w:val="22"/>
                <w:szCs w:val="22"/>
                <w:lang w:val="en-US"/>
              </w:rPr>
              <w:t>Jamal El-Haj (S)</w:t>
            </w:r>
            <w:bookmarkEnd w:id="19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7E42" w14:textId="64D81805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AD2E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7349" w14:textId="554D2A98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8C7D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707F" w14:textId="631DB49C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B736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39537" w14:textId="1B212F3B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04FE7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5FA34" w14:textId="4D183C5F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C79F3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F500B" w14:textId="1F9CE5FC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E9E13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2FDEB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3F0FF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12B31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2FEB9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2C5DD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D9423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423F866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A4ED" w14:textId="022539CD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0" w:name="_Hlk138767692"/>
            <w:r w:rsidRPr="004A0318">
              <w:rPr>
                <w:snapToGrid w:val="0"/>
                <w:sz w:val="22"/>
                <w:szCs w:val="22"/>
                <w:lang w:val="en-US"/>
              </w:rPr>
              <w:t>Gustaf Göthberg (M)</w:t>
            </w:r>
            <w:bookmarkEnd w:id="2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F708" w14:textId="5EE9A0B1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CD12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D2E0" w14:textId="072E3742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C313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A444" w14:textId="68D8E2AF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A1EB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76659" w14:textId="05A6BE22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E4418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10E7" w14:textId="35D0D6D0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052FF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CDBD2" w14:textId="531D3C74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A09A9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19AB3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873B6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BC6CF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6EE28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B5124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4BF67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68A02CD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92F6" w14:textId="2B035AE5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1" w:name="_Hlk138767701"/>
            <w:r w:rsidRPr="004A0318">
              <w:rPr>
                <w:snapToGrid w:val="0"/>
                <w:sz w:val="22"/>
                <w:szCs w:val="22"/>
              </w:rPr>
              <w:t>Lotta Johnsson Fornarve (V)</w:t>
            </w:r>
            <w:bookmarkEnd w:id="2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A3E9" w14:textId="71B3E1BB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F27D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A53E" w14:textId="1514BB2C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EA80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2C6F" w14:textId="5809E1BA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6295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CDA2D" w14:textId="637D4696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AC77D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3E9C4" w14:textId="27CDBC49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BD880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D673D" w14:textId="40FC1B36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E669A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2FAD0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CC15F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3421D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C1BE4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6CD00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3444E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4286ED6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13E4" w14:textId="2C192ABC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2" w:name="_Hlk138767716"/>
            <w:r w:rsidRPr="004A0318">
              <w:rPr>
                <w:snapToGrid w:val="0"/>
                <w:sz w:val="22"/>
                <w:szCs w:val="22"/>
              </w:rPr>
              <w:t>Mikael Oscarsson (KD)</w:t>
            </w:r>
            <w:bookmarkEnd w:id="2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0A77" w14:textId="537933A9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3BA3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D633" w14:textId="30BD99D7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3147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46F6" w14:textId="4DA132CD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20DC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B6E" w14:textId="0E25725E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0E6D4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431E1" w14:textId="1ABD0461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A3690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C2A7F" w14:textId="3CD27CF1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73177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1684A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AB25A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90DDF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6027E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A9DD9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67443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48D0775C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6C8D" w14:textId="77CD05B1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23" w:name="_Hlk138767727"/>
            <w:r w:rsidRPr="004A0318">
              <w:rPr>
                <w:snapToGrid w:val="0"/>
                <w:sz w:val="22"/>
                <w:szCs w:val="22"/>
              </w:rPr>
              <w:t>Anna Lasses (C)</w:t>
            </w:r>
            <w:bookmarkEnd w:id="2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4405" w14:textId="4BC5BC9B" w:rsidR="00127160" w:rsidRPr="0004578D" w:rsidRDefault="0090456B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7C1C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2798" w14:textId="11D8F078" w:rsidR="00127160" w:rsidRPr="0004578D" w:rsidRDefault="0090456B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E1EF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8770" w14:textId="33DCA8B4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7F99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2D4FE" w14:textId="3C26B438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1E7E4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A0AF1" w14:textId="605DB821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295B8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68956" w14:textId="3CC12D5A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F8BBF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1009F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18C42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E982B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07B72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C8560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5A038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2136A62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A110" w14:textId="646A62B0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4" w:name="_Hlk138767762"/>
            <w:r>
              <w:rPr>
                <w:snapToGrid w:val="0"/>
                <w:sz w:val="22"/>
                <w:szCs w:val="22"/>
              </w:rPr>
              <w:t>Sara Gille (SD)</w:t>
            </w:r>
            <w:bookmarkEnd w:id="2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C7AA" w14:textId="74B79CC9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B17B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84AA" w14:textId="6C1C873F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4473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5CFAF" w14:textId="57CB9343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D5999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30112" w14:textId="3340CB7F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1CFC1D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009F94" w14:textId="066DC15A" w:rsidR="00127160" w:rsidRPr="00915B99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F6CFB3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8AE52F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873024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E966B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D4955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32024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4CBE4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5E8FE4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30229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12D0693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D75F" w14:textId="0468A222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25" w:name="_Hlk138767769"/>
            <w:r w:rsidRPr="004A0318">
              <w:rPr>
                <w:snapToGrid w:val="0"/>
                <w:sz w:val="22"/>
                <w:szCs w:val="22"/>
                <w:lang w:val="en-US"/>
              </w:rPr>
              <w:t>Janine Alm Ericson (MP)</w:t>
            </w:r>
            <w:bookmarkEnd w:id="2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0DE9" w14:textId="646BBC33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788B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23B7" w14:textId="6E9ECE9A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1EAA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2AE9" w14:textId="42BED12C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0D9A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2A86F" w14:textId="37DD6029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47BDA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FFF49" w14:textId="3B9F5ABC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169FD" w14:textId="2EFB6CFD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BD9E9" w14:textId="06C1A63C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3B908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E2546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8BF33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C0063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7AF48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C2469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DC661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47B363E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D45E" w14:textId="01396A16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6" w:name="_Hlk138767778"/>
            <w:r w:rsidRPr="004A0318">
              <w:rPr>
                <w:snapToGrid w:val="0"/>
                <w:sz w:val="22"/>
                <w:szCs w:val="22"/>
              </w:rPr>
              <w:t>Anna Starbrink (L)</w:t>
            </w:r>
            <w:bookmarkEnd w:id="26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0A3D" w14:textId="40D8BA05" w:rsidR="00127160" w:rsidRPr="0004578D" w:rsidRDefault="0090456B" w:rsidP="0012716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BC2C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C11F" w14:textId="25769BA3" w:rsidR="00127160" w:rsidRPr="0004578D" w:rsidRDefault="0090456B" w:rsidP="0012716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93A3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91BB" w14:textId="0A9D5C4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91A4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3133" w14:textId="2D6B5B61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0253A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108A6" w14:textId="6B68AB3F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59555" w14:textId="7E910045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EAD3A" w14:textId="7A88C4C5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8719F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BBBCD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0758C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A600A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333DB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91253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0FC13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2379497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90A0" w14:textId="02E4B2C9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7" w:name="_Hlk138767785"/>
            <w:r w:rsidRPr="004A0318">
              <w:rPr>
                <w:snapToGrid w:val="0"/>
                <w:sz w:val="21"/>
                <w:szCs w:val="21"/>
              </w:rPr>
              <w:t>Angelika Bengtsson (SD)</w:t>
            </w:r>
            <w:bookmarkEnd w:id="27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1FB2" w14:textId="59496DB0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B3C6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910B" w14:textId="457DDAFD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0BDF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1852" w14:textId="0F8D8466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BF01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07291" w14:textId="51E9C092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7D90D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EA04A" w14:textId="297E7EA2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8052E" w14:textId="1BC45985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BAECB" w14:textId="319C4841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D8FF7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8D7FC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2D5E8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50CC3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74266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B0751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48B1A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079DC8F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04E4" w14:textId="7C21CE38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8" w:name="_Hlk138767794"/>
            <w:r w:rsidRPr="004A0318">
              <w:rPr>
                <w:snapToGrid w:val="0"/>
                <w:sz w:val="21"/>
                <w:szCs w:val="21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9FC7" w14:textId="2AA902C8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865C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5502" w14:textId="2770BFDA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028B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004" w14:textId="476FACA6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D40C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8ABD8" w14:textId="431CEAFC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5755B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3EF83" w14:textId="74CCD24F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84B0E" w14:textId="56AAFFEF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44975" w14:textId="5EF25EED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2BA29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C9A9F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4BCE7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F9634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209C8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E13AB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53F64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050350C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FD28" w14:textId="7A3D9CA1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9" w:name="_Hlk138767801"/>
            <w:bookmarkEnd w:id="28"/>
            <w:r w:rsidRPr="004A0318">
              <w:rPr>
                <w:snapToGrid w:val="0"/>
                <w:sz w:val="21"/>
                <w:szCs w:val="21"/>
              </w:rPr>
              <w:t>Hanna Gunnarsson (V)</w:t>
            </w:r>
            <w:bookmarkEnd w:id="29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B54F" w14:textId="0A373F0C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6001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EB12" w14:textId="6F718EE0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C9D0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F3DA" w14:textId="6DB0FF40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AA04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C41A9" w14:textId="223F33C0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F9A95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A03B8" w14:textId="70AD0926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D8F86" w14:textId="79294BA3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7CDE2" w14:textId="4FCFDB33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25EDF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E6FF1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7613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384C1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8AF63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D498B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B5EDF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6B14F23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ABDF" w14:textId="4ED76835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0" w:name="_Hlk138767807"/>
            <w:r w:rsidRPr="004A0318">
              <w:rPr>
                <w:snapToGrid w:val="0"/>
                <w:sz w:val="21"/>
                <w:szCs w:val="21"/>
              </w:rPr>
              <w:t>Mikael Larsson (C)</w:t>
            </w:r>
            <w:bookmarkEnd w:id="3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7216" w14:textId="62AE7463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9B5E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5C22" w14:textId="27EC200E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6F47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B1FC" w14:textId="56AB2BE8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FD6C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0D441" w14:textId="3A3D246D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B880C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F044E" w14:textId="3944D8BD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51D45" w14:textId="4047A7EC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0C059" w14:textId="357C9F1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FFFD5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65EA0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90E91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0C6D6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8EAD1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51D0E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886B7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6B143EB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4316" w14:textId="69B11EC3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1" w:name="_Hlk138767816"/>
            <w:r w:rsidRPr="004A0318">
              <w:rPr>
                <w:snapToGrid w:val="0"/>
                <w:sz w:val="21"/>
                <w:szCs w:val="21"/>
              </w:rPr>
              <w:t>Gudrun Brunegård (KD)</w:t>
            </w:r>
            <w:bookmarkEnd w:id="3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5678" w14:textId="1B7F5921" w:rsidR="00127160" w:rsidRPr="0004578D" w:rsidRDefault="0090456B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0B44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919" w14:textId="12A8EE0B" w:rsidR="00127160" w:rsidRPr="0004578D" w:rsidRDefault="0090456B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ABF1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2EAC" w14:textId="11484E25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2D90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7C62E" w14:textId="7FC059F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A9685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D54EB" w14:textId="213B8DB9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F84B9" w14:textId="1801DE61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3A6BE" w14:textId="2C808AD9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09254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A690B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CC49A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F40A8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03868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0E3A4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A0024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7DD1CCE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EF6F" w14:textId="4F786FD0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2" w:name="_Hlk138767823"/>
            <w:r w:rsidRPr="004A0318">
              <w:rPr>
                <w:snapToGrid w:val="0"/>
                <w:sz w:val="21"/>
                <w:szCs w:val="21"/>
              </w:rPr>
              <w:t>Yusuf Aydin (KD)</w:t>
            </w:r>
            <w:bookmarkEnd w:id="3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34CB" w14:textId="00B628B4" w:rsidR="00127160" w:rsidRPr="0004578D" w:rsidRDefault="0090456B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FD75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3457" w14:textId="3D038D76" w:rsidR="00127160" w:rsidRPr="0004578D" w:rsidRDefault="0090456B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C857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B088" w14:textId="4F032324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4638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5B300" w14:textId="1DEAAD32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0ECFA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014D4" w14:textId="04B8BB7E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BD2F9" w14:textId="1ABCFA52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958A6" w14:textId="759494A8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AA901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256E4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C4643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06597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5FEE4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02AAB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1EB05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2761AC9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23A" w14:textId="128693B5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3" w:name="_Hlk138767833"/>
            <w:r w:rsidRPr="004A0318">
              <w:rPr>
                <w:snapToGrid w:val="0"/>
                <w:sz w:val="21"/>
                <w:szCs w:val="21"/>
              </w:rPr>
              <w:t>Emma Berginger (MP)</w:t>
            </w:r>
            <w:bookmarkEnd w:id="3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40C8" w14:textId="38632224" w:rsidR="00127160" w:rsidRPr="0004578D" w:rsidRDefault="0090456B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2049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4C03" w14:textId="78B52F65" w:rsidR="00127160" w:rsidRPr="0004578D" w:rsidRDefault="0090456B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F17A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7563" w14:textId="1E603DE4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4D48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17AD4" w14:textId="4667FCF6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1EF48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575F1" w14:textId="3DFD769D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AA81E" w14:textId="5EDBCF6A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0739F" w14:textId="3F89DD70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063D1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22695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2448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FA543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3E3A3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0DE6C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1B8F7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1F8AF98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833A" w14:textId="35422119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4" w:name="_Hlk138767864"/>
            <w:r w:rsidRPr="004A0318">
              <w:rPr>
                <w:snapToGrid w:val="0"/>
                <w:sz w:val="21"/>
                <w:szCs w:val="21"/>
              </w:rPr>
              <w:t>Emma Nohrén (MP)</w:t>
            </w:r>
            <w:bookmarkEnd w:id="3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43A2" w14:textId="14006124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3F1E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549E" w14:textId="33FC6DD8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E866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50F7" w14:textId="590B1440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119C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76D82" w14:textId="6D33031B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0D3EB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EA0FC" w14:textId="3FBC3476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2A961" w14:textId="31B0F51E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8D32B" w14:textId="5B0D4ECD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9E5CD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1A065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32200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C4CA4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5061E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8A53D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7BDD9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29AE68C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DB9A" w14:textId="72A44DEB" w:rsidR="00127160" w:rsidRPr="004A0318" w:rsidRDefault="002D450B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5" w:name="_Hlk138767877"/>
            <w:r>
              <w:rPr>
                <w:snapToGrid w:val="0"/>
                <w:sz w:val="21"/>
                <w:szCs w:val="21"/>
              </w:rPr>
              <w:t>Elin Nilsson</w:t>
            </w:r>
            <w:r w:rsidR="00127160" w:rsidRPr="004A0318">
              <w:rPr>
                <w:snapToGrid w:val="0"/>
                <w:sz w:val="21"/>
                <w:szCs w:val="21"/>
              </w:rPr>
              <w:t xml:space="preserve"> (L)</w:t>
            </w:r>
            <w:bookmarkEnd w:id="3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6195" w14:textId="6F307DD3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8BA4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C561" w14:textId="2F8C6BE0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F9ED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AAD9" w14:textId="4A7F8482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380C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A0FCF" w14:textId="1914B564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D3DD0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8FE39" w14:textId="32355B06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DAA3E" w14:textId="6CB8510B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90F0D" w14:textId="216C4855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32961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76F45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45574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EFD23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1F1D2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6D16A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CBE53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6266591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0A24" w14:textId="719DBF6C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6" w:name="_Hlk138767888"/>
            <w:r w:rsidRPr="004A0318">
              <w:rPr>
                <w:snapToGrid w:val="0"/>
                <w:sz w:val="21"/>
                <w:szCs w:val="21"/>
              </w:rPr>
              <w:t>Juno Blom (L)</w:t>
            </w:r>
            <w:bookmarkEnd w:id="36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CB1C" w14:textId="4DA8D787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EEAD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4647" w14:textId="323B86DD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ED21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F4EF" w14:textId="6434FDDC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6F08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7698F" w14:textId="190B5E7F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9831F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7EC83" w14:textId="43F1CBF2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95CE5" w14:textId="760A0855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D880B" w14:textId="38516944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8F972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6502C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E85F1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56635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F0287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0D7E0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67655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38ECD3C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D83E" w14:textId="10F7C7CE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7" w:name="_Hlk138767895"/>
            <w:r w:rsidRPr="004A0318">
              <w:rPr>
                <w:snapToGrid w:val="0"/>
                <w:sz w:val="21"/>
                <w:szCs w:val="21"/>
              </w:rPr>
              <w:t>Jörgen Berglund (M)</w:t>
            </w:r>
            <w:bookmarkEnd w:id="37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67AF" w14:textId="5313824F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A85F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31D5" w14:textId="27FA456C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92BE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5F1C" w14:textId="58BF8AEC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9814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7081E" w14:textId="5FFBC4F3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F1A00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54731" w14:textId="2E29E9CB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910CB" w14:textId="79EE9019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62E76" w14:textId="4618E0A5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1423B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9159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2DAD9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296AB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ADDCF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C372D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D8D92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2C378C5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87C2" w14:textId="4A34CF59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8" w:name="_Hlk138767902"/>
            <w:r w:rsidRPr="004A0318">
              <w:rPr>
                <w:snapToGrid w:val="0"/>
                <w:sz w:val="21"/>
                <w:szCs w:val="21"/>
              </w:rPr>
              <w:t>Hans Wallmark (M)</w:t>
            </w:r>
            <w:bookmarkEnd w:id="38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1C54" w14:textId="500E7E00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B04A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BE67" w14:textId="65973144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661C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2134" w14:textId="3343D4FC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AA59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5E5E2" w14:textId="4741681C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0E8DD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2575A" w14:textId="18FAD349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DF547" w14:textId="501B0C96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79FFA" w14:textId="7A7BF30D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104F9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8A56A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EAEFF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C3E28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97659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E0ACC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1257A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344C72" w:rsidRPr="003504FA" w14:paraId="65614432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C955" w14:textId="1A837C7A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B903" w14:textId="5F1D13C4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A0F3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63AC" w14:textId="19B8BC50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6558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D315" w14:textId="7AF4BB0C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BEF9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51121" w14:textId="414B25C5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EDB15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78207" w14:textId="69885662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438BD" w14:textId="38BEB9EC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1573F" w14:textId="4DC0E26F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CC249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64AEB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4D3D0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EC67A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11015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2E6B3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9182C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6881656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5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CAA3E" w14:textId="2E35C11F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BEB9C" w14:textId="4CD48729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8668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3093D" w14:textId="7F286C6D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6519C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5AF9A" w14:textId="5F3E96B4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E904B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027613" w14:textId="011BF304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86EE0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425527" w14:textId="455F0F4B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9817A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78E3A9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2A908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DB5B31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4644FD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D15DBF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065F4D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82CA90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A1DBFD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3598EAD2" w14:textId="1F060FA4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"/>
        </w:trPr>
        <w:tc>
          <w:tcPr>
            <w:tcW w:w="3624" w:type="dxa"/>
          </w:tcPr>
          <w:p w14:paraId="430F6D8A" w14:textId="77777777" w:rsidR="00344C72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640D9461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 = Närvarande</w:t>
            </w:r>
          </w:p>
        </w:tc>
        <w:tc>
          <w:tcPr>
            <w:tcW w:w="5165" w:type="dxa"/>
            <w:gridSpan w:val="20"/>
          </w:tcPr>
          <w:p w14:paraId="4B2E4297" w14:textId="77777777" w:rsidR="00344C72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8023B14" w14:textId="41EA0E2A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55" w:type="dxa"/>
          </w:tcPr>
          <w:p w14:paraId="08A17969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14:paraId="35BB7076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3"/>
          </w:tcPr>
          <w:p w14:paraId="72D624FF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3"/>
          </w:tcPr>
          <w:p w14:paraId="1C564B71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72" w:type="dxa"/>
            <w:gridSpan w:val="2"/>
          </w:tcPr>
          <w:p w14:paraId="4692C5BE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07B8E896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BBF7ECF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C70AD81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9BD13B0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5A94160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93DABB6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DF1228E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6C79FB0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34617C0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730A0168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</w:tr>
      <w:tr w:rsidR="00344C72" w:rsidRPr="003504FA" w14:paraId="2B2B18F2" w14:textId="61E4D8C2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3624" w:type="dxa"/>
          </w:tcPr>
          <w:p w14:paraId="467539AE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 = Votering</w:t>
            </w:r>
          </w:p>
        </w:tc>
        <w:tc>
          <w:tcPr>
            <w:tcW w:w="5165" w:type="dxa"/>
            <w:gridSpan w:val="20"/>
          </w:tcPr>
          <w:p w14:paraId="1A329551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55" w:type="dxa"/>
          </w:tcPr>
          <w:p w14:paraId="2196F462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372A10AB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3"/>
          </w:tcPr>
          <w:p w14:paraId="63CE4B62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3"/>
          </w:tcPr>
          <w:p w14:paraId="7C2ED194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72" w:type="dxa"/>
            <w:gridSpan w:val="2"/>
          </w:tcPr>
          <w:p w14:paraId="235C6C8F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BBD7AE0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F1F9D72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AE7EF7D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EDB566A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F8F0FB3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3E5A3525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5B5B498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6DDF120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B784485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FE991BC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</w:tr>
    </w:tbl>
    <w:p w14:paraId="483E39EB" w14:textId="0409472D" w:rsidR="004C20A9" w:rsidRPr="00144BFE" w:rsidRDefault="004C20A9" w:rsidP="00144BFE">
      <w:pPr>
        <w:widowControl/>
        <w:spacing w:after="160" w:line="259" w:lineRule="auto"/>
        <w:rPr>
          <w:rFonts w:eastAsiaTheme="minorHAnsi"/>
          <w:b/>
          <w:bCs/>
          <w:color w:val="000000"/>
          <w:szCs w:val="24"/>
          <w:u w:val="single"/>
          <w:lang w:eastAsia="en-US"/>
        </w:rPr>
      </w:pPr>
    </w:p>
    <w:sectPr w:rsidR="004C20A9" w:rsidRPr="00144BFE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5A30A" w14:textId="77777777" w:rsidR="00913914" w:rsidRDefault="00913914" w:rsidP="00286A5C">
      <w:r>
        <w:separator/>
      </w:r>
    </w:p>
  </w:endnote>
  <w:endnote w:type="continuationSeparator" w:id="0">
    <w:p w14:paraId="30B661CE" w14:textId="77777777" w:rsidR="00913914" w:rsidRDefault="00913914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59A50" w14:textId="77777777" w:rsidR="00913914" w:rsidRDefault="00913914" w:rsidP="00286A5C">
      <w:r>
        <w:separator/>
      </w:r>
    </w:p>
  </w:footnote>
  <w:footnote w:type="continuationSeparator" w:id="0">
    <w:p w14:paraId="7C573D00" w14:textId="77777777" w:rsidR="00913914" w:rsidRDefault="00913914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43CDB"/>
    <w:multiLevelType w:val="hybridMultilevel"/>
    <w:tmpl w:val="74BA6BDC"/>
    <w:lvl w:ilvl="0" w:tplc="C0F05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7241E"/>
    <w:multiLevelType w:val="hybridMultilevel"/>
    <w:tmpl w:val="DBD650A2"/>
    <w:lvl w:ilvl="0" w:tplc="52F867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76F7A"/>
    <w:multiLevelType w:val="hybridMultilevel"/>
    <w:tmpl w:val="704441EE"/>
    <w:lvl w:ilvl="0" w:tplc="F73C6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20440"/>
    <w:multiLevelType w:val="hybridMultilevel"/>
    <w:tmpl w:val="92A67A96"/>
    <w:lvl w:ilvl="0" w:tplc="AF68C7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5" w15:restartNumberingAfterBreak="0">
    <w:nsid w:val="4EED0F3B"/>
    <w:multiLevelType w:val="hybridMultilevel"/>
    <w:tmpl w:val="6CF8E186"/>
    <w:lvl w:ilvl="0" w:tplc="95964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C687E"/>
    <w:multiLevelType w:val="hybridMultilevel"/>
    <w:tmpl w:val="AE2E96B0"/>
    <w:lvl w:ilvl="0" w:tplc="57CCB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A75A6"/>
    <w:multiLevelType w:val="hybridMultilevel"/>
    <w:tmpl w:val="FDF68DB0"/>
    <w:lvl w:ilvl="0" w:tplc="DB7CE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050C6"/>
    <w:multiLevelType w:val="hybridMultilevel"/>
    <w:tmpl w:val="6A62A606"/>
    <w:lvl w:ilvl="0" w:tplc="A2FC0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FA0901"/>
    <w:multiLevelType w:val="hybridMultilevel"/>
    <w:tmpl w:val="5A526C2C"/>
    <w:lvl w:ilvl="0" w:tplc="8FECE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10"/>
  </w:num>
  <w:num w:numId="9">
    <w:abstractNumId w:val="9"/>
  </w:num>
  <w:num w:numId="10">
    <w:abstractNumId w:val="2"/>
  </w:num>
  <w:num w:numId="1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976"/>
    <w:rsid w:val="00001DEE"/>
    <w:rsid w:val="000037C8"/>
    <w:rsid w:val="00011931"/>
    <w:rsid w:val="000120F2"/>
    <w:rsid w:val="00012143"/>
    <w:rsid w:val="00013604"/>
    <w:rsid w:val="00017AA8"/>
    <w:rsid w:val="0002084B"/>
    <w:rsid w:val="00020DC9"/>
    <w:rsid w:val="000219B5"/>
    <w:rsid w:val="00021DAD"/>
    <w:rsid w:val="00023426"/>
    <w:rsid w:val="000246A7"/>
    <w:rsid w:val="00025B66"/>
    <w:rsid w:val="00026CB0"/>
    <w:rsid w:val="00031A4B"/>
    <w:rsid w:val="00031B5D"/>
    <w:rsid w:val="00033790"/>
    <w:rsid w:val="00036ED4"/>
    <w:rsid w:val="000378AB"/>
    <w:rsid w:val="00040753"/>
    <w:rsid w:val="00040C44"/>
    <w:rsid w:val="00041212"/>
    <w:rsid w:val="00041E57"/>
    <w:rsid w:val="00042880"/>
    <w:rsid w:val="00043A62"/>
    <w:rsid w:val="000449AF"/>
    <w:rsid w:val="0004578D"/>
    <w:rsid w:val="00045A02"/>
    <w:rsid w:val="00046486"/>
    <w:rsid w:val="000470DB"/>
    <w:rsid w:val="00052817"/>
    <w:rsid w:val="000533D3"/>
    <w:rsid w:val="0005475F"/>
    <w:rsid w:val="000554C8"/>
    <w:rsid w:val="0005659F"/>
    <w:rsid w:val="00056672"/>
    <w:rsid w:val="0006043F"/>
    <w:rsid w:val="000621E9"/>
    <w:rsid w:val="00063D89"/>
    <w:rsid w:val="00064292"/>
    <w:rsid w:val="00064662"/>
    <w:rsid w:val="000656D5"/>
    <w:rsid w:val="00071C1E"/>
    <w:rsid w:val="00072835"/>
    <w:rsid w:val="00074290"/>
    <w:rsid w:val="000764D4"/>
    <w:rsid w:val="000767FF"/>
    <w:rsid w:val="00082140"/>
    <w:rsid w:val="0008464F"/>
    <w:rsid w:val="00086425"/>
    <w:rsid w:val="000870BB"/>
    <w:rsid w:val="00087C2F"/>
    <w:rsid w:val="00090FE9"/>
    <w:rsid w:val="000919BC"/>
    <w:rsid w:val="000920A8"/>
    <w:rsid w:val="0009326E"/>
    <w:rsid w:val="00094440"/>
    <w:rsid w:val="00094A50"/>
    <w:rsid w:val="000959FF"/>
    <w:rsid w:val="00097261"/>
    <w:rsid w:val="000A35A6"/>
    <w:rsid w:val="000A6455"/>
    <w:rsid w:val="000A6822"/>
    <w:rsid w:val="000B0A9E"/>
    <w:rsid w:val="000B0F4E"/>
    <w:rsid w:val="000B3BBC"/>
    <w:rsid w:val="000B44AE"/>
    <w:rsid w:val="000B477E"/>
    <w:rsid w:val="000C1024"/>
    <w:rsid w:val="000C10B6"/>
    <w:rsid w:val="000C4C5D"/>
    <w:rsid w:val="000C726F"/>
    <w:rsid w:val="000D10F2"/>
    <w:rsid w:val="000D222D"/>
    <w:rsid w:val="000D3693"/>
    <w:rsid w:val="000D57A3"/>
    <w:rsid w:val="000D6631"/>
    <w:rsid w:val="000E04CB"/>
    <w:rsid w:val="000E0CBF"/>
    <w:rsid w:val="000E2F6E"/>
    <w:rsid w:val="000E35D7"/>
    <w:rsid w:val="000E3A10"/>
    <w:rsid w:val="000E57F2"/>
    <w:rsid w:val="000E6B42"/>
    <w:rsid w:val="000E7116"/>
    <w:rsid w:val="000F1E6D"/>
    <w:rsid w:val="000F3AEE"/>
    <w:rsid w:val="000F409B"/>
    <w:rsid w:val="000F4B06"/>
    <w:rsid w:val="000F5AF7"/>
    <w:rsid w:val="000F65F7"/>
    <w:rsid w:val="000F6755"/>
    <w:rsid w:val="000F735C"/>
    <w:rsid w:val="001006FF"/>
    <w:rsid w:val="0010398A"/>
    <w:rsid w:val="00106498"/>
    <w:rsid w:val="001064E1"/>
    <w:rsid w:val="00107146"/>
    <w:rsid w:val="00111673"/>
    <w:rsid w:val="00112A5E"/>
    <w:rsid w:val="00112FE2"/>
    <w:rsid w:val="001147F5"/>
    <w:rsid w:val="001148C6"/>
    <w:rsid w:val="00116A12"/>
    <w:rsid w:val="00117283"/>
    <w:rsid w:val="00124C73"/>
    <w:rsid w:val="0012644D"/>
    <w:rsid w:val="00126641"/>
    <w:rsid w:val="001268F8"/>
    <w:rsid w:val="00127160"/>
    <w:rsid w:val="00127E15"/>
    <w:rsid w:val="00127EE5"/>
    <w:rsid w:val="0013117A"/>
    <w:rsid w:val="0013183A"/>
    <w:rsid w:val="00133626"/>
    <w:rsid w:val="00133999"/>
    <w:rsid w:val="00133E6D"/>
    <w:rsid w:val="00136620"/>
    <w:rsid w:val="0013674A"/>
    <w:rsid w:val="00136DEB"/>
    <w:rsid w:val="00137DED"/>
    <w:rsid w:val="001400AD"/>
    <w:rsid w:val="001405B1"/>
    <w:rsid w:val="0014428D"/>
    <w:rsid w:val="00144A29"/>
    <w:rsid w:val="00144BFE"/>
    <w:rsid w:val="00145FE3"/>
    <w:rsid w:val="001461A7"/>
    <w:rsid w:val="00146C00"/>
    <w:rsid w:val="00146E29"/>
    <w:rsid w:val="00151A69"/>
    <w:rsid w:val="00154594"/>
    <w:rsid w:val="0015505D"/>
    <w:rsid w:val="001600CF"/>
    <w:rsid w:val="00160F68"/>
    <w:rsid w:val="00161529"/>
    <w:rsid w:val="001616E7"/>
    <w:rsid w:val="00161BE2"/>
    <w:rsid w:val="00162FD2"/>
    <w:rsid w:val="001664CB"/>
    <w:rsid w:val="00170FC3"/>
    <w:rsid w:val="00172B9B"/>
    <w:rsid w:val="00175625"/>
    <w:rsid w:val="00175CF2"/>
    <w:rsid w:val="001779A8"/>
    <w:rsid w:val="001779E0"/>
    <w:rsid w:val="00181374"/>
    <w:rsid w:val="001813EB"/>
    <w:rsid w:val="00182571"/>
    <w:rsid w:val="00183D61"/>
    <w:rsid w:val="001841CD"/>
    <w:rsid w:val="00184F69"/>
    <w:rsid w:val="00192390"/>
    <w:rsid w:val="00192801"/>
    <w:rsid w:val="00193180"/>
    <w:rsid w:val="00193CCF"/>
    <w:rsid w:val="00193D62"/>
    <w:rsid w:val="001941BF"/>
    <w:rsid w:val="00195096"/>
    <w:rsid w:val="00196414"/>
    <w:rsid w:val="001978B9"/>
    <w:rsid w:val="00197CD3"/>
    <w:rsid w:val="001A07AE"/>
    <w:rsid w:val="001A22EB"/>
    <w:rsid w:val="001A2839"/>
    <w:rsid w:val="001A2845"/>
    <w:rsid w:val="001A38A8"/>
    <w:rsid w:val="001A4AFE"/>
    <w:rsid w:val="001A666A"/>
    <w:rsid w:val="001A72C7"/>
    <w:rsid w:val="001B052E"/>
    <w:rsid w:val="001B0FC3"/>
    <w:rsid w:val="001B1786"/>
    <w:rsid w:val="001B18C4"/>
    <w:rsid w:val="001B1923"/>
    <w:rsid w:val="001B1F7B"/>
    <w:rsid w:val="001B21C2"/>
    <w:rsid w:val="001B2574"/>
    <w:rsid w:val="001B29B2"/>
    <w:rsid w:val="001B3786"/>
    <w:rsid w:val="001B3F55"/>
    <w:rsid w:val="001B48C5"/>
    <w:rsid w:val="001B4D00"/>
    <w:rsid w:val="001B4FFF"/>
    <w:rsid w:val="001B6D5C"/>
    <w:rsid w:val="001B721C"/>
    <w:rsid w:val="001B7AB1"/>
    <w:rsid w:val="001C0E1B"/>
    <w:rsid w:val="001C2AD7"/>
    <w:rsid w:val="001C3EBF"/>
    <w:rsid w:val="001C4C03"/>
    <w:rsid w:val="001C6E94"/>
    <w:rsid w:val="001C7EC4"/>
    <w:rsid w:val="001D00D2"/>
    <w:rsid w:val="001D0269"/>
    <w:rsid w:val="001D227B"/>
    <w:rsid w:val="001D29D7"/>
    <w:rsid w:val="001D5D47"/>
    <w:rsid w:val="001D65BF"/>
    <w:rsid w:val="001E16FE"/>
    <w:rsid w:val="001E1A2B"/>
    <w:rsid w:val="001E1C5D"/>
    <w:rsid w:val="001E22A8"/>
    <w:rsid w:val="001E29BE"/>
    <w:rsid w:val="001E2DD9"/>
    <w:rsid w:val="001E3837"/>
    <w:rsid w:val="001E4815"/>
    <w:rsid w:val="001E58EB"/>
    <w:rsid w:val="001E5F81"/>
    <w:rsid w:val="001E6F6D"/>
    <w:rsid w:val="001E7038"/>
    <w:rsid w:val="001E71E1"/>
    <w:rsid w:val="001F3295"/>
    <w:rsid w:val="001F3CB7"/>
    <w:rsid w:val="001F3CD8"/>
    <w:rsid w:val="001F4C97"/>
    <w:rsid w:val="001F51BF"/>
    <w:rsid w:val="001F57A1"/>
    <w:rsid w:val="001F6030"/>
    <w:rsid w:val="001F76E3"/>
    <w:rsid w:val="001F7C94"/>
    <w:rsid w:val="00200930"/>
    <w:rsid w:val="00200E97"/>
    <w:rsid w:val="00201588"/>
    <w:rsid w:val="00201E10"/>
    <w:rsid w:val="00203835"/>
    <w:rsid w:val="00203A8F"/>
    <w:rsid w:val="00207A64"/>
    <w:rsid w:val="00210705"/>
    <w:rsid w:val="00210B2B"/>
    <w:rsid w:val="00211277"/>
    <w:rsid w:val="00211DD6"/>
    <w:rsid w:val="00214365"/>
    <w:rsid w:val="00216B76"/>
    <w:rsid w:val="00220ED1"/>
    <w:rsid w:val="002218DF"/>
    <w:rsid w:val="00222E8A"/>
    <w:rsid w:val="00223534"/>
    <w:rsid w:val="0022486A"/>
    <w:rsid w:val="00224D74"/>
    <w:rsid w:val="00226AF8"/>
    <w:rsid w:val="00226FE2"/>
    <w:rsid w:val="00230AD6"/>
    <w:rsid w:val="00230BB6"/>
    <w:rsid w:val="00230E2D"/>
    <w:rsid w:val="00231063"/>
    <w:rsid w:val="002311B6"/>
    <w:rsid w:val="002320B5"/>
    <w:rsid w:val="0023211D"/>
    <w:rsid w:val="00232B39"/>
    <w:rsid w:val="00233EAC"/>
    <w:rsid w:val="00235084"/>
    <w:rsid w:val="00235B16"/>
    <w:rsid w:val="00237046"/>
    <w:rsid w:val="00237AAB"/>
    <w:rsid w:val="00237BE5"/>
    <w:rsid w:val="002412A0"/>
    <w:rsid w:val="002413C4"/>
    <w:rsid w:val="00241A92"/>
    <w:rsid w:val="002441E4"/>
    <w:rsid w:val="00246B39"/>
    <w:rsid w:val="00246C4F"/>
    <w:rsid w:val="002501D5"/>
    <w:rsid w:val="002516B4"/>
    <w:rsid w:val="00252FF8"/>
    <w:rsid w:val="002561B6"/>
    <w:rsid w:val="002567ED"/>
    <w:rsid w:val="00256BFD"/>
    <w:rsid w:val="002571CE"/>
    <w:rsid w:val="0026087B"/>
    <w:rsid w:val="002610D6"/>
    <w:rsid w:val="00261C8F"/>
    <w:rsid w:val="0026357D"/>
    <w:rsid w:val="00266488"/>
    <w:rsid w:val="002703ED"/>
    <w:rsid w:val="00271928"/>
    <w:rsid w:val="00272C24"/>
    <w:rsid w:val="002731A4"/>
    <w:rsid w:val="002752C3"/>
    <w:rsid w:val="00276E09"/>
    <w:rsid w:val="00277D9E"/>
    <w:rsid w:val="00277F4C"/>
    <w:rsid w:val="0028015F"/>
    <w:rsid w:val="00280BC7"/>
    <w:rsid w:val="0028191F"/>
    <w:rsid w:val="00281E8A"/>
    <w:rsid w:val="0028332F"/>
    <w:rsid w:val="00283A14"/>
    <w:rsid w:val="00283B1D"/>
    <w:rsid w:val="00283E8C"/>
    <w:rsid w:val="00284231"/>
    <w:rsid w:val="00285396"/>
    <w:rsid w:val="00285C3F"/>
    <w:rsid w:val="00286A5C"/>
    <w:rsid w:val="00286BD6"/>
    <w:rsid w:val="002902D3"/>
    <w:rsid w:val="00291711"/>
    <w:rsid w:val="00292015"/>
    <w:rsid w:val="002927A7"/>
    <w:rsid w:val="00293A60"/>
    <w:rsid w:val="00295A97"/>
    <w:rsid w:val="00295BEE"/>
    <w:rsid w:val="002969E4"/>
    <w:rsid w:val="0029746C"/>
    <w:rsid w:val="00297487"/>
    <w:rsid w:val="00297EC9"/>
    <w:rsid w:val="002A0ACB"/>
    <w:rsid w:val="002A0E43"/>
    <w:rsid w:val="002A1D92"/>
    <w:rsid w:val="002A230B"/>
    <w:rsid w:val="002A33A3"/>
    <w:rsid w:val="002A3BD5"/>
    <w:rsid w:val="002A3E7C"/>
    <w:rsid w:val="002A43C4"/>
    <w:rsid w:val="002A487F"/>
    <w:rsid w:val="002A4F72"/>
    <w:rsid w:val="002A571E"/>
    <w:rsid w:val="002A5970"/>
    <w:rsid w:val="002A5F97"/>
    <w:rsid w:val="002A653E"/>
    <w:rsid w:val="002A6BC4"/>
    <w:rsid w:val="002A73EF"/>
    <w:rsid w:val="002A74ED"/>
    <w:rsid w:val="002B0EE7"/>
    <w:rsid w:val="002B324E"/>
    <w:rsid w:val="002B491C"/>
    <w:rsid w:val="002B6F4D"/>
    <w:rsid w:val="002B7046"/>
    <w:rsid w:val="002C0209"/>
    <w:rsid w:val="002C020F"/>
    <w:rsid w:val="002C13CC"/>
    <w:rsid w:val="002C1D02"/>
    <w:rsid w:val="002C242F"/>
    <w:rsid w:val="002C304A"/>
    <w:rsid w:val="002C482E"/>
    <w:rsid w:val="002C6442"/>
    <w:rsid w:val="002C7B21"/>
    <w:rsid w:val="002D1B5A"/>
    <w:rsid w:val="002D1C05"/>
    <w:rsid w:val="002D24B2"/>
    <w:rsid w:val="002D2635"/>
    <w:rsid w:val="002D27F0"/>
    <w:rsid w:val="002D2D15"/>
    <w:rsid w:val="002D35B1"/>
    <w:rsid w:val="002D44BF"/>
    <w:rsid w:val="002D450B"/>
    <w:rsid w:val="002D4CB6"/>
    <w:rsid w:val="002E0A5C"/>
    <w:rsid w:val="002E0DBB"/>
    <w:rsid w:val="002E1AD8"/>
    <w:rsid w:val="002E1C88"/>
    <w:rsid w:val="002E2277"/>
    <w:rsid w:val="002E2C92"/>
    <w:rsid w:val="002E412D"/>
    <w:rsid w:val="002E4A77"/>
    <w:rsid w:val="002E4E85"/>
    <w:rsid w:val="002E5B4C"/>
    <w:rsid w:val="002E5DCC"/>
    <w:rsid w:val="002E5F50"/>
    <w:rsid w:val="002E7A65"/>
    <w:rsid w:val="002E7B88"/>
    <w:rsid w:val="002F03EB"/>
    <w:rsid w:val="002F0BFF"/>
    <w:rsid w:val="002F0CC9"/>
    <w:rsid w:val="002F149F"/>
    <w:rsid w:val="002F1B2F"/>
    <w:rsid w:val="002F3F18"/>
    <w:rsid w:val="002F5A44"/>
    <w:rsid w:val="002F6A4A"/>
    <w:rsid w:val="002F76AB"/>
    <w:rsid w:val="00300A09"/>
    <w:rsid w:val="003029E0"/>
    <w:rsid w:val="003037CB"/>
    <w:rsid w:val="00303DA1"/>
    <w:rsid w:val="00303E5C"/>
    <w:rsid w:val="00305679"/>
    <w:rsid w:val="003063C8"/>
    <w:rsid w:val="003067FC"/>
    <w:rsid w:val="00306837"/>
    <w:rsid w:val="00310CCE"/>
    <w:rsid w:val="003129AE"/>
    <w:rsid w:val="00312A6E"/>
    <w:rsid w:val="00312BE6"/>
    <w:rsid w:val="00312E24"/>
    <w:rsid w:val="003154D7"/>
    <w:rsid w:val="003159D7"/>
    <w:rsid w:val="00317304"/>
    <w:rsid w:val="00321F23"/>
    <w:rsid w:val="00322267"/>
    <w:rsid w:val="00324EB5"/>
    <w:rsid w:val="00325A88"/>
    <w:rsid w:val="00325AF5"/>
    <w:rsid w:val="00326027"/>
    <w:rsid w:val="00331756"/>
    <w:rsid w:val="00332023"/>
    <w:rsid w:val="0033339A"/>
    <w:rsid w:val="00333A81"/>
    <w:rsid w:val="00335430"/>
    <w:rsid w:val="00336A6B"/>
    <w:rsid w:val="00336EA4"/>
    <w:rsid w:val="00337441"/>
    <w:rsid w:val="00337FC4"/>
    <w:rsid w:val="0034173E"/>
    <w:rsid w:val="00341A44"/>
    <w:rsid w:val="003425B4"/>
    <w:rsid w:val="003435BE"/>
    <w:rsid w:val="00343BC7"/>
    <w:rsid w:val="00344C72"/>
    <w:rsid w:val="00347F09"/>
    <w:rsid w:val="003504FA"/>
    <w:rsid w:val="00351294"/>
    <w:rsid w:val="00353A43"/>
    <w:rsid w:val="00354CC9"/>
    <w:rsid w:val="00355869"/>
    <w:rsid w:val="00356B06"/>
    <w:rsid w:val="00356D1F"/>
    <w:rsid w:val="00357397"/>
    <w:rsid w:val="00357475"/>
    <w:rsid w:val="0036059C"/>
    <w:rsid w:val="00361560"/>
    <w:rsid w:val="00363994"/>
    <w:rsid w:val="003646CE"/>
    <w:rsid w:val="00364F86"/>
    <w:rsid w:val="00365E47"/>
    <w:rsid w:val="00366722"/>
    <w:rsid w:val="00366944"/>
    <w:rsid w:val="00366B4A"/>
    <w:rsid w:val="00370A8A"/>
    <w:rsid w:val="00371166"/>
    <w:rsid w:val="00371F13"/>
    <w:rsid w:val="0037461B"/>
    <w:rsid w:val="00380F30"/>
    <w:rsid w:val="003814CB"/>
    <w:rsid w:val="0038293C"/>
    <w:rsid w:val="00382BFA"/>
    <w:rsid w:val="003833A9"/>
    <w:rsid w:val="003837D5"/>
    <w:rsid w:val="00384374"/>
    <w:rsid w:val="00386CC5"/>
    <w:rsid w:val="00386FC6"/>
    <w:rsid w:val="00391520"/>
    <w:rsid w:val="00391B08"/>
    <w:rsid w:val="0039340D"/>
    <w:rsid w:val="00393BDA"/>
    <w:rsid w:val="003941B0"/>
    <w:rsid w:val="00394D90"/>
    <w:rsid w:val="00394DF4"/>
    <w:rsid w:val="00395F56"/>
    <w:rsid w:val="00396B6B"/>
    <w:rsid w:val="00397CEF"/>
    <w:rsid w:val="00397D5E"/>
    <w:rsid w:val="003A13E0"/>
    <w:rsid w:val="003A18A8"/>
    <w:rsid w:val="003A1AE2"/>
    <w:rsid w:val="003A1BA5"/>
    <w:rsid w:val="003A4462"/>
    <w:rsid w:val="003A4EA9"/>
    <w:rsid w:val="003A594A"/>
    <w:rsid w:val="003A6352"/>
    <w:rsid w:val="003A7C6F"/>
    <w:rsid w:val="003A7E81"/>
    <w:rsid w:val="003B10CD"/>
    <w:rsid w:val="003B1C75"/>
    <w:rsid w:val="003B3B86"/>
    <w:rsid w:val="003B423D"/>
    <w:rsid w:val="003B64AB"/>
    <w:rsid w:val="003B7C5B"/>
    <w:rsid w:val="003B7D8E"/>
    <w:rsid w:val="003C02D6"/>
    <w:rsid w:val="003C1CFD"/>
    <w:rsid w:val="003C2402"/>
    <w:rsid w:val="003C25A3"/>
    <w:rsid w:val="003C3BB3"/>
    <w:rsid w:val="003C4BE1"/>
    <w:rsid w:val="003C73C6"/>
    <w:rsid w:val="003C7736"/>
    <w:rsid w:val="003C7A98"/>
    <w:rsid w:val="003D03A9"/>
    <w:rsid w:val="003D0444"/>
    <w:rsid w:val="003D0C0C"/>
    <w:rsid w:val="003E07BC"/>
    <w:rsid w:val="003E1EE9"/>
    <w:rsid w:val="003E20A7"/>
    <w:rsid w:val="003E4D97"/>
    <w:rsid w:val="003E6168"/>
    <w:rsid w:val="003E768A"/>
    <w:rsid w:val="003E7708"/>
    <w:rsid w:val="003F1439"/>
    <w:rsid w:val="003F1E81"/>
    <w:rsid w:val="003F22F1"/>
    <w:rsid w:val="003F4510"/>
    <w:rsid w:val="003F48F8"/>
    <w:rsid w:val="003F4F8B"/>
    <w:rsid w:val="003F5A89"/>
    <w:rsid w:val="003F7531"/>
    <w:rsid w:val="003F762D"/>
    <w:rsid w:val="00400868"/>
    <w:rsid w:val="00402ECC"/>
    <w:rsid w:val="00402FE0"/>
    <w:rsid w:val="00403D0B"/>
    <w:rsid w:val="00403F47"/>
    <w:rsid w:val="00405314"/>
    <w:rsid w:val="0040628B"/>
    <w:rsid w:val="00407510"/>
    <w:rsid w:val="00407BFC"/>
    <w:rsid w:val="0041028B"/>
    <w:rsid w:val="00411CF7"/>
    <w:rsid w:val="0041244A"/>
    <w:rsid w:val="004146C3"/>
    <w:rsid w:val="00415009"/>
    <w:rsid w:val="004153C6"/>
    <w:rsid w:val="00415533"/>
    <w:rsid w:val="004160EF"/>
    <w:rsid w:val="00416B79"/>
    <w:rsid w:val="004177AA"/>
    <w:rsid w:val="00417E39"/>
    <w:rsid w:val="0042180C"/>
    <w:rsid w:val="00422B82"/>
    <w:rsid w:val="00430D58"/>
    <w:rsid w:val="00431C97"/>
    <w:rsid w:val="0043774A"/>
    <w:rsid w:val="004400D5"/>
    <w:rsid w:val="004419ED"/>
    <w:rsid w:val="004438F9"/>
    <w:rsid w:val="00446F0C"/>
    <w:rsid w:val="0044705E"/>
    <w:rsid w:val="004479FE"/>
    <w:rsid w:val="00450616"/>
    <w:rsid w:val="00450A07"/>
    <w:rsid w:val="00450C2A"/>
    <w:rsid w:val="00450F25"/>
    <w:rsid w:val="004511D0"/>
    <w:rsid w:val="00451640"/>
    <w:rsid w:val="004527E5"/>
    <w:rsid w:val="00454EFE"/>
    <w:rsid w:val="00455F11"/>
    <w:rsid w:val="004562C4"/>
    <w:rsid w:val="00456D48"/>
    <w:rsid w:val="004573C9"/>
    <w:rsid w:val="00457531"/>
    <w:rsid w:val="00462F44"/>
    <w:rsid w:val="004635BB"/>
    <w:rsid w:val="004636E2"/>
    <w:rsid w:val="00464847"/>
    <w:rsid w:val="00465CE6"/>
    <w:rsid w:val="0046637A"/>
    <w:rsid w:val="00466D76"/>
    <w:rsid w:val="00467008"/>
    <w:rsid w:val="00467938"/>
    <w:rsid w:val="004700E8"/>
    <w:rsid w:val="004705CB"/>
    <w:rsid w:val="00471885"/>
    <w:rsid w:val="00473A32"/>
    <w:rsid w:val="004741BE"/>
    <w:rsid w:val="004749AA"/>
    <w:rsid w:val="00474C0C"/>
    <w:rsid w:val="004755A9"/>
    <w:rsid w:val="004756A5"/>
    <w:rsid w:val="00475F33"/>
    <w:rsid w:val="0047600C"/>
    <w:rsid w:val="00476FF6"/>
    <w:rsid w:val="00480A24"/>
    <w:rsid w:val="00480AC7"/>
    <w:rsid w:val="00480CC9"/>
    <w:rsid w:val="00482C8C"/>
    <w:rsid w:val="00487499"/>
    <w:rsid w:val="00487D8B"/>
    <w:rsid w:val="0049005E"/>
    <w:rsid w:val="00490358"/>
    <w:rsid w:val="0049062A"/>
    <w:rsid w:val="00491174"/>
    <w:rsid w:val="004922A1"/>
    <w:rsid w:val="004931C0"/>
    <w:rsid w:val="004940CF"/>
    <w:rsid w:val="00496460"/>
    <w:rsid w:val="00497317"/>
    <w:rsid w:val="004A0318"/>
    <w:rsid w:val="004A0840"/>
    <w:rsid w:val="004A0F27"/>
    <w:rsid w:val="004A1C2A"/>
    <w:rsid w:val="004A3985"/>
    <w:rsid w:val="004A4303"/>
    <w:rsid w:val="004A4A7C"/>
    <w:rsid w:val="004A7207"/>
    <w:rsid w:val="004B0416"/>
    <w:rsid w:val="004B05A3"/>
    <w:rsid w:val="004B1A7E"/>
    <w:rsid w:val="004B1E84"/>
    <w:rsid w:val="004B2F40"/>
    <w:rsid w:val="004B327E"/>
    <w:rsid w:val="004B34EF"/>
    <w:rsid w:val="004B367D"/>
    <w:rsid w:val="004B392B"/>
    <w:rsid w:val="004B487F"/>
    <w:rsid w:val="004B4D05"/>
    <w:rsid w:val="004B6C1B"/>
    <w:rsid w:val="004B6D05"/>
    <w:rsid w:val="004B7AA6"/>
    <w:rsid w:val="004C004A"/>
    <w:rsid w:val="004C08D7"/>
    <w:rsid w:val="004C20A9"/>
    <w:rsid w:val="004C27D2"/>
    <w:rsid w:val="004C3E70"/>
    <w:rsid w:val="004C3ED9"/>
    <w:rsid w:val="004C4C02"/>
    <w:rsid w:val="004C6444"/>
    <w:rsid w:val="004C67B4"/>
    <w:rsid w:val="004C7285"/>
    <w:rsid w:val="004D0659"/>
    <w:rsid w:val="004D0A3F"/>
    <w:rsid w:val="004D324F"/>
    <w:rsid w:val="004D3C8C"/>
    <w:rsid w:val="004D7878"/>
    <w:rsid w:val="004D78E4"/>
    <w:rsid w:val="004E15F7"/>
    <w:rsid w:val="004E22F8"/>
    <w:rsid w:val="004E3414"/>
    <w:rsid w:val="004E45D1"/>
    <w:rsid w:val="004E45E2"/>
    <w:rsid w:val="004E465F"/>
    <w:rsid w:val="004E4FE0"/>
    <w:rsid w:val="004E60A9"/>
    <w:rsid w:val="004E7EB2"/>
    <w:rsid w:val="004F29B9"/>
    <w:rsid w:val="004F3055"/>
    <w:rsid w:val="004F30DA"/>
    <w:rsid w:val="004F347D"/>
    <w:rsid w:val="004F38B1"/>
    <w:rsid w:val="004F5098"/>
    <w:rsid w:val="004F539C"/>
    <w:rsid w:val="004F56C9"/>
    <w:rsid w:val="004F6BB5"/>
    <w:rsid w:val="004F6CBD"/>
    <w:rsid w:val="0050083A"/>
    <w:rsid w:val="00501F27"/>
    <w:rsid w:val="0050201C"/>
    <w:rsid w:val="00502986"/>
    <w:rsid w:val="005029AB"/>
    <w:rsid w:val="005030DD"/>
    <w:rsid w:val="005050D6"/>
    <w:rsid w:val="0050674D"/>
    <w:rsid w:val="00507E71"/>
    <w:rsid w:val="00512491"/>
    <w:rsid w:val="00512544"/>
    <w:rsid w:val="005129BA"/>
    <w:rsid w:val="00514D4D"/>
    <w:rsid w:val="00515ADE"/>
    <w:rsid w:val="0051788D"/>
    <w:rsid w:val="005179B5"/>
    <w:rsid w:val="00520DB3"/>
    <w:rsid w:val="00522B01"/>
    <w:rsid w:val="00523C27"/>
    <w:rsid w:val="005240F1"/>
    <w:rsid w:val="00524252"/>
    <w:rsid w:val="005247BB"/>
    <w:rsid w:val="00526B9D"/>
    <w:rsid w:val="00530778"/>
    <w:rsid w:val="00531351"/>
    <w:rsid w:val="005315D0"/>
    <w:rsid w:val="0053267D"/>
    <w:rsid w:val="00534231"/>
    <w:rsid w:val="00534E9E"/>
    <w:rsid w:val="005367F5"/>
    <w:rsid w:val="00536FE6"/>
    <w:rsid w:val="00536FF6"/>
    <w:rsid w:val="005377CF"/>
    <w:rsid w:val="00537870"/>
    <w:rsid w:val="005404BD"/>
    <w:rsid w:val="00541F45"/>
    <w:rsid w:val="00541FE0"/>
    <w:rsid w:val="00542C26"/>
    <w:rsid w:val="00542F0E"/>
    <w:rsid w:val="00543B95"/>
    <w:rsid w:val="005467C3"/>
    <w:rsid w:val="0054799F"/>
    <w:rsid w:val="00547CFF"/>
    <w:rsid w:val="005518ED"/>
    <w:rsid w:val="00551B38"/>
    <w:rsid w:val="00555797"/>
    <w:rsid w:val="00555C32"/>
    <w:rsid w:val="0055669C"/>
    <w:rsid w:val="00557DB7"/>
    <w:rsid w:val="00560702"/>
    <w:rsid w:val="00560A03"/>
    <w:rsid w:val="00563AA9"/>
    <w:rsid w:val="00564B32"/>
    <w:rsid w:val="00565218"/>
    <w:rsid w:val="0056586B"/>
    <w:rsid w:val="0056612F"/>
    <w:rsid w:val="0056751D"/>
    <w:rsid w:val="005678CC"/>
    <w:rsid w:val="0057004A"/>
    <w:rsid w:val="0057030B"/>
    <w:rsid w:val="005737D9"/>
    <w:rsid w:val="00575573"/>
    <w:rsid w:val="00575791"/>
    <w:rsid w:val="00575A2C"/>
    <w:rsid w:val="00577E31"/>
    <w:rsid w:val="0058080F"/>
    <w:rsid w:val="00581439"/>
    <w:rsid w:val="0058193E"/>
    <w:rsid w:val="005833CD"/>
    <w:rsid w:val="00585C22"/>
    <w:rsid w:val="00585F83"/>
    <w:rsid w:val="0059124F"/>
    <w:rsid w:val="005926C6"/>
    <w:rsid w:val="005928FD"/>
    <w:rsid w:val="005A0219"/>
    <w:rsid w:val="005A0B0D"/>
    <w:rsid w:val="005A1464"/>
    <w:rsid w:val="005A179E"/>
    <w:rsid w:val="005A22FD"/>
    <w:rsid w:val="005A2812"/>
    <w:rsid w:val="005A4928"/>
    <w:rsid w:val="005A686B"/>
    <w:rsid w:val="005B1421"/>
    <w:rsid w:val="005B1ACF"/>
    <w:rsid w:val="005B24AF"/>
    <w:rsid w:val="005B2AB1"/>
    <w:rsid w:val="005B383F"/>
    <w:rsid w:val="005B3AB4"/>
    <w:rsid w:val="005B3B56"/>
    <w:rsid w:val="005B50F1"/>
    <w:rsid w:val="005B58D3"/>
    <w:rsid w:val="005B5CF1"/>
    <w:rsid w:val="005B6C42"/>
    <w:rsid w:val="005C0021"/>
    <w:rsid w:val="005C083A"/>
    <w:rsid w:val="005C0BD2"/>
    <w:rsid w:val="005C26AA"/>
    <w:rsid w:val="005C27E5"/>
    <w:rsid w:val="005C2A36"/>
    <w:rsid w:val="005C4164"/>
    <w:rsid w:val="005C644E"/>
    <w:rsid w:val="005C6F2E"/>
    <w:rsid w:val="005D12C6"/>
    <w:rsid w:val="005D1C81"/>
    <w:rsid w:val="005D2B0E"/>
    <w:rsid w:val="005D3FF6"/>
    <w:rsid w:val="005D41A7"/>
    <w:rsid w:val="005D5E3F"/>
    <w:rsid w:val="005D7BCB"/>
    <w:rsid w:val="005E18BF"/>
    <w:rsid w:val="005E23AC"/>
    <w:rsid w:val="005E2EA1"/>
    <w:rsid w:val="005E3BCE"/>
    <w:rsid w:val="005E3D8A"/>
    <w:rsid w:val="005E5BB6"/>
    <w:rsid w:val="005E6708"/>
    <w:rsid w:val="005F0856"/>
    <w:rsid w:val="005F089D"/>
    <w:rsid w:val="005F0CCE"/>
    <w:rsid w:val="005F13B1"/>
    <w:rsid w:val="005F23B5"/>
    <w:rsid w:val="005F5D11"/>
    <w:rsid w:val="005F63EC"/>
    <w:rsid w:val="005F7F98"/>
    <w:rsid w:val="00601614"/>
    <w:rsid w:val="00601D28"/>
    <w:rsid w:val="00601FD7"/>
    <w:rsid w:val="006029EA"/>
    <w:rsid w:val="0060444B"/>
    <w:rsid w:val="00605583"/>
    <w:rsid w:val="006106AD"/>
    <w:rsid w:val="006118B3"/>
    <w:rsid w:val="00612E04"/>
    <w:rsid w:val="006136CA"/>
    <w:rsid w:val="00614017"/>
    <w:rsid w:val="00614535"/>
    <w:rsid w:val="006167A2"/>
    <w:rsid w:val="006173F4"/>
    <w:rsid w:val="006202DD"/>
    <w:rsid w:val="00622061"/>
    <w:rsid w:val="006230EE"/>
    <w:rsid w:val="00623861"/>
    <w:rsid w:val="006241CB"/>
    <w:rsid w:val="00626542"/>
    <w:rsid w:val="00627481"/>
    <w:rsid w:val="006274A6"/>
    <w:rsid w:val="0063088C"/>
    <w:rsid w:val="00630A78"/>
    <w:rsid w:val="00630E31"/>
    <w:rsid w:val="00631BFD"/>
    <w:rsid w:val="00633920"/>
    <w:rsid w:val="006345A1"/>
    <w:rsid w:val="006345ED"/>
    <w:rsid w:val="006351A3"/>
    <w:rsid w:val="00637115"/>
    <w:rsid w:val="00637123"/>
    <w:rsid w:val="00640A63"/>
    <w:rsid w:val="0064144F"/>
    <w:rsid w:val="00641784"/>
    <w:rsid w:val="00644150"/>
    <w:rsid w:val="00644636"/>
    <w:rsid w:val="00646353"/>
    <w:rsid w:val="006470F1"/>
    <w:rsid w:val="00647293"/>
    <w:rsid w:val="006474B6"/>
    <w:rsid w:val="00647519"/>
    <w:rsid w:val="00650DA5"/>
    <w:rsid w:val="0065227A"/>
    <w:rsid w:val="00657503"/>
    <w:rsid w:val="00657559"/>
    <w:rsid w:val="0066137F"/>
    <w:rsid w:val="00661889"/>
    <w:rsid w:val="006627DB"/>
    <w:rsid w:val="00663388"/>
    <w:rsid w:val="00664B35"/>
    <w:rsid w:val="00664F5F"/>
    <w:rsid w:val="006658A3"/>
    <w:rsid w:val="00666674"/>
    <w:rsid w:val="00666D43"/>
    <w:rsid w:val="006701EB"/>
    <w:rsid w:val="00670412"/>
    <w:rsid w:val="006708A0"/>
    <w:rsid w:val="006721AF"/>
    <w:rsid w:val="00674019"/>
    <w:rsid w:val="006749F7"/>
    <w:rsid w:val="00677EE4"/>
    <w:rsid w:val="00682921"/>
    <w:rsid w:val="00682B66"/>
    <w:rsid w:val="00684C2A"/>
    <w:rsid w:val="00685835"/>
    <w:rsid w:val="00686CFC"/>
    <w:rsid w:val="00686D4C"/>
    <w:rsid w:val="00687F50"/>
    <w:rsid w:val="00690780"/>
    <w:rsid w:val="00691DC4"/>
    <w:rsid w:val="00692624"/>
    <w:rsid w:val="006927BE"/>
    <w:rsid w:val="00695469"/>
    <w:rsid w:val="006958E2"/>
    <w:rsid w:val="006960B2"/>
    <w:rsid w:val="006960C9"/>
    <w:rsid w:val="006961CD"/>
    <w:rsid w:val="006970DC"/>
    <w:rsid w:val="006A01D8"/>
    <w:rsid w:val="006A08F5"/>
    <w:rsid w:val="006A128F"/>
    <w:rsid w:val="006A1717"/>
    <w:rsid w:val="006A5FE2"/>
    <w:rsid w:val="006A6A65"/>
    <w:rsid w:val="006A7FAC"/>
    <w:rsid w:val="006B224D"/>
    <w:rsid w:val="006B5881"/>
    <w:rsid w:val="006B6A81"/>
    <w:rsid w:val="006B6E53"/>
    <w:rsid w:val="006C119B"/>
    <w:rsid w:val="006C2436"/>
    <w:rsid w:val="006C2803"/>
    <w:rsid w:val="006C2D58"/>
    <w:rsid w:val="006C41C1"/>
    <w:rsid w:val="006C5BED"/>
    <w:rsid w:val="006C5ECD"/>
    <w:rsid w:val="006C68F3"/>
    <w:rsid w:val="006C7198"/>
    <w:rsid w:val="006C7D29"/>
    <w:rsid w:val="006D0017"/>
    <w:rsid w:val="006D1895"/>
    <w:rsid w:val="006D1A76"/>
    <w:rsid w:val="006D1BAB"/>
    <w:rsid w:val="006D1E4A"/>
    <w:rsid w:val="006D3AF9"/>
    <w:rsid w:val="006D5660"/>
    <w:rsid w:val="006D6661"/>
    <w:rsid w:val="006D68CA"/>
    <w:rsid w:val="006D6D12"/>
    <w:rsid w:val="006D7414"/>
    <w:rsid w:val="006E011E"/>
    <w:rsid w:val="006E4606"/>
    <w:rsid w:val="006E568D"/>
    <w:rsid w:val="006E7A28"/>
    <w:rsid w:val="006F0161"/>
    <w:rsid w:val="006F2167"/>
    <w:rsid w:val="006F27EB"/>
    <w:rsid w:val="006F30E8"/>
    <w:rsid w:val="006F31DC"/>
    <w:rsid w:val="006F350C"/>
    <w:rsid w:val="006F39D0"/>
    <w:rsid w:val="006F3ED3"/>
    <w:rsid w:val="006F40AB"/>
    <w:rsid w:val="006F4581"/>
    <w:rsid w:val="006F48EE"/>
    <w:rsid w:val="006F671C"/>
    <w:rsid w:val="006F7B83"/>
    <w:rsid w:val="0070394E"/>
    <w:rsid w:val="007046A2"/>
    <w:rsid w:val="00710EC6"/>
    <w:rsid w:val="00711EBB"/>
    <w:rsid w:val="00712584"/>
    <w:rsid w:val="00712851"/>
    <w:rsid w:val="00712E4A"/>
    <w:rsid w:val="00713678"/>
    <w:rsid w:val="007149F6"/>
    <w:rsid w:val="00714AB4"/>
    <w:rsid w:val="00715C1D"/>
    <w:rsid w:val="00716AF6"/>
    <w:rsid w:val="00720552"/>
    <w:rsid w:val="00720A76"/>
    <w:rsid w:val="00721ABE"/>
    <w:rsid w:val="00721DED"/>
    <w:rsid w:val="007254C2"/>
    <w:rsid w:val="007256EC"/>
    <w:rsid w:val="00726FE3"/>
    <w:rsid w:val="00733E2E"/>
    <w:rsid w:val="00734306"/>
    <w:rsid w:val="007354F1"/>
    <w:rsid w:val="00735808"/>
    <w:rsid w:val="007369CA"/>
    <w:rsid w:val="0074075F"/>
    <w:rsid w:val="0074116C"/>
    <w:rsid w:val="00743E66"/>
    <w:rsid w:val="00744167"/>
    <w:rsid w:val="00745438"/>
    <w:rsid w:val="007459EF"/>
    <w:rsid w:val="00745F20"/>
    <w:rsid w:val="00746022"/>
    <w:rsid w:val="00746738"/>
    <w:rsid w:val="007471C6"/>
    <w:rsid w:val="0075299B"/>
    <w:rsid w:val="00752C4A"/>
    <w:rsid w:val="00753610"/>
    <w:rsid w:val="007543A1"/>
    <w:rsid w:val="007545CF"/>
    <w:rsid w:val="00754A91"/>
    <w:rsid w:val="0075709C"/>
    <w:rsid w:val="007571ED"/>
    <w:rsid w:val="007574B0"/>
    <w:rsid w:val="00761195"/>
    <w:rsid w:val="007614CB"/>
    <w:rsid w:val="00762E43"/>
    <w:rsid w:val="007646FA"/>
    <w:rsid w:val="00764B5A"/>
    <w:rsid w:val="00765D9B"/>
    <w:rsid w:val="007677F4"/>
    <w:rsid w:val="00767F5B"/>
    <w:rsid w:val="00771503"/>
    <w:rsid w:val="00772621"/>
    <w:rsid w:val="00772AF6"/>
    <w:rsid w:val="00774408"/>
    <w:rsid w:val="007744D8"/>
    <w:rsid w:val="007748A6"/>
    <w:rsid w:val="00775B06"/>
    <w:rsid w:val="00776B14"/>
    <w:rsid w:val="007772F5"/>
    <w:rsid w:val="007843F4"/>
    <w:rsid w:val="00786225"/>
    <w:rsid w:val="00786C98"/>
    <w:rsid w:val="007917FF"/>
    <w:rsid w:val="007927DC"/>
    <w:rsid w:val="007928B6"/>
    <w:rsid w:val="007969BD"/>
    <w:rsid w:val="00796A28"/>
    <w:rsid w:val="00796F8F"/>
    <w:rsid w:val="0079785A"/>
    <w:rsid w:val="00797B51"/>
    <w:rsid w:val="00797D41"/>
    <w:rsid w:val="007A0A8A"/>
    <w:rsid w:val="007A22E9"/>
    <w:rsid w:val="007A41D4"/>
    <w:rsid w:val="007A4F84"/>
    <w:rsid w:val="007A4FA6"/>
    <w:rsid w:val="007A5447"/>
    <w:rsid w:val="007A56B1"/>
    <w:rsid w:val="007A5E94"/>
    <w:rsid w:val="007A5F43"/>
    <w:rsid w:val="007A7417"/>
    <w:rsid w:val="007B17DB"/>
    <w:rsid w:val="007B5AD0"/>
    <w:rsid w:val="007B6A85"/>
    <w:rsid w:val="007C1A7E"/>
    <w:rsid w:val="007C3054"/>
    <w:rsid w:val="007C3B2F"/>
    <w:rsid w:val="007C6D63"/>
    <w:rsid w:val="007C7D93"/>
    <w:rsid w:val="007D0257"/>
    <w:rsid w:val="007D0628"/>
    <w:rsid w:val="007D2A74"/>
    <w:rsid w:val="007D3ECB"/>
    <w:rsid w:val="007D4772"/>
    <w:rsid w:val="007D7439"/>
    <w:rsid w:val="007E2010"/>
    <w:rsid w:val="007E205C"/>
    <w:rsid w:val="007E28BC"/>
    <w:rsid w:val="007E2F89"/>
    <w:rsid w:val="007E4ED3"/>
    <w:rsid w:val="007E558C"/>
    <w:rsid w:val="007E61FB"/>
    <w:rsid w:val="007E729E"/>
    <w:rsid w:val="007E74C2"/>
    <w:rsid w:val="007F017A"/>
    <w:rsid w:val="007F0964"/>
    <w:rsid w:val="007F1B0B"/>
    <w:rsid w:val="007F313A"/>
    <w:rsid w:val="007F3563"/>
    <w:rsid w:val="007F5B2F"/>
    <w:rsid w:val="007F5EFA"/>
    <w:rsid w:val="008012A7"/>
    <w:rsid w:val="00801F4E"/>
    <w:rsid w:val="008020CE"/>
    <w:rsid w:val="00802AB0"/>
    <w:rsid w:val="00803BBE"/>
    <w:rsid w:val="00804646"/>
    <w:rsid w:val="0080465C"/>
    <w:rsid w:val="00805F71"/>
    <w:rsid w:val="00806406"/>
    <w:rsid w:val="00806A2A"/>
    <w:rsid w:val="00807BEE"/>
    <w:rsid w:val="00807C74"/>
    <w:rsid w:val="00810E91"/>
    <w:rsid w:val="00811372"/>
    <w:rsid w:val="00812C87"/>
    <w:rsid w:val="00814443"/>
    <w:rsid w:val="008169D4"/>
    <w:rsid w:val="00816D7E"/>
    <w:rsid w:val="0082064B"/>
    <w:rsid w:val="00821BDD"/>
    <w:rsid w:val="00822DF2"/>
    <w:rsid w:val="00823107"/>
    <w:rsid w:val="00824539"/>
    <w:rsid w:val="008279E8"/>
    <w:rsid w:val="00827BD7"/>
    <w:rsid w:val="0083178F"/>
    <w:rsid w:val="00833771"/>
    <w:rsid w:val="0083406C"/>
    <w:rsid w:val="00834F26"/>
    <w:rsid w:val="00836D47"/>
    <w:rsid w:val="008378A8"/>
    <w:rsid w:val="0084142E"/>
    <w:rsid w:val="008421B7"/>
    <w:rsid w:val="00842D3C"/>
    <w:rsid w:val="00844BBA"/>
    <w:rsid w:val="00845362"/>
    <w:rsid w:val="00845C98"/>
    <w:rsid w:val="00846EC5"/>
    <w:rsid w:val="00847F39"/>
    <w:rsid w:val="00851D16"/>
    <w:rsid w:val="0085350D"/>
    <w:rsid w:val="0085394F"/>
    <w:rsid w:val="00856F7F"/>
    <w:rsid w:val="00857FCD"/>
    <w:rsid w:val="00860A12"/>
    <w:rsid w:val="00862D18"/>
    <w:rsid w:val="00863227"/>
    <w:rsid w:val="00864C77"/>
    <w:rsid w:val="00865DF4"/>
    <w:rsid w:val="00867673"/>
    <w:rsid w:val="008712B3"/>
    <w:rsid w:val="00871C12"/>
    <w:rsid w:val="00871FF6"/>
    <w:rsid w:val="008740A9"/>
    <w:rsid w:val="008748DC"/>
    <w:rsid w:val="00874A67"/>
    <w:rsid w:val="00875CC8"/>
    <w:rsid w:val="00876775"/>
    <w:rsid w:val="00876D21"/>
    <w:rsid w:val="0087715B"/>
    <w:rsid w:val="008806B0"/>
    <w:rsid w:val="00881F97"/>
    <w:rsid w:val="008846E1"/>
    <w:rsid w:val="00884CFA"/>
    <w:rsid w:val="0088578A"/>
    <w:rsid w:val="00885B2F"/>
    <w:rsid w:val="0088682C"/>
    <w:rsid w:val="00887AAA"/>
    <w:rsid w:val="00890B07"/>
    <w:rsid w:val="00892AD5"/>
    <w:rsid w:val="008931CD"/>
    <w:rsid w:val="00894E2A"/>
    <w:rsid w:val="008A121B"/>
    <w:rsid w:val="008A1709"/>
    <w:rsid w:val="008A1776"/>
    <w:rsid w:val="008A293A"/>
    <w:rsid w:val="008A34D1"/>
    <w:rsid w:val="008A40D0"/>
    <w:rsid w:val="008A4C10"/>
    <w:rsid w:val="008A6636"/>
    <w:rsid w:val="008B1CCA"/>
    <w:rsid w:val="008B4147"/>
    <w:rsid w:val="008B4B41"/>
    <w:rsid w:val="008B528F"/>
    <w:rsid w:val="008B556D"/>
    <w:rsid w:val="008B773B"/>
    <w:rsid w:val="008C4A2F"/>
    <w:rsid w:val="008C5872"/>
    <w:rsid w:val="008C5936"/>
    <w:rsid w:val="008C5E93"/>
    <w:rsid w:val="008C796E"/>
    <w:rsid w:val="008D2104"/>
    <w:rsid w:val="008D27D6"/>
    <w:rsid w:val="008D3BE8"/>
    <w:rsid w:val="008D5141"/>
    <w:rsid w:val="008D58C3"/>
    <w:rsid w:val="008D5DBE"/>
    <w:rsid w:val="008D60D3"/>
    <w:rsid w:val="008D6860"/>
    <w:rsid w:val="008D76EA"/>
    <w:rsid w:val="008E1A81"/>
    <w:rsid w:val="008E1F4E"/>
    <w:rsid w:val="008E3889"/>
    <w:rsid w:val="008E41EC"/>
    <w:rsid w:val="008E42D8"/>
    <w:rsid w:val="008E513A"/>
    <w:rsid w:val="008E593A"/>
    <w:rsid w:val="008E6A5D"/>
    <w:rsid w:val="008F08E9"/>
    <w:rsid w:val="008F1372"/>
    <w:rsid w:val="008F2120"/>
    <w:rsid w:val="008F39D2"/>
    <w:rsid w:val="008F50BF"/>
    <w:rsid w:val="008F54C5"/>
    <w:rsid w:val="008F59CD"/>
    <w:rsid w:val="008F5C20"/>
    <w:rsid w:val="008F5C48"/>
    <w:rsid w:val="008F628F"/>
    <w:rsid w:val="008F78F2"/>
    <w:rsid w:val="008F7AE4"/>
    <w:rsid w:val="00901269"/>
    <w:rsid w:val="009018A0"/>
    <w:rsid w:val="00902C57"/>
    <w:rsid w:val="00903087"/>
    <w:rsid w:val="0090456B"/>
    <w:rsid w:val="00904ABB"/>
    <w:rsid w:val="00905461"/>
    <w:rsid w:val="00906E42"/>
    <w:rsid w:val="0090725E"/>
    <w:rsid w:val="00911E51"/>
    <w:rsid w:val="009123BD"/>
    <w:rsid w:val="00913914"/>
    <w:rsid w:val="00914DC7"/>
    <w:rsid w:val="009158A0"/>
    <w:rsid w:val="00915970"/>
    <w:rsid w:val="009213C4"/>
    <w:rsid w:val="00922EB5"/>
    <w:rsid w:val="00922F89"/>
    <w:rsid w:val="0092336E"/>
    <w:rsid w:val="00923EE3"/>
    <w:rsid w:val="0092414D"/>
    <w:rsid w:val="00925665"/>
    <w:rsid w:val="00925EF5"/>
    <w:rsid w:val="0092661C"/>
    <w:rsid w:val="00926B08"/>
    <w:rsid w:val="00926C51"/>
    <w:rsid w:val="00931F11"/>
    <w:rsid w:val="0093298E"/>
    <w:rsid w:val="00933AEC"/>
    <w:rsid w:val="00933D64"/>
    <w:rsid w:val="00933FE4"/>
    <w:rsid w:val="0093512F"/>
    <w:rsid w:val="009356F7"/>
    <w:rsid w:val="00935CF4"/>
    <w:rsid w:val="00937D6C"/>
    <w:rsid w:val="009402B6"/>
    <w:rsid w:val="00943059"/>
    <w:rsid w:val="009430BE"/>
    <w:rsid w:val="009438B9"/>
    <w:rsid w:val="00944577"/>
    <w:rsid w:val="00946F88"/>
    <w:rsid w:val="0095027B"/>
    <w:rsid w:val="00951A23"/>
    <w:rsid w:val="009540C9"/>
    <w:rsid w:val="009554CC"/>
    <w:rsid w:val="00955718"/>
    <w:rsid w:val="00957F92"/>
    <w:rsid w:val="009611BB"/>
    <w:rsid w:val="00961D84"/>
    <w:rsid w:val="00963276"/>
    <w:rsid w:val="009648C3"/>
    <w:rsid w:val="00965C44"/>
    <w:rsid w:val="00965CA2"/>
    <w:rsid w:val="00966061"/>
    <w:rsid w:val="0097022F"/>
    <w:rsid w:val="00970628"/>
    <w:rsid w:val="00971A89"/>
    <w:rsid w:val="00971F31"/>
    <w:rsid w:val="00972217"/>
    <w:rsid w:val="00972C73"/>
    <w:rsid w:val="0097363E"/>
    <w:rsid w:val="00973EDF"/>
    <w:rsid w:val="00974AEA"/>
    <w:rsid w:val="00980871"/>
    <w:rsid w:val="00980BA4"/>
    <w:rsid w:val="00983DCE"/>
    <w:rsid w:val="0098518F"/>
    <w:rsid w:val="009855B9"/>
    <w:rsid w:val="00985BB9"/>
    <w:rsid w:val="00986505"/>
    <w:rsid w:val="00987013"/>
    <w:rsid w:val="009874A7"/>
    <w:rsid w:val="00987E9C"/>
    <w:rsid w:val="00987F97"/>
    <w:rsid w:val="009901A2"/>
    <w:rsid w:val="00992247"/>
    <w:rsid w:val="00992C98"/>
    <w:rsid w:val="00992E0A"/>
    <w:rsid w:val="00993706"/>
    <w:rsid w:val="00993E95"/>
    <w:rsid w:val="00994533"/>
    <w:rsid w:val="009971DA"/>
    <w:rsid w:val="00997BE8"/>
    <w:rsid w:val="009A1C0B"/>
    <w:rsid w:val="009A1F84"/>
    <w:rsid w:val="009A2339"/>
    <w:rsid w:val="009A271B"/>
    <w:rsid w:val="009A73A3"/>
    <w:rsid w:val="009A778A"/>
    <w:rsid w:val="009B0B25"/>
    <w:rsid w:val="009B1038"/>
    <w:rsid w:val="009B2825"/>
    <w:rsid w:val="009B2FEC"/>
    <w:rsid w:val="009B3B5C"/>
    <w:rsid w:val="009B44B3"/>
    <w:rsid w:val="009B4603"/>
    <w:rsid w:val="009B50FC"/>
    <w:rsid w:val="009B73BE"/>
    <w:rsid w:val="009C0538"/>
    <w:rsid w:val="009C060A"/>
    <w:rsid w:val="009C1416"/>
    <w:rsid w:val="009C21B3"/>
    <w:rsid w:val="009C2F41"/>
    <w:rsid w:val="009C3EFC"/>
    <w:rsid w:val="009C420E"/>
    <w:rsid w:val="009C4B34"/>
    <w:rsid w:val="009C5B7B"/>
    <w:rsid w:val="009C6365"/>
    <w:rsid w:val="009C63A4"/>
    <w:rsid w:val="009C730C"/>
    <w:rsid w:val="009D0CEE"/>
    <w:rsid w:val="009D170A"/>
    <w:rsid w:val="009D1A9C"/>
    <w:rsid w:val="009D2A06"/>
    <w:rsid w:val="009D2AAB"/>
    <w:rsid w:val="009D35AC"/>
    <w:rsid w:val="009D3F51"/>
    <w:rsid w:val="009D44C6"/>
    <w:rsid w:val="009D5EE6"/>
    <w:rsid w:val="009E01A2"/>
    <w:rsid w:val="009E09D5"/>
    <w:rsid w:val="009E298A"/>
    <w:rsid w:val="009E3B40"/>
    <w:rsid w:val="009E3E40"/>
    <w:rsid w:val="009E4029"/>
    <w:rsid w:val="009E5C80"/>
    <w:rsid w:val="009E6C14"/>
    <w:rsid w:val="009E764C"/>
    <w:rsid w:val="009F33D6"/>
    <w:rsid w:val="009F469E"/>
    <w:rsid w:val="009F52AD"/>
    <w:rsid w:val="009F5C62"/>
    <w:rsid w:val="009F63BA"/>
    <w:rsid w:val="009F785B"/>
    <w:rsid w:val="00A01094"/>
    <w:rsid w:val="00A01868"/>
    <w:rsid w:val="00A019C7"/>
    <w:rsid w:val="00A02CFA"/>
    <w:rsid w:val="00A03BDD"/>
    <w:rsid w:val="00A040D4"/>
    <w:rsid w:val="00A0578A"/>
    <w:rsid w:val="00A05EC0"/>
    <w:rsid w:val="00A06804"/>
    <w:rsid w:val="00A07155"/>
    <w:rsid w:val="00A07406"/>
    <w:rsid w:val="00A07D75"/>
    <w:rsid w:val="00A10E67"/>
    <w:rsid w:val="00A1177E"/>
    <w:rsid w:val="00A13EC6"/>
    <w:rsid w:val="00A14058"/>
    <w:rsid w:val="00A14CA7"/>
    <w:rsid w:val="00A17690"/>
    <w:rsid w:val="00A21C5C"/>
    <w:rsid w:val="00A22E35"/>
    <w:rsid w:val="00A26F32"/>
    <w:rsid w:val="00A27CE1"/>
    <w:rsid w:val="00A33290"/>
    <w:rsid w:val="00A335EE"/>
    <w:rsid w:val="00A35898"/>
    <w:rsid w:val="00A3669E"/>
    <w:rsid w:val="00A37376"/>
    <w:rsid w:val="00A41C2C"/>
    <w:rsid w:val="00A43E0F"/>
    <w:rsid w:val="00A44632"/>
    <w:rsid w:val="00A45A65"/>
    <w:rsid w:val="00A46503"/>
    <w:rsid w:val="00A46AB9"/>
    <w:rsid w:val="00A47428"/>
    <w:rsid w:val="00A5088A"/>
    <w:rsid w:val="00A53142"/>
    <w:rsid w:val="00A53937"/>
    <w:rsid w:val="00A53CD7"/>
    <w:rsid w:val="00A54233"/>
    <w:rsid w:val="00A55029"/>
    <w:rsid w:val="00A55FB4"/>
    <w:rsid w:val="00A57499"/>
    <w:rsid w:val="00A57E60"/>
    <w:rsid w:val="00A6024D"/>
    <w:rsid w:val="00A60C9E"/>
    <w:rsid w:val="00A61308"/>
    <w:rsid w:val="00A614DE"/>
    <w:rsid w:val="00A62732"/>
    <w:rsid w:val="00A63F71"/>
    <w:rsid w:val="00A65C29"/>
    <w:rsid w:val="00A674D7"/>
    <w:rsid w:val="00A67908"/>
    <w:rsid w:val="00A73078"/>
    <w:rsid w:val="00A73668"/>
    <w:rsid w:val="00A760BC"/>
    <w:rsid w:val="00A77E71"/>
    <w:rsid w:val="00A84AC3"/>
    <w:rsid w:val="00A854C1"/>
    <w:rsid w:val="00A8608D"/>
    <w:rsid w:val="00A86AF2"/>
    <w:rsid w:val="00A872FC"/>
    <w:rsid w:val="00A87A77"/>
    <w:rsid w:val="00A87FEC"/>
    <w:rsid w:val="00A90A8F"/>
    <w:rsid w:val="00A90F5F"/>
    <w:rsid w:val="00A91781"/>
    <w:rsid w:val="00A91E00"/>
    <w:rsid w:val="00A91F8C"/>
    <w:rsid w:val="00A95F6B"/>
    <w:rsid w:val="00AA0380"/>
    <w:rsid w:val="00AA3F94"/>
    <w:rsid w:val="00AA6165"/>
    <w:rsid w:val="00AB0288"/>
    <w:rsid w:val="00AB06E4"/>
    <w:rsid w:val="00AB20D8"/>
    <w:rsid w:val="00AB5582"/>
    <w:rsid w:val="00AB6C28"/>
    <w:rsid w:val="00AB722E"/>
    <w:rsid w:val="00AC0509"/>
    <w:rsid w:val="00AC112C"/>
    <w:rsid w:val="00AC29FC"/>
    <w:rsid w:val="00AC31DC"/>
    <w:rsid w:val="00AC32F7"/>
    <w:rsid w:val="00AC3420"/>
    <w:rsid w:val="00AC3731"/>
    <w:rsid w:val="00AC551E"/>
    <w:rsid w:val="00AC5A07"/>
    <w:rsid w:val="00AC706B"/>
    <w:rsid w:val="00AC7C1F"/>
    <w:rsid w:val="00AD00D9"/>
    <w:rsid w:val="00AD3982"/>
    <w:rsid w:val="00AD3DC2"/>
    <w:rsid w:val="00AD40CA"/>
    <w:rsid w:val="00AD4BA2"/>
    <w:rsid w:val="00AD4DD7"/>
    <w:rsid w:val="00AD5541"/>
    <w:rsid w:val="00AD5555"/>
    <w:rsid w:val="00AD5ABD"/>
    <w:rsid w:val="00AD616C"/>
    <w:rsid w:val="00AD6B75"/>
    <w:rsid w:val="00AD6E4F"/>
    <w:rsid w:val="00AD7C25"/>
    <w:rsid w:val="00AE01A7"/>
    <w:rsid w:val="00AE210E"/>
    <w:rsid w:val="00AE217B"/>
    <w:rsid w:val="00AE3C0C"/>
    <w:rsid w:val="00AE40F0"/>
    <w:rsid w:val="00AE4599"/>
    <w:rsid w:val="00AE4C6A"/>
    <w:rsid w:val="00AE58FC"/>
    <w:rsid w:val="00AE5CEC"/>
    <w:rsid w:val="00AE7601"/>
    <w:rsid w:val="00AF0E9D"/>
    <w:rsid w:val="00AF3288"/>
    <w:rsid w:val="00AF47B4"/>
    <w:rsid w:val="00AF5BB5"/>
    <w:rsid w:val="00B001CE"/>
    <w:rsid w:val="00B01BD1"/>
    <w:rsid w:val="00B01FEA"/>
    <w:rsid w:val="00B026D0"/>
    <w:rsid w:val="00B0297B"/>
    <w:rsid w:val="00B03F5D"/>
    <w:rsid w:val="00B05084"/>
    <w:rsid w:val="00B0543F"/>
    <w:rsid w:val="00B0666F"/>
    <w:rsid w:val="00B07170"/>
    <w:rsid w:val="00B0793F"/>
    <w:rsid w:val="00B11D91"/>
    <w:rsid w:val="00B13A1F"/>
    <w:rsid w:val="00B13ECA"/>
    <w:rsid w:val="00B14441"/>
    <w:rsid w:val="00B14A66"/>
    <w:rsid w:val="00B162BA"/>
    <w:rsid w:val="00B16AA3"/>
    <w:rsid w:val="00B16DA1"/>
    <w:rsid w:val="00B1730B"/>
    <w:rsid w:val="00B176AD"/>
    <w:rsid w:val="00B17C07"/>
    <w:rsid w:val="00B20874"/>
    <w:rsid w:val="00B218FB"/>
    <w:rsid w:val="00B24532"/>
    <w:rsid w:val="00B25209"/>
    <w:rsid w:val="00B2562C"/>
    <w:rsid w:val="00B306DA"/>
    <w:rsid w:val="00B3078A"/>
    <w:rsid w:val="00B32D2C"/>
    <w:rsid w:val="00B337AC"/>
    <w:rsid w:val="00B34555"/>
    <w:rsid w:val="00B3781A"/>
    <w:rsid w:val="00B37AB8"/>
    <w:rsid w:val="00B405E7"/>
    <w:rsid w:val="00B41510"/>
    <w:rsid w:val="00B42F9D"/>
    <w:rsid w:val="00B439FD"/>
    <w:rsid w:val="00B451C6"/>
    <w:rsid w:val="00B452D5"/>
    <w:rsid w:val="00B45EF4"/>
    <w:rsid w:val="00B47700"/>
    <w:rsid w:val="00B5066F"/>
    <w:rsid w:val="00B51580"/>
    <w:rsid w:val="00B5273B"/>
    <w:rsid w:val="00B5478D"/>
    <w:rsid w:val="00B55007"/>
    <w:rsid w:val="00B5506A"/>
    <w:rsid w:val="00B56BD2"/>
    <w:rsid w:val="00B61CF4"/>
    <w:rsid w:val="00B61F48"/>
    <w:rsid w:val="00B628CE"/>
    <w:rsid w:val="00B62F86"/>
    <w:rsid w:val="00B66547"/>
    <w:rsid w:val="00B672B6"/>
    <w:rsid w:val="00B7006A"/>
    <w:rsid w:val="00B7113A"/>
    <w:rsid w:val="00B71435"/>
    <w:rsid w:val="00B73309"/>
    <w:rsid w:val="00B74652"/>
    <w:rsid w:val="00B755E7"/>
    <w:rsid w:val="00B75675"/>
    <w:rsid w:val="00B75AE9"/>
    <w:rsid w:val="00B7626D"/>
    <w:rsid w:val="00B764C6"/>
    <w:rsid w:val="00B80061"/>
    <w:rsid w:val="00B8059E"/>
    <w:rsid w:val="00B81C56"/>
    <w:rsid w:val="00B82618"/>
    <w:rsid w:val="00B827B4"/>
    <w:rsid w:val="00B83B15"/>
    <w:rsid w:val="00B84417"/>
    <w:rsid w:val="00B8474C"/>
    <w:rsid w:val="00B857E6"/>
    <w:rsid w:val="00B86D1B"/>
    <w:rsid w:val="00B905AA"/>
    <w:rsid w:val="00B912D4"/>
    <w:rsid w:val="00B93CE5"/>
    <w:rsid w:val="00B940F9"/>
    <w:rsid w:val="00B94214"/>
    <w:rsid w:val="00B9440C"/>
    <w:rsid w:val="00B96E4B"/>
    <w:rsid w:val="00BA16E2"/>
    <w:rsid w:val="00BA1F66"/>
    <w:rsid w:val="00BA214C"/>
    <w:rsid w:val="00BA2922"/>
    <w:rsid w:val="00BA40F8"/>
    <w:rsid w:val="00BA41BE"/>
    <w:rsid w:val="00BA4A6F"/>
    <w:rsid w:val="00BA68EF"/>
    <w:rsid w:val="00BA70FC"/>
    <w:rsid w:val="00BA7E40"/>
    <w:rsid w:val="00BB0010"/>
    <w:rsid w:val="00BB02E0"/>
    <w:rsid w:val="00BB0716"/>
    <w:rsid w:val="00BB114A"/>
    <w:rsid w:val="00BB23ED"/>
    <w:rsid w:val="00BB2D73"/>
    <w:rsid w:val="00BB3205"/>
    <w:rsid w:val="00BB32B1"/>
    <w:rsid w:val="00BB37C8"/>
    <w:rsid w:val="00BB4C93"/>
    <w:rsid w:val="00BB4CAF"/>
    <w:rsid w:val="00BB4E6C"/>
    <w:rsid w:val="00BB640A"/>
    <w:rsid w:val="00BB64C2"/>
    <w:rsid w:val="00BC1EAC"/>
    <w:rsid w:val="00BC2EE6"/>
    <w:rsid w:val="00BC4F2F"/>
    <w:rsid w:val="00BD0852"/>
    <w:rsid w:val="00BD0936"/>
    <w:rsid w:val="00BD0D33"/>
    <w:rsid w:val="00BD12C5"/>
    <w:rsid w:val="00BD4989"/>
    <w:rsid w:val="00BD5ED3"/>
    <w:rsid w:val="00BD67A5"/>
    <w:rsid w:val="00BD7BBF"/>
    <w:rsid w:val="00BE10A2"/>
    <w:rsid w:val="00BE24D8"/>
    <w:rsid w:val="00BE33D9"/>
    <w:rsid w:val="00BE4742"/>
    <w:rsid w:val="00BE4B64"/>
    <w:rsid w:val="00BE5093"/>
    <w:rsid w:val="00BE548F"/>
    <w:rsid w:val="00BE5AA8"/>
    <w:rsid w:val="00BE5B20"/>
    <w:rsid w:val="00BE60CC"/>
    <w:rsid w:val="00BE7448"/>
    <w:rsid w:val="00BF0094"/>
    <w:rsid w:val="00BF01F0"/>
    <w:rsid w:val="00BF0C57"/>
    <w:rsid w:val="00BF1F24"/>
    <w:rsid w:val="00BF2E8E"/>
    <w:rsid w:val="00BF3BCA"/>
    <w:rsid w:val="00BF6641"/>
    <w:rsid w:val="00BF6D84"/>
    <w:rsid w:val="00BF6DCE"/>
    <w:rsid w:val="00BF7074"/>
    <w:rsid w:val="00BF768E"/>
    <w:rsid w:val="00BF78C3"/>
    <w:rsid w:val="00C01A1A"/>
    <w:rsid w:val="00C01E7F"/>
    <w:rsid w:val="00C0450A"/>
    <w:rsid w:val="00C075D9"/>
    <w:rsid w:val="00C10721"/>
    <w:rsid w:val="00C13586"/>
    <w:rsid w:val="00C15E63"/>
    <w:rsid w:val="00C16294"/>
    <w:rsid w:val="00C16AC6"/>
    <w:rsid w:val="00C210B9"/>
    <w:rsid w:val="00C21B92"/>
    <w:rsid w:val="00C221CF"/>
    <w:rsid w:val="00C23338"/>
    <w:rsid w:val="00C24338"/>
    <w:rsid w:val="00C24BC7"/>
    <w:rsid w:val="00C27201"/>
    <w:rsid w:val="00C2738F"/>
    <w:rsid w:val="00C27C82"/>
    <w:rsid w:val="00C306B9"/>
    <w:rsid w:val="00C31357"/>
    <w:rsid w:val="00C332AB"/>
    <w:rsid w:val="00C339D3"/>
    <w:rsid w:val="00C347DA"/>
    <w:rsid w:val="00C34A1F"/>
    <w:rsid w:val="00C34AD7"/>
    <w:rsid w:val="00C3519B"/>
    <w:rsid w:val="00C3556C"/>
    <w:rsid w:val="00C3644E"/>
    <w:rsid w:val="00C37E1E"/>
    <w:rsid w:val="00C4044A"/>
    <w:rsid w:val="00C40585"/>
    <w:rsid w:val="00C4232A"/>
    <w:rsid w:val="00C4432E"/>
    <w:rsid w:val="00C44A26"/>
    <w:rsid w:val="00C44BEE"/>
    <w:rsid w:val="00C457AA"/>
    <w:rsid w:val="00C45D20"/>
    <w:rsid w:val="00C527E9"/>
    <w:rsid w:val="00C53A0A"/>
    <w:rsid w:val="00C53FA4"/>
    <w:rsid w:val="00C5683B"/>
    <w:rsid w:val="00C601FD"/>
    <w:rsid w:val="00C60E04"/>
    <w:rsid w:val="00C63614"/>
    <w:rsid w:val="00C644A8"/>
    <w:rsid w:val="00C64F48"/>
    <w:rsid w:val="00C6709A"/>
    <w:rsid w:val="00C719AC"/>
    <w:rsid w:val="00C73219"/>
    <w:rsid w:val="00C75693"/>
    <w:rsid w:val="00C770BF"/>
    <w:rsid w:val="00C775B7"/>
    <w:rsid w:val="00C77D97"/>
    <w:rsid w:val="00C80A45"/>
    <w:rsid w:val="00C80B8A"/>
    <w:rsid w:val="00C8164B"/>
    <w:rsid w:val="00C827DD"/>
    <w:rsid w:val="00C82A8F"/>
    <w:rsid w:val="00C82B14"/>
    <w:rsid w:val="00C853A6"/>
    <w:rsid w:val="00C85D58"/>
    <w:rsid w:val="00C867D5"/>
    <w:rsid w:val="00C868B0"/>
    <w:rsid w:val="00C8696F"/>
    <w:rsid w:val="00C86DAD"/>
    <w:rsid w:val="00C8751C"/>
    <w:rsid w:val="00C87A95"/>
    <w:rsid w:val="00C90BD2"/>
    <w:rsid w:val="00C91B97"/>
    <w:rsid w:val="00C93D20"/>
    <w:rsid w:val="00C94815"/>
    <w:rsid w:val="00C94E59"/>
    <w:rsid w:val="00C95AEF"/>
    <w:rsid w:val="00C95E4D"/>
    <w:rsid w:val="00C97F9D"/>
    <w:rsid w:val="00CA16EE"/>
    <w:rsid w:val="00CA2A62"/>
    <w:rsid w:val="00CA35F5"/>
    <w:rsid w:val="00CA60B3"/>
    <w:rsid w:val="00CA7639"/>
    <w:rsid w:val="00CB1528"/>
    <w:rsid w:val="00CB1798"/>
    <w:rsid w:val="00CB1886"/>
    <w:rsid w:val="00CB371E"/>
    <w:rsid w:val="00CB386C"/>
    <w:rsid w:val="00CB3B24"/>
    <w:rsid w:val="00CB4AC0"/>
    <w:rsid w:val="00CB503D"/>
    <w:rsid w:val="00CB53A1"/>
    <w:rsid w:val="00CB7B35"/>
    <w:rsid w:val="00CC0CBA"/>
    <w:rsid w:val="00CC1B78"/>
    <w:rsid w:val="00CC1C31"/>
    <w:rsid w:val="00CC3F57"/>
    <w:rsid w:val="00CC556A"/>
    <w:rsid w:val="00CC5999"/>
    <w:rsid w:val="00CC5AD2"/>
    <w:rsid w:val="00CC66D5"/>
    <w:rsid w:val="00CC7148"/>
    <w:rsid w:val="00CD1F15"/>
    <w:rsid w:val="00CD3778"/>
    <w:rsid w:val="00CD79F9"/>
    <w:rsid w:val="00CE10B3"/>
    <w:rsid w:val="00CE248F"/>
    <w:rsid w:val="00CE51C1"/>
    <w:rsid w:val="00CE53F7"/>
    <w:rsid w:val="00CE6025"/>
    <w:rsid w:val="00CE78AB"/>
    <w:rsid w:val="00CF2492"/>
    <w:rsid w:val="00CF267D"/>
    <w:rsid w:val="00CF2869"/>
    <w:rsid w:val="00CF3BCD"/>
    <w:rsid w:val="00CF6170"/>
    <w:rsid w:val="00CF75CE"/>
    <w:rsid w:val="00CF79CC"/>
    <w:rsid w:val="00D00452"/>
    <w:rsid w:val="00D00B03"/>
    <w:rsid w:val="00D0256E"/>
    <w:rsid w:val="00D02AC6"/>
    <w:rsid w:val="00D02C15"/>
    <w:rsid w:val="00D03151"/>
    <w:rsid w:val="00D04689"/>
    <w:rsid w:val="00D04EA1"/>
    <w:rsid w:val="00D06B46"/>
    <w:rsid w:val="00D06F8D"/>
    <w:rsid w:val="00D10200"/>
    <w:rsid w:val="00D14939"/>
    <w:rsid w:val="00D15293"/>
    <w:rsid w:val="00D15340"/>
    <w:rsid w:val="00D16721"/>
    <w:rsid w:val="00D1683D"/>
    <w:rsid w:val="00D21569"/>
    <w:rsid w:val="00D215AE"/>
    <w:rsid w:val="00D2303F"/>
    <w:rsid w:val="00D2390F"/>
    <w:rsid w:val="00D24242"/>
    <w:rsid w:val="00D24424"/>
    <w:rsid w:val="00D2473F"/>
    <w:rsid w:val="00D261D0"/>
    <w:rsid w:val="00D2736F"/>
    <w:rsid w:val="00D27A07"/>
    <w:rsid w:val="00D27A42"/>
    <w:rsid w:val="00D30824"/>
    <w:rsid w:val="00D30950"/>
    <w:rsid w:val="00D30C23"/>
    <w:rsid w:val="00D31897"/>
    <w:rsid w:val="00D31E7F"/>
    <w:rsid w:val="00D33351"/>
    <w:rsid w:val="00D3358F"/>
    <w:rsid w:val="00D3360C"/>
    <w:rsid w:val="00D33E32"/>
    <w:rsid w:val="00D35DC1"/>
    <w:rsid w:val="00D36352"/>
    <w:rsid w:val="00D36B66"/>
    <w:rsid w:val="00D36DC0"/>
    <w:rsid w:val="00D4172C"/>
    <w:rsid w:val="00D42A8D"/>
    <w:rsid w:val="00D44BC8"/>
    <w:rsid w:val="00D44CD2"/>
    <w:rsid w:val="00D458BE"/>
    <w:rsid w:val="00D45B5E"/>
    <w:rsid w:val="00D46D6D"/>
    <w:rsid w:val="00D47DE6"/>
    <w:rsid w:val="00D5130D"/>
    <w:rsid w:val="00D53F07"/>
    <w:rsid w:val="00D55855"/>
    <w:rsid w:val="00D56F37"/>
    <w:rsid w:val="00D5728E"/>
    <w:rsid w:val="00D57C72"/>
    <w:rsid w:val="00D60224"/>
    <w:rsid w:val="00D612FC"/>
    <w:rsid w:val="00D640A3"/>
    <w:rsid w:val="00D643EC"/>
    <w:rsid w:val="00D66118"/>
    <w:rsid w:val="00D667A5"/>
    <w:rsid w:val="00D677D8"/>
    <w:rsid w:val="00D70706"/>
    <w:rsid w:val="00D70CE4"/>
    <w:rsid w:val="00D71536"/>
    <w:rsid w:val="00D71C4A"/>
    <w:rsid w:val="00D7381C"/>
    <w:rsid w:val="00D76812"/>
    <w:rsid w:val="00D76BAB"/>
    <w:rsid w:val="00D80434"/>
    <w:rsid w:val="00D81715"/>
    <w:rsid w:val="00D81B7E"/>
    <w:rsid w:val="00D828A1"/>
    <w:rsid w:val="00D83350"/>
    <w:rsid w:val="00D8468E"/>
    <w:rsid w:val="00D84D76"/>
    <w:rsid w:val="00D87951"/>
    <w:rsid w:val="00D9134D"/>
    <w:rsid w:val="00D91391"/>
    <w:rsid w:val="00D92DC0"/>
    <w:rsid w:val="00D9368D"/>
    <w:rsid w:val="00D951D5"/>
    <w:rsid w:val="00D95D96"/>
    <w:rsid w:val="00D95DBA"/>
    <w:rsid w:val="00D96125"/>
    <w:rsid w:val="00D973D0"/>
    <w:rsid w:val="00D97C1A"/>
    <w:rsid w:val="00DA0514"/>
    <w:rsid w:val="00DA060C"/>
    <w:rsid w:val="00DA0BAA"/>
    <w:rsid w:val="00DA2679"/>
    <w:rsid w:val="00DA3BEC"/>
    <w:rsid w:val="00DA47AB"/>
    <w:rsid w:val="00DA4969"/>
    <w:rsid w:val="00DA544F"/>
    <w:rsid w:val="00DA5615"/>
    <w:rsid w:val="00DA5AA5"/>
    <w:rsid w:val="00DA6C45"/>
    <w:rsid w:val="00DA6E80"/>
    <w:rsid w:val="00DB0EE1"/>
    <w:rsid w:val="00DB1D0B"/>
    <w:rsid w:val="00DB2440"/>
    <w:rsid w:val="00DB3A62"/>
    <w:rsid w:val="00DB59B0"/>
    <w:rsid w:val="00DC132C"/>
    <w:rsid w:val="00DC14D5"/>
    <w:rsid w:val="00DC22FF"/>
    <w:rsid w:val="00DC2D88"/>
    <w:rsid w:val="00DC3436"/>
    <w:rsid w:val="00DC35A7"/>
    <w:rsid w:val="00DC4ABD"/>
    <w:rsid w:val="00DC4EA8"/>
    <w:rsid w:val="00DC7E0F"/>
    <w:rsid w:val="00DD088E"/>
    <w:rsid w:val="00DD3952"/>
    <w:rsid w:val="00DD4477"/>
    <w:rsid w:val="00DD5D89"/>
    <w:rsid w:val="00DE12C4"/>
    <w:rsid w:val="00DE13D7"/>
    <w:rsid w:val="00DE1DC8"/>
    <w:rsid w:val="00DE3B6A"/>
    <w:rsid w:val="00DE3D8E"/>
    <w:rsid w:val="00DE430B"/>
    <w:rsid w:val="00DE46FE"/>
    <w:rsid w:val="00DE4E96"/>
    <w:rsid w:val="00DE55FB"/>
    <w:rsid w:val="00DE5833"/>
    <w:rsid w:val="00DE5D90"/>
    <w:rsid w:val="00DF0CBA"/>
    <w:rsid w:val="00DF1E31"/>
    <w:rsid w:val="00DF34EC"/>
    <w:rsid w:val="00DF38A0"/>
    <w:rsid w:val="00DF42E2"/>
    <w:rsid w:val="00DF7BDC"/>
    <w:rsid w:val="00DF7CD5"/>
    <w:rsid w:val="00E01431"/>
    <w:rsid w:val="00E0173F"/>
    <w:rsid w:val="00E01B24"/>
    <w:rsid w:val="00E023E2"/>
    <w:rsid w:val="00E033BA"/>
    <w:rsid w:val="00E035A1"/>
    <w:rsid w:val="00E06278"/>
    <w:rsid w:val="00E130C6"/>
    <w:rsid w:val="00E143B2"/>
    <w:rsid w:val="00E162F9"/>
    <w:rsid w:val="00E1633B"/>
    <w:rsid w:val="00E222C1"/>
    <w:rsid w:val="00E225DB"/>
    <w:rsid w:val="00E22E5A"/>
    <w:rsid w:val="00E23E67"/>
    <w:rsid w:val="00E241E8"/>
    <w:rsid w:val="00E30DA4"/>
    <w:rsid w:val="00E310B0"/>
    <w:rsid w:val="00E31392"/>
    <w:rsid w:val="00E31814"/>
    <w:rsid w:val="00E334FC"/>
    <w:rsid w:val="00E33A95"/>
    <w:rsid w:val="00E34EF7"/>
    <w:rsid w:val="00E35730"/>
    <w:rsid w:val="00E358F4"/>
    <w:rsid w:val="00E40BD3"/>
    <w:rsid w:val="00E4133F"/>
    <w:rsid w:val="00E41DE7"/>
    <w:rsid w:val="00E43077"/>
    <w:rsid w:val="00E4389B"/>
    <w:rsid w:val="00E44501"/>
    <w:rsid w:val="00E457E1"/>
    <w:rsid w:val="00E463D5"/>
    <w:rsid w:val="00E5079D"/>
    <w:rsid w:val="00E5096D"/>
    <w:rsid w:val="00E50E4D"/>
    <w:rsid w:val="00E511E7"/>
    <w:rsid w:val="00E519C7"/>
    <w:rsid w:val="00E53AA5"/>
    <w:rsid w:val="00E53C89"/>
    <w:rsid w:val="00E54CBA"/>
    <w:rsid w:val="00E56628"/>
    <w:rsid w:val="00E568E5"/>
    <w:rsid w:val="00E56AC2"/>
    <w:rsid w:val="00E64313"/>
    <w:rsid w:val="00E6457C"/>
    <w:rsid w:val="00E65EB8"/>
    <w:rsid w:val="00E67140"/>
    <w:rsid w:val="00E676BD"/>
    <w:rsid w:val="00E71035"/>
    <w:rsid w:val="00E72127"/>
    <w:rsid w:val="00E72570"/>
    <w:rsid w:val="00E7308B"/>
    <w:rsid w:val="00E73663"/>
    <w:rsid w:val="00E741C4"/>
    <w:rsid w:val="00E755ED"/>
    <w:rsid w:val="00E7720B"/>
    <w:rsid w:val="00E84065"/>
    <w:rsid w:val="00E86074"/>
    <w:rsid w:val="00E86953"/>
    <w:rsid w:val="00E87E77"/>
    <w:rsid w:val="00E910E9"/>
    <w:rsid w:val="00E9234B"/>
    <w:rsid w:val="00E93315"/>
    <w:rsid w:val="00E94FDA"/>
    <w:rsid w:val="00E9511A"/>
    <w:rsid w:val="00E95C40"/>
    <w:rsid w:val="00E95CC1"/>
    <w:rsid w:val="00E9618B"/>
    <w:rsid w:val="00E97ABF"/>
    <w:rsid w:val="00EA0836"/>
    <w:rsid w:val="00EA12DD"/>
    <w:rsid w:val="00EA193C"/>
    <w:rsid w:val="00EA23E9"/>
    <w:rsid w:val="00EA5EC0"/>
    <w:rsid w:val="00EA5F26"/>
    <w:rsid w:val="00EB1756"/>
    <w:rsid w:val="00EB2935"/>
    <w:rsid w:val="00EB2D03"/>
    <w:rsid w:val="00EB39DB"/>
    <w:rsid w:val="00EB5E50"/>
    <w:rsid w:val="00EB67C8"/>
    <w:rsid w:val="00EB6B83"/>
    <w:rsid w:val="00EB6C7F"/>
    <w:rsid w:val="00EC2B96"/>
    <w:rsid w:val="00EC5E3F"/>
    <w:rsid w:val="00EC6459"/>
    <w:rsid w:val="00ED0ECE"/>
    <w:rsid w:val="00ED4132"/>
    <w:rsid w:val="00ED65C6"/>
    <w:rsid w:val="00EE08D0"/>
    <w:rsid w:val="00EE33A1"/>
    <w:rsid w:val="00EE45DE"/>
    <w:rsid w:val="00EE482B"/>
    <w:rsid w:val="00EE6534"/>
    <w:rsid w:val="00EE6D4A"/>
    <w:rsid w:val="00EE7266"/>
    <w:rsid w:val="00EE7A88"/>
    <w:rsid w:val="00EE7F8E"/>
    <w:rsid w:val="00EF0994"/>
    <w:rsid w:val="00EF1101"/>
    <w:rsid w:val="00EF1289"/>
    <w:rsid w:val="00EF2842"/>
    <w:rsid w:val="00EF37F6"/>
    <w:rsid w:val="00EF436A"/>
    <w:rsid w:val="00EF5653"/>
    <w:rsid w:val="00EF56DF"/>
    <w:rsid w:val="00EF69DE"/>
    <w:rsid w:val="00EF7B5F"/>
    <w:rsid w:val="00F00BD7"/>
    <w:rsid w:val="00F02958"/>
    <w:rsid w:val="00F0391A"/>
    <w:rsid w:val="00F03D74"/>
    <w:rsid w:val="00F04220"/>
    <w:rsid w:val="00F04CA7"/>
    <w:rsid w:val="00F050F6"/>
    <w:rsid w:val="00F063C4"/>
    <w:rsid w:val="00F0795D"/>
    <w:rsid w:val="00F10017"/>
    <w:rsid w:val="00F10B47"/>
    <w:rsid w:val="00F11CB1"/>
    <w:rsid w:val="00F11DA2"/>
    <w:rsid w:val="00F15E4D"/>
    <w:rsid w:val="00F17D87"/>
    <w:rsid w:val="00F17E82"/>
    <w:rsid w:val="00F22D29"/>
    <w:rsid w:val="00F2332C"/>
    <w:rsid w:val="00F23A40"/>
    <w:rsid w:val="00F25C38"/>
    <w:rsid w:val="00F2691C"/>
    <w:rsid w:val="00F27DB0"/>
    <w:rsid w:val="00F30F8F"/>
    <w:rsid w:val="00F32843"/>
    <w:rsid w:val="00F33856"/>
    <w:rsid w:val="00F339F2"/>
    <w:rsid w:val="00F3425C"/>
    <w:rsid w:val="00F342FF"/>
    <w:rsid w:val="00F3469D"/>
    <w:rsid w:val="00F36E63"/>
    <w:rsid w:val="00F37D08"/>
    <w:rsid w:val="00F4052C"/>
    <w:rsid w:val="00F4056A"/>
    <w:rsid w:val="00F41AC7"/>
    <w:rsid w:val="00F41DD5"/>
    <w:rsid w:val="00F42681"/>
    <w:rsid w:val="00F42AC6"/>
    <w:rsid w:val="00F43206"/>
    <w:rsid w:val="00F4502E"/>
    <w:rsid w:val="00F46FC5"/>
    <w:rsid w:val="00F47281"/>
    <w:rsid w:val="00F4749E"/>
    <w:rsid w:val="00F52215"/>
    <w:rsid w:val="00F536FC"/>
    <w:rsid w:val="00F542C6"/>
    <w:rsid w:val="00F54A07"/>
    <w:rsid w:val="00F54FE0"/>
    <w:rsid w:val="00F55416"/>
    <w:rsid w:val="00F56222"/>
    <w:rsid w:val="00F56ABF"/>
    <w:rsid w:val="00F57173"/>
    <w:rsid w:val="00F572F4"/>
    <w:rsid w:val="00F60D5D"/>
    <w:rsid w:val="00F62AC1"/>
    <w:rsid w:val="00F64BA6"/>
    <w:rsid w:val="00F66E5F"/>
    <w:rsid w:val="00F700AF"/>
    <w:rsid w:val="00F70CCE"/>
    <w:rsid w:val="00F71B81"/>
    <w:rsid w:val="00F721B0"/>
    <w:rsid w:val="00F72D17"/>
    <w:rsid w:val="00F7360D"/>
    <w:rsid w:val="00F73633"/>
    <w:rsid w:val="00F743B1"/>
    <w:rsid w:val="00F753DF"/>
    <w:rsid w:val="00F7552D"/>
    <w:rsid w:val="00F80A44"/>
    <w:rsid w:val="00F80F1A"/>
    <w:rsid w:val="00F815EE"/>
    <w:rsid w:val="00F82D30"/>
    <w:rsid w:val="00F858D7"/>
    <w:rsid w:val="00F876C5"/>
    <w:rsid w:val="00F900D6"/>
    <w:rsid w:val="00F9403F"/>
    <w:rsid w:val="00F95198"/>
    <w:rsid w:val="00F96456"/>
    <w:rsid w:val="00FA18F5"/>
    <w:rsid w:val="00FA1D79"/>
    <w:rsid w:val="00FA20F7"/>
    <w:rsid w:val="00FA372D"/>
    <w:rsid w:val="00FA5D6F"/>
    <w:rsid w:val="00FA6543"/>
    <w:rsid w:val="00FB12D6"/>
    <w:rsid w:val="00FB2429"/>
    <w:rsid w:val="00FB2F04"/>
    <w:rsid w:val="00FB4D19"/>
    <w:rsid w:val="00FB78A4"/>
    <w:rsid w:val="00FC11AF"/>
    <w:rsid w:val="00FC2116"/>
    <w:rsid w:val="00FC236F"/>
    <w:rsid w:val="00FC252E"/>
    <w:rsid w:val="00FC340C"/>
    <w:rsid w:val="00FC5102"/>
    <w:rsid w:val="00FC646D"/>
    <w:rsid w:val="00FC7288"/>
    <w:rsid w:val="00FD0705"/>
    <w:rsid w:val="00FD0DF0"/>
    <w:rsid w:val="00FD18A4"/>
    <w:rsid w:val="00FD26ED"/>
    <w:rsid w:val="00FD3551"/>
    <w:rsid w:val="00FD41BB"/>
    <w:rsid w:val="00FD4336"/>
    <w:rsid w:val="00FD58B4"/>
    <w:rsid w:val="00FD5FF7"/>
    <w:rsid w:val="00FD6D69"/>
    <w:rsid w:val="00FD72ED"/>
    <w:rsid w:val="00FD74D1"/>
    <w:rsid w:val="00FD7599"/>
    <w:rsid w:val="00FE151A"/>
    <w:rsid w:val="00FE155A"/>
    <w:rsid w:val="00FE1ED1"/>
    <w:rsid w:val="00FE2742"/>
    <w:rsid w:val="00FE3630"/>
    <w:rsid w:val="00FE39E0"/>
    <w:rsid w:val="00FE5090"/>
    <w:rsid w:val="00FE5589"/>
    <w:rsid w:val="00FE6F62"/>
    <w:rsid w:val="00FE7E9A"/>
    <w:rsid w:val="00FF2D28"/>
    <w:rsid w:val="00FF2F19"/>
    <w:rsid w:val="00FF44C8"/>
    <w:rsid w:val="00FF62E3"/>
    <w:rsid w:val="00FF66C7"/>
    <w:rsid w:val="00FF69F2"/>
    <w:rsid w:val="00FF6D32"/>
    <w:rsid w:val="00FF71CF"/>
    <w:rsid w:val="00FF731C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D2A7"/>
  <w15:chartTrackingRefBased/>
  <w15:docId w15:val="{49CF51B2-F89C-4E74-BCD1-70E0B96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5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aliases w:val="Ärendeförteckning"/>
    <w:basedOn w:val="Normaltabell"/>
    <w:uiPriority w:val="39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uiPriority w:val="99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  <w:style w:type="character" w:styleId="Platshllartext">
    <w:name w:val="Placeholder Text"/>
    <w:basedOn w:val="Standardstycketeckensnitt"/>
    <w:uiPriority w:val="99"/>
    <w:semiHidden/>
    <w:rsid w:val="00B55007"/>
    <w:rPr>
      <w:noProof w:val="0"/>
      <w:color w:val="808080"/>
    </w:rPr>
  </w:style>
  <w:style w:type="paragraph" w:styleId="Brdtext">
    <w:name w:val="Body Text"/>
    <w:basedOn w:val="Normal"/>
    <w:link w:val="BrdtextChar"/>
    <w:qFormat/>
    <w:rsid w:val="00B55007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55007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B55007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B55007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Fotnotstext">
    <w:name w:val="footnote text"/>
    <w:basedOn w:val="Normal"/>
    <w:link w:val="FotnotstextChar"/>
    <w:uiPriority w:val="99"/>
    <w:semiHidden/>
    <w:rsid w:val="00B55007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5007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5007"/>
    <w:rPr>
      <w:noProof w:val="0"/>
      <w:vertAlign w:val="superscript"/>
    </w:rPr>
  </w:style>
  <w:style w:type="table" w:customStyle="1" w:styleId="rendefrteckning1">
    <w:name w:val="Ärendeförteckning1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ndefrteckning2">
    <w:name w:val="Ärendeförteckning2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plproduct-name">
    <w:name w:val="erpl_product-name"/>
    <w:basedOn w:val="Standardstycketeckensnitt"/>
    <w:rsid w:val="009E764C"/>
  </w:style>
  <w:style w:type="paragraph" w:customStyle="1" w:styleId="s2">
    <w:name w:val="s2"/>
    <w:basedOn w:val="Normal"/>
    <w:rsid w:val="00DC132C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0">
    <w:name w:val="s10"/>
    <w:basedOn w:val="Standardstycketeckensnitt"/>
    <w:rsid w:val="00DC132C"/>
  </w:style>
  <w:style w:type="character" w:customStyle="1" w:styleId="s1">
    <w:name w:val="s1"/>
    <w:basedOn w:val="Standardstycketeckensnitt"/>
    <w:rsid w:val="00D3358F"/>
  </w:style>
  <w:style w:type="character" w:customStyle="1" w:styleId="normaltextrun">
    <w:name w:val="normaltextrun"/>
    <w:basedOn w:val="Standardstycketeckensnitt"/>
    <w:rsid w:val="00473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0808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4A2AE-C0D1-4F74-9C0F-A06123E5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18</TotalTime>
  <Pages>3</Pages>
  <Words>609</Words>
  <Characters>3330</Characters>
  <Application>Microsoft Office Word</Application>
  <DocSecurity>0</DocSecurity>
  <Lines>1665</Lines>
  <Paragraphs>231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Wilma Johansson</cp:lastModifiedBy>
  <cp:revision>11</cp:revision>
  <cp:lastPrinted>2023-06-15T13:02:00Z</cp:lastPrinted>
  <dcterms:created xsi:type="dcterms:W3CDTF">2023-07-12T13:59:00Z</dcterms:created>
  <dcterms:modified xsi:type="dcterms:W3CDTF">2023-07-13T12:08:00Z</dcterms:modified>
</cp:coreProperties>
</file>