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FD4827D10ED40D7B5EFFB44BB09B0EF"/>
        </w:placeholder>
        <w:text/>
      </w:sdtPr>
      <w:sdtEndPr/>
      <w:sdtContent>
        <w:p w:rsidRPr="009B062B" w:rsidR="00AF30DD" w:rsidP="00DA28CE" w:rsidRDefault="00AF30DD" w14:paraId="5AC1F9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84e309-f47b-4fbf-a179-6858ab922ca3"/>
        <w:id w:val="207075795"/>
        <w:lock w:val="sdtLocked"/>
      </w:sdtPr>
      <w:sdtEndPr/>
      <w:sdtContent>
        <w:p w:rsidR="00870832" w:rsidRDefault="00816B76" w14:paraId="5E7F3B5B" w14:textId="77777777">
          <w:pPr>
            <w:pStyle w:val="Frslagstext"/>
          </w:pPr>
          <w:r>
            <w:t>Riksdagen ställer sig bakom det som anförs i motionen om att begränsa antalet elever vid privat övningskörning till fem stycken per handledare och tillkännager detta för regeringen.</w:t>
          </w:r>
        </w:p>
      </w:sdtContent>
    </w:sdt>
    <w:sdt>
      <w:sdtPr>
        <w:alias w:val="Yrkande 2"/>
        <w:tag w:val="e28abdbb-5c0a-4718-9543-a17b096e9cf0"/>
        <w:id w:val="1153025135"/>
        <w:lock w:val="sdtLocked"/>
      </w:sdtPr>
      <w:sdtEndPr/>
      <w:sdtContent>
        <w:p w:rsidR="00870832" w:rsidRDefault="00816B76" w14:paraId="52150021" w14:textId="77777777">
          <w:pPr>
            <w:pStyle w:val="Frslagstext"/>
          </w:pPr>
          <w:r>
            <w:t>Riksdagen ställer sig bakom det som anförs i motionen om att intensifiera arbetet mot olaglig körskoleverksamhet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44A80D02CAE41DC8ECCA86BA73D37BE"/>
        </w:placeholder>
        <w:text/>
      </w:sdtPr>
      <w:sdtEndPr/>
      <w:sdtContent>
        <w:p w:rsidRPr="009B062B" w:rsidR="006D79C9" w:rsidP="00333E95" w:rsidRDefault="006D79C9" w14:paraId="0AB2C550" w14:textId="77777777">
          <w:pPr>
            <w:pStyle w:val="Rubrik1"/>
          </w:pPr>
          <w:r>
            <w:t>Motivering</w:t>
          </w:r>
        </w:p>
      </w:sdtContent>
    </w:sdt>
    <w:p w:rsidRPr="00270258" w:rsidR="00270258" w:rsidP="00270258" w:rsidRDefault="00270258" w14:paraId="074840F1" w14:textId="621CEA40">
      <w:pPr>
        <w:pStyle w:val="Normalutanindragellerluft"/>
      </w:pPr>
      <w:r>
        <w:t>Problemet med olagliga trafikskolor verkar ha ökat och anmälningar om olaglig verk</w:t>
      </w:r>
      <w:r w:rsidR="009557DC">
        <w:softHyphen/>
      </w:r>
      <w:r>
        <w:t>samhet inkommer från bland annat branschen själva,</w:t>
      </w:r>
      <w:r w:rsidR="0087344E">
        <w:t xml:space="preserve"> </w:t>
      </w:r>
      <w:r>
        <w:t>privatpersoner men också från andra håll. Vid en razzia i Södertälje under våren 2020, rapporterades flera fall av olaglig verksamhet, bland annat körskolebilar som saknade tillstånd att bedriva yrkes</w:t>
      </w:r>
      <w:r w:rsidR="009557DC">
        <w:softHyphen/>
      </w:r>
      <w:bookmarkStart w:name="_GoBack" w:id="1"/>
      <w:bookmarkEnd w:id="1"/>
      <w:r>
        <w:t xml:space="preserve">mässig verksamhet. Razzian bekräftade bilden av en utbredd olaglig verksamhet då så stor del som hälften av alla kontrollerade övningsfordon saknade tillstånd att bedriva </w:t>
      </w:r>
      <w:r w:rsidR="00CD2488">
        <w:t xml:space="preserve">avsedd </w:t>
      </w:r>
      <w:r>
        <w:t>verksamhet</w:t>
      </w:r>
      <w:r w:rsidR="00CD2488">
        <w:t xml:space="preserve">. För att komma tillrätta med problemet bör arbetet med att lagföra de som inte är laglydiga intensifieras och reglerna för exempelvis handledning </w:t>
      </w:r>
      <w:r w:rsidR="0002280B">
        <w:t xml:space="preserve">av antal elever </w:t>
      </w:r>
      <w:r w:rsidR="00D024E8">
        <w:t>stramas åt.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0275BE778D4235812426356A19267D"/>
        </w:placeholder>
      </w:sdtPr>
      <w:sdtEndPr>
        <w:rPr>
          <w:i w:val="0"/>
          <w:noProof w:val="0"/>
        </w:rPr>
      </w:sdtEndPr>
      <w:sdtContent>
        <w:p w:rsidR="0087344E" w:rsidP="00F27C78" w:rsidRDefault="0087344E" w14:paraId="0BB5951B" w14:textId="77777777"/>
        <w:p w:rsidRPr="008E0FE2" w:rsidR="004801AC" w:rsidP="00F27C78" w:rsidRDefault="009557DC" w14:paraId="5025D1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3F53F1" w:rsidR="003B6C4D" w:rsidRDefault="003B6C4D" w14:paraId="4C3A93DC" w14:textId="77777777">
      <w:pPr>
        <w:rPr>
          <w:lang w:val="en-GB"/>
        </w:rPr>
      </w:pPr>
    </w:p>
    <w:sectPr w:rsidRPr="003F53F1" w:rsidR="003B6C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EEEB" w14:textId="77777777" w:rsidR="00774C63" w:rsidRDefault="00774C63" w:rsidP="000C1CAD">
      <w:pPr>
        <w:spacing w:line="240" w:lineRule="auto"/>
      </w:pPr>
      <w:r>
        <w:separator/>
      </w:r>
    </w:p>
  </w:endnote>
  <w:endnote w:type="continuationSeparator" w:id="0">
    <w:p w14:paraId="236C5D03" w14:textId="77777777" w:rsidR="00774C63" w:rsidRDefault="00774C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2F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44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A09A" w14:textId="77777777" w:rsidR="00262EA3" w:rsidRPr="00F27C78" w:rsidRDefault="00262EA3" w:rsidP="00F27C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4019" w14:textId="77777777" w:rsidR="00774C63" w:rsidRDefault="00774C63" w:rsidP="000C1CAD">
      <w:pPr>
        <w:spacing w:line="240" w:lineRule="auto"/>
      </w:pPr>
      <w:r>
        <w:separator/>
      </w:r>
    </w:p>
  </w:footnote>
  <w:footnote w:type="continuationSeparator" w:id="0">
    <w:p w14:paraId="269598EC" w14:textId="77777777" w:rsidR="00774C63" w:rsidRDefault="00774C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0B74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F98461" wp14:anchorId="3F181C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57DC" w14:paraId="082B30D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2A9C64A7F1487788611B4E740B68A6"/>
                              </w:placeholder>
                              <w:text/>
                            </w:sdtPr>
                            <w:sdtEndPr/>
                            <w:sdtContent>
                              <w:r w:rsidR="00E060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7EC88BD7364C999EBEB80E4B99E6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181C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57DC" w14:paraId="082B30D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2A9C64A7F1487788611B4E740B68A6"/>
                        </w:placeholder>
                        <w:text/>
                      </w:sdtPr>
                      <w:sdtEndPr/>
                      <w:sdtContent>
                        <w:r w:rsidR="00E060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7EC88BD7364C999EBEB80E4B99E65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473DA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AC3852" w14:textId="77777777">
    <w:pPr>
      <w:jc w:val="right"/>
    </w:pPr>
  </w:p>
  <w:p w:rsidR="00262EA3" w:rsidP="00776B74" w:rsidRDefault="00262EA3" w14:paraId="5FF984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57DC" w14:paraId="1DDABA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81DDE9" wp14:anchorId="71584C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57DC" w14:paraId="6B3F5D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60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557DC" w14:paraId="7905AB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57DC" w14:paraId="698FFE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:3151</w:t>
        </w:r>
      </w:sdtContent>
    </w:sdt>
  </w:p>
  <w:p w:rsidR="00262EA3" w:rsidP="00E03A3D" w:rsidRDefault="009557DC" w14:paraId="542246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53F1" w14:paraId="4200B83F" w14:textId="1DD4F408">
        <w:pPr>
          <w:pStyle w:val="FSHRub2"/>
        </w:pPr>
        <w:r>
          <w:t xml:space="preserve">Privat övningskörning och olaglig körskoleverksamhet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A91ED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5BAB"/>
    <w:multiLevelType w:val="hybridMultilevel"/>
    <w:tmpl w:val="E54884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06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80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123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258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6B1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C4D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3F1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C63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6B76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832"/>
    <w:rsid w:val="0087299D"/>
    <w:rsid w:val="0087344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7DC"/>
    <w:rsid w:val="00955C5A"/>
    <w:rsid w:val="00955EC2"/>
    <w:rsid w:val="009564E1"/>
    <w:rsid w:val="009566C8"/>
    <w:rsid w:val="009573B3"/>
    <w:rsid w:val="00957742"/>
    <w:rsid w:val="00957DD1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488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4E8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015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C78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F72AF8"/>
  <w15:chartTrackingRefBased/>
  <w15:docId w15:val="{8B49167F-A6A4-43DB-9AB8-631001A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D4827D10ED40D7B5EFFB44BB09B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C7F29-260C-4AAE-B8BB-6CE25971504E}"/>
      </w:docPartPr>
      <w:docPartBody>
        <w:p w:rsidR="006B7F26" w:rsidRDefault="002022EA">
          <w:pPr>
            <w:pStyle w:val="CFD4827D10ED40D7B5EFFB44BB09B0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4A80D02CAE41DC8ECCA86BA73D3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28649-6397-4B59-B44A-1C5AA3BF11F7}"/>
      </w:docPartPr>
      <w:docPartBody>
        <w:p w:rsidR="006B7F26" w:rsidRDefault="002022EA">
          <w:pPr>
            <w:pStyle w:val="F44A80D02CAE41DC8ECCA86BA73D37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2A9C64A7F1487788611B4E740B6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239EA-D1A9-4522-9593-88CE27E45EC9}"/>
      </w:docPartPr>
      <w:docPartBody>
        <w:p w:rsidR="006B7F26" w:rsidRDefault="002022EA">
          <w:pPr>
            <w:pStyle w:val="572A9C64A7F1487788611B4E740B6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7EC88BD7364C999EBEB80E4B99E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53E0C-24EE-4DB7-A7AE-545D30B47F03}"/>
      </w:docPartPr>
      <w:docPartBody>
        <w:p w:rsidR="006B7F26" w:rsidRDefault="002022EA">
          <w:pPr>
            <w:pStyle w:val="CD7EC88BD7364C999EBEB80E4B99E65B"/>
          </w:pPr>
          <w:r>
            <w:t xml:space="preserve"> </w:t>
          </w:r>
        </w:p>
      </w:docPartBody>
    </w:docPart>
    <w:docPart>
      <w:docPartPr>
        <w:name w:val="400275BE778D4235812426356A192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5280-66E4-410A-8502-CB6623DB5004}"/>
      </w:docPartPr>
      <w:docPartBody>
        <w:p w:rsidR="00220B45" w:rsidRDefault="00220B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A"/>
    <w:rsid w:val="002022EA"/>
    <w:rsid w:val="00220B45"/>
    <w:rsid w:val="006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D4827D10ED40D7B5EFFB44BB09B0EF">
    <w:name w:val="CFD4827D10ED40D7B5EFFB44BB09B0EF"/>
  </w:style>
  <w:style w:type="paragraph" w:customStyle="1" w:styleId="7E49581CF51548BEAF889700C5CCC447">
    <w:name w:val="7E49581CF51548BEAF889700C5CCC4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2AB8DE7EB646F0AC745E11C3C3B9A3">
    <w:name w:val="272AB8DE7EB646F0AC745E11C3C3B9A3"/>
  </w:style>
  <w:style w:type="paragraph" w:customStyle="1" w:styleId="F44A80D02CAE41DC8ECCA86BA73D37BE">
    <w:name w:val="F44A80D02CAE41DC8ECCA86BA73D37BE"/>
  </w:style>
  <w:style w:type="paragraph" w:customStyle="1" w:styleId="926E27AA17544D11BE8CA681284E9480">
    <w:name w:val="926E27AA17544D11BE8CA681284E9480"/>
  </w:style>
  <w:style w:type="paragraph" w:customStyle="1" w:styleId="C7BF1E2E22154F74BE17B21622058CF8">
    <w:name w:val="C7BF1E2E22154F74BE17B21622058CF8"/>
  </w:style>
  <w:style w:type="paragraph" w:customStyle="1" w:styleId="572A9C64A7F1487788611B4E740B68A6">
    <w:name w:val="572A9C64A7F1487788611B4E740B68A6"/>
  </w:style>
  <w:style w:type="paragraph" w:customStyle="1" w:styleId="CD7EC88BD7364C999EBEB80E4B99E65B">
    <w:name w:val="CD7EC88BD7364C999EBEB80E4B99E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39902-1A66-4EF4-9222-5CD6787034F9}"/>
</file>

<file path=customXml/itemProps2.xml><?xml version="1.0" encoding="utf-8"?>
<ds:datastoreItem xmlns:ds="http://schemas.openxmlformats.org/officeDocument/2006/customXml" ds:itemID="{F7B0CF1D-76D1-4F79-A7C5-CC4E7EAEEFB8}"/>
</file>

<file path=customXml/itemProps3.xml><?xml version="1.0" encoding="utf-8"?>
<ds:datastoreItem xmlns:ds="http://schemas.openxmlformats.org/officeDocument/2006/customXml" ds:itemID="{BC1E6C05-5AF1-455F-AFEB-85632B192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963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Begränsa antal elever för handledare vid privat övningskörning</vt:lpstr>
      <vt:lpstr>
      </vt:lpstr>
    </vt:vector>
  </TitlesOfParts>
  <Company>Sveriges riksdag</Company>
  <LinksUpToDate>false</LinksUpToDate>
  <CharactersWithSpaces>1114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