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3F8AE48B932426B988087A758173830"/>
        </w:placeholder>
        <w:text/>
      </w:sdtPr>
      <w:sdtEndPr/>
      <w:sdtContent>
        <w:p w:rsidRPr="009B062B" w:rsidR="00AF30DD" w:rsidP="00DA28CE" w:rsidRDefault="00AF30DD" w14:paraId="03AD61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b864474-127e-4dbc-b710-69efe6e52d0c"/>
        <w:id w:val="-1737314532"/>
        <w:lock w:val="sdtLocked"/>
      </w:sdtPr>
      <w:sdtEndPr/>
      <w:sdtContent>
        <w:p w:rsidR="00A073B6" w:rsidRDefault="00083BFE" w14:paraId="03AD61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främja en utökad användning av värmedetektorer på järnvägsspår för att reducera problemen med banvallsbränder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A978C96E4B44D5D9010817EF47407AC"/>
        </w:placeholder>
        <w:text/>
      </w:sdtPr>
      <w:sdtEndPr/>
      <w:sdtContent>
        <w:p w:rsidRPr="009B062B" w:rsidR="006D79C9" w:rsidP="00333E95" w:rsidRDefault="006D79C9" w14:paraId="03AD61C5" w14:textId="77777777">
          <w:pPr>
            <w:pStyle w:val="Rubrik1"/>
          </w:pPr>
          <w:r>
            <w:t>Motivering</w:t>
          </w:r>
        </w:p>
      </w:sdtContent>
    </w:sdt>
    <w:p w:rsidR="00DE09EE" w:rsidP="00A11F27" w:rsidRDefault="00DE09EE" w14:paraId="03AD61C6" w14:textId="77777777">
      <w:pPr>
        <w:pStyle w:val="Normalutanindragellerluft"/>
      </w:pPr>
      <w:r>
        <w:t>Enligt en genomgång som Myndigheten för samhällsskydd och beredskap (MSB) gjorde under 2019 orsakade tåg 237 bränder i skog och mark under sommaren 2018. De allra flesta av dessa bränder orsakades av gnistor från tågens bromsar.</w:t>
      </w:r>
    </w:p>
    <w:p w:rsidR="00DE09EE" w:rsidP="00A11F27" w:rsidRDefault="00DE09EE" w14:paraId="03AD61C7" w14:textId="45D6E0BB">
      <w:r>
        <w:t xml:space="preserve">Detta är ett speciellt utbrett problem i östra Värmland. Under 2019 har Nerikes </w:t>
      </w:r>
      <w:r w:rsidR="00040F78">
        <w:t>B</w:t>
      </w:r>
      <w:r>
        <w:t>randkår och Bergslagens räddningstjänst ryckt ut på ett 20-tal bränder framför allt orsakade av gnistregn från förbipasserande tåg. Räddningstjänsten är redan hårt ansträngd, och eftersläckningsarbetet vid banvallsbränder är ofta resurskrävande eftersom bränderna sträcker sig över stora ytor.</w:t>
      </w:r>
    </w:p>
    <w:p w:rsidRPr="0041709C" w:rsidR="00DE09EE" w:rsidP="00A11F27" w:rsidRDefault="00DE09EE" w14:paraId="03AD61C8" w14:textId="23E59896">
      <w:r>
        <w:t>Ett skäl till att problemen med banvallsbräder är vanligt förekommande i östra Värmland är att järnvägsspåren där saknar detektorer som känner av värmen i varje hjul på tågen. Genom detektorer kan lokföraren varnas för tjuvbromsade hjul som skapar gnistor. Avsaknaden av värmedetektorer på spåren utgör därför sannolikt det främsta skälet till de återkommande banvallsbränderna i området.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619831B361245A7862C621AD74C2C6E"/>
        </w:placeholder>
      </w:sdtPr>
      <w:sdtEndPr>
        <w:rPr>
          <w:i w:val="0"/>
          <w:noProof w:val="0"/>
        </w:rPr>
      </w:sdtEndPr>
      <w:sdtContent>
        <w:p w:rsidR="005537EB" w:rsidP="005537EB" w:rsidRDefault="005537EB" w14:paraId="03AD61CA" w14:textId="77777777"/>
        <w:p w:rsidRPr="008E0FE2" w:rsidR="004801AC" w:rsidP="005537EB" w:rsidRDefault="00A11F27" w14:paraId="03AD61C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12D55" w:rsidRDefault="00612D55" w14:paraId="03AD61CF" w14:textId="77777777">
      <w:bookmarkStart w:name="_GoBack" w:id="1"/>
      <w:bookmarkEnd w:id="1"/>
    </w:p>
    <w:sectPr w:rsidR="00612D5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D61D1" w14:textId="77777777" w:rsidR="00473CF5" w:rsidRDefault="00473CF5" w:rsidP="000C1CAD">
      <w:pPr>
        <w:spacing w:line="240" w:lineRule="auto"/>
      </w:pPr>
      <w:r>
        <w:separator/>
      </w:r>
    </w:p>
  </w:endnote>
  <w:endnote w:type="continuationSeparator" w:id="0">
    <w:p w14:paraId="03AD61D2" w14:textId="77777777" w:rsidR="00473CF5" w:rsidRDefault="00473C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61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61D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537E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61E0" w14:textId="77777777" w:rsidR="00262EA3" w:rsidRPr="005537EB" w:rsidRDefault="00262EA3" w:rsidP="005537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61CF" w14:textId="77777777" w:rsidR="00473CF5" w:rsidRDefault="00473CF5" w:rsidP="000C1CAD">
      <w:pPr>
        <w:spacing w:line="240" w:lineRule="auto"/>
      </w:pPr>
      <w:r>
        <w:separator/>
      </w:r>
    </w:p>
  </w:footnote>
  <w:footnote w:type="continuationSeparator" w:id="0">
    <w:p w14:paraId="03AD61D0" w14:textId="77777777" w:rsidR="00473CF5" w:rsidRDefault="00473C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3AD61D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AD61E2" wp14:anchorId="03AD61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11F27" w14:paraId="03AD61E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2BBBD1D7BA6482B97040E73388A6017"/>
                              </w:placeholder>
                              <w:text/>
                            </w:sdtPr>
                            <w:sdtEndPr/>
                            <w:sdtContent>
                              <w:r w:rsidR="00DE09E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002B4AB46BB4178B8B012E8F3FACD3D"/>
                              </w:placeholder>
                              <w:text/>
                            </w:sdtPr>
                            <w:sdtEndPr/>
                            <w:sdtContent>
                              <w:r w:rsidR="00DE09EE">
                                <w:t>1233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AD61E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11F27" w14:paraId="03AD61E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2BBBD1D7BA6482B97040E73388A6017"/>
                        </w:placeholder>
                        <w:text/>
                      </w:sdtPr>
                      <w:sdtEndPr/>
                      <w:sdtContent>
                        <w:r w:rsidR="00DE09E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002B4AB46BB4178B8B012E8F3FACD3D"/>
                        </w:placeholder>
                        <w:text/>
                      </w:sdtPr>
                      <w:sdtEndPr/>
                      <w:sdtContent>
                        <w:r w:rsidR="00DE09EE">
                          <w:t>1233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3AD61D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3AD61D5" w14:textId="77777777">
    <w:pPr>
      <w:jc w:val="right"/>
    </w:pPr>
  </w:p>
  <w:p w:rsidR="00262EA3" w:rsidP="00776B74" w:rsidRDefault="00262EA3" w14:paraId="03AD61D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11F27" w14:paraId="03AD61D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3AD61E4" wp14:anchorId="03AD61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11F27" w14:paraId="03AD61D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E09E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E09EE">
          <w:t>1233</w:t>
        </w:r>
      </w:sdtContent>
    </w:sdt>
  </w:p>
  <w:p w:rsidRPr="008227B3" w:rsidR="00262EA3" w:rsidP="008227B3" w:rsidRDefault="00A11F27" w14:paraId="03AD61D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11F27" w14:paraId="03AD61D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:873</w:t>
        </w:r>
      </w:sdtContent>
    </w:sdt>
  </w:p>
  <w:p w:rsidR="00262EA3" w:rsidP="00E03A3D" w:rsidRDefault="00A11F27" w14:paraId="03AD61D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E09EE" w14:paraId="03AD61DE" w14:textId="77777777">
        <w:pPr>
          <w:pStyle w:val="FSHRub2"/>
        </w:pPr>
        <w:r>
          <w:t>Värmedetektorer mot banvallsbränder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3AD61D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E09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78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BFE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CF5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7EB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5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96A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3B6"/>
    <w:rsid w:val="00A07879"/>
    <w:rsid w:val="00A07DB9"/>
    <w:rsid w:val="00A10903"/>
    <w:rsid w:val="00A10D69"/>
    <w:rsid w:val="00A119F1"/>
    <w:rsid w:val="00A11C44"/>
    <w:rsid w:val="00A11F27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01C4"/>
    <w:rsid w:val="00C80B91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9EE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AD61C2"/>
  <w15:chartTrackingRefBased/>
  <w15:docId w15:val="{16DE636C-1F80-49DC-932A-82653929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DE09E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F8AE48B932426B988087A758173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6AEF4-C45A-4FBF-A7B3-C9459F4D55E7}"/>
      </w:docPartPr>
      <w:docPartBody>
        <w:p w:rsidR="00E329CB" w:rsidRDefault="00EF530C">
          <w:pPr>
            <w:pStyle w:val="F3F8AE48B932426B988087A75817383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978C96E4B44D5D9010817EF4740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F3F48-60B9-445E-BE9B-A78FF68DFDEC}"/>
      </w:docPartPr>
      <w:docPartBody>
        <w:p w:rsidR="00E329CB" w:rsidRDefault="00EF530C">
          <w:pPr>
            <w:pStyle w:val="0A978C96E4B44D5D9010817EF47407A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2BBBD1D7BA6482B97040E73388A60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5CC66-4D98-43BF-B151-1FEE9B2B5F21}"/>
      </w:docPartPr>
      <w:docPartBody>
        <w:p w:rsidR="00E329CB" w:rsidRDefault="00EF530C">
          <w:pPr>
            <w:pStyle w:val="72BBBD1D7BA6482B97040E73388A60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02B4AB46BB4178B8B012E8F3FAC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64551-E338-4DBA-B37C-C07C9E0539F8}"/>
      </w:docPartPr>
      <w:docPartBody>
        <w:p w:rsidR="00E329CB" w:rsidRDefault="00EF530C">
          <w:pPr>
            <w:pStyle w:val="B002B4AB46BB4178B8B012E8F3FACD3D"/>
          </w:pPr>
          <w:r>
            <w:t xml:space="preserve"> </w:t>
          </w:r>
        </w:p>
      </w:docPartBody>
    </w:docPart>
    <w:docPart>
      <w:docPartPr>
        <w:name w:val="4619831B361245A7862C621AD74C2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53D4B-E959-4258-A8B9-E077B5221411}"/>
      </w:docPartPr>
      <w:docPartBody>
        <w:p w:rsidR="00C7654D" w:rsidRDefault="00C765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C"/>
    <w:rsid w:val="00C7654D"/>
    <w:rsid w:val="00E329CB"/>
    <w:rsid w:val="00E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F8AE48B932426B988087A758173830">
    <w:name w:val="F3F8AE48B932426B988087A758173830"/>
  </w:style>
  <w:style w:type="paragraph" w:customStyle="1" w:styleId="4EB15D6D9FE842C3A4ECCBC8A8BCD68A">
    <w:name w:val="4EB15D6D9FE842C3A4ECCBC8A8BCD68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F798121577D4602B5F0408C1734AB4E">
    <w:name w:val="4F798121577D4602B5F0408C1734AB4E"/>
  </w:style>
  <w:style w:type="paragraph" w:customStyle="1" w:styleId="0A978C96E4B44D5D9010817EF47407AC">
    <w:name w:val="0A978C96E4B44D5D9010817EF47407AC"/>
  </w:style>
  <w:style w:type="paragraph" w:customStyle="1" w:styleId="596BC5010EDF4D839B21BAFE0A749F44">
    <w:name w:val="596BC5010EDF4D839B21BAFE0A749F44"/>
  </w:style>
  <w:style w:type="paragraph" w:customStyle="1" w:styleId="C6AA96E1E5D94E9D83642642B8872729">
    <w:name w:val="C6AA96E1E5D94E9D83642642B8872729"/>
  </w:style>
  <w:style w:type="paragraph" w:customStyle="1" w:styleId="72BBBD1D7BA6482B97040E73388A6017">
    <w:name w:val="72BBBD1D7BA6482B97040E73388A6017"/>
  </w:style>
  <w:style w:type="paragraph" w:customStyle="1" w:styleId="B002B4AB46BB4178B8B012E8F3FACD3D">
    <w:name w:val="B002B4AB46BB4178B8B012E8F3FAC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BFA43-038F-4EBB-AA0E-9DA6E456A5A5}"/>
</file>

<file path=customXml/itemProps2.xml><?xml version="1.0" encoding="utf-8"?>
<ds:datastoreItem xmlns:ds="http://schemas.openxmlformats.org/officeDocument/2006/customXml" ds:itemID="{66F6B7DB-127D-4342-BBDA-836243DC0275}"/>
</file>

<file path=customXml/itemProps3.xml><?xml version="1.0" encoding="utf-8"?>
<ds:datastoreItem xmlns:ds="http://schemas.openxmlformats.org/officeDocument/2006/customXml" ds:itemID="{3C99FE5C-80E4-41BF-90D1-8A4D18286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1090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M1233 Värmedetektorer mot banvallsbränder</vt:lpstr>
      <vt:lpstr>
      </vt:lpstr>
    </vt:vector>
  </TitlesOfParts>
  <Company>Sveriges riksdag</Company>
  <LinksUpToDate>false</LinksUpToDate>
  <CharactersWithSpaces>1262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