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24DD3B73CCA4436A6AD523B18049228"/>
        </w:placeholder>
        <w15:appearance w15:val="hidden"/>
        <w:text/>
      </w:sdtPr>
      <w:sdtEndPr/>
      <w:sdtContent>
        <w:p w:rsidRPr="009B062B" w:rsidR="00AF30DD" w:rsidP="009B062B" w:rsidRDefault="00AF30DD" w14:paraId="4D84F85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3e9c59a-a51a-460d-b1bc-5c55f212afa6"/>
        <w:id w:val="-1686892579"/>
        <w:lock w:val="sdtLocked"/>
      </w:sdtPr>
      <w:sdtEndPr/>
      <w:sdtContent>
        <w:p w:rsidR="00ED5E24" w:rsidRDefault="00A1280F" w14:paraId="4D84F856" w14:textId="5437C9A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sänkt avgift för försenad inbetalning av trängselavgift och tillkännager detta för regeringen.</w:t>
          </w:r>
        </w:p>
      </w:sdtContent>
    </w:sdt>
    <w:p w:rsidRPr="009B062B" w:rsidR="00AF30DD" w:rsidP="009B062B" w:rsidRDefault="000156D9" w14:paraId="4D84F85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3F48" w:rsidP="00093F48" w:rsidRDefault="00AF5E5A" w14:paraId="4D84F858" w14:textId="22D740DF">
      <w:pPr>
        <w:pStyle w:val="Normalutanindragellerluft"/>
      </w:pPr>
      <w:r w:rsidRPr="00AF5E5A">
        <w:t>Som jag har motionerat tidigare om har trängselavgifter över tid blivit ett accepterat inslag i den svenska trafiken. Bilister betalar idag en allt större del av infrastrukturutbyggnaden via trängselavgiften och sedan en tid ingår även vissa satsningar på utbyggd tunnelbana i avgiften. Trots stora protester inledningsvis ses detta allt mer som en självklarhet. Det finns dock en del i systemet som inte har funnit acceptans hos gemene man då det framstår som oskäligt. Idag kan en bilist som gör en enkel passage och d</w:t>
      </w:r>
      <w:r w:rsidR="00385F19">
        <w:t>ärför ska betala så lite som 10</w:t>
      </w:r>
      <w:r w:rsidRPr="00AF5E5A">
        <w:t xml:space="preserve"> kronor i avgift drabbas av 500</w:t>
      </w:r>
      <w:r w:rsidR="00385F19">
        <w:t xml:space="preserve"> </w:t>
      </w:r>
      <w:r w:rsidRPr="00AF5E5A">
        <w:t>kr</w:t>
      </w:r>
      <w:r w:rsidR="00385F19">
        <w:t>onor</w:t>
      </w:r>
      <w:r w:rsidRPr="00AF5E5A">
        <w:t xml:space="preserve"> förseningsavgift om fakturan inte är betald i tid. Hade det rört sig om en näringsverksamhet hade en sådan förseningsavgift ansetts som direkt oskälig och sannolikt föranlett ett rättsligt efterspel. Därför bör regeringen snarast </w:t>
      </w:r>
      <w:r w:rsidR="003615DD">
        <w:lastRenderedPageBreak/>
        <w:t xml:space="preserve">se över möjligheten att </w:t>
      </w:r>
      <w:r w:rsidRPr="00AF5E5A">
        <w:t>reducera avgift</w:t>
      </w:r>
      <w:r w:rsidR="003615DD">
        <w:t>en</w:t>
      </w:r>
      <w:r w:rsidRPr="00AF5E5A">
        <w:t xml:space="preserve"> för försenad inbetalning av trängselskatt. </w:t>
      </w:r>
    </w:p>
    <w:bookmarkStart w:name="_GoBack" w:id="1"/>
    <w:bookmarkEnd w:id="1"/>
    <w:p w:rsidRPr="00385F19" w:rsidR="00385F19" w:rsidP="00385F19" w:rsidRDefault="00385F19" w14:paraId="36E074E4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CF2D8EAF44E49D38543E62720CE2ED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93288" w:rsidRDefault="00385F19" w14:paraId="4D84F85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Ottoson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C2515" w:rsidRDefault="00FC2515" w14:paraId="4D84F85D" w14:textId="77777777"/>
    <w:sectPr w:rsidR="00FC251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F85F" w14:textId="77777777" w:rsidR="00F718FE" w:rsidRDefault="00F718FE" w:rsidP="000C1CAD">
      <w:pPr>
        <w:spacing w:line="240" w:lineRule="auto"/>
      </w:pPr>
      <w:r>
        <w:separator/>
      </w:r>
    </w:p>
  </w:endnote>
  <w:endnote w:type="continuationSeparator" w:id="0">
    <w:p w14:paraId="4D84F860" w14:textId="77777777" w:rsidR="00F718FE" w:rsidRDefault="00F718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4F86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4F866" w14:textId="487F198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85F1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4F85D" w14:textId="77777777" w:rsidR="00F718FE" w:rsidRDefault="00F718FE" w:rsidP="000C1CAD">
      <w:pPr>
        <w:spacing w:line="240" w:lineRule="auto"/>
      </w:pPr>
      <w:r>
        <w:separator/>
      </w:r>
    </w:p>
  </w:footnote>
  <w:footnote w:type="continuationSeparator" w:id="0">
    <w:p w14:paraId="4D84F85E" w14:textId="77777777" w:rsidR="00F718FE" w:rsidRDefault="00F718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4D84F86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D84F871" wp14:anchorId="4D84F8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85F19" w14:paraId="4D84F87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B1D08926BDD498A9F1E6B8F0D4A24F6"/>
                              </w:placeholder>
                              <w:text/>
                            </w:sdtPr>
                            <w:sdtEndPr/>
                            <w:sdtContent>
                              <w:r w:rsidR="007D352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AAE5878281746358F6260FBF93533A4"/>
                              </w:placeholder>
                              <w:text/>
                            </w:sdtPr>
                            <w:sdtEndPr/>
                            <w:sdtContent>
                              <w:r w:rsidR="007D3524">
                                <w:t>1410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D84F87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85F19" w14:paraId="4D84F87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B1D08926BDD498A9F1E6B8F0D4A24F6"/>
                        </w:placeholder>
                        <w:text/>
                      </w:sdtPr>
                      <w:sdtEndPr/>
                      <w:sdtContent>
                        <w:r w:rsidR="007D352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AAE5878281746358F6260FBF93533A4"/>
                        </w:placeholder>
                        <w:text/>
                      </w:sdtPr>
                      <w:sdtEndPr/>
                      <w:sdtContent>
                        <w:r w:rsidR="007D3524">
                          <w:t>1410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D84F86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85F19" w14:paraId="4D84F86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7D3524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D3524">
          <w:t>1410</w:t>
        </w:r>
      </w:sdtContent>
    </w:sdt>
  </w:p>
  <w:p w:rsidR="007A5507" w:rsidP="00776B74" w:rsidRDefault="007A5507" w14:paraId="4D84F86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85F19" w14:paraId="4D84F86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D352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D3524">
          <w:t>1410</w:t>
        </w:r>
      </w:sdtContent>
    </w:sdt>
  </w:p>
  <w:p w:rsidR="007A5507" w:rsidP="00A314CF" w:rsidRDefault="00385F19" w14:paraId="2BC4D6E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385F19" w14:paraId="4D84F86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85F19" w14:paraId="4D84F86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:1857</w:t>
        </w:r>
      </w:sdtContent>
    </w:sdt>
  </w:p>
  <w:p w:rsidR="007A5507" w:rsidP="00E03A3D" w:rsidRDefault="00385F19" w14:paraId="4D84F86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Ottoson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7D3524" w14:paraId="4D84F86D" w14:textId="77777777">
        <w:pPr>
          <w:pStyle w:val="FSHRub2"/>
        </w:pPr>
        <w:r>
          <w:t>Avgift för försenad trängselavgift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D84F86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D352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26F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8746F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37A98"/>
    <w:rsid w:val="00347F27"/>
    <w:rsid w:val="0035132E"/>
    <w:rsid w:val="003524A9"/>
    <w:rsid w:val="00353737"/>
    <w:rsid w:val="00353F9D"/>
    <w:rsid w:val="0035416A"/>
    <w:rsid w:val="003615DD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5F19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3071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3524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280F"/>
    <w:rsid w:val="00A13B3B"/>
    <w:rsid w:val="00A148A5"/>
    <w:rsid w:val="00A165DB"/>
    <w:rsid w:val="00A16721"/>
    <w:rsid w:val="00A1750A"/>
    <w:rsid w:val="00A200AF"/>
    <w:rsid w:val="00A21529"/>
    <w:rsid w:val="00A2153D"/>
    <w:rsid w:val="00A24284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3288"/>
    <w:rsid w:val="00A94D0C"/>
    <w:rsid w:val="00A951A5"/>
    <w:rsid w:val="00A9581F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A17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AF5E5A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56C4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4340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07D4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2A7E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5E24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3B41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18FE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2CE"/>
    <w:rsid w:val="00F96563"/>
    <w:rsid w:val="00F96E32"/>
    <w:rsid w:val="00F9776D"/>
    <w:rsid w:val="00FA1D00"/>
    <w:rsid w:val="00FA1FBF"/>
    <w:rsid w:val="00FA3932"/>
    <w:rsid w:val="00FA5447"/>
    <w:rsid w:val="00FA6E94"/>
    <w:rsid w:val="00FB0CFB"/>
    <w:rsid w:val="00FB610C"/>
    <w:rsid w:val="00FC0AB0"/>
    <w:rsid w:val="00FC2515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84F854"/>
  <w15:chartTrackingRefBased/>
  <w15:docId w15:val="{11F27980-1DC5-4513-B17C-E9F499C9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4DD3B73CCA4436A6AD523B18049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ED5E3-7A16-4DC4-BF7E-65A08B57C486}"/>
      </w:docPartPr>
      <w:docPartBody>
        <w:p w:rsidR="00913F0A" w:rsidRDefault="002C6F87">
          <w:pPr>
            <w:pStyle w:val="024DD3B73CCA4436A6AD523B1804922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F2D8EAF44E49D38543E62720CE2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9FB998-6B4A-4C70-9D81-9303977AB44C}"/>
      </w:docPartPr>
      <w:docPartBody>
        <w:p w:rsidR="00913F0A" w:rsidRDefault="002C6F87">
          <w:pPr>
            <w:pStyle w:val="7CF2D8EAF44E49D38543E62720CE2ED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B1D08926BDD498A9F1E6B8F0D4A2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66499-DC22-4C84-8FF3-BC2E39B53E43}"/>
      </w:docPartPr>
      <w:docPartBody>
        <w:p w:rsidR="00913F0A" w:rsidRDefault="002C6F87">
          <w:pPr>
            <w:pStyle w:val="0B1D08926BDD498A9F1E6B8F0D4A24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AE5878281746358F6260FBF9353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74E38-9975-4CA9-A82F-0893F14E5927}"/>
      </w:docPartPr>
      <w:docPartBody>
        <w:p w:rsidR="00913F0A" w:rsidRDefault="002C6F87">
          <w:pPr>
            <w:pStyle w:val="FAAE5878281746358F6260FBF93533A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87"/>
    <w:rsid w:val="002116A6"/>
    <w:rsid w:val="002C6F87"/>
    <w:rsid w:val="00501C3E"/>
    <w:rsid w:val="00913DC0"/>
    <w:rsid w:val="00913F0A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24DD3B73CCA4436A6AD523B18049228">
    <w:name w:val="024DD3B73CCA4436A6AD523B18049228"/>
  </w:style>
  <w:style w:type="paragraph" w:customStyle="1" w:styleId="70B1BD561D694815B9F61EB89B28BC62">
    <w:name w:val="70B1BD561D694815B9F61EB89B28BC62"/>
  </w:style>
  <w:style w:type="paragraph" w:customStyle="1" w:styleId="C0BB4690B68845F8A8B07058C2A756E4">
    <w:name w:val="C0BB4690B68845F8A8B07058C2A756E4"/>
  </w:style>
  <w:style w:type="paragraph" w:customStyle="1" w:styleId="7CF2D8EAF44E49D38543E62720CE2ED8">
    <w:name w:val="7CF2D8EAF44E49D38543E62720CE2ED8"/>
  </w:style>
  <w:style w:type="paragraph" w:customStyle="1" w:styleId="0B1D08926BDD498A9F1E6B8F0D4A24F6">
    <w:name w:val="0B1D08926BDD498A9F1E6B8F0D4A24F6"/>
  </w:style>
  <w:style w:type="paragraph" w:customStyle="1" w:styleId="FAAE5878281746358F6260FBF93533A4">
    <w:name w:val="FAAE5878281746358F6260FBF9353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3E156-D99B-4B12-9675-28B4ABC3E24E}"/>
</file>

<file path=customXml/itemProps2.xml><?xml version="1.0" encoding="utf-8"?>
<ds:datastoreItem xmlns:ds="http://schemas.openxmlformats.org/officeDocument/2006/customXml" ds:itemID="{AE8FBB38-32EA-42C6-86CE-CF84551284CA}"/>
</file>

<file path=customXml/itemProps3.xml><?xml version="1.0" encoding="utf-8"?>
<ds:datastoreItem xmlns:ds="http://schemas.openxmlformats.org/officeDocument/2006/customXml" ds:itemID="{0C8D7EEE-CE95-44E1-8E85-35C2C3421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956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201617M1410 Avgift för försenad trängselavgift</vt:lpstr>
      <vt:lpstr>
      </vt:lpstr>
    </vt:vector>
  </TitlesOfParts>
  <Company>Sveriges riksdag</Company>
  <LinksUpToDate>false</LinksUpToDate>
  <CharactersWithSpaces>1122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