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8CA85CC6CAEB4C328D0A2D3003C5733B"/>
        </w:placeholder>
        <w:text/>
      </w:sdtPr>
      <w:sdtEndPr/>
      <w:sdtContent>
        <w:p w:rsidRPr="009B062B" w:rsidR="00AF30DD" w:rsidP="00FA3E4B" w:rsidRDefault="00AF30DD" w14:paraId="615C9B7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4e80c29-2864-48fc-a172-59c01cedfbd9"/>
        <w:id w:val="110165907"/>
        <w:lock w:val="sdtLocked"/>
      </w:sdtPr>
      <w:sdtEndPr/>
      <w:sdtContent>
        <w:p w:rsidR="003E2AB8" w:rsidRDefault="00165FD2" w14:paraId="615C9B76" w14:textId="77777777">
          <w:pPr>
            <w:pStyle w:val="Frslagstext"/>
          </w:pPr>
          <w:r>
            <w:t>Riksdagen ställer sig bakom det som anförs i motionen om att överväga om det ska framgå tydligt av deklarationen vad skattepengarna gått till och tillkännager detta för regeringen.</w:t>
          </w:r>
        </w:p>
      </w:sdtContent>
    </w:sdt>
    <w:sdt>
      <w:sdtPr>
        <w:alias w:val="Yrkande 2"/>
        <w:tag w:val="6d6a90dc-22a0-4391-a3e1-e19616c30ab0"/>
        <w:id w:val="548889268"/>
        <w:lock w:val="sdtLocked"/>
      </w:sdtPr>
      <w:sdtEndPr/>
      <w:sdtContent>
        <w:p w:rsidR="003E2AB8" w:rsidRDefault="00165FD2" w14:paraId="615C9B77" w14:textId="2A8EDAA3">
          <w:pPr>
            <w:pStyle w:val="Frslagstext"/>
          </w:pPr>
          <w:r>
            <w:t>Riksdagen ställer sig bakom det som anförs i motionen om att överväga om det ska framgå tydligt av deklarationen vilka totala skatter som du betalat, inklusive arbetsgivaravgift och schablon för konsumtionsskatter,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7EE08DDC31C4C21A8D0D13D51E1DEAF"/>
        </w:placeholder>
        <w:text/>
      </w:sdtPr>
      <w:sdtEndPr/>
      <w:sdtContent>
        <w:p w:rsidRPr="009B062B" w:rsidR="006D79C9" w:rsidP="00333E95" w:rsidRDefault="006D79C9" w14:paraId="615C9B78" w14:textId="77777777">
          <w:pPr>
            <w:pStyle w:val="Rubrik1"/>
          </w:pPr>
          <w:r>
            <w:t>Motivering</w:t>
          </w:r>
        </w:p>
      </w:sdtContent>
    </w:sdt>
    <w:p w:rsidRPr="005603FE" w:rsidR="005603FE" w:rsidP="00EB6E5B" w:rsidRDefault="005603FE" w14:paraId="615C9B79" w14:textId="77777777">
      <w:pPr>
        <w:pStyle w:val="Normalutanindragellerluft"/>
      </w:pPr>
      <w:r w:rsidRPr="005603FE">
        <w:t>Sverige har ett av världens högsta skattetryck och bland de högsta skatterna på arbete. Med det kommer ett ansvar: att förvalta skattepengarna på ett korrekt sätt, men också att redovisa vad pengarna använts till. Varje krona som det offentliga tar in i skatt innebär ett ansvar. Slöseri med skattepengar signalerar att skattetrycket är för högt, och att skatt</w:t>
      </w:r>
      <w:r w:rsidRPr="005603FE">
        <w:softHyphen/>
        <w:t xml:space="preserve">erna bör sänkas. </w:t>
      </w:r>
    </w:p>
    <w:p w:rsidRPr="00EB6E5B" w:rsidR="00BB6339" w:rsidP="00EB6E5B" w:rsidRDefault="005603FE" w14:paraId="615C9B7A" w14:textId="45590B4D">
      <w:pPr>
        <w:rPr>
          <w:spacing w:val="-1"/>
        </w:rPr>
      </w:pPr>
      <w:r w:rsidRPr="00EB6E5B">
        <w:rPr>
          <w:spacing w:val="-1"/>
        </w:rPr>
        <w:t>Samtidigt vet bara en av tio svenskar hur mycket skatt de faktiskt betalar – trots att det i många fall är hushållets största utgift. I exempelvis Australien framgår det på dekla</w:t>
      </w:r>
      <w:r w:rsidR="00EB6E5B">
        <w:rPr>
          <w:spacing w:val="-1"/>
        </w:rPr>
        <w:softHyphen/>
      </w:r>
      <w:r w:rsidRPr="00EB6E5B">
        <w:rPr>
          <w:spacing w:val="-1"/>
        </w:rPr>
        <w:t>rationen hur dina skattepengar har använts. Det vore ett effektivt sätt att öka medveten</w:t>
      </w:r>
      <w:r w:rsidRPr="00EB6E5B">
        <w:rPr>
          <w:spacing w:val="-1"/>
        </w:rPr>
        <w:softHyphen/>
        <w:t>heten, transparensen och intresset för Sveriges offentliga utgifter – på lokal, regi</w:t>
      </w:r>
      <w:bookmarkStart w:name="_GoBack" w:id="1"/>
      <w:bookmarkEnd w:id="1"/>
      <w:r w:rsidRPr="00EB6E5B">
        <w:rPr>
          <w:spacing w:val="-1"/>
        </w:rPr>
        <w:t xml:space="preserve">onal och nationell nivå. Det skulle därtill stärka vår demokrati, genom att fler får kunskap om hur vårt land styrs och hur landets valda företrädare väljer att förvalta sitt förtroende. </w:t>
      </w:r>
    </w:p>
    <w:sdt>
      <w:sdtPr>
        <w:alias w:val="CC_Underskrifter"/>
        <w:tag w:val="CC_Underskrifter"/>
        <w:id w:val="583496634"/>
        <w:lock w:val="sdtContentLocked"/>
        <w:placeholder>
          <w:docPart w:val="7C44025E3DBB47AF87E2F72C158DF63E"/>
        </w:placeholder>
      </w:sdtPr>
      <w:sdtEndPr/>
      <w:sdtContent>
        <w:p w:rsidR="00FA3E4B" w:rsidP="00FA3E4B" w:rsidRDefault="00FA3E4B" w14:paraId="615C9B7B" w14:textId="77777777"/>
        <w:p w:rsidRPr="008E0FE2" w:rsidR="004801AC" w:rsidP="00FA3E4B" w:rsidRDefault="00EB6E5B" w14:paraId="615C9B7C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391E8D" w14:paraId="52A94D00" w14:textId="77777777">
        <w:trPr>
          <w:cantSplit/>
        </w:trPr>
        <w:tc>
          <w:tcPr>
            <w:tcW w:w="50" w:type="pct"/>
            <w:vAlign w:val="bottom"/>
          </w:tcPr>
          <w:p w:rsidR="00391E8D" w:rsidRDefault="00AB4ECC" w14:paraId="3E95ECA0" w14:textId="77777777">
            <w:pPr>
              <w:pStyle w:val="Underskrifter"/>
            </w:pPr>
            <w:r>
              <w:t>Josefin Malmqvist (M)</w:t>
            </w:r>
          </w:p>
        </w:tc>
        <w:tc>
          <w:tcPr>
            <w:tcW w:w="50" w:type="pct"/>
            <w:vAlign w:val="bottom"/>
          </w:tcPr>
          <w:p w:rsidR="00391E8D" w:rsidRDefault="00AB4ECC" w14:paraId="18A37AC3" w14:textId="77777777">
            <w:pPr>
              <w:pStyle w:val="Underskrifter"/>
            </w:pPr>
            <w:r>
              <w:t>Ida Drougge (M)</w:t>
            </w:r>
          </w:p>
        </w:tc>
      </w:tr>
    </w:tbl>
    <w:p w:rsidR="009D436B" w:rsidRDefault="009D436B" w14:paraId="615C9B80" w14:textId="77777777"/>
    <w:sectPr w:rsidR="009D436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C9B82" w14:textId="77777777" w:rsidR="00F255E8" w:rsidRDefault="00F255E8" w:rsidP="000C1CAD">
      <w:pPr>
        <w:spacing w:line="240" w:lineRule="auto"/>
      </w:pPr>
      <w:r>
        <w:separator/>
      </w:r>
    </w:p>
  </w:endnote>
  <w:endnote w:type="continuationSeparator" w:id="0">
    <w:p w14:paraId="615C9B83" w14:textId="77777777" w:rsidR="00F255E8" w:rsidRDefault="00F255E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C9B8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C9B8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C9B91" w14:textId="77777777" w:rsidR="00262EA3" w:rsidRPr="00FA3E4B" w:rsidRDefault="00262EA3" w:rsidP="00FA3E4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C9B80" w14:textId="77777777" w:rsidR="00F255E8" w:rsidRDefault="00F255E8" w:rsidP="000C1CAD">
      <w:pPr>
        <w:spacing w:line="240" w:lineRule="auto"/>
      </w:pPr>
      <w:r>
        <w:separator/>
      </w:r>
    </w:p>
  </w:footnote>
  <w:footnote w:type="continuationSeparator" w:id="0">
    <w:p w14:paraId="615C9B81" w14:textId="77777777" w:rsidR="00F255E8" w:rsidRDefault="00F255E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C9B84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15C9B92" wp14:editId="615C9B9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5C9B96" w14:textId="77777777" w:rsidR="00262EA3" w:rsidRDefault="00EB6E5B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055A083FB84453BAA531AF83CB01AAC"/>
                              </w:placeholder>
                              <w:text/>
                            </w:sdtPr>
                            <w:sdtEndPr/>
                            <w:sdtContent>
                              <w:r w:rsidR="005603F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84BAB2D38DA46E4990942CF9E6270F7"/>
                              </w:placeholder>
                              <w:text/>
                            </w:sdtPr>
                            <w:sdtEndPr/>
                            <w:sdtContent>
                              <w:r w:rsidR="005603FE">
                                <w:t>1628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5C9B9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15C9B96" w14:textId="77777777" w:rsidR="00262EA3" w:rsidRDefault="00EB6E5B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055A083FB84453BAA531AF83CB01AAC"/>
                        </w:placeholder>
                        <w:text/>
                      </w:sdtPr>
                      <w:sdtEndPr/>
                      <w:sdtContent>
                        <w:r w:rsidR="005603F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84BAB2D38DA46E4990942CF9E6270F7"/>
                        </w:placeholder>
                        <w:text/>
                      </w:sdtPr>
                      <w:sdtEndPr/>
                      <w:sdtContent>
                        <w:r w:rsidR="005603FE">
                          <w:t>1628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15C9B85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C9B86" w14:textId="77777777" w:rsidR="00262EA3" w:rsidRDefault="00262EA3" w:rsidP="008563AC">
    <w:pPr>
      <w:jc w:val="right"/>
    </w:pPr>
  </w:p>
  <w:p w14:paraId="615C9B87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C9B8A" w14:textId="77777777" w:rsidR="00262EA3" w:rsidRDefault="00EB6E5B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15C9B94" wp14:editId="615C9B9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15C9B8B" w14:textId="77777777" w:rsidR="00262EA3" w:rsidRDefault="00EB6E5B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645D36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603FE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603FE">
          <w:t>1628</w:t>
        </w:r>
      </w:sdtContent>
    </w:sdt>
  </w:p>
  <w:p w14:paraId="615C9B8C" w14:textId="77777777" w:rsidR="00262EA3" w:rsidRPr="008227B3" w:rsidRDefault="00EB6E5B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15C9B8D" w14:textId="77777777" w:rsidR="00262EA3" w:rsidRPr="008227B3" w:rsidRDefault="00EB6E5B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45D36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45D36">
          <w:t>:1098</w:t>
        </w:r>
      </w:sdtContent>
    </w:sdt>
  </w:p>
  <w:p w14:paraId="615C9B8E" w14:textId="77777777" w:rsidR="00262EA3" w:rsidRDefault="00EB6E5B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645D36">
          <w:t>av Josefin Malmqvist och Ida Drougge (båda 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15C9B8F" w14:textId="77777777" w:rsidR="00262EA3" w:rsidRDefault="005603FE" w:rsidP="00283E0F">
        <w:pPr>
          <w:pStyle w:val="FSHRub2"/>
        </w:pPr>
        <w:r>
          <w:t>Redovisa vad skattepengarna går till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15C9B90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5603F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5FD2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1E8D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AB8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03FE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5D36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36B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4ECC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4B8A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6E5B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55E8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3E4B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15C9B74"/>
  <w15:chartTrackingRefBased/>
  <w15:docId w15:val="{4E88500C-405E-4859-A0B9-11B7E9EA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A85CC6CAEB4C328D0A2D3003C573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25591E-E407-4701-A448-6A5FDA70B6DD}"/>
      </w:docPartPr>
      <w:docPartBody>
        <w:p w:rsidR="007C2169" w:rsidRDefault="000E3033">
          <w:pPr>
            <w:pStyle w:val="8CA85CC6CAEB4C328D0A2D3003C5733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7EE08DDC31C4C21A8D0D13D51E1DE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E7969F-FBA1-4584-B41F-BA8077850925}"/>
      </w:docPartPr>
      <w:docPartBody>
        <w:p w:rsidR="007C2169" w:rsidRDefault="000E3033">
          <w:pPr>
            <w:pStyle w:val="17EE08DDC31C4C21A8D0D13D51E1DEA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055A083FB84453BAA531AF83CB01A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6C2FC6-A9CB-4619-B385-EA66B594C006}"/>
      </w:docPartPr>
      <w:docPartBody>
        <w:p w:rsidR="007C2169" w:rsidRDefault="000E3033">
          <w:pPr>
            <w:pStyle w:val="E055A083FB84453BAA531AF83CB01AA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84BAB2D38DA46E4990942CF9E6270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77A224-1039-434B-B27B-855126953DE9}"/>
      </w:docPartPr>
      <w:docPartBody>
        <w:p w:rsidR="007C2169" w:rsidRDefault="000E3033">
          <w:pPr>
            <w:pStyle w:val="784BAB2D38DA46E4990942CF9E6270F7"/>
          </w:pPr>
          <w:r>
            <w:t xml:space="preserve"> </w:t>
          </w:r>
        </w:p>
      </w:docPartBody>
    </w:docPart>
    <w:docPart>
      <w:docPartPr>
        <w:name w:val="7C44025E3DBB47AF87E2F72C158DF6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033A4A-DE26-43A9-868A-7CCBF29406A8}"/>
      </w:docPartPr>
      <w:docPartBody>
        <w:p w:rsidR="00147CC6" w:rsidRDefault="00147CC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33"/>
    <w:rsid w:val="000E3033"/>
    <w:rsid w:val="00147CC6"/>
    <w:rsid w:val="007C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CA85CC6CAEB4C328D0A2D3003C5733B">
    <w:name w:val="8CA85CC6CAEB4C328D0A2D3003C5733B"/>
  </w:style>
  <w:style w:type="paragraph" w:customStyle="1" w:styleId="3BD7BC45D7E94D969D876779F49A2A12">
    <w:name w:val="3BD7BC45D7E94D969D876779F49A2A1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BE099A66CE0B4E89BE99164A2D64E1CA">
    <w:name w:val="BE099A66CE0B4E89BE99164A2D64E1CA"/>
  </w:style>
  <w:style w:type="paragraph" w:customStyle="1" w:styleId="17EE08DDC31C4C21A8D0D13D51E1DEAF">
    <w:name w:val="17EE08DDC31C4C21A8D0D13D51E1DEAF"/>
  </w:style>
  <w:style w:type="paragraph" w:customStyle="1" w:styleId="18266D341BAF4B52A467A5D94CD022F6">
    <w:name w:val="18266D341BAF4B52A467A5D94CD022F6"/>
  </w:style>
  <w:style w:type="paragraph" w:customStyle="1" w:styleId="232AB4D1F2A74305B0C5A4428CBCB014">
    <w:name w:val="232AB4D1F2A74305B0C5A4428CBCB014"/>
  </w:style>
  <w:style w:type="paragraph" w:customStyle="1" w:styleId="E055A083FB84453BAA531AF83CB01AAC">
    <w:name w:val="E055A083FB84453BAA531AF83CB01AAC"/>
  </w:style>
  <w:style w:type="paragraph" w:customStyle="1" w:styleId="784BAB2D38DA46E4990942CF9E6270F7">
    <w:name w:val="784BAB2D38DA46E4990942CF9E6270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8625CC-EB9C-4875-BF95-7279A7C29B7C}"/>
</file>

<file path=customXml/itemProps2.xml><?xml version="1.0" encoding="utf-8"?>
<ds:datastoreItem xmlns:ds="http://schemas.openxmlformats.org/officeDocument/2006/customXml" ds:itemID="{F412E80A-B810-41C2-B666-E029AAA3E426}"/>
</file>

<file path=customXml/itemProps3.xml><?xml version="1.0" encoding="utf-8"?>
<ds:datastoreItem xmlns:ds="http://schemas.openxmlformats.org/officeDocument/2006/customXml" ds:itemID="{33EA451F-28E7-459B-90E1-416B936731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1225</Characters>
  <Application>Microsoft Office Word</Application>
  <DocSecurity>0</DocSecurity>
  <Lines>26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M1628 Redovisa vad skattepengarna går till</vt:lpstr>
      <vt:lpstr>
      </vt:lpstr>
    </vt:vector>
  </TitlesOfParts>
  <Company>Sveriges riksdag</Company>
  <LinksUpToDate>false</LinksUpToDate>
  <CharactersWithSpaces>1436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