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44C0D" w:rsidR="00C57C2E" w:rsidP="00C57C2E" w:rsidRDefault="001F4293" w14:paraId="5CA00FEB" w14:textId="77777777">
      <w:pPr>
        <w:pStyle w:val="Normalutanindragellerluft"/>
      </w:pPr>
      <w:r w:rsidRPr="00844C0D">
        <w:t xml:space="preserve"> </w:t>
      </w:r>
    </w:p>
    <w:sdt>
      <w:sdtPr>
        <w:alias w:val="CC_Boilerplate_4"/>
        <w:tag w:val="CC_Boilerplate_4"/>
        <w:id w:val="-1644581176"/>
        <w:lock w:val="sdtLocked"/>
        <w:placeholder>
          <w:docPart w:val="EB5CE93605A946C79350F12433D658F3"/>
        </w:placeholder>
        <w15:appearance w15:val="hidden"/>
        <w:text/>
      </w:sdtPr>
      <w:sdtEndPr/>
      <w:sdtContent>
        <w:p w:rsidRPr="00844C0D" w:rsidR="00AF30DD" w:rsidP="00CC4C93" w:rsidRDefault="00AF30DD" w14:paraId="5CA00FEC" w14:textId="77777777">
          <w:pPr>
            <w:pStyle w:val="Rubrik1"/>
          </w:pPr>
          <w:r w:rsidRPr="00844C0D">
            <w:t>Förslag till riksdagsbeslut</w:t>
          </w:r>
        </w:p>
      </w:sdtContent>
    </w:sdt>
    <w:sdt>
      <w:sdtPr>
        <w:alias w:val="Yrkande 1"/>
        <w:tag w:val="695b12e7-7852-43c4-915f-7b7edbc6ea4c"/>
        <w:id w:val="-1080759874"/>
        <w:lock w:val="sdtLocked"/>
      </w:sdtPr>
      <w:sdtEndPr/>
      <w:sdtContent>
        <w:p w:rsidR="00F72AC7" w:rsidRDefault="00221763" w14:paraId="5CA00FED" w14:textId="77777777">
          <w:pPr>
            <w:pStyle w:val="Frslagstext"/>
          </w:pPr>
          <w:r>
            <w:t>Riksdagen ställer sig bakom det som anförs i motionen om att skatter, regler och offentlig service bör utformas så att vi får en levande landsbygd och så att det är möjligt att leva i hela Sverige och tillkännager detta för regeringen.</w:t>
          </w:r>
        </w:p>
      </w:sdtContent>
    </w:sdt>
    <w:p w:rsidRPr="00844C0D" w:rsidR="00AF30DD" w:rsidP="00AF30DD" w:rsidRDefault="000156D9" w14:paraId="5CA00FEE" w14:textId="77777777">
      <w:pPr>
        <w:pStyle w:val="Rubrik1"/>
      </w:pPr>
      <w:bookmarkStart w:name="MotionsStart" w:id="0"/>
      <w:bookmarkEnd w:id="0"/>
      <w:r w:rsidRPr="00844C0D">
        <w:t>Motivering</w:t>
      </w:r>
    </w:p>
    <w:p w:rsidR="00844C0D" w:rsidP="00494AD5" w:rsidRDefault="00844C0D" w14:paraId="5CA00FEF" w14:textId="07CDFCEE">
      <w:pPr>
        <w:autoSpaceDE w:val="0"/>
        <w:autoSpaceDN w:val="0"/>
        <w:ind w:firstLine="0"/>
        <w:jc w:val="both"/>
        <w:rPr>
          <w:rFonts w:ascii="Times New Roman" w:hAnsi="Times New Roman"/>
          <w:kern w:val="0"/>
          <w14:numSpacing w14:val="default"/>
        </w:rPr>
      </w:pPr>
      <w:r>
        <w:rPr>
          <w:rFonts w:ascii="Times New Roman" w:hAnsi="Times New Roman"/>
        </w:rPr>
        <w:t>I Vara och Skaraborg är primärproduktionen för jord-, skog</w:t>
      </w:r>
      <w:r w:rsidR="00494AD5">
        <w:rPr>
          <w:rFonts w:ascii="Times New Roman" w:hAnsi="Times New Roman"/>
        </w:rPr>
        <w:t>s</w:t>
      </w:r>
      <w:r>
        <w:rPr>
          <w:rFonts w:ascii="Times New Roman" w:hAnsi="Times New Roman"/>
        </w:rPr>
        <w:t>- och landsbygd stark och förädlingen från gårdsnivå till nationell och global</w:t>
      </w:r>
      <w:r w:rsidR="00494AD5">
        <w:rPr>
          <w:rFonts w:ascii="Times New Roman" w:hAnsi="Times New Roman"/>
        </w:rPr>
        <w:t xml:space="preserve"> </w:t>
      </w:r>
      <w:r>
        <w:rPr>
          <w:rFonts w:ascii="Times New Roman" w:hAnsi="Times New Roman"/>
        </w:rPr>
        <w:t>produktion viktig. Det är grunden för tillväxt och jobb. Branschen är dock utsatt och oron växer över de politiska förslag som regeringen har presentera</w:t>
      </w:r>
      <w:r w:rsidR="00494AD5">
        <w:rPr>
          <w:rFonts w:ascii="Times New Roman" w:hAnsi="Times New Roman"/>
        </w:rPr>
        <w:t xml:space="preserve">t det senaste året. De pålagor </w:t>
      </w:r>
      <w:r>
        <w:rPr>
          <w:rFonts w:ascii="Times New Roman" w:hAnsi="Times New Roman"/>
        </w:rPr>
        <w:t>om avgifter och skatter som förslagen innehåller kommer få stora konsekvenser för en redan hårt ansatt landsbygd.  </w:t>
      </w:r>
    </w:p>
    <w:p w:rsidR="00844C0D" w:rsidP="005E7E97" w:rsidRDefault="00494AD5" w14:paraId="5CA00FF0" w14:textId="3EEC9896">
      <w:pPr>
        <w:jc w:val="both"/>
      </w:pPr>
      <w:r>
        <w:t>För att nämna några:</w:t>
      </w:r>
      <w:r w:rsidR="00844C0D">
        <w:t xml:space="preserve"> höjd drivmedelsskatt, med 44 öre på bensin och 48 öre på diesel plus den ytterligare höjningen som regeringen presenterat på 4 respektiv</w:t>
      </w:r>
      <w:r>
        <w:t>e 5 öre på bensin och diesel</w:t>
      </w:r>
      <w:r w:rsidR="00844C0D">
        <w:t xml:space="preserve"> plus moms som nu införs vid </w:t>
      </w:r>
      <w:r w:rsidR="00844C0D">
        <w:lastRenderedPageBreak/>
        <w:t xml:space="preserve">årsskiftet. Dessa höjningar är direkt ökade kostnader för företagare, landsbygdsföretagare, och försvårar för människor att bo och verka på landsbygden. </w:t>
      </w:r>
    </w:p>
    <w:p w:rsidR="00844C0D" w:rsidP="005E7E97" w:rsidRDefault="00844C0D" w14:paraId="5CA00FF1" w14:textId="77777777">
      <w:pPr>
        <w:jc w:val="both"/>
      </w:pPr>
      <w:r>
        <w:t>Högre skatter på handelsgödsel slår specifikt mot odlande bönder. Inget annat land i Europa har skatt på handelsgödsel, ändå finns idéer om att återinföra skatten. En höjning av handelsgödselskatten kommer driva upp kostnaden för svensk mat och riskerar både arbetstillfällen och företag i Skaraborg och Sverige.</w:t>
      </w:r>
    </w:p>
    <w:p w:rsidR="00844C0D" w:rsidP="005E7E97" w:rsidRDefault="00844C0D" w14:paraId="5CA00FF2" w14:textId="77777777">
      <w:pPr>
        <w:jc w:val="both"/>
      </w:pPr>
      <w:r>
        <w:t xml:space="preserve">Försämring av det populära ROT-avdraget kommer att slå mot inte minst småföretagare. Sedan 2009 finns över 800 fler företag i Skaraborg som erbjuder ROT-tjänster enligt Skatteverket, och ROT-företagare är tydliga med att försämringar leder till att jobben bli färre. </w:t>
      </w:r>
    </w:p>
    <w:p w:rsidR="00844C0D" w:rsidP="005E7E97" w:rsidRDefault="00844C0D" w14:paraId="5CA00FF3" w14:textId="77777777">
      <w:pPr>
        <w:autoSpaceDE w:val="0"/>
        <w:autoSpaceDN w:val="0"/>
        <w:jc w:val="both"/>
        <w:rPr>
          <w:rFonts w:ascii="Times New Roman" w:hAnsi="Times New Roman"/>
        </w:rPr>
      </w:pPr>
    </w:p>
    <w:p w:rsidR="00844C0D" w:rsidP="005E7E97" w:rsidRDefault="00844C0D" w14:paraId="5CA00FF4" w14:textId="6181BFB8">
      <w:pPr>
        <w:autoSpaceDE w:val="0"/>
        <w:autoSpaceDN w:val="0"/>
        <w:jc w:val="both"/>
        <w:rPr>
          <w:rFonts w:ascii="Times New Roman" w:hAnsi="Times New Roman"/>
        </w:rPr>
      </w:pPr>
      <w:r>
        <w:rPr>
          <w:rFonts w:ascii="Times New Roman" w:hAnsi="Times New Roman"/>
        </w:rPr>
        <w:t>Matlandet Skaraborg och Sverige engagerade under m</w:t>
      </w:r>
      <w:r w:rsidR="00494AD5">
        <w:rPr>
          <w:rFonts w:ascii="Times New Roman" w:hAnsi="Times New Roman"/>
        </w:rPr>
        <w:t>ånga år och var en tydlig</w:t>
      </w:r>
      <w:r>
        <w:rPr>
          <w:rFonts w:ascii="Times New Roman" w:hAnsi="Times New Roman"/>
        </w:rPr>
        <w:t xml:space="preserve"> lå</w:t>
      </w:r>
      <w:r w:rsidR="00494AD5">
        <w:rPr>
          <w:rFonts w:ascii="Times New Roman" w:hAnsi="Times New Roman"/>
        </w:rPr>
        <w:t>ngsiktig vision med tydliga mål:</w:t>
      </w:r>
      <w:bookmarkStart w:name="_GoBack" w:id="1"/>
      <w:bookmarkEnd w:id="1"/>
      <w:r>
        <w:rPr>
          <w:rFonts w:ascii="Times New Roman" w:hAnsi="Times New Roman"/>
        </w:rPr>
        <w:t xml:space="preserve"> bättre lönsamhet för Sveriges bönder, odlare och producenter, landsbygdsutveckling, fördubblad livsmedelsexport, fler besökare och turister hitresta för den goda matens skull, bättre offentliga måltider och fler högklassiga restauranger och caféer bland annat i Skaraborg. Istället för att använda detta värdefulla arbete som grund, </w:t>
      </w:r>
      <w:r>
        <w:rPr>
          <w:rFonts w:ascii="Times New Roman" w:hAnsi="Times New Roman"/>
        </w:rPr>
        <w:lastRenderedPageBreak/>
        <w:t>bygga vidare på satsningen och använda livsmedelsstrategin som ett effektivt verktyg för att stärka primärproduktionen, bonden och de gröna näringarna har regeringen istället valt att lägga ned Matlandet Sverige.</w:t>
      </w:r>
    </w:p>
    <w:p w:rsidR="00844C0D" w:rsidP="005E7E97" w:rsidRDefault="00844C0D" w14:paraId="5CA00FF5" w14:textId="77777777">
      <w:pPr>
        <w:jc w:val="both"/>
      </w:pPr>
      <w:r>
        <w:t xml:space="preserve">Livsmedelsindustrin är Sveriges fjärde största industribransch. Vi bör ta ett samlat grepp på livsmedelsfrågorna och fokusera på att förbättra konkurrenssituationen för den svenska livsmedelsproduktionen. Vi bör även se hur vi kan öka exporten av svensk mat. Detta kan vi göra genom att minska regelbördan så att det inte är för kostsamt och besvärligt att driva företag i Sverige. Vi behöver också se över beteskravet för att skapa mera flexibilitet och stärka produktionen. </w:t>
      </w:r>
    </w:p>
    <w:p w:rsidRPr="00844C0D" w:rsidR="00AF30DD" w:rsidP="005E7E97" w:rsidRDefault="00844C0D" w14:paraId="5CA00FF6" w14:textId="77777777">
      <w:pPr>
        <w:jc w:val="both"/>
      </w:pPr>
      <w:r>
        <w:t xml:space="preserve">Landsbygden är beroende av goda villkor för företagande och att det ska vara enkelt att anställa. Arbetslinjen är central för en levande landsbygd och transporter är av stor betydelse. Skatter och avgifter likt dessa drabbar landsbygden hårt och leder till färre jobb. Skatter, regler och offentlig service bör istället utformas så att vi får en levande landsbygd och så att det är möjligt att leva i hela Sverige. </w:t>
      </w:r>
    </w:p>
    <w:sdt>
      <w:sdtPr>
        <w:rPr>
          <w:i/>
          <w:noProof/>
        </w:rPr>
        <w:alias w:val="CC_Underskrifter"/>
        <w:tag w:val="CC_Underskrifter"/>
        <w:id w:val="583496634"/>
        <w:lock w:val="sdtContentLocked"/>
        <w:placeholder>
          <w:docPart w:val="5848452FB8ED4F54A4D57B05600C7733"/>
        </w:placeholder>
        <w15:appearance w15:val="hidden"/>
      </w:sdtPr>
      <w:sdtEndPr>
        <w:rPr>
          <w:noProof w:val="0"/>
        </w:rPr>
      </w:sdtEndPr>
      <w:sdtContent>
        <w:p w:rsidRPr="00844C0D" w:rsidR="00865E70" w:rsidP="00BE68BA" w:rsidRDefault="00494AD5" w14:paraId="5CA00F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A1E52" w:rsidRDefault="00DA1E52" w14:paraId="5CA00FFB" w14:textId="77777777"/>
    <w:sectPr w:rsidR="00DA1E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0FFD" w14:textId="77777777" w:rsidR="00CD3720" w:rsidRDefault="00CD3720" w:rsidP="000C1CAD">
      <w:pPr>
        <w:spacing w:line="240" w:lineRule="auto"/>
      </w:pPr>
      <w:r>
        <w:separator/>
      </w:r>
    </w:p>
  </w:endnote>
  <w:endnote w:type="continuationSeparator" w:id="0">
    <w:p w14:paraId="5CA00FFE" w14:textId="77777777" w:rsidR="00CD3720" w:rsidRDefault="00CD37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10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4A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1009" w14:textId="77777777" w:rsidR="003C2B56" w:rsidRDefault="003C2B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201510051524</w:instrText>
    </w:r>
    <w:r>
      <w:fldChar w:fldCharType="end"/>
    </w:r>
    <w:r>
      <w:instrText xml:space="preserve"> &gt; </w:instrText>
    </w:r>
    <w:r>
      <w:fldChar w:fldCharType="begin"/>
    </w:r>
    <w:r>
      <w:instrText xml:space="preserve"> PRINTDATE \@ "yyyyMMddHHmm" </w:instrText>
    </w:r>
    <w:r>
      <w:fldChar w:fldCharType="separate"/>
    </w:r>
    <w:r>
      <w:rPr>
        <w:noProof/>
      </w:rPr>
      <w:instrText>201510051720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17:20</w:instrText>
    </w:r>
    <w:r>
      <w:fldChar w:fldCharType="end"/>
    </w:r>
    <w:r>
      <w:instrText xml:space="preserve"> </w:instrText>
    </w:r>
    <w:r>
      <w:fldChar w:fldCharType="separate"/>
    </w:r>
    <w:r>
      <w:rPr>
        <w:noProof/>
      </w:rPr>
      <w:t>2015-10-05 17:20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0FFB" w14:textId="77777777" w:rsidR="00CD3720" w:rsidRDefault="00CD3720" w:rsidP="000C1CAD">
      <w:pPr>
        <w:spacing w:line="240" w:lineRule="auto"/>
      </w:pPr>
      <w:r>
        <w:separator/>
      </w:r>
    </w:p>
  </w:footnote>
  <w:footnote w:type="continuationSeparator" w:id="0">
    <w:p w14:paraId="5CA00FFC" w14:textId="77777777" w:rsidR="00CD3720" w:rsidRDefault="00CD37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A010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94AD5" w14:paraId="5CA010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:2653</w:t>
        </w:r>
      </w:sdtContent>
    </w:sdt>
  </w:p>
  <w:p w:rsidR="00A42228" w:rsidP="00283E0F" w:rsidRDefault="00494AD5" w14:paraId="5CA01006"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844C0D" w14:paraId="5CA01007" w14:textId="77777777">
        <w:pPr>
          <w:pStyle w:val="FSHRub2"/>
        </w:pPr>
        <w:r>
          <w:t>En levande landsbygd</w:t>
        </w:r>
      </w:p>
    </w:sdtContent>
  </w:sdt>
  <w:sdt>
    <w:sdtPr>
      <w:alias w:val="CC_Boilerplate_3"/>
      <w:tag w:val="CC_Boilerplate_3"/>
      <w:id w:val="-1567486118"/>
      <w:lock w:val="sdtContentLocked"/>
      <w15:appearance w15:val="hidden"/>
      <w:text w:multiLine="1"/>
    </w:sdtPr>
    <w:sdtEndPr/>
    <w:sdtContent>
      <w:p w:rsidR="00A42228" w:rsidP="00283E0F" w:rsidRDefault="00A42228" w14:paraId="5CA010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4C0D"/>
    <w:rsid w:val="000021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329"/>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6CE"/>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763"/>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B56"/>
    <w:rsid w:val="003C3343"/>
    <w:rsid w:val="003C723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AD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E97"/>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38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459"/>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E43"/>
    <w:rsid w:val="00797AA2"/>
    <w:rsid w:val="007A3769"/>
    <w:rsid w:val="007A4BC1"/>
    <w:rsid w:val="007A50CB"/>
    <w:rsid w:val="007A69D7"/>
    <w:rsid w:val="007A6F46"/>
    <w:rsid w:val="007A7777"/>
    <w:rsid w:val="007A7A04"/>
    <w:rsid w:val="007A7D21"/>
    <w:rsid w:val="007B02F6"/>
    <w:rsid w:val="007B2537"/>
    <w:rsid w:val="007B3665"/>
    <w:rsid w:val="007B52F2"/>
    <w:rsid w:val="007B5400"/>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17E"/>
    <w:rsid w:val="007F57B8"/>
    <w:rsid w:val="007F6AA4"/>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C0D"/>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8E2"/>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B8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8BA"/>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72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E5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226"/>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AC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00FEB"/>
  <w15:chartTrackingRefBased/>
  <w15:docId w15:val="{F6FEC09F-FAF2-455A-96B7-C2922F28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5E7E9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5CE93605A946C79350F12433D658F3"/>
        <w:category>
          <w:name w:val="Allmänt"/>
          <w:gallery w:val="placeholder"/>
        </w:category>
        <w:types>
          <w:type w:val="bbPlcHdr"/>
        </w:types>
        <w:behaviors>
          <w:behavior w:val="content"/>
        </w:behaviors>
        <w:guid w:val="{19D1D3F4-07A7-4F1F-8920-6FF15E1E2BC6}"/>
      </w:docPartPr>
      <w:docPartBody>
        <w:p w:rsidR="006C5B92" w:rsidRDefault="006C5B92">
          <w:pPr>
            <w:pStyle w:val="EB5CE93605A946C79350F12433D658F3"/>
          </w:pPr>
          <w:r w:rsidRPr="009A726D">
            <w:rPr>
              <w:rStyle w:val="Platshllartext"/>
            </w:rPr>
            <w:t>Klicka här för att ange text.</w:t>
          </w:r>
        </w:p>
      </w:docPartBody>
    </w:docPart>
    <w:docPart>
      <w:docPartPr>
        <w:name w:val="5848452FB8ED4F54A4D57B05600C7733"/>
        <w:category>
          <w:name w:val="Allmänt"/>
          <w:gallery w:val="placeholder"/>
        </w:category>
        <w:types>
          <w:type w:val="bbPlcHdr"/>
        </w:types>
        <w:behaviors>
          <w:behavior w:val="content"/>
        </w:behaviors>
        <w:guid w:val="{0A769323-5174-4B15-82DE-6D68359D86ED}"/>
      </w:docPartPr>
      <w:docPartBody>
        <w:p w:rsidR="006C5B92" w:rsidRDefault="006C5B92">
          <w:pPr>
            <w:pStyle w:val="5848452FB8ED4F54A4D57B05600C77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92"/>
    <w:rsid w:val="00260DFD"/>
    <w:rsid w:val="00326EA9"/>
    <w:rsid w:val="00654C3F"/>
    <w:rsid w:val="006C5B92"/>
    <w:rsid w:val="00E06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5CE93605A946C79350F12433D658F3">
    <w:name w:val="EB5CE93605A946C79350F12433D658F3"/>
  </w:style>
  <w:style w:type="paragraph" w:customStyle="1" w:styleId="2E485F9D2C164882AA6D5E3E431ADFD4">
    <w:name w:val="2E485F9D2C164882AA6D5E3E431ADFD4"/>
  </w:style>
  <w:style w:type="paragraph" w:customStyle="1" w:styleId="5848452FB8ED4F54A4D57B05600C7733">
    <w:name w:val="5848452FB8ED4F54A4D57B05600C7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5769</RubrikLookup>
    <MotionGuid xmlns="00d11361-0b92-4bae-a181-288d6a55b763">84a24fe1-5130-4b46-b005-155fa566eb5b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6BD3-96BE-4592-B1B7-700CAD56FE7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CA63E3A-C782-48E8-A464-E11A490CC196}"/>
</file>

<file path=customXml/itemProps4.xml><?xml version="1.0" encoding="utf-8"?>
<ds:datastoreItem xmlns:ds="http://schemas.openxmlformats.org/officeDocument/2006/customXml" ds:itemID="{3BAD04E6-295F-4F56-A330-57A6FF60AC8A}"/>
</file>

<file path=customXml/itemProps5.xml><?xml version="1.0" encoding="utf-8"?>
<ds:datastoreItem xmlns:ds="http://schemas.openxmlformats.org/officeDocument/2006/customXml" ds:itemID="{DD323ED1-F891-418E-93CE-7EB5B98892E2}"/>
</file>

<file path=docProps/app.xml><?xml version="1.0" encoding="utf-8"?>
<Properties xmlns="http://schemas.openxmlformats.org/officeDocument/2006/extended-properties" xmlns:vt="http://schemas.openxmlformats.org/officeDocument/2006/docPropsVTypes">
  <Template>GranskaMot</Template>
  <TotalTime>5</TotalTime>
  <Pages>2</Pages>
  <Words>488</Words>
  <Characters>2757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201516M1021 En levande landsbygd</vt:lpstr>
      <vt:lpstr/>
    </vt:vector>
  </TitlesOfParts>
  <Company>Sveriges riksdag</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201516M1021 En levande landsbygd</dc:title>
  <dc:subject/>
  <dc:creator>Maryse Forsgren</dc:creator>
  <cp:keywords/>
  <dc:description/>
  <cp:lastModifiedBy>Kerstin Carlqvist</cp:lastModifiedBy>
  <cp:revision>8</cp:revision>
  <cp:lastPrinted>2015-10-05T15:20:00Z</cp:lastPrinted>
  <dcterms:created xsi:type="dcterms:W3CDTF">2015-10-05T13:24:00Z</dcterms:created>
  <dcterms:modified xsi:type="dcterms:W3CDTF">2016-06-07T14:24:00Z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*T600238D25881*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https://filur.riksdagen.se/drop/DropOffLibrary/T600238D25881.docx</vt:lpwstr>
  </property>
  <property fmtid="{D5CDD505-2E9C-101B-9397-08002B2CF9AE}" pid="11" name="RevisionsOn">
    <vt:lpwstr>1</vt:lpwstr>
  </property>
</Properties>
</file>