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A7162" w:rsidRDefault="00886AB5" w14:paraId="4A6971D1" w14:textId="77777777">
      <w:pPr>
        <w:pStyle w:val="Rubrik1"/>
        <w:spacing w:after="300"/>
      </w:pPr>
      <w:sdt>
        <w:sdtPr>
          <w:alias w:val="CC_Boilerplate_4"/>
          <w:tag w:val="CC_Boilerplate_4"/>
          <w:id w:val="-1644581176"/>
          <w:lock w:val="sdtLocked"/>
          <w:placeholder>
            <w:docPart w:val="304A9121376349928B1D75B870F8EA8F"/>
          </w:placeholder>
          <w:text/>
        </w:sdtPr>
        <w:sdtEndPr/>
        <w:sdtContent>
          <w:r w:rsidRPr="009B062B" w:rsidR="00AF30DD">
            <w:t>Förslag till riksdagsbeslut</w:t>
          </w:r>
        </w:sdtContent>
      </w:sdt>
      <w:bookmarkEnd w:id="0"/>
      <w:bookmarkEnd w:id="1"/>
    </w:p>
    <w:sdt>
      <w:sdtPr>
        <w:alias w:val="Yrkande 1"/>
        <w:tag w:val="69f49c64-79f2-496c-b344-6d02e389469f"/>
        <w:id w:val="-935138941"/>
        <w:lock w:val="sdtLocked"/>
      </w:sdtPr>
      <w:sdtEndPr/>
      <w:sdtContent>
        <w:p w:rsidR="00046204" w:rsidRDefault="007A3CE6" w14:paraId="7CD78373" w14:textId="77777777">
          <w:pPr>
            <w:pStyle w:val="Frslagstext"/>
            <w:numPr>
              <w:ilvl w:val="0"/>
              <w:numId w:val="0"/>
            </w:numPr>
          </w:pPr>
          <w:r>
            <w:t>Riksdagen ställer sig bakom det som anförs i motionen om att överväga att kraftigt förbättra infrastrukturen på och kring Arlanda flygplats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93B18010C146F78BAF22A546C3BB0B"/>
        </w:placeholder>
        <w:text/>
      </w:sdtPr>
      <w:sdtEndPr/>
      <w:sdtContent>
        <w:p w:rsidRPr="009B062B" w:rsidR="006D79C9" w:rsidP="00333E95" w:rsidRDefault="006D79C9" w14:paraId="1F890973" w14:textId="77777777">
          <w:pPr>
            <w:pStyle w:val="Rubrik1"/>
          </w:pPr>
          <w:r>
            <w:t>Motivering</w:t>
          </w:r>
        </w:p>
      </w:sdtContent>
    </w:sdt>
    <w:bookmarkEnd w:displacedByCustomXml="prev" w:id="3"/>
    <w:bookmarkEnd w:displacedByCustomXml="prev" w:id="4"/>
    <w:p w:rsidR="0057095C" w:rsidP="0057095C" w:rsidRDefault="0057095C" w14:paraId="407EA59D" w14:textId="45692E42">
      <w:pPr>
        <w:pStyle w:val="Normalutanindragellerluft"/>
      </w:pPr>
      <w:r>
        <w:t>Vårt avlånga land är beroende av fungerande transporter för att säkra sammanhållning, tillväxt och utveckling. Möjligheten att ta sig inom landet, eller ut i världen, är avhängig att vi har ett välutvecklat, tillförlitligt och hållbart transportsystem. I detta system behöver olika trafikslag samexistera och komplettera varandra, för att kunna bidra till ett ökat välstånd och en högre livskvalitet i hela landet.</w:t>
      </w:r>
    </w:p>
    <w:p w:rsidR="0057095C" w:rsidP="007A3CE6" w:rsidRDefault="0057095C" w14:paraId="1C2ACCF2" w14:textId="583420C9">
      <w:r>
        <w:t>Med snabbare och mer tillgängliga transporter växer arbetsmarknadsregionerna, företag får tillgång till större marknader och mänskliga möten som utvecklar och stimulerar blir fler. Att byta plats och miljö, att byta tankar och idéer med nya människor, det är grunden i mänskliga möten som blir en grogrund för ett bättre Sverige.</w:t>
      </w:r>
    </w:p>
    <w:p w:rsidR="0057095C" w:rsidP="007A3CE6" w:rsidRDefault="0057095C" w14:paraId="2D2159D8" w14:textId="2F673C6A">
      <w:r>
        <w:t xml:space="preserve">Om hela Sverige ska leva så krävs snabba transporter, som tillryggalägger stora avstånd och skapar en nationell och internationell tillgänglighet. Därför behövs flyget både nu och i framtiden. I Sverige är det huvudstadsregionen Stockholm som med Arlanda flygplats agerar som nav för detta. Men om den positiva utvecklingen ska fortsätta krävs att flygplatsen fortsätter </w:t>
      </w:r>
      <w:r w:rsidR="007A3CE6">
        <w:t xml:space="preserve">att </w:t>
      </w:r>
      <w:r>
        <w:t>växa i takt med att övriga Sverige också utvecklas. Vi ser också hur den internationella konkurrensen på området blir allt tuffare.</w:t>
      </w:r>
    </w:p>
    <w:p w:rsidR="0057095C" w:rsidP="007A3CE6" w:rsidRDefault="0057095C" w14:paraId="22728723" w14:textId="2AA29B07">
      <w:r>
        <w:t xml:space="preserve">För att säkra kapacitet för framtidens ökade transportbehov bör </w:t>
      </w:r>
      <w:proofErr w:type="spellStart"/>
      <w:r>
        <w:t>Swedavia</w:t>
      </w:r>
      <w:proofErr w:type="spellEnd"/>
      <w:r>
        <w:t xml:space="preserve"> få i upp</w:t>
      </w:r>
      <w:r w:rsidR="00AB40D6">
        <w:softHyphen/>
      </w:r>
      <w:r>
        <w:t>drag att snarast möjligt påbörja förberedelserna för att stärka kapaciteten för taxi- och rullbanesystemet samt öka antalet uppställningsplatser och göra förberedelser för en tredje parallell rullbana på Arlanda flygplats.</w:t>
      </w:r>
    </w:p>
    <w:p w:rsidR="0057095C" w:rsidP="007A3CE6" w:rsidRDefault="0057095C" w14:paraId="3FCB1AF1" w14:textId="6AFAB971">
      <w:r>
        <w:t xml:space="preserve">För att skapa trygghet i hela landet bör Trafikverket få i uppdrag att löpande följa utvecklingen på flyglinjer som saknar allmän trafikplikt men som drivs kommersiellt </w:t>
      </w:r>
      <w:r>
        <w:lastRenderedPageBreak/>
        <w:t>och har samhällsviktiga funktioner, så att man vid ett upphörande av trafiken snabbt kan upphandla kapacitet.</w:t>
      </w:r>
    </w:p>
    <w:p w:rsidR="0057095C" w:rsidP="007A3CE6" w:rsidRDefault="0057095C" w14:paraId="2EC8D80C" w14:textId="23F9363D">
      <w:r>
        <w:t>För att utöka tillgängligheten till flygplatsen bör Trafikverket få i uppdrag att för</w:t>
      </w:r>
      <w:r w:rsidR="00AB40D6">
        <w:softHyphen/>
      </w:r>
      <w:r>
        <w:t>stärka kapaciteten i väg- och spårinfrastrukturen till flygplatsen. Med fler vägpåfarter och spår kan både tillgänglighet</w:t>
      </w:r>
      <w:r w:rsidR="007A3CE6">
        <w:t>en</w:t>
      </w:r>
      <w:r>
        <w:t xml:space="preserve"> och robusthet</w:t>
      </w:r>
      <w:r w:rsidR="007A3CE6">
        <w:t>en</w:t>
      </w:r>
      <w:r>
        <w:t xml:space="preserve"> förbättras väsentligt.</w:t>
      </w:r>
    </w:p>
    <w:p w:rsidR="0057095C" w:rsidP="007A3CE6" w:rsidRDefault="0057095C" w14:paraId="427D1284" w14:textId="150B353E">
      <w:r>
        <w:t>För att snabbt kunna öka mängden fossilfria transporter till och från flygplatsen bör en förhandling inledas med A-Train, med målet att de stationsavgifter som tas ut av resenärer som inte reser med A-Train ska tas bort.</w:t>
      </w:r>
    </w:p>
    <w:p w:rsidR="001B45BF" w:rsidP="007A3CE6" w:rsidRDefault="0057095C" w14:paraId="31118695" w14:textId="328025C7">
      <w:r>
        <w:t xml:space="preserve">Arlanda flygplats är Sveriges största flygplats och har med sin dominerande storlek, möjligheten till betydande utrikestrafik och sin närhet till huvudstaden en särskild nationell betydelse. Arlandas utveckling är avgörande för Stockholm-Mälarregionens internationella tillgänglighet och konkurrenskraft, men också för hela Sveriges utveckling. Med rätt förutsättningar och ett helhetsgrepp kring flygplatsens roll som transportnav för människor och gods kan Arlanda fortsätta </w:t>
      </w:r>
      <w:r w:rsidR="007A3CE6">
        <w:t xml:space="preserve">att </w:t>
      </w:r>
      <w:r>
        <w:t>växa och därigenom skapa tillgänglighet, tillväxt och utveckling för lång tid framöver. Detta bör ges regeringen till känna.</w:t>
      </w:r>
    </w:p>
    <w:sdt>
      <w:sdtPr>
        <w:alias w:val="CC_Underskrifter"/>
        <w:tag w:val="CC_Underskrifter"/>
        <w:id w:val="583496634"/>
        <w:lock w:val="sdtContentLocked"/>
        <w:placeholder>
          <w:docPart w:val="B82AB73B5A43453694C0FB312C414804"/>
        </w:placeholder>
      </w:sdtPr>
      <w:sdtEndPr/>
      <w:sdtContent>
        <w:p w:rsidR="00BA7162" w:rsidP="00BA7162" w:rsidRDefault="00BA7162" w14:paraId="19B5C74A" w14:textId="77777777"/>
        <w:p w:rsidRPr="008E0FE2" w:rsidR="004801AC" w:rsidP="00BA7162" w:rsidRDefault="00886AB5" w14:paraId="56C9F4B9" w14:textId="1EA5A372"/>
      </w:sdtContent>
    </w:sdt>
    <w:tbl>
      <w:tblPr>
        <w:tblW w:w="5000" w:type="pct"/>
        <w:tblLook w:val="04A0" w:firstRow="1" w:lastRow="0" w:firstColumn="1" w:lastColumn="0" w:noHBand="0" w:noVBand="1"/>
        <w:tblCaption w:val="underskrifter"/>
      </w:tblPr>
      <w:tblGrid>
        <w:gridCol w:w="4252"/>
        <w:gridCol w:w="4252"/>
      </w:tblGrid>
      <w:tr w:rsidR="00046204" w14:paraId="4F369EA8" w14:textId="77777777">
        <w:trPr>
          <w:cantSplit/>
        </w:trPr>
        <w:tc>
          <w:tcPr>
            <w:tcW w:w="50" w:type="pct"/>
            <w:vAlign w:val="bottom"/>
          </w:tcPr>
          <w:p w:rsidR="00046204" w:rsidRDefault="007A3CE6" w14:paraId="52FFD8EA" w14:textId="77777777">
            <w:pPr>
              <w:pStyle w:val="Underskrifter"/>
              <w:spacing w:after="0"/>
            </w:pPr>
            <w:r>
              <w:t>Jesper Skalberg Karlsson (M)</w:t>
            </w:r>
          </w:p>
        </w:tc>
        <w:tc>
          <w:tcPr>
            <w:tcW w:w="50" w:type="pct"/>
            <w:vAlign w:val="bottom"/>
          </w:tcPr>
          <w:p w:rsidR="00046204" w:rsidRDefault="00046204" w14:paraId="3C316D30" w14:textId="77777777">
            <w:pPr>
              <w:pStyle w:val="Underskrifter"/>
              <w:spacing w:after="0"/>
            </w:pPr>
          </w:p>
        </w:tc>
      </w:tr>
      <w:tr w:rsidR="00046204" w14:paraId="55BF69EE" w14:textId="77777777">
        <w:trPr>
          <w:cantSplit/>
        </w:trPr>
        <w:tc>
          <w:tcPr>
            <w:tcW w:w="50" w:type="pct"/>
            <w:vAlign w:val="bottom"/>
          </w:tcPr>
          <w:p w:rsidR="00046204" w:rsidRDefault="007A3CE6" w14:paraId="7D717329" w14:textId="77777777">
            <w:pPr>
              <w:pStyle w:val="Underskrifter"/>
              <w:spacing w:after="0"/>
            </w:pPr>
            <w:r>
              <w:t>Stefan Olsson (M)</w:t>
            </w:r>
          </w:p>
        </w:tc>
        <w:tc>
          <w:tcPr>
            <w:tcW w:w="50" w:type="pct"/>
            <w:vAlign w:val="bottom"/>
          </w:tcPr>
          <w:p w:rsidR="00046204" w:rsidRDefault="007A3CE6" w14:paraId="045BEDD3" w14:textId="77777777">
            <w:pPr>
              <w:pStyle w:val="Underskrifter"/>
              <w:spacing w:after="0"/>
            </w:pPr>
            <w:r>
              <w:t>Josefin Malmqvist (M)</w:t>
            </w:r>
          </w:p>
        </w:tc>
      </w:tr>
      <w:tr w:rsidR="00046204" w14:paraId="320A1800" w14:textId="77777777">
        <w:trPr>
          <w:cantSplit/>
        </w:trPr>
        <w:tc>
          <w:tcPr>
            <w:tcW w:w="50" w:type="pct"/>
            <w:vAlign w:val="bottom"/>
          </w:tcPr>
          <w:p w:rsidR="00046204" w:rsidRDefault="007A3CE6" w14:paraId="2B4FA4BB" w14:textId="77777777">
            <w:pPr>
              <w:pStyle w:val="Underskrifter"/>
              <w:spacing w:after="0"/>
            </w:pPr>
            <w:r>
              <w:t>Katarina Tolgfors (M)</w:t>
            </w:r>
          </w:p>
        </w:tc>
        <w:tc>
          <w:tcPr>
            <w:tcW w:w="50" w:type="pct"/>
            <w:vAlign w:val="bottom"/>
          </w:tcPr>
          <w:p w:rsidR="00046204" w:rsidRDefault="007A3CE6" w14:paraId="296F6889" w14:textId="77777777">
            <w:pPr>
              <w:pStyle w:val="Underskrifter"/>
              <w:spacing w:after="0"/>
            </w:pPr>
            <w:r>
              <w:t>Mikael Damsgaard (M)</w:t>
            </w:r>
          </w:p>
        </w:tc>
      </w:tr>
    </w:tbl>
    <w:p w:rsidR="009E06A0" w:rsidRDefault="009E06A0" w14:paraId="4E0D2BA8" w14:textId="77777777"/>
    <w:sectPr w:rsidR="009E06A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3CB8" w14:textId="77777777" w:rsidR="006B54BD" w:rsidRDefault="006B54BD" w:rsidP="000C1CAD">
      <w:pPr>
        <w:spacing w:line="240" w:lineRule="auto"/>
      </w:pPr>
      <w:r>
        <w:separator/>
      </w:r>
    </w:p>
  </w:endnote>
  <w:endnote w:type="continuationSeparator" w:id="0">
    <w:p w14:paraId="214C2A3B" w14:textId="77777777" w:rsidR="006B54BD" w:rsidRDefault="006B54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55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E7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A464" w14:textId="606B3834" w:rsidR="00262EA3" w:rsidRPr="00BA7162" w:rsidRDefault="00262EA3" w:rsidP="00BA71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EFC5" w14:textId="77777777" w:rsidR="006B54BD" w:rsidRDefault="006B54BD" w:rsidP="000C1CAD">
      <w:pPr>
        <w:spacing w:line="240" w:lineRule="auto"/>
      </w:pPr>
      <w:r>
        <w:separator/>
      </w:r>
    </w:p>
  </w:footnote>
  <w:footnote w:type="continuationSeparator" w:id="0">
    <w:p w14:paraId="59260CBD" w14:textId="77777777" w:rsidR="006B54BD" w:rsidRDefault="006B54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4D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7EA6A1" wp14:editId="62CB36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895564" w14:textId="47724CC6" w:rsidR="00262EA3" w:rsidRDefault="00886AB5" w:rsidP="008103B5">
                          <w:pPr>
                            <w:jc w:val="right"/>
                          </w:pPr>
                          <w:sdt>
                            <w:sdtPr>
                              <w:alias w:val="CC_Noformat_Partikod"/>
                              <w:tag w:val="CC_Noformat_Partikod"/>
                              <w:id w:val="-53464382"/>
                              <w:text/>
                            </w:sdtPr>
                            <w:sdtEndPr/>
                            <w:sdtContent>
                              <w:r w:rsidR="0057095C">
                                <w:t>M</w:t>
                              </w:r>
                            </w:sdtContent>
                          </w:sdt>
                          <w:sdt>
                            <w:sdtPr>
                              <w:alias w:val="CC_Noformat_Partinummer"/>
                              <w:tag w:val="CC_Noformat_Partinummer"/>
                              <w:id w:val="-1709555926"/>
                              <w:text/>
                            </w:sdtPr>
                            <w:sdtEndPr/>
                            <w:sdtContent>
                              <w:r w:rsidR="00C4796C">
                                <w:t>1118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EA6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895564" w14:textId="47724CC6" w:rsidR="00262EA3" w:rsidRDefault="00886AB5" w:rsidP="008103B5">
                    <w:pPr>
                      <w:jc w:val="right"/>
                    </w:pPr>
                    <w:sdt>
                      <w:sdtPr>
                        <w:alias w:val="CC_Noformat_Partikod"/>
                        <w:tag w:val="CC_Noformat_Partikod"/>
                        <w:id w:val="-53464382"/>
                        <w:text/>
                      </w:sdtPr>
                      <w:sdtEndPr/>
                      <w:sdtContent>
                        <w:r w:rsidR="0057095C">
                          <w:t>M</w:t>
                        </w:r>
                      </w:sdtContent>
                    </w:sdt>
                    <w:sdt>
                      <w:sdtPr>
                        <w:alias w:val="CC_Noformat_Partinummer"/>
                        <w:tag w:val="CC_Noformat_Partinummer"/>
                        <w:id w:val="-1709555926"/>
                        <w:text/>
                      </w:sdtPr>
                      <w:sdtEndPr/>
                      <w:sdtContent>
                        <w:r w:rsidR="00C4796C">
                          <w:t>1118</w:t>
                        </w:r>
                      </w:sdtContent>
                    </w:sdt>
                  </w:p>
                </w:txbxContent>
              </v:textbox>
              <w10:wrap anchorx="page"/>
            </v:shape>
          </w:pict>
        </mc:Fallback>
      </mc:AlternateContent>
    </w:r>
  </w:p>
  <w:p w14:paraId="4C0BF3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5137" w14:textId="77777777" w:rsidR="00262EA3" w:rsidRDefault="00262EA3" w:rsidP="008563AC">
    <w:pPr>
      <w:jc w:val="right"/>
    </w:pPr>
  </w:p>
  <w:p w14:paraId="4FECA1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590F" w14:textId="77777777" w:rsidR="00262EA3" w:rsidRDefault="00886A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FC2EB6" wp14:editId="6D98BC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5D7495" w14:textId="24D2ABF6" w:rsidR="00262EA3" w:rsidRDefault="00886AB5" w:rsidP="00A314CF">
    <w:pPr>
      <w:pStyle w:val="FSHNormal"/>
      <w:spacing w:before="40"/>
    </w:pPr>
    <w:sdt>
      <w:sdtPr>
        <w:alias w:val="CC_Noformat_Motionstyp"/>
        <w:tag w:val="CC_Noformat_Motionstyp"/>
        <w:id w:val="1162973129"/>
        <w:lock w:val="sdtContentLocked"/>
        <w15:appearance w15:val="hidden"/>
        <w:text/>
      </w:sdtPr>
      <w:sdtEndPr/>
      <w:sdtContent>
        <w:r w:rsidR="00BA7162">
          <w:t>Enskild motion</w:t>
        </w:r>
      </w:sdtContent>
    </w:sdt>
    <w:r w:rsidR="00821B36">
      <w:t xml:space="preserve"> </w:t>
    </w:r>
    <w:sdt>
      <w:sdtPr>
        <w:alias w:val="CC_Noformat_Partikod"/>
        <w:tag w:val="CC_Noformat_Partikod"/>
        <w:id w:val="1471015553"/>
        <w:text/>
      </w:sdtPr>
      <w:sdtEndPr/>
      <w:sdtContent>
        <w:r w:rsidR="0057095C">
          <w:t>M</w:t>
        </w:r>
      </w:sdtContent>
    </w:sdt>
    <w:sdt>
      <w:sdtPr>
        <w:alias w:val="CC_Noformat_Partinummer"/>
        <w:tag w:val="CC_Noformat_Partinummer"/>
        <w:id w:val="-2014525982"/>
        <w:text/>
      </w:sdtPr>
      <w:sdtEndPr/>
      <w:sdtContent>
        <w:r w:rsidR="00C4796C">
          <w:t>1118</w:t>
        </w:r>
      </w:sdtContent>
    </w:sdt>
  </w:p>
  <w:p w14:paraId="754E53B0" w14:textId="77777777" w:rsidR="00262EA3" w:rsidRPr="008227B3" w:rsidRDefault="00886A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ED85CA" w14:textId="02618CD0" w:rsidR="00262EA3" w:rsidRPr="008227B3" w:rsidRDefault="00886A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716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7162">
          <w:t>:2112</w:t>
        </w:r>
      </w:sdtContent>
    </w:sdt>
  </w:p>
  <w:p w14:paraId="2B328428" w14:textId="62B4AF60" w:rsidR="00262EA3" w:rsidRDefault="00886AB5" w:rsidP="00E03A3D">
    <w:pPr>
      <w:pStyle w:val="Motionr"/>
    </w:pPr>
    <w:sdt>
      <w:sdtPr>
        <w:alias w:val="CC_Noformat_Avtext"/>
        <w:tag w:val="CC_Noformat_Avtext"/>
        <w:id w:val="-2020768203"/>
        <w:lock w:val="sdtContentLocked"/>
        <w15:appearance w15:val="hidden"/>
        <w:text/>
      </w:sdtPr>
      <w:sdtEndPr/>
      <w:sdtContent>
        <w:r w:rsidR="00BA7162">
          <w:t>av Jesper Skalberg Karlsson m.fl. (M)</w:t>
        </w:r>
      </w:sdtContent>
    </w:sdt>
  </w:p>
  <w:sdt>
    <w:sdtPr>
      <w:alias w:val="CC_Noformat_Rubtext"/>
      <w:tag w:val="CC_Noformat_Rubtext"/>
      <w:id w:val="-218060500"/>
      <w:lock w:val="sdtLocked"/>
      <w:text/>
    </w:sdtPr>
    <w:sdtEndPr/>
    <w:sdtContent>
      <w:p w14:paraId="4C04A9FA" w14:textId="794132D1" w:rsidR="00262EA3" w:rsidRDefault="0057095C" w:rsidP="00283E0F">
        <w:pPr>
          <w:pStyle w:val="FSHRub2"/>
        </w:pPr>
        <w:r>
          <w:t>Fortsatt utveckling av Arlanda flygplats</w:t>
        </w:r>
      </w:p>
    </w:sdtContent>
  </w:sdt>
  <w:sdt>
    <w:sdtPr>
      <w:alias w:val="CC_Boilerplate_3"/>
      <w:tag w:val="CC_Boilerplate_3"/>
      <w:id w:val="1606463544"/>
      <w:lock w:val="sdtContentLocked"/>
      <w15:appearance w15:val="hidden"/>
      <w:text w:multiLine="1"/>
    </w:sdtPr>
    <w:sdtEndPr/>
    <w:sdtContent>
      <w:p w14:paraId="69F9C5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09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0B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204"/>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5BF"/>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BA6"/>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C6A"/>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1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95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FA6"/>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59"/>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4BD"/>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80"/>
    <w:rsid w:val="006E552F"/>
    <w:rsid w:val="006E6E07"/>
    <w:rsid w:val="006E6E39"/>
    <w:rsid w:val="006E755C"/>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CE6"/>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AB5"/>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A3C"/>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6A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60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F0B"/>
    <w:rsid w:val="00AB3479"/>
    <w:rsid w:val="00AB40D6"/>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E7"/>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ED5"/>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162"/>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96C"/>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F55"/>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9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A2"/>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5CD"/>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B9E72"/>
  <w15:chartTrackingRefBased/>
  <w15:docId w15:val="{9BD97756-7745-457B-86CB-4735153A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4A9121376349928B1D75B870F8EA8F"/>
        <w:category>
          <w:name w:val="Allmänt"/>
          <w:gallery w:val="placeholder"/>
        </w:category>
        <w:types>
          <w:type w:val="bbPlcHdr"/>
        </w:types>
        <w:behaviors>
          <w:behavior w:val="content"/>
        </w:behaviors>
        <w:guid w:val="{6925F081-978F-4A77-949F-788E1F15164D}"/>
      </w:docPartPr>
      <w:docPartBody>
        <w:p w:rsidR="00A86CCA" w:rsidRDefault="005B0FEB">
          <w:pPr>
            <w:pStyle w:val="304A9121376349928B1D75B870F8EA8F"/>
          </w:pPr>
          <w:r w:rsidRPr="005A0A93">
            <w:rPr>
              <w:rStyle w:val="Platshllartext"/>
            </w:rPr>
            <w:t>Förslag till riksdagsbeslut</w:t>
          </w:r>
        </w:p>
      </w:docPartBody>
    </w:docPart>
    <w:docPart>
      <w:docPartPr>
        <w:name w:val="5493B18010C146F78BAF22A546C3BB0B"/>
        <w:category>
          <w:name w:val="Allmänt"/>
          <w:gallery w:val="placeholder"/>
        </w:category>
        <w:types>
          <w:type w:val="bbPlcHdr"/>
        </w:types>
        <w:behaviors>
          <w:behavior w:val="content"/>
        </w:behaviors>
        <w:guid w:val="{F6555F17-513B-43BD-AFB9-345F71DD4B66}"/>
      </w:docPartPr>
      <w:docPartBody>
        <w:p w:rsidR="00A86CCA" w:rsidRDefault="005B0FEB">
          <w:pPr>
            <w:pStyle w:val="5493B18010C146F78BAF22A546C3BB0B"/>
          </w:pPr>
          <w:r w:rsidRPr="005A0A93">
            <w:rPr>
              <w:rStyle w:val="Platshllartext"/>
            </w:rPr>
            <w:t>Motivering</w:t>
          </w:r>
        </w:p>
      </w:docPartBody>
    </w:docPart>
    <w:docPart>
      <w:docPartPr>
        <w:name w:val="B82AB73B5A43453694C0FB312C414804"/>
        <w:category>
          <w:name w:val="Allmänt"/>
          <w:gallery w:val="placeholder"/>
        </w:category>
        <w:types>
          <w:type w:val="bbPlcHdr"/>
        </w:types>
        <w:behaviors>
          <w:behavior w:val="content"/>
        </w:behaviors>
        <w:guid w:val="{CD3244B6-D27D-4F60-873C-B0A8E3FAA0AE}"/>
      </w:docPartPr>
      <w:docPartBody>
        <w:p w:rsidR="00DA28D3" w:rsidRDefault="00DA2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CA"/>
    <w:rsid w:val="001B4BD5"/>
    <w:rsid w:val="00212FF7"/>
    <w:rsid w:val="004B2385"/>
    <w:rsid w:val="005B0FEB"/>
    <w:rsid w:val="006B22D4"/>
    <w:rsid w:val="00A014C3"/>
    <w:rsid w:val="00A86CCA"/>
    <w:rsid w:val="00D67E8E"/>
    <w:rsid w:val="00DA28D3"/>
    <w:rsid w:val="00DD6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4A9121376349928B1D75B870F8EA8F">
    <w:name w:val="304A9121376349928B1D75B870F8EA8F"/>
  </w:style>
  <w:style w:type="paragraph" w:customStyle="1" w:styleId="5493B18010C146F78BAF22A546C3BB0B">
    <w:name w:val="5493B18010C146F78BAF22A546C3B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471EA-520D-4F34-813D-BBAB9726292A}"/>
</file>

<file path=customXml/itemProps2.xml><?xml version="1.0" encoding="utf-8"?>
<ds:datastoreItem xmlns:ds="http://schemas.openxmlformats.org/officeDocument/2006/customXml" ds:itemID="{97BF762B-AF3C-4391-9509-69FF8B881E70}"/>
</file>

<file path=customXml/itemProps3.xml><?xml version="1.0" encoding="utf-8"?>
<ds:datastoreItem xmlns:ds="http://schemas.openxmlformats.org/officeDocument/2006/customXml" ds:itemID="{A137B534-A4AA-43C2-A7A3-F84C880F52EB}"/>
</file>

<file path=docProps/app.xml><?xml version="1.0" encoding="utf-8"?>
<Properties xmlns="http://schemas.openxmlformats.org/officeDocument/2006/extended-properties" xmlns:vt="http://schemas.openxmlformats.org/officeDocument/2006/docPropsVTypes">
  <Template>Normal</Template>
  <TotalTime>14</TotalTime>
  <Pages>2</Pages>
  <Words>464</Words>
  <Characters>2793</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