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C584ED1A90B4B4AB14C3634909E107A"/>
        </w:placeholder>
        <w:text/>
      </w:sdtPr>
      <w:sdtEndPr/>
      <w:sdtContent>
        <w:p w:rsidRPr="009B062B" w:rsidR="00AF30DD" w:rsidP="000D5120" w:rsidRDefault="00AF30DD" w14:paraId="01266D25" w14:textId="77777777">
          <w:pPr>
            <w:pStyle w:val="Rubrik1"/>
            <w:spacing w:after="300"/>
          </w:pPr>
          <w:r w:rsidRPr="009B062B">
            <w:t>Förslag till riksdagsbeslut</w:t>
          </w:r>
        </w:p>
      </w:sdtContent>
    </w:sdt>
    <w:sdt>
      <w:sdtPr>
        <w:alias w:val="Yrkande 1"/>
        <w:tag w:val="0641dbd0-3268-45e5-9c1d-fb72ac3d357c"/>
        <w:id w:val="1292474204"/>
        <w:lock w:val="sdtLocked"/>
      </w:sdtPr>
      <w:sdtEndPr/>
      <w:sdtContent>
        <w:p w:rsidR="006F28CE" w:rsidRDefault="00945CC3" w14:paraId="2B1A2EDE" w14:textId="77777777">
          <w:pPr>
            <w:pStyle w:val="Frslagstext"/>
            <w:numPr>
              <w:ilvl w:val="0"/>
              <w:numId w:val="0"/>
            </w:numPr>
          </w:pPr>
          <w:r>
            <w:t>Riksdagen ställer sig bakom det som anförs i motionen om att sänka de svenska byggnadskostnaderna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F278A5AEB6048F5AE77D8A65D122526"/>
        </w:placeholder>
        <w:text/>
      </w:sdtPr>
      <w:sdtEndPr/>
      <w:sdtContent>
        <w:p w:rsidRPr="009B062B" w:rsidR="006D79C9" w:rsidP="00333E95" w:rsidRDefault="006D79C9" w14:paraId="3CEB9817" w14:textId="77777777">
          <w:pPr>
            <w:pStyle w:val="Rubrik1"/>
          </w:pPr>
          <w:r>
            <w:t>Motivering</w:t>
          </w:r>
        </w:p>
      </w:sdtContent>
    </w:sdt>
    <w:p w:rsidRPr="00422B9E" w:rsidR="00422B9E" w:rsidP="008E0FE2" w:rsidRDefault="00B33BB9" w14:paraId="353681CC" w14:textId="35FE4B01">
      <w:pPr>
        <w:pStyle w:val="Normalutanindragellerluft"/>
      </w:pPr>
      <w:r>
        <w:t>E</w:t>
      </w:r>
      <w:r w:rsidR="00CE6BA0">
        <w:t>tt</w:t>
      </w:r>
      <w:r>
        <w:t xml:space="preserve"> </w:t>
      </w:r>
      <w:r w:rsidR="00CE6BA0">
        <w:t xml:space="preserve">ständigt återkommande diskussionsämne i Sverige är de höga boendekostnaderna. Den, utan tvekan, största komponenten i boendekostnaden är givetvis bostadens </w:t>
      </w:r>
      <w:r w:rsidR="001F539D">
        <w:t>bygg</w:t>
      </w:r>
      <w:r w:rsidR="00CE6BA0">
        <w:t xml:space="preserve">kostnad. </w:t>
      </w:r>
      <w:r w:rsidR="00CD0775">
        <w:t>EU:s</w:t>
      </w:r>
      <w:r w:rsidR="00CE6BA0">
        <w:t xml:space="preserve"> statistiktjänst Eurostat tog 2016 fram byggkostnadsstatistik för medlemsstaterna. Sverige utmärker sig i en klass för sig själva med 66</w:t>
      </w:r>
      <w:r w:rsidR="00786C73">
        <w:t> </w:t>
      </w:r>
      <w:r w:rsidR="00CE6BA0">
        <w:t>% dyrare byggnadskostnader än medelvärdet i EU.</w:t>
      </w:r>
    </w:p>
    <w:p w:rsidRPr="00431381" w:rsidR="004F7262" w:rsidP="00431381" w:rsidRDefault="004F7262" w14:paraId="071E47FA" w14:textId="77777777">
      <w:r w:rsidRPr="00431381">
        <w:t>Det är rimligen som så att skälet till att produktionskostnaderna i Sverige är de högsta inom EU inte härrör från enbart en källa utan att det är en kombination av faktorer. Flera av dessa är dessutom faktorer som inte går eller bör regleras av riksdagen utan mellan marknadens parter.</w:t>
      </w:r>
      <w:r w:rsidRPr="00431381" w:rsidR="00CA0EEA">
        <w:t xml:space="preserve"> </w:t>
      </w:r>
      <w:r w:rsidRPr="00431381">
        <w:t xml:space="preserve">Det som däremot går att reglera är de lagstadgade krav som ställs i samband med bostadsbyggande. </w:t>
      </w:r>
    </w:p>
    <w:p w:rsidRPr="00431381" w:rsidR="00CA0EEA" w:rsidP="00431381" w:rsidRDefault="00CA0EEA" w14:paraId="2FBC05A2" w14:textId="422E88BE">
      <w:r w:rsidRPr="00431381">
        <w:t>Att svenskt bostadsbyggande är så pass mycket dyrare än i resten av EU är inte acceptabelt med tanke på de negativa ekonomiska effekter det har. Därför måste frågan utredas för att se v</w:t>
      </w:r>
      <w:r w:rsidR="00577AAF">
        <w:t>ilka</w:t>
      </w:r>
      <w:r w:rsidRPr="00431381">
        <w:t xml:space="preserve"> åtgärder som kan tas för att sänka de svenska byggnadskostnaderna.</w:t>
      </w:r>
      <w:r w:rsidR="00D93A9E">
        <w:t xml:space="preserve"> </w:t>
      </w:r>
    </w:p>
    <w:sdt>
      <w:sdtPr>
        <w:alias w:val="CC_Underskrifter"/>
        <w:tag w:val="CC_Underskrifter"/>
        <w:id w:val="583496634"/>
        <w:lock w:val="sdtContentLocked"/>
        <w:placeholder>
          <w:docPart w:val="620862B83757438899FD592F9633CB51"/>
        </w:placeholder>
      </w:sdtPr>
      <w:sdtEndPr/>
      <w:sdtContent>
        <w:p w:rsidR="000D5120" w:rsidP="001B416B" w:rsidRDefault="000D5120" w14:paraId="69419787" w14:textId="77777777"/>
        <w:p w:rsidRPr="008E0FE2" w:rsidR="004801AC" w:rsidP="001B416B" w:rsidRDefault="000445BA" w14:paraId="1B2A4459" w14:textId="0E52F26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Antoni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pPr>
            <w:r>
              <w:t> </w:t>
            </w:r>
          </w:p>
        </w:tc>
      </w:tr>
    </w:tbl>
    <w:p w:rsidR="00FB32F0" w:rsidRDefault="00FB32F0" w14:paraId="14C40C54" w14:textId="77777777"/>
    <w:sectPr w:rsidR="00FB32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433B8" w14:textId="77777777" w:rsidR="00973FEA" w:rsidRDefault="00973FEA" w:rsidP="000C1CAD">
      <w:pPr>
        <w:spacing w:line="240" w:lineRule="auto"/>
      </w:pPr>
      <w:r>
        <w:separator/>
      </w:r>
    </w:p>
  </w:endnote>
  <w:endnote w:type="continuationSeparator" w:id="0">
    <w:p w14:paraId="68883C67" w14:textId="77777777" w:rsidR="00973FEA" w:rsidRDefault="00973F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A5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CD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616B" w14:textId="259E3099" w:rsidR="00262EA3" w:rsidRPr="001B416B" w:rsidRDefault="00262EA3" w:rsidP="001B41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7F70" w14:textId="77777777" w:rsidR="00973FEA" w:rsidRDefault="00973FEA" w:rsidP="000C1CAD">
      <w:pPr>
        <w:spacing w:line="240" w:lineRule="auto"/>
      </w:pPr>
      <w:r>
        <w:separator/>
      </w:r>
    </w:p>
  </w:footnote>
  <w:footnote w:type="continuationSeparator" w:id="0">
    <w:p w14:paraId="40C1F0A7" w14:textId="77777777" w:rsidR="00973FEA" w:rsidRDefault="00973F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515D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45BA" w14:paraId="4932B0F1" w14:textId="77777777">
                          <w:pPr>
                            <w:jc w:val="right"/>
                          </w:pPr>
                          <w:sdt>
                            <w:sdtPr>
                              <w:alias w:val="CC_Noformat_Partikod"/>
                              <w:tag w:val="CC_Noformat_Partikod"/>
                              <w:id w:val="-53464382"/>
                              <w:placeholder>
                                <w:docPart w:val="42FF8705D57A4764A4495B0F18A54CCF"/>
                              </w:placeholder>
                              <w:text/>
                            </w:sdtPr>
                            <w:sdtEndPr/>
                            <w:sdtContent>
                              <w:r w:rsidR="00E80200">
                                <w:t>M</w:t>
                              </w:r>
                            </w:sdtContent>
                          </w:sdt>
                          <w:sdt>
                            <w:sdtPr>
                              <w:alias w:val="CC_Noformat_Partinummer"/>
                              <w:tag w:val="CC_Noformat_Partinummer"/>
                              <w:id w:val="-1709555926"/>
                              <w:placeholder>
                                <w:docPart w:val="0FA797C8D6764640A02E2218E1113839"/>
                              </w:placeholder>
                              <w:text/>
                            </w:sdtPr>
                            <w:sdtEndPr/>
                            <w:sdtContent>
                              <w:r w:rsidR="00431381">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45BA" w14:paraId="4932B0F1" w14:textId="77777777">
                    <w:pPr>
                      <w:jc w:val="right"/>
                    </w:pPr>
                    <w:sdt>
                      <w:sdtPr>
                        <w:alias w:val="CC_Noformat_Partikod"/>
                        <w:tag w:val="CC_Noformat_Partikod"/>
                        <w:id w:val="-53464382"/>
                        <w:placeholder>
                          <w:docPart w:val="42FF8705D57A4764A4495B0F18A54CCF"/>
                        </w:placeholder>
                        <w:text/>
                      </w:sdtPr>
                      <w:sdtEndPr/>
                      <w:sdtContent>
                        <w:r w:rsidR="00E80200">
                          <w:t>M</w:t>
                        </w:r>
                      </w:sdtContent>
                    </w:sdt>
                    <w:sdt>
                      <w:sdtPr>
                        <w:alias w:val="CC_Noformat_Partinummer"/>
                        <w:tag w:val="CC_Noformat_Partinummer"/>
                        <w:id w:val="-1709555926"/>
                        <w:placeholder>
                          <w:docPart w:val="0FA797C8D6764640A02E2218E1113839"/>
                        </w:placeholder>
                        <w:text/>
                      </w:sdtPr>
                      <w:sdtEndPr/>
                      <w:sdtContent>
                        <w:r w:rsidR="00431381">
                          <w:t>1117</w:t>
                        </w:r>
                      </w:sdtContent>
                    </w:sdt>
                  </w:p>
                </w:txbxContent>
              </v:textbox>
              <w10:wrap anchorx="page"/>
            </v:shape>
          </w:pict>
        </mc:Fallback>
      </mc:AlternateContent>
    </w:r>
  </w:p>
  <w:p w:rsidRPr="00293C4F" w:rsidR="00262EA3" w:rsidP="00776B74" w:rsidRDefault="00262EA3" w14:paraId="38BAEA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EB3E88" w14:textId="77777777">
    <w:pPr>
      <w:jc w:val="right"/>
    </w:pPr>
  </w:p>
  <w:p w:rsidR="00262EA3" w:rsidP="00776B74" w:rsidRDefault="00262EA3" w14:paraId="19CAC4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45BA" w14:paraId="1B421E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45BA" w14:paraId="52A4E4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0200">
          <w:t>M</w:t>
        </w:r>
      </w:sdtContent>
    </w:sdt>
    <w:sdt>
      <w:sdtPr>
        <w:alias w:val="CC_Noformat_Partinummer"/>
        <w:tag w:val="CC_Noformat_Partinummer"/>
        <w:id w:val="-2014525982"/>
        <w:text/>
      </w:sdtPr>
      <w:sdtEndPr/>
      <w:sdtContent>
        <w:r w:rsidR="00431381">
          <w:t>1117</w:t>
        </w:r>
      </w:sdtContent>
    </w:sdt>
  </w:p>
  <w:p w:rsidRPr="008227B3" w:rsidR="00262EA3" w:rsidP="008227B3" w:rsidRDefault="000445BA" w14:paraId="1AED8B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45BA" w14:paraId="26076F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:3024</w:t>
        </w:r>
      </w:sdtContent>
    </w:sdt>
  </w:p>
  <w:p w:rsidR="00262EA3" w:rsidP="00E03A3D" w:rsidRDefault="000445BA" w14:paraId="06440AFA" w14:textId="77777777">
    <w:pPr>
      <w:pStyle w:val="Motionr"/>
    </w:pPr>
    <w:sdt>
      <w:sdtPr>
        <w:alias w:val="CC_Noformat_Avtext"/>
        <w:tag w:val="CC_Noformat_Avtext"/>
        <w:id w:val="-2020768203"/>
        <w:lock w:val="sdtContentLocked"/>
        <w15:appearance w15:val="hidden"/>
        <w:text/>
      </w:sdtPr>
      <w:sdtEndPr/>
      <w:sdtContent>
        <w:r>
          <w:t>av Lars Püss m.fl. (M)</w:t>
        </w:r>
      </w:sdtContent>
    </w:sdt>
  </w:p>
  <w:sdt>
    <w:sdtPr>
      <w:alias w:val="CC_Noformat_Rubtext"/>
      <w:tag w:val="CC_Noformat_Rubtext"/>
      <w:id w:val="-218060500"/>
      <w:lock w:val="sdtLocked"/>
      <w:text/>
    </w:sdtPr>
    <w:sdtEndPr/>
    <w:sdtContent>
      <w:p w:rsidR="00262EA3" w:rsidP="00283E0F" w:rsidRDefault="00B33BB9" w14:paraId="7B65BDAF" w14:textId="77777777">
        <w:pPr>
          <w:pStyle w:val="FSHRub2"/>
        </w:pPr>
        <w:r>
          <w:t>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092ACA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802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5B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2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40"/>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16B"/>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39D"/>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48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0"/>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381"/>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62"/>
    <w:rsid w:val="004F7611"/>
    <w:rsid w:val="004F7752"/>
    <w:rsid w:val="00500AF3"/>
    <w:rsid w:val="00500CF1"/>
    <w:rsid w:val="00500E24"/>
    <w:rsid w:val="00501184"/>
    <w:rsid w:val="00501D37"/>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038"/>
    <w:rsid w:val="005137A5"/>
    <w:rsid w:val="00513B70"/>
    <w:rsid w:val="00514190"/>
    <w:rsid w:val="005141A0"/>
    <w:rsid w:val="0051430A"/>
    <w:rsid w:val="005149BA"/>
    <w:rsid w:val="00515064"/>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AA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A6"/>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CE"/>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4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73"/>
    <w:rsid w:val="00786C9D"/>
    <w:rsid w:val="00787297"/>
    <w:rsid w:val="00787508"/>
    <w:rsid w:val="007877C6"/>
    <w:rsid w:val="007902F4"/>
    <w:rsid w:val="00790B4B"/>
    <w:rsid w:val="00790B64"/>
    <w:rsid w:val="00791BD2"/>
    <w:rsid w:val="00791F1C"/>
    <w:rsid w:val="00792127"/>
    <w:rsid w:val="007924D9"/>
    <w:rsid w:val="007932EB"/>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05"/>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CC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FEA"/>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BB9"/>
    <w:rsid w:val="00B34761"/>
    <w:rsid w:val="00B35091"/>
    <w:rsid w:val="00B35920"/>
    <w:rsid w:val="00B35C9F"/>
    <w:rsid w:val="00B366BC"/>
    <w:rsid w:val="00B36950"/>
    <w:rsid w:val="00B37882"/>
    <w:rsid w:val="00B37A37"/>
    <w:rsid w:val="00B37A3E"/>
    <w:rsid w:val="00B37ABC"/>
    <w:rsid w:val="00B37BF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27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EA"/>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75"/>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A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A9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00"/>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2A"/>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2F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679BB9"/>
  <w15:chartTrackingRefBased/>
  <w15:docId w15:val="{8D24BEFF-CC09-48C3-B9AC-8C5AE56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584ED1A90B4B4AB14C3634909E107A"/>
        <w:category>
          <w:name w:val="Allmänt"/>
          <w:gallery w:val="placeholder"/>
        </w:category>
        <w:types>
          <w:type w:val="bbPlcHdr"/>
        </w:types>
        <w:behaviors>
          <w:behavior w:val="content"/>
        </w:behaviors>
        <w:guid w:val="{949B7420-4C08-4282-AE09-BB822ADDB67B}"/>
      </w:docPartPr>
      <w:docPartBody>
        <w:p w:rsidR="00ED5691" w:rsidRDefault="00ED5691">
          <w:pPr>
            <w:pStyle w:val="9C584ED1A90B4B4AB14C3634909E107A"/>
          </w:pPr>
          <w:r w:rsidRPr="005A0A93">
            <w:rPr>
              <w:rStyle w:val="Platshllartext"/>
            </w:rPr>
            <w:t>Förslag till riksdagsbeslut</w:t>
          </w:r>
        </w:p>
      </w:docPartBody>
    </w:docPart>
    <w:docPart>
      <w:docPartPr>
        <w:name w:val="EF278A5AEB6048F5AE77D8A65D122526"/>
        <w:category>
          <w:name w:val="Allmänt"/>
          <w:gallery w:val="placeholder"/>
        </w:category>
        <w:types>
          <w:type w:val="bbPlcHdr"/>
        </w:types>
        <w:behaviors>
          <w:behavior w:val="content"/>
        </w:behaviors>
        <w:guid w:val="{4675BB01-1E9C-4622-8947-9FFD955827B0}"/>
      </w:docPartPr>
      <w:docPartBody>
        <w:p w:rsidR="00ED5691" w:rsidRDefault="00ED5691">
          <w:pPr>
            <w:pStyle w:val="EF278A5AEB6048F5AE77D8A65D122526"/>
          </w:pPr>
          <w:r w:rsidRPr="005A0A93">
            <w:rPr>
              <w:rStyle w:val="Platshllartext"/>
            </w:rPr>
            <w:t>Motivering</w:t>
          </w:r>
        </w:p>
      </w:docPartBody>
    </w:docPart>
    <w:docPart>
      <w:docPartPr>
        <w:name w:val="42FF8705D57A4764A4495B0F18A54CCF"/>
        <w:category>
          <w:name w:val="Allmänt"/>
          <w:gallery w:val="placeholder"/>
        </w:category>
        <w:types>
          <w:type w:val="bbPlcHdr"/>
        </w:types>
        <w:behaviors>
          <w:behavior w:val="content"/>
        </w:behaviors>
        <w:guid w:val="{5CF6AB20-572D-47EE-BEEF-5B5AC385F464}"/>
      </w:docPartPr>
      <w:docPartBody>
        <w:p w:rsidR="00ED5691" w:rsidRDefault="00ED5691">
          <w:pPr>
            <w:pStyle w:val="42FF8705D57A4764A4495B0F18A54CCF"/>
          </w:pPr>
          <w:r>
            <w:rPr>
              <w:rStyle w:val="Platshllartext"/>
            </w:rPr>
            <w:t xml:space="preserve"> </w:t>
          </w:r>
        </w:p>
      </w:docPartBody>
    </w:docPart>
    <w:docPart>
      <w:docPartPr>
        <w:name w:val="0FA797C8D6764640A02E2218E1113839"/>
        <w:category>
          <w:name w:val="Allmänt"/>
          <w:gallery w:val="placeholder"/>
        </w:category>
        <w:types>
          <w:type w:val="bbPlcHdr"/>
        </w:types>
        <w:behaviors>
          <w:behavior w:val="content"/>
        </w:behaviors>
        <w:guid w:val="{74CB996C-822D-4973-8081-C18FF53E347A}"/>
      </w:docPartPr>
      <w:docPartBody>
        <w:p w:rsidR="00ED5691" w:rsidRDefault="00ED5691">
          <w:pPr>
            <w:pStyle w:val="0FA797C8D6764640A02E2218E1113839"/>
          </w:pPr>
          <w:r>
            <w:t xml:space="preserve"> </w:t>
          </w:r>
        </w:p>
      </w:docPartBody>
    </w:docPart>
    <w:docPart>
      <w:docPartPr>
        <w:name w:val="620862B83757438899FD592F9633CB51"/>
        <w:category>
          <w:name w:val="Allmänt"/>
          <w:gallery w:val="placeholder"/>
        </w:category>
        <w:types>
          <w:type w:val="bbPlcHdr"/>
        </w:types>
        <w:behaviors>
          <w:behavior w:val="content"/>
        </w:behaviors>
        <w:guid w:val="{E6149F4E-6515-48F3-B652-CEEE9F099623}"/>
      </w:docPartPr>
      <w:docPartBody>
        <w:p w:rsidR="00525A3E" w:rsidRDefault="00525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91"/>
    <w:rsid w:val="004126D4"/>
    <w:rsid w:val="00525A3E"/>
    <w:rsid w:val="00715EFA"/>
    <w:rsid w:val="00801870"/>
    <w:rsid w:val="00ED5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584ED1A90B4B4AB14C3634909E107A">
    <w:name w:val="9C584ED1A90B4B4AB14C3634909E107A"/>
  </w:style>
  <w:style w:type="paragraph" w:customStyle="1" w:styleId="5695D547FC9344F8933F65BD157B1C60">
    <w:name w:val="5695D547FC9344F8933F65BD157B1C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F7CD54752B44C69342FAED5B013419">
    <w:name w:val="30F7CD54752B44C69342FAED5B013419"/>
  </w:style>
  <w:style w:type="paragraph" w:customStyle="1" w:styleId="EF278A5AEB6048F5AE77D8A65D122526">
    <w:name w:val="EF278A5AEB6048F5AE77D8A65D122526"/>
  </w:style>
  <w:style w:type="paragraph" w:customStyle="1" w:styleId="08D00C532D6941AF9B60FE62B6E78F77">
    <w:name w:val="08D00C532D6941AF9B60FE62B6E78F77"/>
  </w:style>
  <w:style w:type="paragraph" w:customStyle="1" w:styleId="117BC5C434184D43936164F20835225A">
    <w:name w:val="117BC5C434184D43936164F20835225A"/>
  </w:style>
  <w:style w:type="paragraph" w:customStyle="1" w:styleId="42FF8705D57A4764A4495B0F18A54CCF">
    <w:name w:val="42FF8705D57A4764A4495B0F18A54CCF"/>
  </w:style>
  <w:style w:type="paragraph" w:customStyle="1" w:styleId="0FA797C8D6764640A02E2218E1113839">
    <w:name w:val="0FA797C8D6764640A02E2218E1113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DF6D3-6FAE-486F-9A8D-63F27555F7D7}"/>
</file>

<file path=customXml/itemProps2.xml><?xml version="1.0" encoding="utf-8"?>
<ds:datastoreItem xmlns:ds="http://schemas.openxmlformats.org/officeDocument/2006/customXml" ds:itemID="{3D4CD7FA-30CE-46A7-9F6E-8223937DC1BE}"/>
</file>

<file path=customXml/itemProps3.xml><?xml version="1.0" encoding="utf-8"?>
<ds:datastoreItem xmlns:ds="http://schemas.openxmlformats.org/officeDocument/2006/customXml" ds:itemID="{8C66217D-65E2-454D-B1D3-80E464D9344A}"/>
</file>

<file path=docProps/app.xml><?xml version="1.0" encoding="utf-8"?>
<Properties xmlns="http://schemas.openxmlformats.org/officeDocument/2006/extended-properties" xmlns:vt="http://schemas.openxmlformats.org/officeDocument/2006/docPropsVTypes">
  <Template>Normal</Template>
  <TotalTime>57</TotalTime>
  <Pages>1</Pages>
  <Words>196</Words>
  <Characters>1084</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M1117 Bostadsbyggande</vt:lpstr>
      <vt:lpstr>
      </vt:lpstr>
    </vt:vector>
  </TitlesOfParts>
  <Company>Sveriges riksdag</Company>
  <LinksUpToDate>false</LinksUpToDate>
  <CharactersWithSpaces>1269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