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5EF8B8AF20B44A98B5B6C11AB095110"/>
        </w:placeholder>
        <w15:appearance w15:val="hidden"/>
        <w:text/>
      </w:sdtPr>
      <w:sdtEndPr/>
      <w:sdtContent>
        <w:p w:rsidR="00AF30DD" w:rsidP="00CC4C93" w:rsidRDefault="00AF30DD" w14:paraId="254AD48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41aefc9-fb33-4a8b-9f9b-d542d41e056e"/>
        <w:id w:val="1372029728"/>
        <w:lock w:val="sdtLocked"/>
      </w:sdtPr>
      <w:sdtEndPr/>
      <w:sdtContent>
        <w:p w:rsidR="00CE54BA" w:rsidRDefault="00366BD7" w14:paraId="254AD485" w14:textId="77777777">
          <w:pPr>
            <w:pStyle w:val="Frslagstext"/>
          </w:pPr>
          <w:r>
            <w:t>Riksdagen ställer sig bakom det som anförs i motionen om att den totala lönekostnaden för en anställd ska redovisas i lönekuvertet och tillkännager detta för regeringen.</w:t>
          </w:r>
        </w:p>
      </w:sdtContent>
    </w:sdt>
    <w:p w:rsidR="00AF30DD" w:rsidP="00AF30DD" w:rsidRDefault="000156D9" w14:paraId="254AD486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8719B7" w14:paraId="254AD487" w14:textId="1B2604B2">
      <w:pPr>
        <w:pStyle w:val="Normalutanindragellerluft"/>
      </w:pPr>
      <w:r w:rsidRPr="008719B7">
        <w:t xml:space="preserve">Företagens lönekostnader är betydligt större än det som visas i lönespecifikationen. Om den totala lönekostnaden </w:t>
      </w:r>
      <w:r w:rsidR="00251FA9">
        <w:t>för en anställd skulle redovisas</w:t>
      </w:r>
      <w:bookmarkStart w:name="_GoBack" w:id="1"/>
      <w:bookmarkEnd w:id="1"/>
      <w:r w:rsidRPr="008719B7">
        <w:t xml:space="preserve"> i lönespecifikationen skulle den anställde få en större förståelse för företagens kostnader.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5EED0B7E6AB4AC59F625747F344A43C"/>
        </w:placeholder>
        <w15:appearance w15:val="hidden"/>
      </w:sdtPr>
      <w:sdtEndPr>
        <w:rPr>
          <w:noProof w:val="0"/>
        </w:rPr>
      </w:sdtEndPr>
      <w:sdtContent>
        <w:p w:rsidRPr="00ED19F0" w:rsidR="00865E70" w:rsidP="00057944" w:rsidRDefault="00251FA9" w14:paraId="254AD48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66717" w:rsidRDefault="00D66717" w14:paraId="254AD48C" w14:textId="77777777"/>
    <w:sectPr w:rsidR="00D6671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AD48E" w14:textId="77777777" w:rsidR="000E03E6" w:rsidRDefault="000E03E6" w:rsidP="000C1CAD">
      <w:pPr>
        <w:spacing w:line="240" w:lineRule="auto"/>
      </w:pPr>
      <w:r>
        <w:separator/>
      </w:r>
    </w:p>
  </w:endnote>
  <w:endnote w:type="continuationSeparator" w:id="0">
    <w:p w14:paraId="254AD48F" w14:textId="77777777" w:rsidR="000E03E6" w:rsidRDefault="000E03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AD49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AD49A" w14:textId="77777777" w:rsidR="00904710" w:rsidRDefault="0090471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201510031905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201510051409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14:09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AD48C" w14:textId="77777777" w:rsidR="000E03E6" w:rsidRDefault="000E03E6" w:rsidP="000C1CAD">
      <w:pPr>
        <w:spacing w:line="240" w:lineRule="auto"/>
      </w:pPr>
      <w:r>
        <w:separator/>
      </w:r>
    </w:p>
  </w:footnote>
  <w:footnote w:type="continuationSeparator" w:id="0">
    <w:p w14:paraId="254AD48D" w14:textId="77777777" w:rsidR="000E03E6" w:rsidRDefault="000E03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54AD49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51FA9" w14:paraId="254AD49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:1454</w:t>
        </w:r>
      </w:sdtContent>
    </w:sdt>
  </w:p>
  <w:p w:rsidR="00A42228" w:rsidP="00283E0F" w:rsidRDefault="00251FA9" w14:paraId="254AD49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Nissinen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B66EC" w14:paraId="254AD498" w14:textId="1045FDC9">
        <w:pPr>
          <w:pStyle w:val="FSHRub2"/>
        </w:pPr>
        <w:r>
          <w:t xml:space="preserve">Redovisning av hela </w:t>
        </w:r>
        <w:r w:rsidR="00366BD7">
          <w:t xml:space="preserve">lönekostnaden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54AD4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719B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7944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3E6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481E"/>
    <w:rsid w:val="001A5115"/>
    <w:rsid w:val="001A5B65"/>
    <w:rsid w:val="001B1273"/>
    <w:rsid w:val="001B2732"/>
    <w:rsid w:val="001B33E9"/>
    <w:rsid w:val="001B66CE"/>
    <w:rsid w:val="001B697A"/>
    <w:rsid w:val="001C756B"/>
    <w:rsid w:val="001C7EB7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1FA9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66BD7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49F7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27E6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549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19B7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4710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B66EC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54BA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6717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4AD483"/>
  <w15:chartTrackingRefBased/>
  <w15:docId w15:val="{5391F20E-C2BA-430E-8F8E-91C90362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EF8B8AF20B44A98B5B6C11AB095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A160E-4FE9-4A1B-BAFD-2405282E4526}"/>
      </w:docPartPr>
      <w:docPartBody>
        <w:p w:rsidR="007E7434" w:rsidRDefault="0059663E">
          <w:pPr>
            <w:pStyle w:val="95EF8B8AF20B44A98B5B6C11AB09511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EED0B7E6AB4AC59F625747F344A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05CA2-C900-4658-8D57-5159E55F3A79}"/>
      </w:docPartPr>
      <w:docPartBody>
        <w:p w:rsidR="007E7434" w:rsidRDefault="0059663E">
          <w:pPr>
            <w:pStyle w:val="25EED0B7E6AB4AC59F625747F344A43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3E"/>
    <w:rsid w:val="0059663E"/>
    <w:rsid w:val="007E7434"/>
    <w:rsid w:val="00D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EF8B8AF20B44A98B5B6C11AB095110">
    <w:name w:val="95EF8B8AF20B44A98B5B6C11AB095110"/>
  </w:style>
  <w:style w:type="paragraph" w:customStyle="1" w:styleId="6C427031C4B0453083017E309E9C1AC0">
    <w:name w:val="6C427031C4B0453083017E309E9C1AC0"/>
  </w:style>
  <w:style w:type="paragraph" w:customStyle="1" w:styleId="25EED0B7E6AB4AC59F625747F344A43C">
    <w:name w:val="25EED0B7E6AB4AC59F625747F344A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4522</RubrikLookup>
    <MotionGuid xmlns="00d11361-0b92-4bae-a181-288d6a55b763">35d5a3c5-cec9-4a68-956c-a1160cdfb3f0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F250-F22B-4D00-B565-74D757C1761D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E1579369-D893-41B2-A01B-AC5A24B30BEE}"/>
</file>

<file path=customXml/itemProps4.xml><?xml version="1.0" encoding="utf-8"?>
<ds:datastoreItem xmlns:ds="http://schemas.openxmlformats.org/officeDocument/2006/customXml" ds:itemID="{AAAE6F6F-09CE-4180-A243-EFFA7E8A2674}"/>
</file>

<file path=customXml/itemProps5.xml><?xml version="1.0" encoding="utf-8"?>
<ds:datastoreItem xmlns:ds="http://schemas.openxmlformats.org/officeDocument/2006/customXml" ds:itemID="{768CE564-17A5-4F73-9CDC-B3005540243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67</Words>
  <Characters>412</Characters>
  <Application>Microsoft Office Word</Application>
  <DocSecurity>0</DocSecurity>
  <Lines>12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201516SD267 Hela lönekostnaden på lönekuvertet</vt:lpstr>
      <vt:lpstr/>
    </vt:vector>
  </TitlesOfParts>
  <Company>Sveriges riksdag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201516SD267 Hela lönekostnaden på lönekuvertet</dc:title>
  <dc:subject/>
  <dc:creator>Johan Nissinen</dc:creator>
  <cp:keywords/>
  <dc:description/>
  <cp:lastModifiedBy>Kerstin Carlqvist</cp:lastModifiedBy>
  <cp:revision>8</cp:revision>
  <cp:lastPrinted>2015-10-05T12:09:00Z</cp:lastPrinted>
  <dcterms:created xsi:type="dcterms:W3CDTF">2015-10-03T17:05:00Z</dcterms:created>
  <dcterms:modified xsi:type="dcterms:W3CDTF">2016-08-23T06:22:00Z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*1ED174059A525*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https://filur.riksdagen.se/drop/DropOffLibrary/1ED174059A525.docx</vt:lpwstr>
  </property>
  <property fmtid="{D5CDD505-2E9C-101B-9397-08002B2CF9AE}" pid="11" name="RevisionsOn">
    <vt:lpwstr>1</vt:lpwstr>
  </property>
</Properties>
</file>