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85EDF" w:rsidRDefault="00404203" w14:paraId="715FC97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C7DD7A1E052435C923290CAA87A647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e95905b-acd0-4b62-bbce-24b4a2f5e34e"/>
        <w:id w:val="1368256922"/>
        <w:lock w:val="sdtLocked"/>
      </w:sdtPr>
      <w:sdtEndPr/>
      <w:sdtContent>
        <w:p w:rsidR="00552944" w:rsidRDefault="002144CC" w14:paraId="4F83CA6C" w14:textId="640D4861">
          <w:pPr>
            <w:pStyle w:val="Frslagstext"/>
            <w:numPr>
              <w:ilvl w:val="0"/>
              <w:numId w:val="0"/>
            </w:numPr>
          </w:pPr>
          <w:r w:rsidRPr="00404203">
            <w:rPr>
              <w:spacing w:val="-3"/>
            </w:rPr>
            <w:t>Riksdagen ställer sig bakom det som anförs i motionen om att avskaffa snabbhetspremien</w:t>
          </w:r>
          <w:r>
            <w:t xml:space="preserve"> i föräldraförsäkringen i enlighet med förslaget från Utredningen om en modern föräldra</w:t>
          </w:r>
          <w:r w:rsidR="00404203">
            <w:softHyphen/>
          </w:r>
          <w:r>
            <w:t>försäkring (SOU 2017:101)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98AD098E8D2404DBCF99C11E6E62A7B"/>
        </w:placeholder>
        <w:text/>
      </w:sdtPr>
      <w:sdtEndPr/>
      <w:sdtContent>
        <w:p w:rsidRPr="009B062B" w:rsidR="006D79C9" w:rsidP="00333E95" w:rsidRDefault="006D79C9" w14:paraId="66D793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E25EF" w:rsidP="00404203" w:rsidRDefault="005E25EF" w14:paraId="126C0683" w14:textId="76348A4B">
      <w:pPr>
        <w:pStyle w:val="Normalutanindragellerluft"/>
      </w:pPr>
      <w:r w:rsidRPr="00404203">
        <w:rPr>
          <w:spacing w:val="-3"/>
        </w:rPr>
        <w:t>Den 18 december 2017 mottog regeringen slutbetänkandet från Utredningen om en modern</w:t>
      </w:r>
      <w:r>
        <w:t xml:space="preserve"> föräldraförsäkring – en viktig utredning som hade till syfte att identifiera problem och </w:t>
      </w:r>
      <w:r w:rsidRPr="00404203">
        <w:rPr>
          <w:spacing w:val="-3"/>
        </w:rPr>
        <w:t>föreslå åtgärder för att föräldraförsäkringen i högre grad än idag ska bidra till jämställdhet</w:t>
      </w:r>
      <w:r>
        <w:t xml:space="preserve"> </w:t>
      </w:r>
      <w:r w:rsidRPr="00404203">
        <w:rPr>
          <w:spacing w:val="-3"/>
        </w:rPr>
        <w:t>på arbetsmarknaden</w:t>
      </w:r>
      <w:r w:rsidRPr="00404203" w:rsidR="002144CC">
        <w:rPr>
          <w:spacing w:val="-3"/>
        </w:rPr>
        <w:t xml:space="preserve"> och</w:t>
      </w:r>
      <w:r w:rsidRPr="00404203">
        <w:rPr>
          <w:spacing w:val="-3"/>
        </w:rPr>
        <w:t xml:space="preserve"> ett jämställt föräldraskap och även fortsatt bidra till goda uppväxt</w:t>
      </w:r>
      <w:r w:rsidRPr="00404203" w:rsidR="00404203">
        <w:rPr>
          <w:spacing w:val="-3"/>
        </w:rPr>
        <w:softHyphen/>
      </w:r>
      <w:r w:rsidRPr="00404203">
        <w:rPr>
          <w:spacing w:val="-3"/>
        </w:rPr>
        <w:t>villkor</w:t>
      </w:r>
      <w:r>
        <w:t xml:space="preserve"> för barn. I slutbetänkandet lyfts ett flertal faktorer fram som behöver ses över och </w:t>
      </w:r>
      <w:r w:rsidRPr="00404203">
        <w:rPr>
          <w:spacing w:val="-3"/>
        </w:rPr>
        <w:t>det presenteras nya reformer som bättre anpassar föräldraförsäkringen till dagens samhälle.</w:t>
      </w:r>
      <w:r>
        <w:t xml:space="preserve"> </w:t>
      </w:r>
      <w:r w:rsidRPr="00404203">
        <w:rPr>
          <w:spacing w:val="-3"/>
        </w:rPr>
        <w:t>En faktor som lyfts fram och som bör ses som särskilt viktig är den så kallade snabbhets</w:t>
      </w:r>
      <w:r w:rsidRPr="00404203" w:rsidR="00404203">
        <w:rPr>
          <w:spacing w:val="-3"/>
        </w:rPr>
        <w:softHyphen/>
      </w:r>
      <w:r w:rsidRPr="00404203">
        <w:rPr>
          <w:spacing w:val="-3"/>
        </w:rPr>
        <w:t xml:space="preserve">premien </w:t>
      </w:r>
      <w:r>
        <w:t>i föräldraförsäkringen.</w:t>
      </w:r>
    </w:p>
    <w:p w:rsidR="005E25EF" w:rsidP="005E25EF" w:rsidRDefault="005E25EF" w14:paraId="5542847D" w14:textId="68ACAB31">
      <w:r>
        <w:t>Snabbhetspremien, som infördes år 1986, gör det möjligt för kvinnor som skaffar ett andra barn inom 30 månader eller blir gravida igen inom 1</w:t>
      </w:r>
      <w:r w:rsidR="002144CC">
        <w:t> </w:t>
      </w:r>
      <w:r>
        <w:t>år och 9</w:t>
      </w:r>
      <w:r w:rsidR="002144CC">
        <w:t> </w:t>
      </w:r>
      <w:r>
        <w:t>månader att behålla samma nivåersättning som med första barnet. Ersättningen blir därmed inte påverkad för den som väljer att gå ner i arbetstimmar mellan barnen.</w:t>
      </w:r>
    </w:p>
    <w:p w:rsidR="005E25EF" w:rsidP="005E25EF" w:rsidRDefault="005E25EF" w14:paraId="73E19263" w14:textId="485AC0C5">
      <w:r>
        <w:t xml:space="preserve">Denna reform kom att få stora betydelser för takten </w:t>
      </w:r>
      <w:r w:rsidR="002144CC">
        <w:t>i vilken</w:t>
      </w:r>
      <w:r>
        <w:t xml:space="preserve"> familjer skaffar barn och </w:t>
      </w:r>
      <w:r w:rsidRPr="00404203">
        <w:rPr>
          <w:spacing w:val="-3"/>
        </w:rPr>
        <w:t>för kvinnors närvaro på arbetsmarknaden. Studier visar att efter 1986 ökade antalet familjer</w:t>
      </w:r>
      <w:r>
        <w:t xml:space="preserve"> </w:t>
      </w:r>
      <w:r w:rsidRPr="00404203">
        <w:rPr>
          <w:spacing w:val="-3"/>
        </w:rPr>
        <w:t>som väljer att skaffa barn tätare markant och menar på att det inom vissa samhällsgrupper</w:t>
      </w:r>
      <w:r>
        <w:t xml:space="preserve"> blivit en norm.</w:t>
      </w:r>
    </w:p>
    <w:p w:rsidR="005E25EF" w:rsidP="005E25EF" w:rsidRDefault="005E25EF" w14:paraId="6A54BEF7" w14:textId="58AA43CC">
      <w:r>
        <w:t>Institutet för arbetsmarknads- och utbildningspolitisk utvärdering (IFAU) visar i en rapport från 2014 att kvinnor som får barn tätt riskerar att få en minskad inkomst på sikt då det täta barnskaffandet minskar kvinnors arbetskraftsdeltagande och arbetslivs</w:t>
      </w:r>
      <w:r w:rsidR="00404203">
        <w:softHyphen/>
      </w:r>
      <w:r>
        <w:t xml:space="preserve">erfarenhet. Vidare har institutet också visat att det går sämre i skolan för barn som fått </w:t>
      </w:r>
      <w:r>
        <w:lastRenderedPageBreak/>
        <w:t xml:space="preserve">syskon tätt inpå. Rapporten från 2009 visar att snabbhetspremien har gjort att andelen </w:t>
      </w:r>
      <w:r w:rsidRPr="00404203">
        <w:rPr>
          <w:spacing w:val="-3"/>
        </w:rPr>
        <w:t>barn som uppnått 3</w:t>
      </w:r>
      <w:r w:rsidRPr="00404203" w:rsidR="002144CC">
        <w:rPr>
          <w:spacing w:val="-3"/>
        </w:rPr>
        <w:noBreakHyphen/>
      </w:r>
      <w:r w:rsidRPr="00404203">
        <w:rPr>
          <w:spacing w:val="-3"/>
        </w:rPr>
        <w:t>årigt studieförberedande gymnasium minskat med 10</w:t>
      </w:r>
      <w:r w:rsidRPr="00404203" w:rsidR="002144CC">
        <w:rPr>
          <w:spacing w:val="-3"/>
        </w:rPr>
        <w:t> </w:t>
      </w:r>
      <w:r w:rsidRPr="00404203">
        <w:rPr>
          <w:spacing w:val="-3"/>
        </w:rPr>
        <w:t>procentenheter.</w:t>
      </w:r>
      <w:r>
        <w:t xml:space="preserve"> Kritik mot snabbhetspremien har även väckts från läkare och barnmorskor som menar att kvinnans kropp inte får tid för återhämtning och att det har inneburit ökade risker </w:t>
      </w:r>
      <w:r w:rsidR="002144CC">
        <w:t>vid</w:t>
      </w:r>
      <w:r>
        <w:t xml:space="preserve"> graviditeter</w:t>
      </w:r>
      <w:r w:rsidR="002144CC">
        <w:t>,</w:t>
      </w:r>
      <w:r>
        <w:t xml:space="preserve"> och antalet skador som en följd av förlossningar har ökat.</w:t>
      </w:r>
    </w:p>
    <w:p w:rsidR="005E25EF" w:rsidP="005E25EF" w:rsidRDefault="005E25EF" w14:paraId="502EE7EA" w14:textId="77777777">
      <w:r w:rsidRPr="00404203">
        <w:rPr>
          <w:spacing w:val="-3"/>
        </w:rPr>
        <w:t>Det finns vissa risker med för täta födelseintervall. Risken för att barnet föds för tidigt</w:t>
      </w:r>
      <w:r>
        <w:t xml:space="preserve"> </w:t>
      </w:r>
      <w:r w:rsidRPr="00404203">
        <w:rPr>
          <w:spacing w:val="-3"/>
        </w:rPr>
        <w:t>eller har en låg födelsevikt och risken för en svår förlossning ökar om kvinnan blir gravid</w:t>
      </w:r>
      <w:r>
        <w:t xml:space="preserve"> inom 18 månader från det första barnets födelse (</w:t>
      </w:r>
      <w:proofErr w:type="spellStart"/>
      <w:r>
        <w:t>Conde-Agudelo</w:t>
      </w:r>
      <w:proofErr w:type="spellEnd"/>
      <w:r>
        <w:t xml:space="preserve"> m.fl. 2006; Berg och </w:t>
      </w:r>
      <w:proofErr w:type="spellStart"/>
      <w:r w:rsidRPr="00404203">
        <w:rPr>
          <w:spacing w:val="-3"/>
        </w:rPr>
        <w:t>Rotkirch</w:t>
      </w:r>
      <w:proofErr w:type="spellEnd"/>
      <w:r w:rsidRPr="00404203">
        <w:rPr>
          <w:spacing w:val="-3"/>
        </w:rPr>
        <w:t xml:space="preserve"> 2014). Världshälsoorganisationen (WHO) rekommenderar att födelseintervallet</w:t>
      </w:r>
      <w:r>
        <w:t xml:space="preserve">, </w:t>
      </w:r>
      <w:r w:rsidRPr="00404203">
        <w:rPr>
          <w:spacing w:val="-3"/>
        </w:rPr>
        <w:t>dvs. från det första barnets födelse till dess att kvinnan blir gravid på nytt, är 24 månader</w:t>
      </w:r>
      <w:r>
        <w:t xml:space="preserve"> och att intervall kortare än 18 månader bör undvikas (WHO 2005).</w:t>
      </w:r>
    </w:p>
    <w:p w:rsidR="005E25EF" w:rsidP="005E25EF" w:rsidRDefault="005E25EF" w14:paraId="3283E236" w14:textId="16F7E053">
      <w:r>
        <w:t>Snabbhetspremien i dess nuvarande form har stor betydelse för kvinnors närvaro på arbetsmarknaden och för kvinnors inkomst över tid. Därför bör avskaffandet av snabb</w:t>
      </w:r>
      <w:r w:rsidR="00404203">
        <w:softHyphen/>
      </w:r>
      <w:r>
        <w:t>hetspremien vara en prioriterad åtgärd när reformer av föräldraförsäkringen presenteras.</w:t>
      </w:r>
    </w:p>
    <w:p w:rsidRPr="00422B9E" w:rsidR="00422B9E" w:rsidP="005E25EF" w:rsidRDefault="005E25EF" w14:paraId="77366550" w14:textId="3E658341">
      <w:r w:rsidRPr="00404203">
        <w:rPr>
          <w:spacing w:val="-3"/>
        </w:rPr>
        <w:t>Utredningen om en modern föräldraförsäkring slår fast följande:</w:t>
      </w:r>
      <w:r w:rsidRPr="00404203" w:rsidR="002144CC">
        <w:rPr>
          <w:spacing w:val="-3"/>
        </w:rPr>
        <w:t xml:space="preserve"> </w:t>
      </w:r>
      <w:r w:rsidRPr="00404203">
        <w:rPr>
          <w:spacing w:val="-3"/>
        </w:rPr>
        <w:t>Med nuvarande regler</w:t>
      </w:r>
      <w:r>
        <w:t xml:space="preserve"> kan föräldrapenningen baseras på ett heltidsarbete som ligger mycket lång tid tillbaka i </w:t>
      </w:r>
      <w:r w:rsidRPr="00404203">
        <w:rPr>
          <w:spacing w:val="-3"/>
        </w:rPr>
        <w:t xml:space="preserve">tiden. </w:t>
      </w:r>
      <w:proofErr w:type="gramStart"/>
      <w:r w:rsidRPr="00404203">
        <w:rPr>
          <w:spacing w:val="-3"/>
        </w:rPr>
        <w:t>En tidigare heltidsarbetande</w:t>
      </w:r>
      <w:proofErr w:type="gramEnd"/>
      <w:r w:rsidRPr="00404203">
        <w:rPr>
          <w:spacing w:val="-3"/>
        </w:rPr>
        <w:t xml:space="preserve"> kvinna kan med god planering ha möjlighet till föräldra</w:t>
      </w:r>
      <w:r w:rsidRPr="00404203" w:rsidR="00404203">
        <w:rPr>
          <w:spacing w:val="-3"/>
        </w:rPr>
        <w:softHyphen/>
      </w:r>
      <w:r w:rsidRPr="00404203">
        <w:rPr>
          <w:spacing w:val="-3"/>
        </w:rPr>
        <w:t>penning</w:t>
      </w:r>
      <w:r>
        <w:t xml:space="preserve"> på en hög nivå under flera år i rad trots att föräldern enbart arbetat deltid mellan graviditeterna. Enligt utredningens mening finns det mot denna bakgrund skäl för att ta </w:t>
      </w:r>
      <w:r w:rsidRPr="00404203">
        <w:rPr>
          <w:spacing w:val="-3"/>
        </w:rPr>
        <w:t>bort snabbhetspremien i 12</w:t>
      </w:r>
      <w:r w:rsidRPr="00404203" w:rsidR="002144CC">
        <w:rPr>
          <w:spacing w:val="-3"/>
        </w:rPr>
        <w:t> </w:t>
      </w:r>
      <w:r w:rsidRPr="00404203">
        <w:rPr>
          <w:spacing w:val="-3"/>
        </w:rPr>
        <w:t>kap. 29</w:t>
      </w:r>
      <w:r w:rsidRPr="00404203" w:rsidR="002144CC">
        <w:rPr>
          <w:spacing w:val="-3"/>
        </w:rPr>
        <w:t> </w:t>
      </w:r>
      <w:r w:rsidRPr="00404203">
        <w:rPr>
          <w:spacing w:val="-3"/>
        </w:rPr>
        <w:t>§ SFB. Ett borttagande kan leda till att kvinnor i större</w:t>
      </w:r>
      <w:r>
        <w:t xml:space="preserve"> </w:t>
      </w:r>
      <w:r w:rsidRPr="00404203">
        <w:rPr>
          <w:spacing w:val="-3"/>
        </w:rPr>
        <w:t>utsträckning arbetar heltid mellan graviditeterna vilket skulle kunna minska den ojämlika</w:t>
      </w:r>
      <w:r>
        <w:t xml:space="preserve"> fördelningen mellan obetalt och betalt arbete och öka den ekonomiska självständigheten för kvinnor, på kort och på lång sikt.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C4EE86DCEF4DAB864AB93663226A93"/>
        </w:placeholder>
      </w:sdtPr>
      <w:sdtEndPr>
        <w:rPr>
          <w:i w:val="0"/>
          <w:noProof w:val="0"/>
        </w:rPr>
      </w:sdtEndPr>
      <w:sdtContent>
        <w:p w:rsidR="00485EDF" w:rsidP="00485EDF" w:rsidRDefault="00485EDF" w14:paraId="2B40108B" w14:textId="77777777"/>
        <w:p w:rsidRPr="008E0FE2" w:rsidR="004801AC" w:rsidP="00485EDF" w:rsidRDefault="00404203" w14:paraId="3BE8B86B" w14:textId="2D3697D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2944" w14:paraId="5C6C5640" w14:textId="77777777">
        <w:trPr>
          <w:cantSplit/>
        </w:trPr>
        <w:tc>
          <w:tcPr>
            <w:tcW w:w="50" w:type="pct"/>
            <w:vAlign w:val="bottom"/>
          </w:tcPr>
          <w:p w:rsidR="00552944" w:rsidRDefault="002144CC" w14:paraId="00864987" w14:textId="77777777">
            <w:pPr>
              <w:pStyle w:val="Underskrifter"/>
              <w:spacing w:after="0"/>
            </w:pPr>
            <w:r>
              <w:t>Azadeh Rojhan (S)</w:t>
            </w:r>
          </w:p>
        </w:tc>
        <w:tc>
          <w:tcPr>
            <w:tcW w:w="50" w:type="pct"/>
            <w:vAlign w:val="bottom"/>
          </w:tcPr>
          <w:p w:rsidR="00552944" w:rsidRDefault="00552944" w14:paraId="3ABF6AAE" w14:textId="77777777">
            <w:pPr>
              <w:pStyle w:val="Underskrifter"/>
              <w:spacing w:after="0"/>
            </w:pPr>
          </w:p>
        </w:tc>
      </w:tr>
    </w:tbl>
    <w:p w:rsidR="004A5D73" w:rsidRDefault="004A5D73" w14:paraId="14FF22F1" w14:textId="77777777"/>
    <w:sectPr w:rsidR="004A5D7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6F30" w14:textId="77777777" w:rsidR="005E25EF" w:rsidRDefault="005E25EF" w:rsidP="000C1CAD">
      <w:pPr>
        <w:spacing w:line="240" w:lineRule="auto"/>
      </w:pPr>
      <w:r>
        <w:separator/>
      </w:r>
    </w:p>
  </w:endnote>
  <w:endnote w:type="continuationSeparator" w:id="0">
    <w:p w14:paraId="7643A6E8" w14:textId="77777777" w:rsidR="005E25EF" w:rsidRDefault="005E25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5C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A3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2392" w14:textId="4944DBF6" w:rsidR="00262EA3" w:rsidRPr="00485EDF" w:rsidRDefault="00262EA3" w:rsidP="00485E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5E17" w14:textId="77777777" w:rsidR="005E25EF" w:rsidRDefault="005E25EF" w:rsidP="000C1CAD">
      <w:pPr>
        <w:spacing w:line="240" w:lineRule="auto"/>
      </w:pPr>
      <w:r>
        <w:separator/>
      </w:r>
    </w:p>
  </w:footnote>
  <w:footnote w:type="continuationSeparator" w:id="0">
    <w:p w14:paraId="5816E152" w14:textId="77777777" w:rsidR="005E25EF" w:rsidRDefault="005E25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17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C07682" wp14:editId="0F8F37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30E4A" w14:textId="7E6CE1E5" w:rsidR="00262EA3" w:rsidRDefault="0040420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E25E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E25EF">
                                <w:t>2064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076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930E4A" w14:textId="7E6CE1E5" w:rsidR="00262EA3" w:rsidRDefault="0040420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E25E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E25EF">
                          <w:t>2064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7717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B142" w14:textId="77777777" w:rsidR="00262EA3" w:rsidRDefault="00262EA3" w:rsidP="008563AC">
    <w:pPr>
      <w:jc w:val="right"/>
    </w:pPr>
  </w:p>
  <w:p w14:paraId="1852022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4BE" w14:textId="77777777" w:rsidR="00262EA3" w:rsidRDefault="0040420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47DD9C" wp14:editId="540D5C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673479" w14:textId="07CF0041" w:rsidR="00262EA3" w:rsidRDefault="0040420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5ED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25E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25EF">
          <w:t>2064</w:t>
        </w:r>
      </w:sdtContent>
    </w:sdt>
  </w:p>
  <w:p w14:paraId="7A54C950" w14:textId="77777777" w:rsidR="00262EA3" w:rsidRPr="008227B3" w:rsidRDefault="0040420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BC0D95" w14:textId="101FE958" w:rsidR="00262EA3" w:rsidRPr="008227B3" w:rsidRDefault="0040420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5ED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5EDF">
          <w:t>:1588</w:t>
        </w:r>
      </w:sdtContent>
    </w:sdt>
  </w:p>
  <w:p w14:paraId="4661C8FF" w14:textId="53E9BDD3" w:rsidR="00262EA3" w:rsidRDefault="0040420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85EDF">
          <w:t>av Azadeh Rojhan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68BD7F" w14:textId="7F39DC40" w:rsidR="00262EA3" w:rsidRDefault="005E25EF" w:rsidP="00283E0F">
        <w:pPr>
          <w:pStyle w:val="FSHRub2"/>
        </w:pPr>
        <w:r>
          <w:t>Avskaffande av snabbhetspremien i föräldraförsäkringen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3A89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E25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4CC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57E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203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EDF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D73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944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5E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F707E"/>
  <w15:chartTrackingRefBased/>
  <w15:docId w15:val="{F46E778A-0405-4BE5-9E86-08D2C7D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DD7A1E052435C923290CAA87A6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3ADE7-B02D-48AD-8DA4-B28FFF932625}"/>
      </w:docPartPr>
      <w:docPartBody>
        <w:p w:rsidR="00405AB7" w:rsidRDefault="00405AB7">
          <w:pPr>
            <w:pStyle w:val="AC7DD7A1E052435C923290CAA87A64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8AD098E8D2404DBCF99C11E6E62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C5E7F-9C94-4AE4-B960-18EAD46401CF}"/>
      </w:docPartPr>
      <w:docPartBody>
        <w:p w:rsidR="00405AB7" w:rsidRDefault="00405AB7">
          <w:pPr>
            <w:pStyle w:val="698AD098E8D2404DBCF99C11E6E62A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C4EE86DCEF4DAB864AB93663226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030EB-8A07-45F5-A2E8-7E28C124D79D}"/>
      </w:docPartPr>
      <w:docPartBody>
        <w:p w:rsidR="00421528" w:rsidRDefault="004215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7"/>
    <w:rsid w:val="00405AB7"/>
    <w:rsid w:val="004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7DD7A1E052435C923290CAA87A647A">
    <w:name w:val="AC7DD7A1E052435C923290CAA87A647A"/>
  </w:style>
  <w:style w:type="paragraph" w:customStyle="1" w:styleId="698AD098E8D2404DBCF99C11E6E62A7B">
    <w:name w:val="698AD098E8D2404DBCF99C11E6E62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86B1F-30E8-4035-AC19-6F883F237277}"/>
</file>

<file path=customXml/itemProps2.xml><?xml version="1.0" encoding="utf-8"?>
<ds:datastoreItem xmlns:ds="http://schemas.openxmlformats.org/officeDocument/2006/customXml" ds:itemID="{9F137760-74D8-4A4E-93CF-D17F9E01EFA1}"/>
</file>

<file path=customXml/itemProps3.xml><?xml version="1.0" encoding="utf-8"?>
<ds:datastoreItem xmlns:ds="http://schemas.openxmlformats.org/officeDocument/2006/customXml" ds:itemID="{44238D09-34F1-4A71-BBCF-CA137414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3295</Characters>
  <Application>Microsoft Office Word</Application>
  <DocSecurity>0</DocSecurity>
  <Lines>55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3856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