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1ADCECAC7D4C559E731F342EE8A8D7"/>
        </w:placeholder>
        <w:text/>
      </w:sdtPr>
      <w:sdtEndPr/>
      <w:sdtContent>
        <w:p w:rsidRPr="009B062B" w:rsidR="00AF30DD" w:rsidP="00DA28CE" w:rsidRDefault="00AF30DD" w14:paraId="3FAD43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192a16-15c9-4158-95fe-1c6b574faea5"/>
        <w:id w:val="-1326585766"/>
        <w:lock w:val="sdtLocked"/>
      </w:sdtPr>
      <w:sdtEndPr/>
      <w:sdtContent>
        <w:p w:rsidR="00944AB5" w:rsidRDefault="00544D19" w14:paraId="3FAD43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tillsätta en utredning som ska utreda omfattningen av det hedersrelaterade våld och förtryck som hbtq-personer i Sverige drabbas av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649E7CBFA1584191BE4309A1996782EB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3FAD4360" w14:textId="77777777">
          <w:pPr>
            <w:pStyle w:val="Rubrik1"/>
          </w:pPr>
          <w:r>
            <w:t>Motivering</w:t>
          </w:r>
        </w:p>
      </w:sdtContent>
    </w:sdt>
    <w:p w:rsidRPr="00BE2930" w:rsidR="00CA2FD2" w:rsidP="00BE2930" w:rsidRDefault="00CA2FD2" w14:paraId="3FAD4361" w14:textId="6326810F">
      <w:pPr>
        <w:pStyle w:val="Normalutanindragellerluft"/>
      </w:pPr>
      <w:r w:rsidRPr="00BE2930">
        <w:t>Många hbtq-personer i Sverige tvingas idag leva efter hederskulturens normer. De som utsätts vittnar om skam, våld, omvändelseförsök och ibland även om livsfara. Heders</w:t>
      </w:r>
      <w:r w:rsidRPr="00BE2930" w:rsidR="00BE2930">
        <w:softHyphen/>
      </w:r>
      <w:r w:rsidRPr="00BE2930">
        <w:t>förtryck utövas kollektivt, ofta av en familj eller släkt och drabbar flickor, pojkar, kvin</w:t>
      </w:r>
      <w:r w:rsidRPr="00BE2930" w:rsidR="00BE2930">
        <w:softHyphen/>
      </w:r>
      <w:r w:rsidRPr="00BE2930">
        <w:t xml:space="preserve">nor, män och icke-binära. Många experter inom området menar att hbtq-personer ofta är </w:t>
      </w:r>
      <w:bookmarkStart w:name="_GoBack" w:id="1"/>
      <w:bookmarkEnd w:id="1"/>
      <w:r w:rsidRPr="00BE2930">
        <w:t>särskilt utsatta, om inte den mest utsatta gruppen. Trots detta finns det en stor brist på underlag som relaterar specifikt till hbtq-personer.</w:t>
      </w:r>
    </w:p>
    <w:p w:rsidR="00CA2FD2" w:rsidP="00BE2930" w:rsidRDefault="00CA2FD2" w14:paraId="3FAD4363" w14:textId="08389629">
      <w:r>
        <w:t>Socialstyrelsen har uppdragits av regeringen att genomföra en nationell kartläggning av hedersrelaterat våld och förtryck samt barnäktenskap och tvångsäktenskap. Mot bak</w:t>
      </w:r>
      <w:r w:rsidR="00BE2930">
        <w:softHyphen/>
      </w:r>
      <w:r>
        <w:t>grund av denna utredning bör även en separat utredning genomföras där det kartläggs hur utbrett hedersrelaterat våld och förtryck är bland hbtq-personer.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1CBE032CB84FEDB091D03FBA25901B"/>
        </w:placeholder>
      </w:sdtPr>
      <w:sdtEndPr>
        <w:rPr>
          <w:i w:val="0"/>
          <w:noProof w:val="0"/>
        </w:rPr>
      </w:sdtEndPr>
      <w:sdtContent>
        <w:p w:rsidR="00242BD7" w:rsidP="00242BD7" w:rsidRDefault="00242BD7" w14:paraId="3FAD4364" w14:textId="77777777"/>
        <w:p w:rsidRPr="008E0FE2" w:rsidR="004801AC" w:rsidP="00242BD7" w:rsidRDefault="00BE2930" w14:paraId="3FAD436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530FB" w:rsidRDefault="00B530FB" w14:paraId="3FAD4369" w14:textId="77777777"/>
    <w:sectPr w:rsidR="00B530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436B" w14:textId="77777777" w:rsidR="00FD200F" w:rsidRDefault="00FD200F" w:rsidP="000C1CAD">
      <w:pPr>
        <w:spacing w:line="240" w:lineRule="auto"/>
      </w:pPr>
      <w:r>
        <w:separator/>
      </w:r>
    </w:p>
  </w:endnote>
  <w:endnote w:type="continuationSeparator" w:id="0">
    <w:p w14:paraId="3FAD436C" w14:textId="77777777" w:rsidR="00FD200F" w:rsidRDefault="00FD20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43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43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2FD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437A" w14:textId="77777777" w:rsidR="00262EA3" w:rsidRPr="00242BD7" w:rsidRDefault="00262EA3" w:rsidP="00242B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4369" w14:textId="77777777" w:rsidR="00FD200F" w:rsidRDefault="00FD200F" w:rsidP="000C1CAD">
      <w:pPr>
        <w:spacing w:line="240" w:lineRule="auto"/>
      </w:pPr>
      <w:r>
        <w:separator/>
      </w:r>
    </w:p>
  </w:footnote>
  <w:footnote w:type="continuationSeparator" w:id="0">
    <w:p w14:paraId="3FAD436A" w14:textId="77777777" w:rsidR="00FD200F" w:rsidRDefault="00FD20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AD436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AD437C" wp14:anchorId="3FAD43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E2930" w14:paraId="3FAD437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CB973D76EE4371BC02842F8DCA5A46"/>
                              </w:placeholder>
                              <w:text/>
                            </w:sdtPr>
                            <w:sdtEndPr/>
                            <w:sdtContent>
                              <w:r w:rsidR="0065354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851D09A7E94F87B81A8E4946BADA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AD43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2930" w14:paraId="3FAD437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CB973D76EE4371BC02842F8DCA5A46"/>
                        </w:placeholder>
                        <w:text/>
                      </w:sdtPr>
                      <w:sdtEndPr/>
                      <w:sdtContent>
                        <w:r w:rsidR="0065354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851D09A7E94F87B81A8E4946BADA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AD43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AD436F" w14:textId="77777777">
    <w:pPr>
      <w:jc w:val="right"/>
    </w:pPr>
  </w:p>
  <w:p w:rsidR="00262EA3" w:rsidP="00776B74" w:rsidRDefault="00262EA3" w14:paraId="3FAD437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20836006" w:id="2"/>
  <w:bookmarkStart w:name="_Hlk20836007" w:id="3"/>
  <w:p w:rsidR="00262EA3" w:rsidP="008563AC" w:rsidRDefault="00BE2930" w14:paraId="3FAD437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AD437E" wp14:anchorId="3FAD43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E2930" w14:paraId="3FAD43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5354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E2930" w14:paraId="3FAD437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E2930" w14:paraId="3FAD43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:1928</w:t>
        </w:r>
      </w:sdtContent>
    </w:sdt>
  </w:p>
  <w:p w:rsidR="00262EA3" w:rsidP="00E03A3D" w:rsidRDefault="00BE2930" w14:paraId="3FAD437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C3F53" w14:paraId="3FAD4378" w14:textId="77777777">
        <w:pPr>
          <w:pStyle w:val="FSHRub2"/>
        </w:pPr>
        <w:r>
          <w:t>Hedersförtryck mot hbtq-personer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AD4379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FE62FFB"/>
    <w:multiLevelType w:val="hybridMultilevel"/>
    <w:tmpl w:val="FCB448B6"/>
    <w:lvl w:ilvl="0" w:tplc="041D000F">
      <w:start w:val="1"/>
      <w:numFmt w:val="decimal"/>
      <w:lvlText w:val="%1."/>
      <w:lvlJc w:val="left"/>
      <w:pPr>
        <w:ind w:left="106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30C1E"/>
    <w:multiLevelType w:val="hybridMultilevel"/>
    <w:tmpl w:val="0D4A3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25B6"/>
    <w:multiLevelType w:val="hybridMultilevel"/>
    <w:tmpl w:val="F48EAC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8"/>
  </w:num>
  <w:num w:numId="28">
    <w:abstractNumId w:val="24"/>
  </w:num>
  <w:num w:numId="29">
    <w:abstractNumId w:val="31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34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535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C5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780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BD7"/>
    <w:rsid w:val="00242E25"/>
    <w:rsid w:val="00244BF3"/>
    <w:rsid w:val="00245065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1DC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BBE"/>
    <w:rsid w:val="002C3879"/>
    <w:rsid w:val="002C3E32"/>
    <w:rsid w:val="002C3F53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01E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2C1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5CCB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CBE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D19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5AD"/>
    <w:rsid w:val="00651F51"/>
    <w:rsid w:val="00652080"/>
    <w:rsid w:val="00652B73"/>
    <w:rsid w:val="00652D52"/>
    <w:rsid w:val="00652E24"/>
    <w:rsid w:val="0065354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663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E45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227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153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AB5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490"/>
    <w:rsid w:val="0098267A"/>
    <w:rsid w:val="0098312F"/>
    <w:rsid w:val="0098383F"/>
    <w:rsid w:val="00983AC8"/>
    <w:rsid w:val="00983E34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B58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53D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0FA5"/>
    <w:rsid w:val="00B530D3"/>
    <w:rsid w:val="00B530FB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E0C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930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3FF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2E0A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2FD2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8AC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57F36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A36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68B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496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057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6A6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00F"/>
    <w:rsid w:val="00FD2D9C"/>
    <w:rsid w:val="00FD3EEF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AD435D"/>
  <w15:chartTrackingRefBased/>
  <w15:docId w15:val="{C450814A-384C-4045-A211-7FF5576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DCECAC7D4C559E731F342EE8A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0BD8D-7F3D-49EA-A701-573047EF9DA1}"/>
      </w:docPartPr>
      <w:docPartBody>
        <w:p w:rsidR="00C45766" w:rsidRDefault="00E756EC">
          <w:pPr>
            <w:pStyle w:val="201ADCECAC7D4C559E731F342EE8A8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9E7CBFA1584191BE4309A199678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BECCC-0B8C-4317-A730-40C042490BBF}"/>
      </w:docPartPr>
      <w:docPartBody>
        <w:p w:rsidR="00C45766" w:rsidRDefault="00E756EC">
          <w:pPr>
            <w:pStyle w:val="649E7CBFA1584191BE4309A1996782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CB973D76EE4371BC02842F8DCA5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1AD14-A667-4EB4-B21B-524E22B8D158}"/>
      </w:docPartPr>
      <w:docPartBody>
        <w:p w:rsidR="00C45766" w:rsidRDefault="00E756EC">
          <w:pPr>
            <w:pStyle w:val="CCCB973D76EE4371BC02842F8DCA5A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851D09A7E94F87B81A8E4946BAD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286A3-9519-426C-9B32-4778D67B62C6}"/>
      </w:docPartPr>
      <w:docPartBody>
        <w:p w:rsidR="00C45766" w:rsidRDefault="00E756EC">
          <w:pPr>
            <w:pStyle w:val="64851D09A7E94F87B81A8E4946BADA06"/>
          </w:pPr>
          <w:r>
            <w:t xml:space="preserve"> </w:t>
          </w:r>
        </w:p>
      </w:docPartBody>
    </w:docPart>
    <w:docPart>
      <w:docPartPr>
        <w:name w:val="341CBE032CB84FEDB091D03FBA259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F80FD-4E93-4903-B1AA-85E96EA22A79}"/>
      </w:docPartPr>
      <w:docPartBody>
        <w:p w:rsidR="00700BEF" w:rsidRDefault="00700B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EC"/>
    <w:rsid w:val="00700BEF"/>
    <w:rsid w:val="00757311"/>
    <w:rsid w:val="00BF136B"/>
    <w:rsid w:val="00C45766"/>
    <w:rsid w:val="00D61A0F"/>
    <w:rsid w:val="00DE35AC"/>
    <w:rsid w:val="00E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1ADCECAC7D4C559E731F342EE8A8D7">
    <w:name w:val="201ADCECAC7D4C559E731F342EE8A8D7"/>
  </w:style>
  <w:style w:type="paragraph" w:customStyle="1" w:styleId="5A7376B774204A91B5AF93A8890CB886">
    <w:name w:val="5A7376B774204A91B5AF93A8890CB8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4C262E353E4FD8B17BC6EEFDE94C08">
    <w:name w:val="5A4C262E353E4FD8B17BC6EEFDE94C08"/>
  </w:style>
  <w:style w:type="paragraph" w:customStyle="1" w:styleId="649E7CBFA1584191BE4309A1996782EB">
    <w:name w:val="649E7CBFA1584191BE4309A1996782EB"/>
  </w:style>
  <w:style w:type="paragraph" w:customStyle="1" w:styleId="C9D22C4F306A4329952412B45E13570F">
    <w:name w:val="C9D22C4F306A4329952412B45E13570F"/>
  </w:style>
  <w:style w:type="paragraph" w:customStyle="1" w:styleId="B25E080A44AE4BE5AA3E46A3BD979BEF">
    <w:name w:val="B25E080A44AE4BE5AA3E46A3BD979BEF"/>
  </w:style>
  <w:style w:type="paragraph" w:customStyle="1" w:styleId="CCCB973D76EE4371BC02842F8DCA5A46">
    <w:name w:val="CCCB973D76EE4371BC02842F8DCA5A46"/>
  </w:style>
  <w:style w:type="paragraph" w:customStyle="1" w:styleId="64851D09A7E94F87B81A8E4946BADA06">
    <w:name w:val="64851D09A7E94F87B81A8E4946BAD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38609-80A6-41D2-904F-B3A8D0500957}"/>
</file>

<file path=customXml/itemProps2.xml><?xml version="1.0" encoding="utf-8"?>
<ds:datastoreItem xmlns:ds="http://schemas.openxmlformats.org/officeDocument/2006/customXml" ds:itemID="{9B6195DC-7C42-428A-89CE-916720B8C724}"/>
</file>

<file path=customXml/itemProps3.xml><?xml version="1.0" encoding="utf-8"?>
<ds:datastoreItem xmlns:ds="http://schemas.openxmlformats.org/officeDocument/2006/customXml" ds:itemID="{40C64F0E-532A-41FF-9901-F229B1A94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974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Hedersförtryck mot hbtq personer</vt:lpstr>
      <vt:lpstr>
      </vt:lpstr>
    </vt:vector>
  </TitlesOfParts>
  <Company>Sveriges riksdag</Company>
  <LinksUpToDate>false</LinksUpToDate>
  <CharactersWithSpaces>1126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