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8538D9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D80455">
              <w:rPr>
                <w:b/>
              </w:rPr>
              <w:t>25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505090">
              <w:t>04</w:t>
            </w:r>
            <w:r w:rsidR="00384032">
              <w:t>-1</w:t>
            </w:r>
            <w:r w:rsidR="00D80455">
              <w:t>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E6EDD" w:rsidP="00326424">
            <w:r>
              <w:t>10</w:t>
            </w:r>
            <w:r w:rsidR="00326424">
              <w:t>.00</w:t>
            </w:r>
            <w:r w:rsidR="00143484">
              <w:t>-</w:t>
            </w:r>
            <w:r w:rsidR="00930158">
              <w:t>10.1</w:t>
            </w:r>
            <w:r w:rsidR="003D5DF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A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A40A6" w:rsidRDefault="005A40A6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720802" w:rsidRPr="005A40A6" w:rsidRDefault="005A40A6" w:rsidP="006C1845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 w:rsidR="006C0A37">
              <w:rPr>
                <w:bCs/>
                <w:snapToGrid w:val="0"/>
              </w:rPr>
              <w:t>e</w:t>
            </w:r>
            <w:r w:rsidR="00D80455">
              <w:rPr>
                <w:bCs/>
                <w:snapToGrid w:val="0"/>
              </w:rPr>
              <w:t>t justerade protokoll 2017/18:24</w:t>
            </w:r>
            <w:r>
              <w:rPr>
                <w:bCs/>
                <w:snapToGrid w:val="0"/>
              </w:rPr>
              <w:t>.</w:t>
            </w:r>
            <w:r w:rsidR="00720802">
              <w:rPr>
                <w:b/>
                <w:bCs/>
                <w:snapToGrid w:val="0"/>
              </w:rPr>
              <w:br/>
            </w:r>
          </w:p>
        </w:tc>
      </w:tr>
      <w:tr w:rsidR="00CB2890" w:rsidTr="005F3412">
        <w:tc>
          <w:tcPr>
            <w:tcW w:w="567" w:type="dxa"/>
          </w:tcPr>
          <w:p w:rsidR="00CB2890" w:rsidRDefault="00CB2890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72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612A1" w:rsidRDefault="00F96793" w:rsidP="008612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Polisfrågor (JuU13</w:t>
            </w:r>
            <w:r w:rsidR="008612A1">
              <w:rPr>
                <w:b/>
                <w:snapToGrid w:val="0"/>
              </w:rPr>
              <w:t>)</w:t>
            </w:r>
          </w:p>
          <w:p w:rsidR="009B254A" w:rsidRDefault="009B254A" w:rsidP="009B254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12A1" w:rsidRPr="00E1378C" w:rsidRDefault="008612A1" w:rsidP="008612A1">
            <w:pPr>
              <w:tabs>
                <w:tab w:val="left" w:pos="1701"/>
              </w:tabs>
              <w:rPr>
                <w:snapToGrid w:val="0"/>
              </w:rPr>
            </w:pPr>
            <w:r w:rsidRPr="00E1378C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E1378C">
              <w:rPr>
                <w:snapToGrid w:val="0"/>
              </w:rPr>
              <w:t xml:space="preserve"> </w:t>
            </w:r>
            <w:r w:rsidR="00D80455">
              <w:rPr>
                <w:snapToGrid w:val="0"/>
              </w:rPr>
              <w:t>motioner från allmänna motionstiden 2017</w:t>
            </w:r>
            <w:r>
              <w:rPr>
                <w:snapToGrid w:val="0"/>
              </w:rPr>
              <w:t>.</w:t>
            </w:r>
          </w:p>
          <w:p w:rsidR="009B254A" w:rsidRDefault="009B254A" w:rsidP="009B254A">
            <w:pPr>
              <w:tabs>
                <w:tab w:val="left" w:pos="1701"/>
              </w:tabs>
              <w:rPr>
                <w:snapToGrid w:val="0"/>
              </w:rPr>
            </w:pPr>
          </w:p>
          <w:p w:rsidR="009B254A" w:rsidRDefault="009B254A" w:rsidP="009B25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</w:t>
            </w:r>
            <w:r w:rsidR="00D80455">
              <w:rPr>
                <w:snapToGrid w:val="0"/>
              </w:rPr>
              <w:t>sterade betänkande 2017/18:JuU1</w:t>
            </w:r>
            <w:r w:rsidR="00F96793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591ABC" w:rsidRDefault="00591ABC" w:rsidP="009B254A">
            <w:pPr>
              <w:tabs>
                <w:tab w:val="left" w:pos="1701"/>
              </w:tabs>
              <w:rPr>
                <w:snapToGrid w:val="0"/>
              </w:rPr>
            </w:pPr>
          </w:p>
          <w:p w:rsidR="00591ABC" w:rsidRDefault="00F01DE0" w:rsidP="009B25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M</w:t>
            </w:r>
            <w:r w:rsidR="0077254C">
              <w:rPr>
                <w:szCs w:val="24"/>
              </w:rPr>
              <w:t>-</w:t>
            </w:r>
            <w:r>
              <w:rPr>
                <w:szCs w:val="24"/>
              </w:rPr>
              <w:t>, SD</w:t>
            </w:r>
            <w:r w:rsidR="0077254C">
              <w:rPr>
                <w:szCs w:val="24"/>
              </w:rPr>
              <w:t>-</w:t>
            </w:r>
            <w:r>
              <w:rPr>
                <w:szCs w:val="24"/>
              </w:rPr>
              <w:t>, C</w:t>
            </w:r>
            <w:r w:rsidR="0077254C">
              <w:rPr>
                <w:szCs w:val="24"/>
              </w:rPr>
              <w:t>-</w:t>
            </w:r>
            <w:r>
              <w:rPr>
                <w:szCs w:val="24"/>
              </w:rPr>
              <w:t>, V</w:t>
            </w:r>
            <w:r w:rsidR="0077254C">
              <w:rPr>
                <w:szCs w:val="24"/>
              </w:rPr>
              <w:t>-</w:t>
            </w:r>
            <w:r>
              <w:rPr>
                <w:szCs w:val="24"/>
              </w:rPr>
              <w:t>, L</w:t>
            </w:r>
            <w:r w:rsidR="0077254C">
              <w:rPr>
                <w:szCs w:val="24"/>
              </w:rPr>
              <w:t>-</w:t>
            </w:r>
            <w:r>
              <w:rPr>
                <w:szCs w:val="24"/>
              </w:rPr>
              <w:t>, KD</w:t>
            </w:r>
            <w:r w:rsidR="0077254C">
              <w:rPr>
                <w:szCs w:val="24"/>
              </w:rPr>
              <w:t>-</w:t>
            </w:r>
            <w:r>
              <w:rPr>
                <w:szCs w:val="24"/>
              </w:rPr>
              <w:t xml:space="preserve"> och (</w:t>
            </w:r>
            <w:r w:rsidR="00FB5B07" w:rsidRPr="00FB5B07">
              <w:rPr>
                <w:szCs w:val="24"/>
              </w:rPr>
              <w:t>-)</w:t>
            </w:r>
            <w:r w:rsidR="00591ABC" w:rsidRPr="00FB5B07">
              <w:rPr>
                <w:snapToGrid w:val="0"/>
                <w:szCs w:val="24"/>
              </w:rPr>
              <w:t>-</w:t>
            </w:r>
            <w:r w:rsidR="00591ABC">
              <w:rPr>
                <w:snapToGrid w:val="0"/>
              </w:rPr>
              <w:t>ledamöterna anmälde reservationer.</w:t>
            </w:r>
          </w:p>
          <w:p w:rsidR="00591ABC" w:rsidRDefault="00591ABC" w:rsidP="009B254A">
            <w:pPr>
              <w:tabs>
                <w:tab w:val="left" w:pos="1701"/>
              </w:tabs>
              <w:rPr>
                <w:snapToGrid w:val="0"/>
              </w:rPr>
            </w:pPr>
          </w:p>
          <w:p w:rsidR="00591ABC" w:rsidRDefault="00A4518A" w:rsidP="009B25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M-, SD-, C-</w:t>
            </w:r>
            <w:bookmarkStart w:id="0" w:name="_GoBack"/>
            <w:bookmarkEnd w:id="0"/>
            <w:r w:rsidR="0077254C">
              <w:rPr>
                <w:szCs w:val="24"/>
              </w:rPr>
              <w:t>, L-, KD- och (</w:t>
            </w:r>
            <w:r w:rsidR="0077254C" w:rsidRPr="00FB5B07">
              <w:rPr>
                <w:szCs w:val="24"/>
              </w:rPr>
              <w:t>-)</w:t>
            </w:r>
            <w:r w:rsidR="0077254C" w:rsidRPr="00FB5B07">
              <w:rPr>
                <w:snapToGrid w:val="0"/>
                <w:szCs w:val="24"/>
              </w:rPr>
              <w:t>-</w:t>
            </w:r>
            <w:r w:rsidR="00591ABC">
              <w:rPr>
                <w:snapToGrid w:val="0"/>
              </w:rPr>
              <w:t>ledamöterna anmälde särskilda yttranden.</w:t>
            </w:r>
          </w:p>
          <w:p w:rsidR="00CB2890" w:rsidRDefault="00CB2890" w:rsidP="00AB76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B2F3A" w:rsidTr="005F3412">
        <w:tc>
          <w:tcPr>
            <w:tcW w:w="567" w:type="dxa"/>
          </w:tcPr>
          <w:p w:rsidR="002B2F3A" w:rsidRDefault="00F2365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72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635A1" w:rsidRDefault="00F155A1" w:rsidP="008635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Processrättsliga frågor (JuU15</w:t>
            </w:r>
            <w:r w:rsidR="008635A1">
              <w:rPr>
                <w:b/>
                <w:snapToGrid w:val="0"/>
              </w:rPr>
              <w:t>)</w:t>
            </w:r>
          </w:p>
          <w:p w:rsidR="004767F7" w:rsidRDefault="004767F7" w:rsidP="004767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Utskottet fortsatte behandlingen </w:t>
            </w:r>
            <w:r w:rsidR="00F155A1">
              <w:rPr>
                <w:snapToGrid w:val="0"/>
              </w:rPr>
              <w:t>av</w:t>
            </w:r>
            <w:r w:rsidR="00F155A1" w:rsidRPr="00E1378C">
              <w:rPr>
                <w:snapToGrid w:val="0"/>
              </w:rPr>
              <w:t xml:space="preserve"> </w:t>
            </w:r>
            <w:r w:rsidR="00F155A1">
              <w:rPr>
                <w:snapToGrid w:val="0"/>
              </w:rPr>
              <w:t>motioner från allmänna motionstiden 2017.</w:t>
            </w:r>
          </w:p>
          <w:p w:rsidR="004767F7" w:rsidRDefault="004767F7" w:rsidP="004767F7">
            <w:pPr>
              <w:tabs>
                <w:tab w:val="left" w:pos="1701"/>
              </w:tabs>
              <w:rPr>
                <w:snapToGrid w:val="0"/>
              </w:rPr>
            </w:pPr>
          </w:p>
          <w:p w:rsidR="008635A1" w:rsidRDefault="008635A1" w:rsidP="008635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</w:t>
            </w:r>
            <w:r w:rsidR="00F155A1">
              <w:rPr>
                <w:snapToGrid w:val="0"/>
              </w:rPr>
              <w:t>sterade betänkande 2017/18:JuU15</w:t>
            </w:r>
            <w:r>
              <w:rPr>
                <w:snapToGrid w:val="0"/>
              </w:rPr>
              <w:t>.</w:t>
            </w:r>
          </w:p>
          <w:p w:rsidR="008635A1" w:rsidRDefault="008635A1" w:rsidP="008635A1">
            <w:pPr>
              <w:tabs>
                <w:tab w:val="left" w:pos="1701"/>
              </w:tabs>
              <w:rPr>
                <w:snapToGrid w:val="0"/>
              </w:rPr>
            </w:pPr>
          </w:p>
          <w:p w:rsidR="008635A1" w:rsidRDefault="00A3061D" w:rsidP="008635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M-, SD-, C-</w:t>
            </w:r>
            <w:r w:rsidR="00E73641">
              <w:rPr>
                <w:szCs w:val="24"/>
              </w:rPr>
              <w:t>,</w:t>
            </w:r>
            <w:r>
              <w:rPr>
                <w:szCs w:val="24"/>
              </w:rPr>
              <w:t xml:space="preserve"> L-, KD- och (</w:t>
            </w:r>
            <w:r w:rsidRPr="00FB5B07">
              <w:rPr>
                <w:szCs w:val="24"/>
              </w:rPr>
              <w:t>-)</w:t>
            </w:r>
            <w:r w:rsidRPr="00FB5B07">
              <w:rPr>
                <w:snapToGrid w:val="0"/>
                <w:szCs w:val="24"/>
              </w:rPr>
              <w:t>-</w:t>
            </w:r>
            <w:r w:rsidR="008635A1">
              <w:rPr>
                <w:snapToGrid w:val="0"/>
              </w:rPr>
              <w:t>ledamöterna anmälde reservationer.</w:t>
            </w:r>
          </w:p>
          <w:p w:rsidR="008635A1" w:rsidRDefault="008635A1" w:rsidP="008635A1">
            <w:pPr>
              <w:tabs>
                <w:tab w:val="left" w:pos="1701"/>
              </w:tabs>
              <w:rPr>
                <w:snapToGrid w:val="0"/>
              </w:rPr>
            </w:pPr>
          </w:p>
          <w:p w:rsidR="008635A1" w:rsidRDefault="00A3061D" w:rsidP="008635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(-)-ledamöterna anmälde särskilt</w:t>
            </w:r>
            <w:r w:rsidR="008635A1">
              <w:rPr>
                <w:snapToGrid w:val="0"/>
              </w:rPr>
              <w:t xml:space="preserve"> yttrande.</w:t>
            </w:r>
          </w:p>
          <w:p w:rsidR="003E1DC8" w:rsidRPr="003E1DC8" w:rsidRDefault="003E1DC8" w:rsidP="004B3E5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20295" w:rsidTr="005F3412">
        <w:tc>
          <w:tcPr>
            <w:tcW w:w="567" w:type="dxa"/>
          </w:tcPr>
          <w:p w:rsidR="00620295" w:rsidRDefault="00620295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708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D4E8D" w:rsidRDefault="00717085" w:rsidP="000D4E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Ett modernt och stärkt skydd för Sveriges säkerhet – ny säkerhetsskyddslag (JuU21</w:t>
            </w:r>
            <w:r w:rsidR="00D33804">
              <w:rPr>
                <w:b/>
                <w:snapToGrid w:val="0"/>
              </w:rPr>
              <w:t xml:space="preserve">) </w:t>
            </w:r>
          </w:p>
          <w:p w:rsidR="000D4E8D" w:rsidRDefault="000D4E8D" w:rsidP="000D4E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D4E8D" w:rsidRPr="00E1378C" w:rsidRDefault="00D33804" w:rsidP="000D4E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717085">
              <w:rPr>
                <w:snapToGrid w:val="0"/>
              </w:rPr>
              <w:t>fortsatte behandlingen av</w:t>
            </w:r>
            <w:r w:rsidR="0012209F">
              <w:rPr>
                <w:snapToGrid w:val="0"/>
              </w:rPr>
              <w:t xml:space="preserve"> </w:t>
            </w:r>
            <w:r w:rsidR="000D4E8D" w:rsidRPr="00E1378C">
              <w:rPr>
                <w:snapToGrid w:val="0"/>
              </w:rPr>
              <w:t>proposition 2017/18:</w:t>
            </w:r>
            <w:r w:rsidR="00717085">
              <w:rPr>
                <w:snapToGrid w:val="0"/>
              </w:rPr>
              <w:t>89</w:t>
            </w:r>
            <w:r>
              <w:rPr>
                <w:snapToGrid w:val="0"/>
              </w:rPr>
              <w:t xml:space="preserve"> och motioner.</w:t>
            </w:r>
          </w:p>
          <w:p w:rsidR="000D4E8D" w:rsidRPr="00E1378C" w:rsidRDefault="000D4E8D" w:rsidP="000D4E8D">
            <w:pPr>
              <w:tabs>
                <w:tab w:val="left" w:pos="1701"/>
              </w:tabs>
              <w:rPr>
                <w:snapToGrid w:val="0"/>
              </w:rPr>
            </w:pPr>
          </w:p>
          <w:p w:rsidR="00717085" w:rsidRDefault="0073713D" w:rsidP="0071708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717085">
              <w:rPr>
                <w:snapToGrid w:val="0"/>
              </w:rPr>
              <w:t>.</w:t>
            </w:r>
          </w:p>
          <w:p w:rsidR="00620295" w:rsidRDefault="00620295" w:rsidP="00D6719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57583" w:rsidTr="005F3412">
        <w:tc>
          <w:tcPr>
            <w:tcW w:w="567" w:type="dxa"/>
          </w:tcPr>
          <w:p w:rsidR="00957583" w:rsidRDefault="0095758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700C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F53F9" w:rsidRDefault="00C56B3F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En ny sexualbrottslagstiftning byggd på frivillighet (JuU29</w:t>
            </w:r>
            <w:r w:rsidR="006E244A">
              <w:rPr>
                <w:b/>
                <w:snapToGrid w:val="0"/>
              </w:rPr>
              <w:t>)</w:t>
            </w:r>
          </w:p>
          <w:p w:rsidR="0012209F" w:rsidRPr="00E1378C" w:rsidRDefault="00957583" w:rsidP="001220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12209F">
              <w:rPr>
                <w:snapToGrid w:val="0"/>
              </w:rPr>
              <w:lastRenderedPageBreak/>
              <w:t xml:space="preserve">Utskottet behandlade </w:t>
            </w:r>
            <w:r w:rsidR="0012209F" w:rsidRPr="00E1378C">
              <w:rPr>
                <w:snapToGrid w:val="0"/>
              </w:rPr>
              <w:t>proposition 2017/18:</w:t>
            </w:r>
            <w:r w:rsidR="00C56B3F">
              <w:rPr>
                <w:snapToGrid w:val="0"/>
              </w:rPr>
              <w:t>177 och motioner.</w:t>
            </w:r>
          </w:p>
          <w:p w:rsidR="0012209F" w:rsidRPr="00E1378C" w:rsidRDefault="0012209F" w:rsidP="0012209F">
            <w:pPr>
              <w:tabs>
                <w:tab w:val="left" w:pos="1701"/>
              </w:tabs>
              <w:rPr>
                <w:snapToGrid w:val="0"/>
              </w:rPr>
            </w:pPr>
          </w:p>
          <w:p w:rsidR="0012209F" w:rsidRDefault="0012209F" w:rsidP="0012209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957583" w:rsidRDefault="00957583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7695B" w:rsidTr="005F3412">
        <w:tc>
          <w:tcPr>
            <w:tcW w:w="567" w:type="dxa"/>
          </w:tcPr>
          <w:p w:rsidR="00D7695B" w:rsidRDefault="00D7695B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02E0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D7695B" w:rsidRDefault="00D7695B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Det straffrättsliga skyddet mot människohandel och människoexploatering (JuU32)</w:t>
            </w:r>
          </w:p>
          <w:p w:rsidR="00D7695B" w:rsidRDefault="00D7695B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7695B" w:rsidRPr="00E1378C" w:rsidRDefault="00D7695B" w:rsidP="00D769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 w:rsidRPr="00E1378C">
              <w:rPr>
                <w:snapToGrid w:val="0"/>
              </w:rPr>
              <w:t>proposition 2017/18:</w:t>
            </w:r>
            <w:r w:rsidR="00702E06">
              <w:rPr>
                <w:snapToGrid w:val="0"/>
              </w:rPr>
              <w:t>123 och motioner.</w:t>
            </w:r>
          </w:p>
          <w:p w:rsidR="00D7695B" w:rsidRPr="00E1378C" w:rsidRDefault="00D7695B" w:rsidP="00D7695B">
            <w:pPr>
              <w:tabs>
                <w:tab w:val="left" w:pos="1701"/>
              </w:tabs>
              <w:rPr>
                <w:snapToGrid w:val="0"/>
              </w:rPr>
            </w:pPr>
          </w:p>
          <w:p w:rsidR="00D7695B" w:rsidRDefault="00D7695B" w:rsidP="00D769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7695B" w:rsidRDefault="00D7695B" w:rsidP="00000D4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46900" w:rsidTr="005F3412">
        <w:tc>
          <w:tcPr>
            <w:tcW w:w="567" w:type="dxa"/>
          </w:tcPr>
          <w:p w:rsidR="00746900" w:rsidRDefault="00746900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02E0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AC5EC2" w:rsidRDefault="00AC5EC2" w:rsidP="00AC5EC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  <w:r>
              <w:rPr>
                <w:b/>
                <w:snapToGrid w:val="0"/>
              </w:rPr>
              <w:br/>
            </w:r>
          </w:p>
          <w:p w:rsidR="00AC5EC2" w:rsidRDefault="00AC5EC2" w:rsidP="00AC5EC2">
            <w:pPr>
              <w:tabs>
                <w:tab w:val="left" w:pos="1701"/>
              </w:tabs>
            </w:pPr>
            <w:r w:rsidRPr="008D4986">
              <w:t>Inkomna EU-dokument an</w:t>
            </w:r>
            <w:r w:rsidR="003E40C5">
              <w:t>mäldes, se bilaga 2</w:t>
            </w:r>
            <w:r w:rsidRPr="008D4986">
              <w:t>.</w:t>
            </w:r>
          </w:p>
          <w:p w:rsidR="00746900" w:rsidRDefault="00746900" w:rsidP="00BE499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63A" w:rsidTr="005F3412">
        <w:tc>
          <w:tcPr>
            <w:tcW w:w="567" w:type="dxa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C393A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563A" w:rsidRPr="00D504CC" w:rsidRDefault="003D4586" w:rsidP="005F227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Tor</w:t>
            </w:r>
            <w:r w:rsidR="0073563A">
              <w:rPr>
                <w:snapToGrid w:val="0"/>
              </w:rPr>
              <w:t xml:space="preserve">sdagen den </w:t>
            </w:r>
            <w:r w:rsidR="00C450EC">
              <w:rPr>
                <w:snapToGrid w:val="0"/>
              </w:rPr>
              <w:t>26</w:t>
            </w:r>
            <w:r w:rsidR="005F2270">
              <w:rPr>
                <w:snapToGrid w:val="0"/>
              </w:rPr>
              <w:t xml:space="preserve"> april</w:t>
            </w:r>
            <w:r w:rsidR="008B72CA">
              <w:rPr>
                <w:snapToGrid w:val="0"/>
              </w:rPr>
              <w:t xml:space="preserve"> 2018</w:t>
            </w:r>
            <w:r w:rsidR="00F0625A">
              <w:rPr>
                <w:snapToGrid w:val="0"/>
              </w:rPr>
              <w:t xml:space="preserve"> kl. 10.00</w:t>
            </w:r>
            <w:r w:rsidR="0073563A">
              <w:rPr>
                <w:snapToGrid w:val="0"/>
              </w:rPr>
              <w:t>.</w:t>
            </w:r>
          </w:p>
        </w:tc>
      </w:tr>
      <w:tr w:rsidR="0073563A" w:rsidTr="005F3412">
        <w:tc>
          <w:tcPr>
            <w:tcW w:w="567" w:type="dxa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63A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>Vid protokollet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>Virpi Torkkola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 xml:space="preserve">Justeras den </w:t>
            </w:r>
            <w:r w:rsidR="00C450EC">
              <w:t>26</w:t>
            </w:r>
            <w:r w:rsidR="005F2270">
              <w:t xml:space="preserve"> april </w:t>
            </w:r>
            <w:r w:rsidR="008B72CA">
              <w:t>2018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Pr="00142088" w:rsidRDefault="00661D08" w:rsidP="0073563A">
            <w:pPr>
              <w:tabs>
                <w:tab w:val="left" w:pos="1701"/>
              </w:tabs>
            </w:pPr>
            <w:r>
              <w:t>Tomas Tobé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76495B" w:rsidP="00E82437">
            <w:pPr>
              <w:tabs>
                <w:tab w:val="left" w:pos="1701"/>
              </w:tabs>
            </w:pPr>
            <w:r>
              <w:t>2017/18</w:t>
            </w:r>
            <w:r w:rsidR="00A52A82">
              <w:t>:</w:t>
            </w:r>
            <w:r w:rsidR="00E72728">
              <w:t>2</w:t>
            </w:r>
            <w:r w:rsidR="00C450EC">
              <w:t>5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70064F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0064F">
              <w:rPr>
                <w:sz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70064F">
              <w:rPr>
                <w:sz w:val="22"/>
              </w:rPr>
              <w:t>5-8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Tomas Tobé</w:t>
            </w:r>
            <w:r w:rsidRPr="00A74BA5">
              <w:rPr>
                <w:szCs w:val="24"/>
                <w:lang w:val="en-US"/>
              </w:rPr>
              <w:t xml:space="preserve">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 w:rsidRPr="00A74BA5">
              <w:rPr>
                <w:szCs w:val="24"/>
              </w:rPr>
              <w:t xml:space="preserve">Annika Hirvonen Falk (MP), </w:t>
            </w:r>
          </w:p>
          <w:p w:rsidR="0070064F" w:rsidRPr="00C04C3F" w:rsidRDefault="0070064F" w:rsidP="0070064F">
            <w:pPr>
              <w:rPr>
                <w:szCs w:val="24"/>
              </w:rPr>
            </w:pPr>
            <w:r>
              <w:rPr>
                <w:szCs w:val="24"/>
              </w:rPr>
              <w:t xml:space="preserve">vice ordf.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 w:rsidRPr="00A74BA5">
              <w:rPr>
                <w:szCs w:val="24"/>
              </w:rPr>
              <w:t>Helene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 w:rsidRPr="00A74BA5">
              <w:rPr>
                <w:szCs w:val="24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 w:rsidRPr="00A74BA5">
              <w:rPr>
                <w:szCs w:val="24"/>
              </w:rPr>
              <w:t>Krister Hammarbergh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Arhe Hamednaca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Vakant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Anti Avsan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Susanne Eberstein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 w:rsidRPr="00A74BA5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 w:rsidRPr="00A74BA5">
              <w:rPr>
                <w:szCs w:val="24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1A6421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 w:rsidRPr="00A74BA5">
              <w:rPr>
                <w:szCs w:val="24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 w:rsidRPr="00A74BA5">
              <w:rPr>
                <w:szCs w:val="24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 w:rsidRPr="00A74BA5">
              <w:rPr>
                <w:szCs w:val="24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 w:rsidRPr="00A74BA5">
              <w:rPr>
                <w:szCs w:val="24"/>
              </w:rPr>
              <w:t>Sa</w:t>
            </w:r>
            <w:r>
              <w:rPr>
                <w:szCs w:val="24"/>
              </w:rPr>
              <w:t>nne Lennström</w:t>
            </w:r>
            <w:r w:rsidRPr="00A74BA5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  <w:lang w:val="en-US"/>
              </w:rPr>
            </w:pPr>
            <w:r w:rsidRPr="00A74BA5">
              <w:rPr>
                <w:szCs w:val="24"/>
              </w:rPr>
              <w:t>Krister Örnfjäder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0064F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A74BA5" w:rsidRDefault="0070064F" w:rsidP="0070064F">
            <w:pPr>
              <w:rPr>
                <w:szCs w:val="24"/>
              </w:rPr>
            </w:pPr>
            <w: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1A6421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64F" w:rsidRPr="0078232D" w:rsidRDefault="0070064F" w:rsidP="007006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Carina Ohlsson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Mikael Cederbratt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Rickard Nordin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Tina Ghasemi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7D9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A74BA5" w:rsidRDefault="00917D91" w:rsidP="006B1331">
            <w:pPr>
              <w:rPr>
                <w:szCs w:val="24"/>
              </w:rPr>
            </w:pPr>
            <w:r>
              <w:rPr>
                <w:szCs w:val="24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44C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A74BA5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DD51CC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70064F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70064F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Jens 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Robert Ha</w:t>
            </w:r>
            <w:r w:rsidR="00A57924" w:rsidRPr="00A74BA5">
              <w:rPr>
                <w:szCs w:val="24"/>
                <w:lang w:val="en-US"/>
              </w:rPr>
              <w:t>nnah (L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8F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A74BA5" w:rsidRDefault="002E08F4" w:rsidP="00E8243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Gille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18EA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A74BA5" w:rsidRDefault="00C8683A" w:rsidP="00E82437">
            <w:pPr>
              <w:rPr>
                <w:szCs w:val="24"/>
              </w:rPr>
            </w:pPr>
            <w:r>
              <w:rPr>
                <w:szCs w:val="24"/>
              </w:rPr>
              <w:t>Magn</w:t>
            </w:r>
            <w:r w:rsidR="005918EA" w:rsidRPr="00A74BA5">
              <w:rPr>
                <w:szCs w:val="24"/>
              </w:rPr>
              <w:t>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70064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70064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70064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8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r>
              <w:lastRenderedPageBreak/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76495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70064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70064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7A3600">
              <w:rPr>
                <w:sz w:val="20"/>
              </w:rPr>
              <w:t>uppdat. 2018-04-18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2F7D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21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1FE"/>
    <w:rsid w:val="002D526A"/>
    <w:rsid w:val="002D53E5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72F"/>
    <w:rsid w:val="002E4ABC"/>
    <w:rsid w:val="002E586E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93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B54"/>
    <w:rsid w:val="005A0DAC"/>
    <w:rsid w:val="005A1128"/>
    <w:rsid w:val="005A19D9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C29"/>
    <w:rsid w:val="006340A3"/>
    <w:rsid w:val="0063422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2770"/>
    <w:rsid w:val="006F280A"/>
    <w:rsid w:val="006F3736"/>
    <w:rsid w:val="006F51FF"/>
    <w:rsid w:val="006F55A9"/>
    <w:rsid w:val="006F57AE"/>
    <w:rsid w:val="006F7BC2"/>
    <w:rsid w:val="00700342"/>
    <w:rsid w:val="0070064F"/>
    <w:rsid w:val="00700E08"/>
    <w:rsid w:val="007010C0"/>
    <w:rsid w:val="00701A84"/>
    <w:rsid w:val="00702495"/>
    <w:rsid w:val="00702941"/>
    <w:rsid w:val="00702C7E"/>
    <w:rsid w:val="00702E06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13D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254C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3600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1641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23E9"/>
    <w:rsid w:val="008F2E75"/>
    <w:rsid w:val="008F32EA"/>
    <w:rsid w:val="008F3966"/>
    <w:rsid w:val="008F3A54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158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A84"/>
    <w:rsid w:val="00A30246"/>
    <w:rsid w:val="00A3061D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18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BFF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B3F"/>
    <w:rsid w:val="00C56FD3"/>
    <w:rsid w:val="00C57299"/>
    <w:rsid w:val="00C57CAD"/>
    <w:rsid w:val="00C57E60"/>
    <w:rsid w:val="00C6036B"/>
    <w:rsid w:val="00C609E6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68C"/>
    <w:rsid w:val="00C7226F"/>
    <w:rsid w:val="00C72DB8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72D"/>
    <w:rsid w:val="00CA5B68"/>
    <w:rsid w:val="00CA5C7A"/>
    <w:rsid w:val="00CA6C36"/>
    <w:rsid w:val="00CA6EC6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976"/>
    <w:rsid w:val="00D319D1"/>
    <w:rsid w:val="00D32285"/>
    <w:rsid w:val="00D32D8B"/>
    <w:rsid w:val="00D33804"/>
    <w:rsid w:val="00D33A31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19D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268"/>
    <w:rsid w:val="00DE784B"/>
    <w:rsid w:val="00DE7B47"/>
    <w:rsid w:val="00DF0140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64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1DE0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5B07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AB2B6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A101-3727-482E-B9BC-F3B19B97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212</TotalTime>
  <Pages>4</Pages>
  <Words>429</Words>
  <Characters>2911</Characters>
  <Application>Microsoft Office Word</Application>
  <DocSecurity>0</DocSecurity>
  <Lines>1455</Lines>
  <Paragraphs>256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30</cp:revision>
  <cp:lastPrinted>2018-04-19T10:50:00Z</cp:lastPrinted>
  <dcterms:created xsi:type="dcterms:W3CDTF">2018-02-23T08:46:00Z</dcterms:created>
  <dcterms:modified xsi:type="dcterms:W3CDTF">2018-04-19T11:12:00Z</dcterms:modified>
</cp:coreProperties>
</file>