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5B96CF2EAF7941DBA41E625698A74365"/>
        </w:placeholder>
        <w:text/>
      </w:sdtPr>
      <w:sdtEndPr/>
      <w:sdtContent>
        <w:p w:rsidRPr="009B062B" w:rsidR="00AF30DD" w:rsidP="00A9654D" w:rsidRDefault="00AF30DD" w14:paraId="5A430CB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0bffc91-b7e0-4ee4-a1df-7235433d6d40"/>
        <w:id w:val="-1776155608"/>
        <w:lock w:val="sdtLocked"/>
      </w:sdtPr>
      <w:sdtEndPr/>
      <w:sdtContent>
        <w:p w:rsidR="00D10820" w:rsidRDefault="000C4D41" w14:paraId="670522B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anpassa och minska vargstammen till 170 vargar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6F4F265793D43BFA5171092206FF9F6"/>
        </w:placeholder>
        <w:text/>
      </w:sdtPr>
      <w:sdtEndPr/>
      <w:sdtContent>
        <w:p w:rsidRPr="009B062B" w:rsidR="006D79C9" w:rsidP="00333E95" w:rsidRDefault="006D79C9" w14:paraId="71A01AA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303F9" w:rsidP="0044156D" w:rsidRDefault="00B303F9" w14:paraId="6E01C462" w14:textId="6F01CD79">
      <w:pPr>
        <w:pStyle w:val="Normalutanindragellerluft"/>
      </w:pPr>
      <w:r>
        <w:t>Vargstammen är för stor i Sverige och de för många svenska vargarna finns på en förhållandevis liten yta i Sverige, vilket gör att påfrestningarna för landsbygden i dessa områden är helt ohållbar</w:t>
      </w:r>
      <w:r w:rsidR="000C4D41">
        <w:t>a</w:t>
      </w:r>
      <w:r>
        <w:t>. Därför måste vargstammen minskas ner till den nivå riks</w:t>
      </w:r>
      <w:r w:rsidR="0044156D">
        <w:softHyphen/>
      </w:r>
      <w:r>
        <w:t xml:space="preserve">dagen fattade beslut om 2013, dvs en vargstam på 170–270 vargar. Riksdagen har även under 2022 tydligt pekat på att vargstammen måste minskas ner till 170–270 vargar.   </w:t>
      </w:r>
    </w:p>
    <w:p w:rsidR="00B303F9" w:rsidP="0044156D" w:rsidRDefault="00B303F9" w14:paraId="771AA0B9" w14:textId="42EE9FF5">
      <w:r>
        <w:t xml:space="preserve">Sverige behöver öka sin matproduktion och sin export av svenska livsmedel och detta måste prioriteras för att kunna skapa jobb och tillväxt på landsbygden. Sverige producerar </w:t>
      </w:r>
      <w:r w:rsidR="000C4D41">
        <w:t>några</w:t>
      </w:r>
      <w:r>
        <w:t xml:space="preserve"> av världens absolut mest klimatsmarta livsmedel och därför behöver mer mat produceras i Sverige både för inhemsk konsumtion </w:t>
      </w:r>
      <w:r w:rsidR="000C4D41">
        <w:t xml:space="preserve">och </w:t>
      </w:r>
      <w:r>
        <w:t xml:space="preserve">för en ökad matexport från Sverige. </w:t>
      </w:r>
    </w:p>
    <w:p w:rsidR="00B303F9" w:rsidP="0044156D" w:rsidRDefault="00B303F9" w14:paraId="1006873D" w14:textId="54C6F069">
      <w:r>
        <w:t xml:space="preserve">En för stor vargstam i Sverige gör att många tamboskap dödas, skadas och skräms vilket påverkar matproduktionen och djurhållningen negativt. </w:t>
      </w:r>
      <w:r w:rsidR="008A34EC">
        <w:t>A</w:t>
      </w:r>
      <w:r>
        <w:t>tt människor på lands</w:t>
      </w:r>
      <w:r w:rsidR="0044156D">
        <w:softHyphen/>
      </w:r>
      <w:r>
        <w:t xml:space="preserve">bygden ska tvingas att ge upp sin djurhållning på grund av för många vargangrepp är oacceptabelt.  </w:t>
      </w:r>
    </w:p>
    <w:p w:rsidR="00B303F9" w:rsidP="0044156D" w:rsidRDefault="00B303F9" w14:paraId="3F20D73B" w14:textId="10442C01">
      <w:r>
        <w:t>Jakten är en annan viktig verksamhet i Sverige som har skötts av jägare på ett helt föredömligt sätt</w:t>
      </w:r>
      <w:r w:rsidR="00F57723">
        <w:t>. En</w:t>
      </w:r>
      <w:r>
        <w:t xml:space="preserve"> för stor vargstam är mycket negativt för en fungerande jakt och </w:t>
      </w:r>
      <w:r w:rsidRPr="0044156D">
        <w:rPr>
          <w:spacing w:val="-1"/>
        </w:rPr>
        <w:t>viltvård. Att inte kunna släppa sina hundar på grund av vargattacker eller låta bra klimat</w:t>
      </w:r>
      <w:r w:rsidRPr="0044156D" w:rsidR="0044156D">
        <w:rPr>
          <w:spacing w:val="-1"/>
        </w:rPr>
        <w:softHyphen/>
      </w:r>
      <w:r w:rsidRPr="0044156D">
        <w:rPr>
          <w:spacing w:val="-1"/>
        </w:rPr>
        <w:t>smart</w:t>
      </w:r>
      <w:r>
        <w:t xml:space="preserve"> viltkött gå förlorat till </w:t>
      </w:r>
      <w:proofErr w:type="spellStart"/>
      <w:r>
        <w:t>vargmat</w:t>
      </w:r>
      <w:proofErr w:type="spellEnd"/>
      <w:r>
        <w:t xml:space="preserve"> är inget som Sveriges landsbygd ska behöva tåla</w:t>
      </w:r>
      <w:r w:rsidR="003C2310">
        <w:t xml:space="preserve">. </w:t>
      </w:r>
      <w:r w:rsidRPr="0044156D" w:rsidR="003C2310">
        <w:rPr>
          <w:spacing w:val="-2"/>
        </w:rPr>
        <w:t>D</w:t>
      </w:r>
      <w:r w:rsidRPr="0044156D">
        <w:rPr>
          <w:spacing w:val="-2"/>
        </w:rPr>
        <w:t>ärför måste vargstammen minskas till en nivå som kan vara acceptabel för landsbygden,</w:t>
      </w:r>
      <w:r>
        <w:t xml:space="preserve"> djurhållningen och jakten.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CC6F95389C24CE0A61740F6695707B7"/>
        </w:placeholder>
      </w:sdtPr>
      <w:sdtEndPr>
        <w:rPr>
          <w:i w:val="0"/>
          <w:noProof w:val="0"/>
        </w:rPr>
      </w:sdtEndPr>
      <w:sdtContent>
        <w:p w:rsidR="00A9654D" w:rsidP="00A9654D" w:rsidRDefault="00A9654D" w14:paraId="492BBE87" w14:textId="77777777"/>
        <w:p w:rsidRPr="008E0FE2" w:rsidR="004801AC" w:rsidP="00A9654D" w:rsidRDefault="0044156D" w14:paraId="0ECBB143" w14:textId="2C241A2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10820" w14:paraId="38B82779" w14:textId="77777777">
        <w:trPr>
          <w:cantSplit/>
        </w:trPr>
        <w:tc>
          <w:tcPr>
            <w:tcW w:w="50" w:type="pct"/>
            <w:vAlign w:val="bottom"/>
          </w:tcPr>
          <w:p w:rsidR="00D10820" w:rsidRDefault="000C4D41" w14:paraId="650103F9" w14:textId="77777777">
            <w:pPr>
              <w:pStyle w:val="Underskrifter"/>
            </w:pPr>
            <w:r>
              <w:lastRenderedPageBreak/>
              <w:t>Sten Bergheden (M)</w:t>
            </w:r>
          </w:p>
        </w:tc>
        <w:tc>
          <w:tcPr>
            <w:tcW w:w="50" w:type="pct"/>
            <w:vAlign w:val="bottom"/>
          </w:tcPr>
          <w:p w:rsidR="00D10820" w:rsidRDefault="00D10820" w14:paraId="73024258" w14:textId="77777777">
            <w:pPr>
              <w:pStyle w:val="Underskrifter"/>
            </w:pPr>
          </w:p>
        </w:tc>
      </w:tr>
    </w:tbl>
    <w:p w:rsidR="009F1001" w:rsidRDefault="009F1001" w14:paraId="480094F4" w14:textId="77777777"/>
    <w:sectPr w:rsidR="009F1001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D993" w14:textId="77777777" w:rsidR="00B303F9" w:rsidRDefault="00B303F9" w:rsidP="000C1CAD">
      <w:pPr>
        <w:spacing w:line="240" w:lineRule="auto"/>
      </w:pPr>
      <w:r>
        <w:separator/>
      </w:r>
    </w:p>
  </w:endnote>
  <w:endnote w:type="continuationSeparator" w:id="0">
    <w:p w14:paraId="6549AB66" w14:textId="77777777" w:rsidR="00B303F9" w:rsidRDefault="00B303F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DD1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A47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1AB1" w14:textId="17DCF2AF" w:rsidR="00262EA3" w:rsidRPr="00A9654D" w:rsidRDefault="00262EA3" w:rsidP="00A965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01C6" w14:textId="77777777" w:rsidR="00B303F9" w:rsidRDefault="00B303F9" w:rsidP="000C1CAD">
      <w:pPr>
        <w:spacing w:line="240" w:lineRule="auto"/>
      </w:pPr>
      <w:r>
        <w:separator/>
      </w:r>
    </w:p>
  </w:footnote>
  <w:footnote w:type="continuationSeparator" w:id="0">
    <w:p w14:paraId="1B4281DA" w14:textId="77777777" w:rsidR="00B303F9" w:rsidRDefault="00B303F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C83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836D0A" wp14:editId="18FAFA6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6B588" w14:textId="1123F1D9" w:rsidR="00262EA3" w:rsidRDefault="0044156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303F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55BBC">
                                <w:t>1041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836D0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3D6B588" w14:textId="1123F1D9" w:rsidR="00262EA3" w:rsidRDefault="0044156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303F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55BBC">
                          <w:t>1041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3E80CA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322F" w14:textId="77777777" w:rsidR="00262EA3" w:rsidRDefault="00262EA3" w:rsidP="008563AC">
    <w:pPr>
      <w:jc w:val="right"/>
    </w:pPr>
  </w:p>
  <w:p w14:paraId="53E9F5E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E983" w14:textId="77777777" w:rsidR="00262EA3" w:rsidRDefault="0044156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F658FEB" wp14:editId="264F1B4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74A0048" w14:textId="7E995241" w:rsidR="00262EA3" w:rsidRDefault="0044156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9654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303F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55BBC">
          <w:t>1041</w:t>
        </w:r>
      </w:sdtContent>
    </w:sdt>
  </w:p>
  <w:p w14:paraId="6CF9C51C" w14:textId="77777777" w:rsidR="00262EA3" w:rsidRPr="008227B3" w:rsidRDefault="0044156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50BC639" w14:textId="30B004B7" w:rsidR="00262EA3" w:rsidRPr="008227B3" w:rsidRDefault="0044156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9654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9654D">
          <w:t>:1950</w:t>
        </w:r>
      </w:sdtContent>
    </w:sdt>
  </w:p>
  <w:p w14:paraId="6FC046B4" w14:textId="335C33DD" w:rsidR="00262EA3" w:rsidRDefault="0044156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9654D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E656AF7" w14:textId="7D95C41F" w:rsidR="00262EA3" w:rsidRDefault="00B303F9" w:rsidP="00283E0F">
        <w:pPr>
          <w:pStyle w:val="FSHRub2"/>
        </w:pPr>
        <w:r>
          <w:t>Minskning av vargstammen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3C55E1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B303F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6C4"/>
    <w:rsid w:val="0006570C"/>
    <w:rsid w:val="0006571A"/>
    <w:rsid w:val="00065CDF"/>
    <w:rsid w:val="00065CE6"/>
    <w:rsid w:val="00065FED"/>
    <w:rsid w:val="0006753D"/>
    <w:rsid w:val="0006767D"/>
    <w:rsid w:val="000709F6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273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41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195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FB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10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56D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6E15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6D99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4EC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074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001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1D0F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54D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3F9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820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BB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4BF5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723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017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F7D98E"/>
  <w15:chartTrackingRefBased/>
  <w15:docId w15:val="{5EE3B3C1-AEA8-4524-97A2-4036BFAF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96CF2EAF7941DBA41E625698A74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6ACB3-B984-4A61-A25B-ED94350847F0}"/>
      </w:docPartPr>
      <w:docPartBody>
        <w:p w:rsidR="00EC317A" w:rsidRDefault="00EC317A">
          <w:pPr>
            <w:pStyle w:val="5B96CF2EAF7941DBA41E625698A7436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6F4F265793D43BFA5171092206FF9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C70AB-FE91-49A6-B603-9DE109C84FFA}"/>
      </w:docPartPr>
      <w:docPartBody>
        <w:p w:rsidR="00EC317A" w:rsidRDefault="00EC317A">
          <w:pPr>
            <w:pStyle w:val="76F4F265793D43BFA5171092206FF9F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CC6F95389C24CE0A61740F669570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BA3185-3446-4F6C-BDAE-6DAD1883EC0E}"/>
      </w:docPartPr>
      <w:docPartBody>
        <w:p w:rsidR="0091656D" w:rsidRDefault="009165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7A"/>
    <w:rsid w:val="0091656D"/>
    <w:rsid w:val="00E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B96CF2EAF7941DBA41E625698A74365">
    <w:name w:val="5B96CF2EAF7941DBA41E625698A74365"/>
  </w:style>
  <w:style w:type="paragraph" w:customStyle="1" w:styleId="76F4F265793D43BFA5171092206FF9F6">
    <w:name w:val="76F4F265793D43BFA5171092206FF9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13402-FB38-4D58-86A4-399EF29C858A}"/>
</file>

<file path=customXml/itemProps2.xml><?xml version="1.0" encoding="utf-8"?>
<ds:datastoreItem xmlns:ds="http://schemas.openxmlformats.org/officeDocument/2006/customXml" ds:itemID="{9E0ABC73-DE95-4CA4-8A71-A1DEFE324584}"/>
</file>

<file path=customXml/itemProps3.xml><?xml version="1.0" encoding="utf-8"?>
<ds:datastoreItem xmlns:ds="http://schemas.openxmlformats.org/officeDocument/2006/customXml" ds:itemID="{88A45EBF-6B0F-4124-BA5B-07D49F612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268</Words>
  <Characters>1448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M1041 Minska vargstammen</vt:lpstr>
      <vt:lpstr>
      </vt:lpstr>
    </vt:vector>
  </TitlesOfParts>
  <Company>Sveriges riksdag</Company>
  <LinksUpToDate>false</LinksUpToDate>
  <CharactersWithSpaces>1706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