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6381B">
              <w:rPr>
                <w:b/>
              </w:rPr>
              <w:t>1</w:t>
            </w:r>
            <w:r w:rsidR="00082B56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06381B">
              <w:t>1</w:t>
            </w:r>
            <w:r w:rsidR="00CB084A">
              <w:t>2-</w:t>
            </w:r>
            <w:r w:rsidR="00082B56">
              <w:t>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722015" w:rsidP="00F5133A">
            <w:r>
              <w:t>11:00</w:t>
            </w:r>
            <w:r w:rsidR="006F41EB">
              <w:t>–</w:t>
            </w:r>
            <w:r w:rsidR="0006381B">
              <w:t>11</w:t>
            </w:r>
            <w:r w:rsidR="007D0FBC">
              <w:t>:</w:t>
            </w:r>
            <w:bookmarkStart w:id="0" w:name="_GoBack"/>
            <w:bookmarkEnd w:id="0"/>
            <w:r w:rsidR="00765F1B">
              <w:t>05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765F1B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="0006381B">
              <w:rPr>
                <w:snapToGrid w:val="0"/>
              </w:rPr>
              <w:t>:1</w:t>
            </w:r>
            <w:r w:rsidR="00722015">
              <w:rPr>
                <w:snapToGrid w:val="0"/>
              </w:rPr>
              <w:t>3</w:t>
            </w:r>
            <w:r w:rsidR="0006381B">
              <w:rPr>
                <w:snapToGrid w:val="0"/>
              </w:rPr>
              <w:t>.</w:t>
            </w:r>
          </w:p>
          <w:p w:rsidR="0006381B" w:rsidRPr="007A327C" w:rsidRDefault="0006381B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7D0FBC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6381B" w:rsidRDefault="00722015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</w:p>
          <w:p w:rsidR="00722015" w:rsidRDefault="0072201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2021/22:1 och motioner. </w:t>
            </w: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2.</w:t>
            </w:r>
          </w:p>
          <w:p w:rsidR="00722015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765F1B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765F1B">
              <w:rPr>
                <w:snapToGrid w:val="0"/>
              </w:rPr>
              <w:t>S-, C-, V-, L- och MP</w:t>
            </w:r>
            <w:r w:rsidR="00722015" w:rsidRPr="00765F1B">
              <w:rPr>
                <w:snapToGrid w:val="0"/>
              </w:rPr>
              <w:t>-ledamöterna anmälde särskilda yttranden.</w:t>
            </w:r>
          </w:p>
          <w:p w:rsidR="00722015" w:rsidRPr="00765F1B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06381B" w:rsidRPr="00765F1B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765F1B">
              <w:rPr>
                <w:snapToGrid w:val="0"/>
              </w:rPr>
              <w:t>S-, C-, V-, L- och MP</w:t>
            </w:r>
            <w:r w:rsidR="00722015" w:rsidRPr="00765F1B">
              <w:rPr>
                <w:snapToGrid w:val="0"/>
              </w:rPr>
              <w:t>-ledamöterna avstod från ställningstagande.</w:t>
            </w:r>
          </w:p>
          <w:p w:rsidR="00722015" w:rsidRPr="007A327C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7D0FBC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381B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2021/22:1 och motioner.</w:t>
            </w:r>
          </w:p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22015" w:rsidRPr="00722015" w:rsidRDefault="00722015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22:SfU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3.</w:t>
            </w:r>
          </w:p>
          <w:p w:rsidR="0038193D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765F1B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765F1B">
              <w:rPr>
                <w:snapToGrid w:val="0"/>
              </w:rPr>
              <w:t>S-, C-, V-, L- och MP-</w:t>
            </w:r>
            <w:r w:rsidR="00722015" w:rsidRPr="00765F1B">
              <w:rPr>
                <w:snapToGrid w:val="0"/>
              </w:rPr>
              <w:t>ledamöterna anmälde särskilda yttranden.</w:t>
            </w:r>
          </w:p>
          <w:p w:rsidR="00722015" w:rsidRPr="00765F1B" w:rsidRDefault="00722015" w:rsidP="00722015">
            <w:pPr>
              <w:tabs>
                <w:tab w:val="left" w:pos="1701"/>
              </w:tabs>
              <w:rPr>
                <w:snapToGrid w:val="0"/>
              </w:rPr>
            </w:pPr>
          </w:p>
          <w:p w:rsidR="00722015" w:rsidRPr="00765F1B" w:rsidRDefault="00735F15" w:rsidP="00722015">
            <w:pPr>
              <w:tabs>
                <w:tab w:val="left" w:pos="1701"/>
              </w:tabs>
              <w:rPr>
                <w:snapToGrid w:val="0"/>
              </w:rPr>
            </w:pPr>
            <w:r w:rsidRPr="00765F1B">
              <w:rPr>
                <w:snapToGrid w:val="0"/>
              </w:rPr>
              <w:t>S-, C-, V-, L- och MP</w:t>
            </w:r>
            <w:r w:rsidR="00722015" w:rsidRPr="00765F1B">
              <w:rPr>
                <w:snapToGrid w:val="0"/>
              </w:rPr>
              <w:t>-ledamöterna avstod från ställningstagande.</w:t>
            </w:r>
          </w:p>
          <w:p w:rsidR="0006381B" w:rsidRPr="007A327C" w:rsidRDefault="0006381B" w:rsidP="007220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22015" w:rsidRPr="007A327C" w:rsidTr="00F5133A">
        <w:tc>
          <w:tcPr>
            <w:tcW w:w="567" w:type="dxa"/>
          </w:tcPr>
          <w:p w:rsidR="00722015" w:rsidRDefault="0072201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22015" w:rsidRDefault="00722015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765F1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6381B">
              <w:rPr>
                <w:color w:val="000000"/>
                <w:szCs w:val="24"/>
              </w:rPr>
              <w:t>t</w:t>
            </w:r>
            <w:r w:rsidR="00722015">
              <w:rPr>
                <w:color w:val="000000"/>
                <w:szCs w:val="24"/>
              </w:rPr>
              <w:t>or</w:t>
            </w:r>
            <w:r w:rsidR="00CB084A"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722015">
              <w:rPr>
                <w:color w:val="000000"/>
                <w:szCs w:val="24"/>
              </w:rPr>
              <w:t>9</w:t>
            </w:r>
            <w:r w:rsidR="0006381B">
              <w:rPr>
                <w:color w:val="000000"/>
                <w:szCs w:val="24"/>
              </w:rPr>
              <w:t xml:space="preserve"> december 2021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6381B">
              <w:rPr>
                <w:color w:val="000000"/>
                <w:szCs w:val="24"/>
              </w:rPr>
              <w:t>1</w:t>
            </w:r>
            <w:r w:rsidR="00722015">
              <w:rPr>
                <w:color w:val="000000"/>
                <w:szCs w:val="24"/>
              </w:rPr>
              <w:t>0</w:t>
            </w:r>
            <w:r w:rsidR="00CB084A">
              <w:rPr>
                <w:color w:val="000000"/>
                <w:szCs w:val="24"/>
              </w:rPr>
              <w:t>.</w:t>
            </w:r>
            <w:r w:rsidR="00722015">
              <w:rPr>
                <w:color w:val="000000"/>
                <w:szCs w:val="24"/>
              </w:rPr>
              <w:t>3</w:t>
            </w:r>
            <w:r w:rsidR="00CB084A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6381B">
              <w:t xml:space="preserve"> </w:t>
            </w:r>
            <w:r w:rsidR="00722015">
              <w:t>9</w:t>
            </w:r>
            <w:r w:rsidR="0006381B">
              <w:t xml:space="preserve"> december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1417F6" w:rsidRDefault="001417F6">
      <w:pPr>
        <w:widowControl/>
      </w:pPr>
    </w:p>
    <w:p w:rsidR="00EB3E50" w:rsidRDefault="001417F6" w:rsidP="00B74FAF">
      <w:pPr>
        <w:tabs>
          <w:tab w:val="left" w:pos="1701"/>
        </w:tabs>
        <w:sectPr w:rsidR="00EB3E50" w:rsidSect="001417F6">
          <w:pgSz w:w="11906" w:h="16838" w:code="9"/>
          <w:pgMar w:top="709" w:right="1134" w:bottom="426" w:left="2268" w:header="720" w:footer="720" w:gutter="0"/>
          <w:cols w:space="720"/>
        </w:sectPr>
      </w:pPr>
      <w:r>
        <w:br/>
      </w:r>
    </w:p>
    <w:tbl>
      <w:tblPr>
        <w:tblW w:w="8737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425"/>
        <w:gridCol w:w="426"/>
        <w:gridCol w:w="425"/>
        <w:gridCol w:w="425"/>
        <w:gridCol w:w="403"/>
        <w:gridCol w:w="306"/>
        <w:gridCol w:w="331"/>
        <w:gridCol w:w="381"/>
        <w:gridCol w:w="469"/>
        <w:gridCol w:w="523"/>
        <w:gridCol w:w="282"/>
        <w:gridCol w:w="398"/>
        <w:gridCol w:w="312"/>
        <w:gridCol w:w="284"/>
        <w:gridCol w:w="18"/>
      </w:tblGrid>
      <w:tr w:rsidR="00656DD9" w:rsidRPr="002A1A33" w:rsidTr="00CB084A">
        <w:trPr>
          <w:gridAfter w:val="1"/>
          <w:wAfter w:w="18" w:type="dxa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EA1F34">
              <w:rPr>
                <w:sz w:val="23"/>
                <w:szCs w:val="23"/>
              </w:rPr>
              <w:t>1</w:t>
            </w:r>
            <w:r w:rsidR="00765F1B">
              <w:rPr>
                <w:sz w:val="23"/>
                <w:szCs w:val="23"/>
              </w:rPr>
              <w:t>4</w:t>
            </w:r>
          </w:p>
        </w:tc>
      </w:tr>
      <w:tr w:rsidR="00656DD9" w:rsidRPr="002A1A33" w:rsidTr="00CB084A">
        <w:trPr>
          <w:gridAfter w:val="1"/>
          <w:wAfter w:w="18" w:type="dxa"/>
          <w:cantSplit/>
          <w:trHeight w:val="2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CB084A">
            <w:pPr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18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r w:rsidR="00EA1F34">
              <w:rPr>
                <w:sz w:val="23"/>
                <w:szCs w:val="23"/>
              </w:rPr>
              <w:t xml:space="preserve"> </w:t>
            </w:r>
            <w:r w:rsidR="00765F1B">
              <w:rPr>
                <w:sz w:val="23"/>
                <w:szCs w:val="23"/>
              </w:rPr>
              <w:t>2–4</w:t>
            </w:r>
            <w:r w:rsidR="00656DD9"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65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675BB1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bookmarkStart w:id="1" w:name="_Hlk89345684"/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D0FBC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D0FBC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CB084A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675BB1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765F1B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765F1B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5F118E" w:rsidTr="00CB084A">
        <w:trPr>
          <w:gridAfter w:val="1"/>
          <w:wAfter w:w="18" w:type="dxa"/>
          <w:trHeight w:hRule="exact" w:val="5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4D30F5" w:rsidTr="00CB084A">
        <w:trPr>
          <w:gridAfter w:val="1"/>
          <w:wAfter w:w="18" w:type="dxa"/>
          <w:trHeight w:val="26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EA1F34" w:rsidRPr="004D30F5" w:rsidTr="00CB084A">
        <w:trPr>
          <w:gridAfter w:val="1"/>
          <w:wAfter w:w="18" w:type="dxa"/>
          <w:trHeight w:val="17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06DC"/>
    <w:rsid w:val="00055868"/>
    <w:rsid w:val="000616DB"/>
    <w:rsid w:val="0006381B"/>
    <w:rsid w:val="00064E0C"/>
    <w:rsid w:val="00065F76"/>
    <w:rsid w:val="00070EB6"/>
    <w:rsid w:val="00073D71"/>
    <w:rsid w:val="0007684A"/>
    <w:rsid w:val="00081A95"/>
    <w:rsid w:val="00082B56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17F6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3F6A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3B24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2015"/>
    <w:rsid w:val="00723C10"/>
    <w:rsid w:val="00723DD0"/>
    <w:rsid w:val="00726C3B"/>
    <w:rsid w:val="00735F15"/>
    <w:rsid w:val="00737EC8"/>
    <w:rsid w:val="00746974"/>
    <w:rsid w:val="00765F1B"/>
    <w:rsid w:val="0078232D"/>
    <w:rsid w:val="00787DED"/>
    <w:rsid w:val="00792B26"/>
    <w:rsid w:val="00797764"/>
    <w:rsid w:val="007A327C"/>
    <w:rsid w:val="007B02AD"/>
    <w:rsid w:val="007C2BDB"/>
    <w:rsid w:val="007D0FBC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24EA"/>
    <w:rsid w:val="00B276C4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BE661F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84A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47350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A1F34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5E80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01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03792AA3BAC741910D58B981D2DAB7" ma:contentTypeVersion="3" ma:contentTypeDescription="Skapa ett nytt dokument." ma:contentTypeScope="" ma:versionID="79a77edecbbbed0c16ce69380e7a60d4">
  <xsd:schema xmlns:xsd="http://www.w3.org/2001/XMLSchema" xmlns:xs="http://www.w3.org/2001/XMLSchema" xmlns:p="http://schemas.microsoft.com/office/2006/metadata/properties" xmlns:ns2="f57e6738-809f-4fae-af49-cec16ac0082f" xmlns:ns3="30e4496e-d7b5-41bf-8a9e-ba5fc3a5444e" targetNamespace="http://schemas.microsoft.com/office/2006/metadata/properties" ma:root="true" ma:fieldsID="19c12da51c69eda04a6be2a7b019d83e" ns2:_="" ns3:_="">
    <xsd:import namespace="f57e6738-809f-4fae-af49-cec16ac0082f"/>
    <xsd:import namespace="30e4496e-d7b5-41bf-8a9e-ba5fc3a5444e"/>
    <xsd:element name="properties">
      <xsd:complexType>
        <xsd:sequence>
          <xsd:element name="documentManagement">
            <xsd:complexType>
              <xsd:all>
                <xsd:element ref="ns2:SenastDistribuerat" minOccurs="0"/>
                <xsd:element ref="ns2:SenastMeddelandeUtskicka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6738-809f-4fae-af49-cec16ac0082f" elementFormDefault="qualified">
    <xsd:import namespace="http://schemas.microsoft.com/office/2006/documentManagement/types"/>
    <xsd:import namespace="http://schemas.microsoft.com/office/infopath/2007/PartnerControls"/>
    <xsd:element name="SenastDistribuerat" ma:index="8" nillable="true" ma:displayName="Senast distribuerat" ma:format="DateTime" ma:internalName="Senast_x0020_distribuerat">
      <xsd:simpleType>
        <xsd:restriction base="dms:DateTime"/>
      </xsd:simpleType>
    </xsd:element>
    <xsd:element name="SenastMeddelandeUtskickat" ma:index="9" nillable="true" ma:displayName="Senast meddelat användare" ma:format="DateTime" ma:internalName="Senast_x0020_meddelat_x0020_anv_x00e4_nda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496e-d7b5-41bf-8a9e-ba5fc3a54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astMeddelandeUtskickat xmlns="f57e6738-809f-4fae-af49-cec16ac0082f" xsi:nil="true"/>
    <SenastDistribuerat xmlns="f57e6738-809f-4fae-af49-cec16ac0082f" xsi:nil="true"/>
  </documentManagement>
</p:properties>
</file>

<file path=customXml/itemProps1.xml><?xml version="1.0" encoding="utf-8"?>
<ds:datastoreItem xmlns:ds="http://schemas.openxmlformats.org/officeDocument/2006/customXml" ds:itemID="{74367A9E-9AA4-4091-ACB7-199D5E73FF79}"/>
</file>

<file path=customXml/itemProps2.xml><?xml version="1.0" encoding="utf-8"?>
<ds:datastoreItem xmlns:ds="http://schemas.openxmlformats.org/officeDocument/2006/customXml" ds:itemID="{34098E8A-EE3E-494D-A835-D6AA0EC42A10}"/>
</file>

<file path=customXml/itemProps3.xml><?xml version="1.0" encoding="utf-8"?>
<ds:datastoreItem xmlns:ds="http://schemas.openxmlformats.org/officeDocument/2006/customXml" ds:itemID="{7EA81F51-AFFB-4D23-8FB4-DB7F8E2FA007}"/>
</file>

<file path=customXml/itemProps4.xml><?xml version="1.0" encoding="utf-8"?>
<ds:datastoreItem xmlns:ds="http://schemas.openxmlformats.org/officeDocument/2006/customXml" ds:itemID="{F636B524-4BEB-420B-9063-7523294836D6}"/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2</Pages>
  <Words>358</Words>
  <Characters>2633</Characters>
  <Application>Microsoft Office Word</Application>
  <DocSecurity>0</DocSecurity>
  <Lines>58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2021-12-07T12:23:00Z</cp:lastPrinted>
  <dcterms:created xsi:type="dcterms:W3CDTF">2021-12-07T13:13:00Z</dcterms:created>
  <dcterms:modified xsi:type="dcterms:W3CDTF">2021-12-07T13:13:00Z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0x010100DC03792AA3BAC741910D58B981D2DAB7</vt:lpwstr>
  </property>
</Properties>
</file>