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3B03B13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110189">
              <w:rPr>
                <w:b/>
                <w:lang w:eastAsia="en-US"/>
              </w:rPr>
              <w:t>4</w:t>
            </w:r>
            <w:r w:rsidR="00F04066">
              <w:rPr>
                <w:b/>
                <w:lang w:eastAsia="en-US"/>
              </w:rPr>
              <w:t>8</w:t>
            </w:r>
            <w:r w:rsidR="00B17379">
              <w:rPr>
                <w:b/>
                <w:lang w:eastAsia="en-US"/>
              </w:rPr>
              <w:t xml:space="preserve">    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3D2A8A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F04066">
              <w:rPr>
                <w:lang w:eastAsia="en-US"/>
              </w:rPr>
              <w:t>5-06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55F44DA" w:rsidR="00DF4413" w:rsidRPr="00EE6C6B" w:rsidRDefault="00834E2E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A97B0E">
              <w:rPr>
                <w:color w:val="000000" w:themeColor="text1"/>
                <w:lang w:eastAsia="en-US"/>
              </w:rPr>
              <w:t>3</w:t>
            </w:r>
            <w:r w:rsidR="003A6F98">
              <w:rPr>
                <w:color w:val="000000" w:themeColor="text1"/>
                <w:lang w:eastAsia="en-US"/>
              </w:rPr>
              <w:t>.00</w:t>
            </w:r>
            <w:r w:rsidR="00B17379">
              <w:rPr>
                <w:color w:val="000000" w:themeColor="text1"/>
                <w:lang w:eastAsia="en-US"/>
              </w:rPr>
              <w:t xml:space="preserve"> </w:t>
            </w:r>
            <w:r w:rsidR="007531F4">
              <w:rPr>
                <w:color w:val="000000" w:themeColor="text1"/>
                <w:lang w:eastAsia="en-US"/>
              </w:rPr>
              <w:t xml:space="preserve">– </w:t>
            </w:r>
            <w:r w:rsidR="002F4012">
              <w:rPr>
                <w:color w:val="000000" w:themeColor="text1"/>
                <w:lang w:eastAsia="en-US"/>
              </w:rPr>
              <w:t>1</w:t>
            </w:r>
            <w:r w:rsidR="00F04066">
              <w:rPr>
                <w:color w:val="000000" w:themeColor="text1"/>
                <w:lang w:eastAsia="en-US"/>
              </w:rPr>
              <w:t>3</w:t>
            </w:r>
            <w:r w:rsidR="00593295">
              <w:rPr>
                <w:color w:val="000000" w:themeColor="text1"/>
                <w:lang w:eastAsia="en-US"/>
              </w:rPr>
              <w:t>.</w:t>
            </w:r>
            <w:r w:rsidR="00F04066">
              <w:rPr>
                <w:color w:val="000000" w:themeColor="text1"/>
                <w:lang w:eastAsia="en-US"/>
              </w:rPr>
              <w:t>45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65BB44D7" w:rsidR="00DF1630" w:rsidRPr="00DF4413" w:rsidRDefault="004D2D66" w:rsidP="006975BF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7DF6FD7B" w14:textId="77777777" w:rsidR="00D07C85" w:rsidRDefault="00D07C85" w:rsidP="006777D7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</w:t>
            </w:r>
            <w:r w:rsidR="003A6F9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ideomöte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 EU och västra Balkans stats- och regeringschefer den 6 maj 2020</w:t>
            </w:r>
            <w:r w:rsidR="006777D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777D7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6777D7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6777D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777D7">
              <w:rPr>
                <w:snapToGrid w:val="0"/>
                <w:color w:val="000000" w:themeColor="text1"/>
                <w:lang w:eastAsia="en-US"/>
              </w:rPr>
              <w:t>m.fl</w:t>
            </w:r>
            <w:r w:rsidR="006777D7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 w:rsidR="006777D7">
              <w:rPr>
                <w:snapToGrid w:val="0"/>
                <w:color w:val="000000" w:themeColor="text1"/>
                <w:lang w:eastAsia="en-US"/>
              </w:rPr>
              <w:t xml:space="preserve">Statsrådsberedningen, </w:t>
            </w:r>
            <w:r w:rsidR="006777D7"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</w:t>
            </w:r>
            <w:r w:rsidR="006777D7" w:rsidRPr="006777D7">
              <w:rPr>
                <w:rFonts w:eastAsiaTheme="minorHAnsi"/>
                <w:bCs/>
                <w:color w:val="000000"/>
                <w:lang w:eastAsia="en-US"/>
              </w:rPr>
              <w:t xml:space="preserve">inför videomöte </w:t>
            </w:r>
            <w:r>
              <w:rPr>
                <w:rFonts w:eastAsiaTheme="minorHAnsi"/>
                <w:bCs/>
                <w:color w:val="000000"/>
                <w:lang w:eastAsia="en-US"/>
              </w:rPr>
              <w:t>med EU och västra Balkans stats- och regeringschefer den 6 maj 2020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6777D7">
              <w:rPr>
                <w:rFonts w:eastAsiaTheme="minorHAnsi"/>
                <w:color w:val="000000"/>
                <w:lang w:eastAsia="en-US"/>
              </w:rPr>
              <w:br/>
            </w:r>
            <w:r w:rsidR="006777D7" w:rsidRPr="006777D7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6777D7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Pr="00D07C85">
              <w:rPr>
                <w:rFonts w:eastAsiaTheme="minorHAnsi"/>
                <w:b/>
                <w:bCs/>
                <w:color w:val="000000"/>
                <w:lang w:eastAsia="en-US"/>
              </w:rPr>
              <w:t>Videomöte med EU och västra Balkans stats- och regeringschefer den 6 maj 2020</w:t>
            </w:r>
          </w:p>
          <w:p w14:paraId="2C2754B9" w14:textId="2FB58C69" w:rsidR="00160203" w:rsidRPr="006777D7" w:rsidRDefault="00D07C85" w:rsidP="006777D7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4F785B94" w:rsidR="00F4680D" w:rsidRDefault="00F4680D">
      <w:pPr>
        <w:widowControl/>
        <w:spacing w:after="160" w:line="259" w:lineRule="auto"/>
      </w:pPr>
    </w:p>
    <w:p w14:paraId="575E10C2" w14:textId="712D54CF" w:rsidR="005136FC" w:rsidRDefault="005136FC">
      <w:pPr>
        <w:widowControl/>
        <w:spacing w:after="160" w:line="259" w:lineRule="auto"/>
      </w:pPr>
    </w:p>
    <w:p w14:paraId="731B8175" w14:textId="014253E1" w:rsidR="005136FC" w:rsidRDefault="005136FC">
      <w:pPr>
        <w:widowControl/>
        <w:spacing w:after="160" w:line="259" w:lineRule="auto"/>
      </w:pPr>
    </w:p>
    <w:p w14:paraId="68988147" w14:textId="3DA476E2" w:rsidR="005136FC" w:rsidRDefault="005136FC">
      <w:pPr>
        <w:widowControl/>
        <w:spacing w:after="160" w:line="259" w:lineRule="auto"/>
      </w:pPr>
    </w:p>
    <w:p w14:paraId="6971853B" w14:textId="43110D10" w:rsidR="005136FC" w:rsidRDefault="005136FC">
      <w:pPr>
        <w:widowControl/>
        <w:spacing w:after="160" w:line="259" w:lineRule="auto"/>
      </w:pPr>
    </w:p>
    <w:p w14:paraId="002EF67C" w14:textId="24B29418" w:rsidR="005136FC" w:rsidRDefault="005136FC">
      <w:pPr>
        <w:widowControl/>
        <w:spacing w:after="160" w:line="259" w:lineRule="auto"/>
      </w:pPr>
    </w:p>
    <w:p w14:paraId="71E8142A" w14:textId="6F5A875E" w:rsidR="005136FC" w:rsidRDefault="005136FC">
      <w:pPr>
        <w:widowControl/>
        <w:spacing w:after="160" w:line="259" w:lineRule="auto"/>
      </w:pPr>
    </w:p>
    <w:p w14:paraId="135FACD8" w14:textId="5876A638" w:rsidR="005136FC" w:rsidRDefault="005136FC">
      <w:pPr>
        <w:widowControl/>
        <w:spacing w:after="160" w:line="259" w:lineRule="auto"/>
      </w:pPr>
    </w:p>
    <w:p w14:paraId="5AD3A4AF" w14:textId="0461AE76" w:rsidR="005136FC" w:rsidRDefault="005136FC">
      <w:pPr>
        <w:widowControl/>
        <w:spacing w:after="160" w:line="259" w:lineRule="auto"/>
      </w:pPr>
    </w:p>
    <w:p w14:paraId="326E9306" w14:textId="570B22D2" w:rsidR="005136FC" w:rsidRDefault="005136FC">
      <w:pPr>
        <w:widowControl/>
        <w:spacing w:after="160" w:line="259" w:lineRule="auto"/>
      </w:pPr>
    </w:p>
    <w:p w14:paraId="6143C3BB" w14:textId="7FB8B6EB" w:rsidR="005136FC" w:rsidRDefault="005136FC">
      <w:pPr>
        <w:widowControl/>
        <w:spacing w:after="160" w:line="259" w:lineRule="auto"/>
      </w:pPr>
    </w:p>
    <w:p w14:paraId="6C4E5B57" w14:textId="1513101E" w:rsidR="005136FC" w:rsidRDefault="005136FC">
      <w:pPr>
        <w:widowControl/>
        <w:spacing w:after="160" w:line="259" w:lineRule="auto"/>
      </w:pPr>
    </w:p>
    <w:p w14:paraId="175E1DF3" w14:textId="10AFBEF5" w:rsidR="005136FC" w:rsidRDefault="005136FC">
      <w:pPr>
        <w:widowControl/>
        <w:spacing w:after="160" w:line="259" w:lineRule="auto"/>
      </w:pPr>
    </w:p>
    <w:p w14:paraId="413D8203" w14:textId="77777777" w:rsidR="005136FC" w:rsidRDefault="005136FC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5487B1A8" w14:textId="41342FA4" w:rsidR="00F4680D" w:rsidRDefault="00F4680D">
      <w:pPr>
        <w:widowControl/>
        <w:spacing w:after="160" w:line="259" w:lineRule="auto"/>
      </w:pPr>
    </w:p>
    <w:p w14:paraId="0A147FD2" w14:textId="77777777" w:rsidR="005136FC" w:rsidRDefault="005136FC">
      <w:pPr>
        <w:widowControl/>
        <w:spacing w:after="160" w:line="259" w:lineRule="auto"/>
      </w:pPr>
    </w:p>
    <w:p w14:paraId="3A0D8D2E" w14:textId="77777777" w:rsidR="00F4680D" w:rsidRDefault="00F4680D">
      <w:pPr>
        <w:widowControl/>
        <w:spacing w:after="160" w:line="259" w:lineRule="auto"/>
      </w:pPr>
    </w:p>
    <w:tbl>
      <w:tblPr>
        <w:tblW w:w="9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567"/>
        <w:gridCol w:w="2563"/>
        <w:gridCol w:w="728"/>
        <w:gridCol w:w="728"/>
        <w:gridCol w:w="727"/>
        <w:gridCol w:w="727"/>
        <w:gridCol w:w="727"/>
        <w:gridCol w:w="727"/>
        <w:gridCol w:w="19"/>
        <w:gridCol w:w="708"/>
      </w:tblGrid>
      <w:tr w:rsidR="00252CE5" w14:paraId="7720C168" w14:textId="77777777" w:rsidTr="0040508B">
        <w:trPr>
          <w:gridBefore w:val="1"/>
          <w:gridAfter w:val="1"/>
          <w:wBefore w:w="1418" w:type="dxa"/>
          <w:wAfter w:w="708" w:type="dxa"/>
        </w:trPr>
        <w:tc>
          <w:tcPr>
            <w:tcW w:w="567" w:type="dxa"/>
          </w:tcPr>
          <w:p w14:paraId="3C20BC90" w14:textId="77777777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  <w:gridSpan w:val="8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00EB95FD" w:rsidR="00252CE5" w:rsidRPr="00FB792F" w:rsidRDefault="0040508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6B31C782" w:rsidR="00252CE5" w:rsidRDefault="00146FED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72D6CABD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128B9A6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5D3C35D" w14:textId="77777777" w:rsidR="0040508B" w:rsidRDefault="0040508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9A8357B" w14:textId="77777777" w:rsidR="0040508B" w:rsidRDefault="0040508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8A2F3E4" w14:textId="77777777" w:rsidR="0040508B" w:rsidRDefault="0040508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2DDEDD5" w14:textId="77777777" w:rsidR="0040508B" w:rsidRDefault="0040508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EC86E3B" w14:textId="77777777" w:rsidR="0040508B" w:rsidRDefault="0040508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2BD066" w14:textId="77777777" w:rsidR="0040508B" w:rsidRDefault="0040508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B2DF21B" w14:textId="77777777" w:rsidR="008F5161" w:rsidRDefault="008F516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85667C1" w14:textId="77777777" w:rsidR="008F5161" w:rsidRDefault="008F516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28C52A" w14:textId="5CADF32A" w:rsidR="008F5161" w:rsidRDefault="008F516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  <w:tr w:rsidR="006B4A80" w:rsidRPr="00E739F1" w14:paraId="19F03ABB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1E50A626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569C3">
              <w:rPr>
                <w:b/>
                <w:color w:val="000000"/>
                <w:lang w:eastAsia="en-US"/>
              </w:rPr>
              <w:t>4</w:t>
            </w:r>
            <w:r w:rsidR="00274F9E">
              <w:rPr>
                <w:b/>
                <w:color w:val="000000"/>
                <w:lang w:eastAsia="en-US"/>
              </w:rPr>
              <w:t>8</w:t>
            </w:r>
          </w:p>
        </w:tc>
      </w:tr>
      <w:tr w:rsidR="006B4A80" w:rsidRPr="006B4A80" w14:paraId="554EF5CE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194C34FF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88483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C32C57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A58654B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1C33F1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CA619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DA7E26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2CE413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2AD8B4C2" w:rsidR="006B4A80" w:rsidRPr="00CE06E8" w:rsidRDefault="00BB1568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868D23E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A0C641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B20F2B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CAECBF" w:rsidR="00B510CF" w:rsidRPr="00CE06E8" w:rsidRDefault="007531F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9BC73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5D498D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685699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1702CCF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399463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4831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B20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505F58E7" w:rsidR="00407CC3" w:rsidRPr="00CE06E8" w:rsidRDefault="00274F9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2E2B34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9A12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6F4D5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CA87D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6DCFB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4A7873B8" w:rsidR="00407CC3" w:rsidRPr="00CE06E8" w:rsidRDefault="0023552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C17E26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66028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85BCE8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91D59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57F03236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C3F22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B5D1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45FDF5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9FC3F00" w:rsidR="00407CC3" w:rsidRPr="00CE06E8" w:rsidRDefault="00274F9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BACF1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3324C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2157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2D099EB8" w:rsidR="00407CC3" w:rsidRPr="00CE06E8" w:rsidRDefault="00274F9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4FBB44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518364B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160FC8E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769A9BA8" w:rsidR="00407CC3" w:rsidRPr="00CE06E8" w:rsidRDefault="006345C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274F9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3E4768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E80F2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4CA4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300A56C4" w:rsidR="00407CC3" w:rsidRPr="00280792" w:rsidRDefault="00A84FA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15508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A829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1CD2B5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EA361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4EF8A809" w:rsidR="00407CC3" w:rsidRPr="00CE06E8" w:rsidRDefault="0020298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24526B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08E5790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6660F4C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09B846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11D4215" w:rsidR="00407CC3" w:rsidRPr="00CE06E8" w:rsidRDefault="00362D3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03780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82B7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C223A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E9A2F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26C816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683B75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7F533059" w:rsidR="00407CC3" w:rsidRPr="00CE06E8" w:rsidRDefault="00E762D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FC701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3B283EDA" w:rsidR="00407CC3" w:rsidRPr="00CE06E8" w:rsidRDefault="00CD1C3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362D3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CD947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E3E08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5EF73E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27448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35155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C84F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6A39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2D562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0FF4F76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072246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4FCD624C" w:rsidR="00407CC3" w:rsidRPr="00407CC3" w:rsidRDefault="00362D3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623228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38F76829" w:rsidR="00407CC3" w:rsidRPr="00CE06E8" w:rsidRDefault="00CD1C3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E0AA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108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251EE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1931CF22" w:rsidR="00407CC3" w:rsidRPr="00CE06E8" w:rsidRDefault="00362D3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3B4645FB" w:rsidR="00407CC3" w:rsidRPr="00280792" w:rsidRDefault="00A84FA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2148C4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6F2DB7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2A8A6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E6F41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1A1D3B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7058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3C3B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4470B5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094B8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D32CA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5D4F4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26E41469" w:rsidR="00407CC3" w:rsidRPr="00CE06E8" w:rsidRDefault="00362D3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304276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AA294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7C8162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2EB0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16EFB772" w:rsidR="00407CC3" w:rsidRPr="00CE06E8" w:rsidRDefault="00362D3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382243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27608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1A240F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2A1193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7484E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F5E5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60F9D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1848B55F" w:rsidR="00407CC3" w:rsidRPr="00280792" w:rsidRDefault="00A84FA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Amir Adan</w:t>
            </w:r>
            <w:r w:rsidR="00B972D1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6BFC85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19F497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664D10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D1CA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19551E4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717852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C50B3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FFF6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B8387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013327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48B5D4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62622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5B8AC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A0BA45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C0EAC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3E1E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5214C7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6A5A7D7D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7C2777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285CB618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4BAC343C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4050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35EA0AA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E9D278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9DE0EC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4A6D9A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0"/>
      </w:tblGrid>
      <w:tr w:rsidR="00F70DB9" w:rsidRPr="00321ABF" w14:paraId="1795B230" w14:textId="77777777" w:rsidTr="00473500">
        <w:trPr>
          <w:trHeight w:val="1135"/>
          <w:jc w:val="center"/>
        </w:trPr>
        <w:tc>
          <w:tcPr>
            <w:tcW w:w="5387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3820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A9E0933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473500">
        <w:trPr>
          <w:trHeight w:val="1135"/>
          <w:jc w:val="center"/>
        </w:trPr>
        <w:tc>
          <w:tcPr>
            <w:tcW w:w="5387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3820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6BB7672C" w14:textId="1CF11666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685AB9" w:rsidRDefault="00685AB9" w:rsidP="00011EB2">
      <w:r>
        <w:separator/>
      </w:r>
    </w:p>
  </w:endnote>
  <w:endnote w:type="continuationSeparator" w:id="0">
    <w:p w14:paraId="54ED0B8B" w14:textId="77777777" w:rsidR="00685AB9" w:rsidRDefault="00685AB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685AB9" w:rsidRDefault="00685AB9" w:rsidP="00011EB2">
      <w:r>
        <w:separator/>
      </w:r>
    </w:p>
  </w:footnote>
  <w:footnote w:type="continuationSeparator" w:id="0">
    <w:p w14:paraId="4B46C8F5" w14:textId="77777777" w:rsidR="00685AB9" w:rsidRDefault="00685AB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E1D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5D93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189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6FED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D0"/>
    <w:rsid w:val="001774E2"/>
    <w:rsid w:val="001821D9"/>
    <w:rsid w:val="001832E6"/>
    <w:rsid w:val="00183AB0"/>
    <w:rsid w:val="00184791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98A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526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757D"/>
    <w:rsid w:val="002607B6"/>
    <w:rsid w:val="00261E29"/>
    <w:rsid w:val="00263E06"/>
    <w:rsid w:val="00271A3E"/>
    <w:rsid w:val="00272FAC"/>
    <w:rsid w:val="002733FE"/>
    <w:rsid w:val="00273AAF"/>
    <w:rsid w:val="00274F9E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2BE2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012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2D3C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A6F98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6D30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4CAA"/>
    <w:rsid w:val="0040508B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3500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1A58"/>
    <w:rsid w:val="004C3BE7"/>
    <w:rsid w:val="004C4DCC"/>
    <w:rsid w:val="004C58E3"/>
    <w:rsid w:val="004C691F"/>
    <w:rsid w:val="004D2898"/>
    <w:rsid w:val="004D2D66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36FC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6187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85E38"/>
    <w:rsid w:val="00592D43"/>
    <w:rsid w:val="00593295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4280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1C47"/>
    <w:rsid w:val="006336ED"/>
    <w:rsid w:val="006345CB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777D7"/>
    <w:rsid w:val="00680CDA"/>
    <w:rsid w:val="0068219E"/>
    <w:rsid w:val="006821A1"/>
    <w:rsid w:val="00684A1D"/>
    <w:rsid w:val="00684AC5"/>
    <w:rsid w:val="00685AB9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2A33"/>
    <w:rsid w:val="007359AA"/>
    <w:rsid w:val="00736608"/>
    <w:rsid w:val="007370DC"/>
    <w:rsid w:val="007402A2"/>
    <w:rsid w:val="0074177B"/>
    <w:rsid w:val="00744FB3"/>
    <w:rsid w:val="007473C4"/>
    <w:rsid w:val="00750CED"/>
    <w:rsid w:val="007531F4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4E2E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667F6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161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654C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5EB3"/>
    <w:rsid w:val="009D07FB"/>
    <w:rsid w:val="009D2230"/>
    <w:rsid w:val="009D46BA"/>
    <w:rsid w:val="009D47E7"/>
    <w:rsid w:val="009E1362"/>
    <w:rsid w:val="009E3728"/>
    <w:rsid w:val="009F053B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7096E"/>
    <w:rsid w:val="00A73145"/>
    <w:rsid w:val="00A80B6A"/>
    <w:rsid w:val="00A81265"/>
    <w:rsid w:val="00A8221A"/>
    <w:rsid w:val="00A84FAC"/>
    <w:rsid w:val="00A86403"/>
    <w:rsid w:val="00A8714D"/>
    <w:rsid w:val="00A87C49"/>
    <w:rsid w:val="00A87CA0"/>
    <w:rsid w:val="00A9229C"/>
    <w:rsid w:val="00A92A01"/>
    <w:rsid w:val="00A94505"/>
    <w:rsid w:val="00A97B0E"/>
    <w:rsid w:val="00AA2174"/>
    <w:rsid w:val="00AA614F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4805"/>
    <w:rsid w:val="00AE5A9C"/>
    <w:rsid w:val="00AF0FB3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379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2616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568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D6F11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501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0F33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2B60"/>
    <w:rsid w:val="00CC4786"/>
    <w:rsid w:val="00CC6D97"/>
    <w:rsid w:val="00CC7CD0"/>
    <w:rsid w:val="00CD067D"/>
    <w:rsid w:val="00CD1576"/>
    <w:rsid w:val="00CD1C3B"/>
    <w:rsid w:val="00CD286C"/>
    <w:rsid w:val="00CD3E1F"/>
    <w:rsid w:val="00CD3EB9"/>
    <w:rsid w:val="00CD4C13"/>
    <w:rsid w:val="00CD58E4"/>
    <w:rsid w:val="00CD5C64"/>
    <w:rsid w:val="00CD7E6F"/>
    <w:rsid w:val="00CE0428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07C85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6B55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569C3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31E0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1DFF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762D8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0148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4066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2541-AAC2-4A2A-B68B-74F6EF00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</TotalTime>
  <Pages>5</Pages>
  <Words>714</Words>
  <Characters>3903</Characters>
  <Application>Microsoft Office Word</Application>
  <DocSecurity>0</DocSecurity>
  <Lines>1951</Lines>
  <Paragraphs>256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10</cp:revision>
  <cp:lastPrinted>2020-05-04T08:47:00Z</cp:lastPrinted>
  <dcterms:created xsi:type="dcterms:W3CDTF">2020-05-06T13:28:00Z</dcterms:created>
  <dcterms:modified xsi:type="dcterms:W3CDTF">2020-09-02T11:36:00Z</dcterms:modified>
</cp:coreProperties>
</file>