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Hlk50974333"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0F5FCA06ECFA4D99899792CAED0CAE37"/>
        </w:placeholder>
        <w:text/>
      </w:sdtPr>
      <w:sdtEndPr/>
      <w:sdtContent>
        <w:p w:rsidRPr="009B062B" w:rsidR="00AF30DD" w:rsidP="00911039" w:rsidRDefault="00AF30DD" w14:paraId="4174A55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ee7a72e-49ec-4f6a-bbdb-cfc48d201f84"/>
        <w:id w:val="-1056852449"/>
        <w:lock w:val="sdtLocked"/>
      </w:sdtPr>
      <w:sdtEndPr/>
      <w:sdtContent>
        <w:p w:rsidR="0050324B" w:rsidRDefault="00CB76E7" w14:paraId="29A48B9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internationellt ska verka för att Taiwan tillåts delta i WHO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80320FAC4D574875BC4E29875365926D"/>
        </w:placeholder>
        <w:text/>
      </w:sdtPr>
      <w:sdtEndPr/>
      <w:sdtContent>
        <w:p w:rsidRPr="009B062B" w:rsidR="006D79C9" w:rsidP="00333E95" w:rsidRDefault="006D79C9" w14:paraId="00353B60" w14:textId="77777777">
          <w:pPr>
            <w:pStyle w:val="Rubrik1"/>
          </w:pPr>
          <w:r>
            <w:t>Motivering</w:t>
          </w:r>
        </w:p>
      </w:sdtContent>
    </w:sdt>
    <w:p w:rsidR="00453934" w:rsidP="00453934" w:rsidRDefault="00504398" w14:paraId="68878507" w14:textId="0B5A3752">
      <w:pPr>
        <w:pStyle w:val="Normalutanindragellerluft"/>
      </w:pPr>
      <w:r>
        <w:t>När coronaviruset (2019nCoV) började härja i januari 2020 och spreds över världen utlyste världshälsoorganisationen WHO hälsonödläge, i syfte att försöka främja det internationella samarbetet för att kämpa mot viruset. När WHO höll ett tvådagars akut</w:t>
      </w:r>
      <w:r w:rsidR="00453934">
        <w:softHyphen/>
      </w:r>
      <w:r>
        <w:t>möte samma månad med de länder som drabbats av viruset var ett av länderna, Taiwan, exkluderat. Detta trots att Taiwan låg i frontlinjen och hade flera fall av smittade perso</w:t>
      </w:r>
      <w:r w:rsidR="00453934">
        <w:softHyphen/>
      </w:r>
      <w:r>
        <w:t xml:space="preserve">ner. </w:t>
      </w:r>
      <w:r w:rsidRPr="00504398">
        <w:t xml:space="preserve">Taiwan har </w:t>
      </w:r>
      <w:r>
        <w:t xml:space="preserve">dessutom </w:t>
      </w:r>
      <w:r w:rsidRPr="00504398">
        <w:t>mångårig erfarenhet och kompetens på sjukvårdsområdet och har visat på hur man effektivt kan bemöta pandemin.</w:t>
      </w:r>
    </w:p>
    <w:p w:rsidR="00453934" w:rsidP="00453934" w:rsidRDefault="00504398" w14:paraId="5BA7C7F8" w14:textId="452AE911">
      <w:r>
        <w:t>Taiwans president Tsai Ing-wen vädjade till WHO att inte exkludera landet från de globala ansträngningarna att bekämpa viruset och både Japans och Kanadas premiär</w:t>
      </w:r>
      <w:r w:rsidR="00453934">
        <w:softHyphen/>
      </w:r>
      <w:r>
        <w:t>ministrar var tidigt ute och uppvisade stöd för att låta Taiwan delta i WHO.</w:t>
      </w:r>
      <w:r w:rsidR="001127AC">
        <w:t xml:space="preserve"> Under pandemiåre</w:t>
      </w:r>
      <w:r w:rsidR="00BB0113">
        <w:t>n</w:t>
      </w:r>
      <w:r w:rsidR="001127AC">
        <w:t xml:space="preserve"> </w:t>
      </w:r>
      <w:r w:rsidR="00BB0113">
        <w:t>kunde</w:t>
      </w:r>
      <w:r w:rsidR="001127AC">
        <w:t xml:space="preserve"> man konstatera att Taiwan kontinuerligt exkludera</w:t>
      </w:r>
      <w:r w:rsidR="00BB0113">
        <w:t>des</w:t>
      </w:r>
      <w:r w:rsidR="001127AC">
        <w:t xml:space="preserve"> från WHO i kampen mot viruset.</w:t>
      </w:r>
    </w:p>
    <w:p w:rsidR="00453934" w:rsidP="00453934" w:rsidRDefault="00BB0113" w14:paraId="37291059" w14:textId="77777777">
      <w:r>
        <w:t xml:space="preserve">När nya utmaningar drabbar världen bör vi tillsammans stå rustade och möta dessa. Därför är det lika viktigt för övriga världen som för Taiwan att landet tillåts </w:t>
      </w:r>
      <w:r w:rsidR="00611C86">
        <w:t xml:space="preserve">att </w:t>
      </w:r>
      <w:r>
        <w:t>delta i WHO.</w:t>
      </w:r>
    </w:p>
    <w:p w:rsidR="00504398" w:rsidP="00453934" w:rsidRDefault="00504398" w14:paraId="0E4C3AB2" w14:textId="4EAF53A7">
      <w:r>
        <w:t xml:space="preserve">Den svenska regeringen bör aktivt verka för att Taiwan tillåts </w:t>
      </w:r>
      <w:r w:rsidR="00611C86">
        <w:t xml:space="preserve">att </w:t>
      </w:r>
      <w:r>
        <w:t>delta i WHO.</w:t>
      </w:r>
      <w:r w:rsidRPr="00504398">
        <w:t xml:space="preserve">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D2C542F7BC4298A223B0612207D69F"/>
        </w:placeholder>
      </w:sdtPr>
      <w:sdtEndPr>
        <w:rPr>
          <w:i w:val="0"/>
          <w:noProof w:val="0"/>
        </w:rPr>
      </w:sdtEndPr>
      <w:sdtContent>
        <w:p w:rsidR="00911039" w:rsidP="00911039" w:rsidRDefault="00911039" w14:paraId="3735EB68" w14:textId="77777777"/>
        <w:p w:rsidRPr="008E0FE2" w:rsidR="004801AC" w:rsidP="00911039" w:rsidRDefault="00453934" w14:paraId="287EA895" w14:textId="4404763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0324B" w14:paraId="70B2F281" w14:textId="77777777">
        <w:trPr>
          <w:cantSplit/>
        </w:trPr>
        <w:tc>
          <w:tcPr>
            <w:tcW w:w="50" w:type="pct"/>
            <w:vAlign w:val="bottom"/>
          </w:tcPr>
          <w:p w:rsidR="0050324B" w:rsidRDefault="00CB76E7" w14:paraId="180A611F" w14:textId="77777777">
            <w:pPr>
              <w:pStyle w:val="Underskrifter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 w:rsidR="0050324B" w:rsidRDefault="0050324B" w14:paraId="613CB32F" w14:textId="77777777">
            <w:pPr>
              <w:pStyle w:val="Underskrifter"/>
            </w:pPr>
          </w:p>
        </w:tc>
        <w:bookmarkEnd w:id="0"/>
      </w:tr>
    </w:tbl>
    <w:p w:rsidR="009D23EC" w:rsidRDefault="009D23EC" w14:paraId="39FFE17E" w14:textId="77777777"/>
    <w:sectPr w:rsidR="009D23EC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DA2C" w14:textId="77777777" w:rsidR="00504398" w:rsidRDefault="00504398" w:rsidP="000C1CAD">
      <w:pPr>
        <w:spacing w:line="240" w:lineRule="auto"/>
      </w:pPr>
      <w:r>
        <w:separator/>
      </w:r>
    </w:p>
  </w:endnote>
  <w:endnote w:type="continuationSeparator" w:id="0">
    <w:p w14:paraId="3C905CAA" w14:textId="77777777" w:rsidR="00504398" w:rsidRDefault="005043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7F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D0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13E7" w14:textId="77777777" w:rsidR="00262EA3" w:rsidRPr="00911039" w:rsidRDefault="00262EA3" w:rsidP="009110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2B65" w14:textId="77777777" w:rsidR="00504398" w:rsidRDefault="00504398" w:rsidP="000C1CAD">
      <w:pPr>
        <w:spacing w:line="240" w:lineRule="auto"/>
      </w:pPr>
      <w:r>
        <w:separator/>
      </w:r>
    </w:p>
  </w:footnote>
  <w:footnote w:type="continuationSeparator" w:id="0">
    <w:p w14:paraId="23E2124E" w14:textId="77777777" w:rsidR="00504398" w:rsidRDefault="005043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954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251F43" wp14:editId="7D2D375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1E50F" w14:textId="77777777" w:rsidR="00262EA3" w:rsidRDefault="0045393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B248DB330A14CCD8927FACCAD5DAAF6"/>
                              </w:placeholder>
                              <w:text/>
                            </w:sdtPr>
                            <w:sdtEndPr/>
                            <w:sdtContent>
                              <w:r w:rsidR="0050439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5815FDE404B40288B744B2DE1F5368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51F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841E50F" w14:textId="77777777" w:rsidR="00262EA3" w:rsidRDefault="0045393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B248DB330A14CCD8927FACCAD5DAAF6"/>
                        </w:placeholder>
                        <w:text/>
                      </w:sdtPr>
                      <w:sdtEndPr/>
                      <w:sdtContent>
                        <w:r w:rsidR="0050439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5815FDE404B40288B744B2DE1F5368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70E231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5E1C" w14:textId="77777777" w:rsidR="00262EA3" w:rsidRDefault="00262EA3" w:rsidP="008563AC">
    <w:pPr>
      <w:jc w:val="right"/>
    </w:pPr>
  </w:p>
  <w:p w14:paraId="1AE71A3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0974331"/>
  <w:bookmarkStart w:id="3" w:name="_Hlk50974332"/>
  <w:p w14:paraId="20D1A96C" w14:textId="77777777" w:rsidR="00262EA3" w:rsidRDefault="0045393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B1C586" wp14:editId="20F37E5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65D671B" w14:textId="77777777" w:rsidR="00262EA3" w:rsidRDefault="0045393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1103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4398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8494C99" w14:textId="77777777" w:rsidR="00262EA3" w:rsidRPr="008227B3" w:rsidRDefault="0045393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5F0C88F5" w14:textId="77777777" w:rsidR="00262EA3" w:rsidRPr="008227B3" w:rsidRDefault="0045393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103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11039">
          <w:t>:173</w:t>
        </w:r>
      </w:sdtContent>
    </w:sdt>
  </w:p>
  <w:p w14:paraId="7EEF171C" w14:textId="77777777" w:rsidR="00262EA3" w:rsidRDefault="0045393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11039">
          <w:t>av Björn Söder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355693E5" w14:textId="77777777" w:rsidR="00262EA3" w:rsidRDefault="00504398" w:rsidP="00283E0F">
        <w:pPr>
          <w:pStyle w:val="FSHRub2"/>
        </w:pPr>
        <w:r>
          <w:t>Verka för att Taiwan tillåts delta i WHO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5748272" w14:textId="77777777" w:rsidR="00262EA3" w:rsidRDefault="00262EA3" w:rsidP="00283E0F">
        <w:pPr>
          <w:pStyle w:val="FSHNormL"/>
        </w:pPr>
        <w:r>
          <w:br/>
        </w:r>
      </w:p>
    </w:sdtContent>
  </w:sdt>
  <w:bookmarkEnd w:id="3" w:displacedByCustomXml="prev"/>
  <w:bookmarkEnd w:id="2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5043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AC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665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934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24B"/>
    <w:rsid w:val="00503781"/>
    <w:rsid w:val="00504301"/>
    <w:rsid w:val="00504398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C86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2EC3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039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3EC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C5F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11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9AD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6E7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7080A2"/>
  <w15:chartTrackingRefBased/>
  <w15:docId w15:val="{F9C58D1D-881E-41C5-9DB2-B390E5FC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5FCA06ECFA4D99899792CAED0CA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DAE47D-288D-4348-99CE-24071A827BDF}"/>
      </w:docPartPr>
      <w:docPartBody>
        <w:p w:rsidR="007F4FAB" w:rsidRDefault="007F4FAB">
          <w:pPr>
            <w:pStyle w:val="0F5FCA06ECFA4D99899792CAED0CAE3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320FAC4D574875BC4E298753659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A415B-C16D-432B-80B5-3AF5462D8010}"/>
      </w:docPartPr>
      <w:docPartBody>
        <w:p w:rsidR="007F4FAB" w:rsidRDefault="007F4FAB">
          <w:pPr>
            <w:pStyle w:val="80320FAC4D574875BC4E29875365926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B248DB330A14CCD8927FACCAD5DA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837A3-6E84-4098-A761-C1D389ABBBBD}"/>
      </w:docPartPr>
      <w:docPartBody>
        <w:p w:rsidR="007F4FAB" w:rsidRDefault="007F4FAB">
          <w:pPr>
            <w:pStyle w:val="5B248DB330A14CCD8927FACCAD5DAA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5815FDE404B40288B744B2DE1F53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872DA-FB5E-453B-A81E-CDBD4BEE3CA7}"/>
      </w:docPartPr>
      <w:docPartBody>
        <w:p w:rsidR="007F4FAB" w:rsidRDefault="007F4FAB">
          <w:pPr>
            <w:pStyle w:val="75815FDE404B40288B744B2DE1F53682"/>
          </w:pPr>
          <w:r>
            <w:t xml:space="preserve"> </w:t>
          </w:r>
        </w:p>
      </w:docPartBody>
    </w:docPart>
    <w:docPart>
      <w:docPartPr>
        <w:name w:val="D3D2C542F7BC4298A223B0612207D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1AB57-53B2-41E1-AFA2-A0D078D82F3D}"/>
      </w:docPartPr>
      <w:docPartBody>
        <w:p w:rsidR="00D61932" w:rsidRDefault="00D619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AB"/>
    <w:rsid w:val="007F4FAB"/>
    <w:rsid w:val="00C84408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F5FCA06ECFA4D99899792CAED0CAE37">
    <w:name w:val="0F5FCA06ECFA4D99899792CAED0CAE37"/>
  </w:style>
  <w:style w:type="paragraph" w:customStyle="1" w:styleId="80320FAC4D574875BC4E29875365926D">
    <w:name w:val="80320FAC4D574875BC4E29875365926D"/>
  </w:style>
  <w:style w:type="paragraph" w:customStyle="1" w:styleId="5B248DB330A14CCD8927FACCAD5DAAF6">
    <w:name w:val="5B248DB330A14CCD8927FACCAD5DAAF6"/>
  </w:style>
  <w:style w:type="paragraph" w:customStyle="1" w:styleId="75815FDE404B40288B744B2DE1F53682">
    <w:name w:val="75815FDE404B40288B744B2DE1F536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CEBFF-30FF-4E63-9E3D-3D9A2FC24079}"/>
</file>

<file path=customXml/itemProps2.xml><?xml version="1.0" encoding="utf-8"?>
<ds:datastoreItem xmlns:ds="http://schemas.openxmlformats.org/officeDocument/2006/customXml" ds:itemID="{BCDDEA28-EAA6-48C7-BEFD-D554A81BC468}"/>
</file>

<file path=customXml/itemProps3.xml><?xml version="1.0" encoding="utf-8"?>
<ds:datastoreItem xmlns:ds="http://schemas.openxmlformats.org/officeDocument/2006/customXml" ds:itemID="{9304CC98-1C4A-4115-AE11-020179AA0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1194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Verka för att Taiwan tillåts delta i WHO</vt:lpstr>
      <vt:lpstr>
      </vt:lpstr>
    </vt:vector>
  </TitlesOfParts>
  <Company>Sveriges riksdag</Company>
  <LinksUpToDate>false</LinksUpToDate>
  <CharactersWithSpaces>1401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