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417B" w:rsidRDefault="00F17184" w14:paraId="599E168E" w14:textId="77777777">
      <w:pPr>
        <w:pStyle w:val="Rubrik1"/>
        <w:spacing w:after="300"/>
      </w:pPr>
      <w:sdt>
        <w:sdtPr>
          <w:alias w:val="CC_Boilerplate_4"/>
          <w:tag w:val="CC_Boilerplate_4"/>
          <w:id w:val="-1644581176"/>
          <w:lock w:val="sdtLocked"/>
          <w:placeholder>
            <w:docPart w:val="C91A36CA63BE407EA0B26A38E26EE1BE"/>
          </w:placeholder>
          <w:text/>
        </w:sdtPr>
        <w:sdtEndPr/>
        <w:sdtContent>
          <w:r w:rsidRPr="009B062B" w:rsidR="00AF30DD">
            <w:t>Förslag till riksdagsbeslut</w:t>
          </w:r>
        </w:sdtContent>
      </w:sdt>
      <w:bookmarkEnd w:id="0"/>
      <w:bookmarkEnd w:id="1"/>
    </w:p>
    <w:sdt>
      <w:sdtPr>
        <w:alias w:val="Yrkande 1"/>
        <w:tag w:val="2db3f9ff-6c01-4ec3-94c3-80c4fabf7d98"/>
        <w:id w:val="-59091394"/>
        <w:lock w:val="sdtLocked"/>
      </w:sdtPr>
      <w:sdtEndPr/>
      <w:sdtContent>
        <w:p w:rsidR="00966D5D" w:rsidRDefault="00D91EA4" w14:paraId="567C2D00" w14:textId="77777777">
          <w:pPr>
            <w:pStyle w:val="Frslagstext"/>
            <w:numPr>
              <w:ilvl w:val="0"/>
              <w:numId w:val="0"/>
            </w:numPr>
          </w:pPr>
          <w:r>
            <w:t>Riksdagen ställer sig bakom det som anförs i motionen om att överväga att säkra rätten till modersmålsundervisning för alla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D4D7FA270044FE8B0BDEE7B34A3E37"/>
        </w:placeholder>
        <w:text/>
      </w:sdtPr>
      <w:sdtEndPr/>
      <w:sdtContent>
        <w:p w:rsidRPr="009B062B" w:rsidR="006D79C9" w:rsidP="00333E95" w:rsidRDefault="006D79C9" w14:paraId="07A92909" w14:textId="77777777">
          <w:pPr>
            <w:pStyle w:val="Rubrik1"/>
          </w:pPr>
          <w:r>
            <w:t>Motivering</w:t>
          </w:r>
        </w:p>
      </w:sdtContent>
    </w:sdt>
    <w:bookmarkEnd w:displacedByCustomXml="prev" w:id="3"/>
    <w:bookmarkEnd w:displacedByCustomXml="prev" w:id="4"/>
    <w:p w:rsidR="001C1430" w:rsidP="00F17184" w:rsidRDefault="00D91EA4" w14:paraId="7B9B2B9D" w14:textId="24FE5755">
      <w:pPr>
        <w:pStyle w:val="Normalutanindragellerluft"/>
      </w:pPr>
      <w:r>
        <w:t>Av</w:t>
      </w:r>
      <w:r w:rsidR="001C1430">
        <w:t xml:space="preserve"> Tidöavtalet som utgör grunden </w:t>
      </w:r>
      <w:r>
        <w:t xml:space="preserve">för </w:t>
      </w:r>
      <w:r w:rsidR="001C1430">
        <w:t>den högerkonservativa regeringen framgår det att en utredning ska tillsättas med uppgift att se över modersmålsundervisningen i syfte att den inte negativt ska påverka integration</w:t>
      </w:r>
      <w:r>
        <w:t>en</w:t>
      </w:r>
      <w:r w:rsidR="001C1430">
        <w:t xml:space="preserve"> eller elevens kunskapsutveckling i svenska språket. Modersmålsundervisningen är oftast en timme i veckan och ligger oftast som en extra timme för eleven utöver ordinarie schema. Det är alltså sextio minuter i veckan </w:t>
      </w:r>
      <w:r w:rsidRPr="00F17184" w:rsidR="001C1430">
        <w:rPr>
          <w:spacing w:val="-1"/>
        </w:rPr>
        <w:t>som eleven är kvar i skolan för att lära sig att läsa, skriva och uttrycka sig på sitt moders</w:t>
      </w:r>
      <w:r w:rsidRPr="00F17184" w:rsidR="00F17184">
        <w:rPr>
          <w:spacing w:val="-1"/>
        </w:rPr>
        <w:softHyphen/>
      </w:r>
      <w:r w:rsidRPr="00F17184" w:rsidR="001C1430">
        <w:rPr>
          <w:spacing w:val="-1"/>
        </w:rPr>
        <w:t>mål</w:t>
      </w:r>
      <w:r w:rsidR="001C1430">
        <w:t xml:space="preserve"> som oftast talas i hemmet. </w:t>
      </w:r>
    </w:p>
    <w:p w:rsidR="001C1430" w:rsidP="00F17184" w:rsidRDefault="001C1430" w14:paraId="7339C3D4" w14:textId="6C7280B8">
      <w:r>
        <w:t>Elever har rätt till ett minsta antal garanterade undervisningstimmar</w:t>
      </w:r>
      <w:r w:rsidR="00D91EA4">
        <w:t>,</w:t>
      </w:r>
      <w:r>
        <w:t xml:space="preserve"> vilket framgår av timplanen, som beskriver hur undervisningstimmarna ska fördelas mellan olika ämnen. I engelska ska eleverna exempelvis få undervisning i 60 timmar på lågstadiet, 220 timmar på mellanstadiet och 200 timmar på högstadiet. När det gäller svenska och </w:t>
      </w:r>
      <w:r w:rsidRPr="00F17184">
        <w:rPr>
          <w:spacing w:val="-1"/>
        </w:rPr>
        <w:t>svenska som andraspråk är motsvarande timmar 680 för lågstadiet, 520 för mellanstadiet</w:t>
      </w:r>
      <w:r>
        <w:t xml:space="preserve"> och 290 för högstadiet.</w:t>
      </w:r>
    </w:p>
    <w:p w:rsidR="001C1430" w:rsidP="00F17184" w:rsidRDefault="001C1430" w14:paraId="59CA6202" w14:textId="77777777">
      <w:r>
        <w:t>Från årskurs sex tillkommer dessutom ett av de största och roligaste valen för eleverna, nämligen språkvalet, som enligt timplanen ska motsvara 48 timmar under mellanstadiet och 272 timmar på högstadiet. Här betraktas språk av de flesta som något viktigt som ska uppmuntras, och att lära sig ytterligare språk framställs som något positivt. Det extra språket utöver svenska och engelska motiveras oftast med att det är en merit på den kommande arbetsmarknaden samt att man kan röra sig friare i världen kommunikativt.</w:t>
      </w:r>
    </w:p>
    <w:p w:rsidR="001C1430" w:rsidP="00F17184" w:rsidRDefault="001C1430" w14:paraId="2704B36E" w14:textId="40661695">
      <w:r>
        <w:t xml:space="preserve">En stor del av timplanen i grundskolan ägnas alltså </w:t>
      </w:r>
      <w:r w:rsidR="00D91EA4">
        <w:t xml:space="preserve">åt </w:t>
      </w:r>
      <w:r>
        <w:t>språkstudier, men ändå ses</w:t>
      </w:r>
      <w:r w:rsidR="00D91EA4">
        <w:t xml:space="preserve"> </w:t>
      </w:r>
      <w:r>
        <w:t xml:space="preserve">den extra timmen på 60 minuter i modersmålsundervisning som en stulen timme som både motverkar språkutvecklingen i svenska och placerar barnet i utanförskap. Detta är </w:t>
      </w:r>
      <w:r>
        <w:lastRenderedPageBreak/>
        <w:t>märkligt eftersom forskning visar att modersmålsundervisning är bra för språkutveck</w:t>
      </w:r>
      <w:r w:rsidR="00F17184">
        <w:softHyphen/>
      </w:r>
      <w:r>
        <w:t>lingen. Det gäller även utomeuropeiska språk.</w:t>
      </w:r>
    </w:p>
    <w:sdt>
      <w:sdtPr>
        <w:rPr>
          <w:i/>
          <w:noProof/>
        </w:rPr>
        <w:alias w:val="CC_Underskrifter"/>
        <w:tag w:val="CC_Underskrifter"/>
        <w:id w:val="583496634"/>
        <w:lock w:val="sdtContentLocked"/>
        <w:placeholder>
          <w:docPart w:val="CE3446942DC74172BED69745D7AC3340"/>
        </w:placeholder>
      </w:sdtPr>
      <w:sdtEndPr>
        <w:rPr>
          <w:i w:val="0"/>
          <w:noProof w:val="0"/>
        </w:rPr>
      </w:sdtEndPr>
      <w:sdtContent>
        <w:p w:rsidR="0081417B" w:rsidP="0081417B" w:rsidRDefault="0081417B" w14:paraId="1C28E03B" w14:textId="77777777"/>
        <w:p w:rsidRPr="008E0FE2" w:rsidR="004801AC" w:rsidP="0081417B" w:rsidRDefault="00F17184" w14:paraId="409323BE" w14:textId="773EC106"/>
      </w:sdtContent>
    </w:sdt>
    <w:tbl>
      <w:tblPr>
        <w:tblW w:w="5000" w:type="pct"/>
        <w:tblLook w:val="04A0" w:firstRow="1" w:lastRow="0" w:firstColumn="1" w:lastColumn="0" w:noHBand="0" w:noVBand="1"/>
        <w:tblCaption w:val="underskrifter"/>
      </w:tblPr>
      <w:tblGrid>
        <w:gridCol w:w="4252"/>
        <w:gridCol w:w="4252"/>
      </w:tblGrid>
      <w:tr w:rsidR="00966D5D" w14:paraId="6197B8D7" w14:textId="77777777">
        <w:trPr>
          <w:cantSplit/>
        </w:trPr>
        <w:tc>
          <w:tcPr>
            <w:tcW w:w="50" w:type="pct"/>
            <w:vAlign w:val="bottom"/>
          </w:tcPr>
          <w:p w:rsidR="00966D5D" w:rsidRDefault="00D91EA4" w14:paraId="6A157826" w14:textId="77777777">
            <w:pPr>
              <w:pStyle w:val="Underskrifter"/>
              <w:spacing w:after="0"/>
            </w:pPr>
            <w:r>
              <w:t>Kadir Kasirga (S)</w:t>
            </w:r>
          </w:p>
        </w:tc>
        <w:tc>
          <w:tcPr>
            <w:tcW w:w="50" w:type="pct"/>
            <w:vAlign w:val="bottom"/>
          </w:tcPr>
          <w:p w:rsidR="00966D5D" w:rsidRDefault="00966D5D" w14:paraId="54AF3BD8" w14:textId="77777777">
            <w:pPr>
              <w:pStyle w:val="Underskrifter"/>
              <w:spacing w:after="0"/>
            </w:pPr>
          </w:p>
        </w:tc>
      </w:tr>
    </w:tbl>
    <w:p w:rsidR="00773D8F" w:rsidRDefault="00773D8F" w14:paraId="38A30D5F" w14:textId="77777777"/>
    <w:sectPr w:rsidR="00773D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3492" w14:textId="77777777" w:rsidR="001C1430" w:rsidRDefault="001C1430" w:rsidP="000C1CAD">
      <w:pPr>
        <w:spacing w:line="240" w:lineRule="auto"/>
      </w:pPr>
      <w:r>
        <w:separator/>
      </w:r>
    </w:p>
  </w:endnote>
  <w:endnote w:type="continuationSeparator" w:id="0">
    <w:p w14:paraId="49B57E4C" w14:textId="77777777" w:rsidR="001C1430" w:rsidRDefault="001C1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E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BD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8497" w14:textId="78E80096" w:rsidR="00262EA3" w:rsidRPr="0081417B" w:rsidRDefault="00262EA3" w:rsidP="008141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4DCB" w14:textId="77777777" w:rsidR="001C1430" w:rsidRDefault="001C1430" w:rsidP="000C1CAD">
      <w:pPr>
        <w:spacing w:line="240" w:lineRule="auto"/>
      </w:pPr>
      <w:r>
        <w:separator/>
      </w:r>
    </w:p>
  </w:footnote>
  <w:footnote w:type="continuationSeparator" w:id="0">
    <w:p w14:paraId="20D7EDFD" w14:textId="77777777" w:rsidR="001C1430" w:rsidRDefault="001C14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02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9A864E" wp14:editId="7E1F65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127D5" w14:textId="76D18CF2" w:rsidR="00262EA3" w:rsidRDefault="00F17184" w:rsidP="008103B5">
                          <w:pPr>
                            <w:jc w:val="right"/>
                          </w:pPr>
                          <w:sdt>
                            <w:sdtPr>
                              <w:alias w:val="CC_Noformat_Partikod"/>
                              <w:tag w:val="CC_Noformat_Partikod"/>
                              <w:id w:val="-53464382"/>
                              <w:text/>
                            </w:sdtPr>
                            <w:sdtEndPr/>
                            <w:sdtContent>
                              <w:r w:rsidR="001C1430">
                                <w:t>S</w:t>
                              </w:r>
                            </w:sdtContent>
                          </w:sdt>
                          <w:sdt>
                            <w:sdtPr>
                              <w:alias w:val="CC_Noformat_Partinummer"/>
                              <w:tag w:val="CC_Noformat_Partinummer"/>
                              <w:id w:val="-1709555926"/>
                              <w:text/>
                            </w:sdtPr>
                            <w:sdtEndPr/>
                            <w:sdtContent>
                              <w:r w:rsidR="001C1430">
                                <w:t>1944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A86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127D5" w14:textId="76D18CF2" w:rsidR="00262EA3" w:rsidRDefault="00F17184" w:rsidP="008103B5">
                    <w:pPr>
                      <w:jc w:val="right"/>
                    </w:pPr>
                    <w:sdt>
                      <w:sdtPr>
                        <w:alias w:val="CC_Noformat_Partikod"/>
                        <w:tag w:val="CC_Noformat_Partikod"/>
                        <w:id w:val="-53464382"/>
                        <w:text/>
                      </w:sdtPr>
                      <w:sdtEndPr/>
                      <w:sdtContent>
                        <w:r w:rsidR="001C1430">
                          <w:t>S</w:t>
                        </w:r>
                      </w:sdtContent>
                    </w:sdt>
                    <w:sdt>
                      <w:sdtPr>
                        <w:alias w:val="CC_Noformat_Partinummer"/>
                        <w:tag w:val="CC_Noformat_Partinummer"/>
                        <w:id w:val="-1709555926"/>
                        <w:text/>
                      </w:sdtPr>
                      <w:sdtEndPr/>
                      <w:sdtContent>
                        <w:r w:rsidR="001C1430">
                          <w:t>1944</w:t>
                        </w:r>
                      </w:sdtContent>
                    </w:sdt>
                  </w:p>
                </w:txbxContent>
              </v:textbox>
              <w10:wrap anchorx="page"/>
            </v:shape>
          </w:pict>
        </mc:Fallback>
      </mc:AlternateContent>
    </w:r>
  </w:p>
  <w:p w14:paraId="66A05C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5DDF" w14:textId="77777777" w:rsidR="00262EA3" w:rsidRDefault="00262EA3" w:rsidP="008563AC">
    <w:pPr>
      <w:jc w:val="right"/>
    </w:pPr>
  </w:p>
  <w:p w14:paraId="6DEC03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F00D" w14:textId="77777777" w:rsidR="00262EA3" w:rsidRDefault="00F171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917943" wp14:editId="08E5C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A4DEF7" w14:textId="3C349034" w:rsidR="00262EA3" w:rsidRDefault="00F17184" w:rsidP="00A314CF">
    <w:pPr>
      <w:pStyle w:val="FSHNormal"/>
      <w:spacing w:before="40"/>
    </w:pPr>
    <w:sdt>
      <w:sdtPr>
        <w:alias w:val="CC_Noformat_Motionstyp"/>
        <w:tag w:val="CC_Noformat_Motionstyp"/>
        <w:id w:val="1162973129"/>
        <w:lock w:val="sdtContentLocked"/>
        <w15:appearance w15:val="hidden"/>
        <w:text/>
      </w:sdtPr>
      <w:sdtEndPr/>
      <w:sdtContent>
        <w:r w:rsidR="0081417B">
          <w:t>Enskild motion</w:t>
        </w:r>
      </w:sdtContent>
    </w:sdt>
    <w:r w:rsidR="00821B36">
      <w:t xml:space="preserve"> </w:t>
    </w:r>
    <w:sdt>
      <w:sdtPr>
        <w:alias w:val="CC_Noformat_Partikod"/>
        <w:tag w:val="CC_Noformat_Partikod"/>
        <w:id w:val="1471015553"/>
        <w:text/>
      </w:sdtPr>
      <w:sdtEndPr/>
      <w:sdtContent>
        <w:r w:rsidR="001C1430">
          <w:t>S</w:t>
        </w:r>
      </w:sdtContent>
    </w:sdt>
    <w:sdt>
      <w:sdtPr>
        <w:alias w:val="CC_Noformat_Partinummer"/>
        <w:tag w:val="CC_Noformat_Partinummer"/>
        <w:id w:val="-2014525982"/>
        <w:text/>
      </w:sdtPr>
      <w:sdtEndPr/>
      <w:sdtContent>
        <w:r w:rsidR="001C1430">
          <w:t>1944</w:t>
        </w:r>
      </w:sdtContent>
    </w:sdt>
  </w:p>
  <w:p w14:paraId="040A8512" w14:textId="77777777" w:rsidR="00262EA3" w:rsidRPr="008227B3" w:rsidRDefault="00F171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9FC720" w14:textId="1551248B" w:rsidR="00262EA3" w:rsidRPr="008227B3" w:rsidRDefault="00F171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1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417B">
          <w:t>:657</w:t>
        </w:r>
      </w:sdtContent>
    </w:sdt>
  </w:p>
  <w:p w14:paraId="66A6EA51" w14:textId="223732E4" w:rsidR="00262EA3" w:rsidRDefault="00F17184" w:rsidP="00E03A3D">
    <w:pPr>
      <w:pStyle w:val="Motionr"/>
    </w:pPr>
    <w:sdt>
      <w:sdtPr>
        <w:alias w:val="CC_Noformat_Avtext"/>
        <w:tag w:val="CC_Noformat_Avtext"/>
        <w:id w:val="-2020768203"/>
        <w:lock w:val="sdtContentLocked"/>
        <w15:appearance w15:val="hidden"/>
        <w:text/>
      </w:sdtPr>
      <w:sdtEndPr/>
      <w:sdtContent>
        <w:r w:rsidR="0081417B">
          <w:t>av Kadir Kasirga (S)</w:t>
        </w:r>
      </w:sdtContent>
    </w:sdt>
  </w:p>
  <w:sdt>
    <w:sdtPr>
      <w:alias w:val="CC_Noformat_Rubtext"/>
      <w:tag w:val="CC_Noformat_Rubtext"/>
      <w:id w:val="-218060500"/>
      <w:lock w:val="sdtLocked"/>
      <w:text/>
    </w:sdtPr>
    <w:sdtEndPr/>
    <w:sdtContent>
      <w:p w14:paraId="2C782182" w14:textId="1238E3E2" w:rsidR="00262EA3" w:rsidRDefault="001C1430" w:rsidP="00283E0F">
        <w:pPr>
          <w:pStyle w:val="FSHRub2"/>
        </w:pPr>
        <w:r>
          <w:t>Rätten till modersmålsundervisning</w:t>
        </w:r>
      </w:p>
    </w:sdtContent>
  </w:sdt>
  <w:sdt>
    <w:sdtPr>
      <w:alias w:val="CC_Boilerplate_3"/>
      <w:tag w:val="CC_Boilerplate_3"/>
      <w:id w:val="1606463544"/>
      <w:lock w:val="sdtContentLocked"/>
      <w15:appearance w15:val="hidden"/>
      <w:text w:multiLine="1"/>
    </w:sdtPr>
    <w:sdtEndPr/>
    <w:sdtContent>
      <w:p w14:paraId="17AA4A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1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43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8F"/>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7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D5D"/>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8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CB710"/>
  <w15:chartTrackingRefBased/>
  <w15:docId w15:val="{49CDC7D0-4065-424B-8E31-E5C88EE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C143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26690958">
      <w:bodyDiv w:val="1"/>
      <w:marLeft w:val="0"/>
      <w:marRight w:val="0"/>
      <w:marTop w:val="0"/>
      <w:marBottom w:val="0"/>
      <w:divBdr>
        <w:top w:val="none" w:sz="0" w:space="0" w:color="auto"/>
        <w:left w:val="none" w:sz="0" w:space="0" w:color="auto"/>
        <w:bottom w:val="none" w:sz="0" w:space="0" w:color="auto"/>
        <w:right w:val="none" w:sz="0" w:space="0" w:color="auto"/>
      </w:divBdr>
      <w:divsChild>
        <w:div w:id="407658458">
          <w:marLeft w:val="0"/>
          <w:marRight w:val="0"/>
          <w:marTop w:val="0"/>
          <w:marBottom w:val="300"/>
          <w:divBdr>
            <w:top w:val="single" w:sz="6" w:space="0" w:color="DDDDDD"/>
            <w:left w:val="single" w:sz="6" w:space="0" w:color="DDDDDD"/>
            <w:bottom w:val="single" w:sz="6" w:space="0" w:color="DDDDDD"/>
            <w:right w:val="single" w:sz="6" w:space="0" w:color="DDDDDD"/>
          </w:divBdr>
          <w:divsChild>
            <w:div w:id="592277439">
              <w:marLeft w:val="0"/>
              <w:marRight w:val="0"/>
              <w:marTop w:val="0"/>
              <w:marBottom w:val="0"/>
              <w:divBdr>
                <w:top w:val="none" w:sz="0" w:space="0" w:color="auto"/>
                <w:left w:val="none" w:sz="0" w:space="0" w:color="auto"/>
                <w:bottom w:val="none" w:sz="0" w:space="0" w:color="auto"/>
                <w:right w:val="none" w:sz="0" w:space="0" w:color="auto"/>
              </w:divBdr>
              <w:divsChild>
                <w:div w:id="839194221">
                  <w:marLeft w:val="0"/>
                  <w:marRight w:val="0"/>
                  <w:marTop w:val="0"/>
                  <w:marBottom w:val="225"/>
                  <w:divBdr>
                    <w:top w:val="none" w:sz="0" w:space="0" w:color="auto"/>
                    <w:left w:val="none" w:sz="0" w:space="0" w:color="auto"/>
                    <w:bottom w:val="none" w:sz="0" w:space="0" w:color="auto"/>
                    <w:right w:val="none" w:sz="0" w:space="0" w:color="auto"/>
                  </w:divBdr>
                </w:div>
                <w:div w:id="1559852683">
                  <w:marLeft w:val="0"/>
                  <w:marRight w:val="0"/>
                  <w:marTop w:val="0"/>
                  <w:marBottom w:val="225"/>
                  <w:divBdr>
                    <w:top w:val="none" w:sz="0" w:space="0" w:color="auto"/>
                    <w:left w:val="none" w:sz="0" w:space="0" w:color="auto"/>
                    <w:bottom w:val="none" w:sz="0" w:space="0" w:color="auto"/>
                    <w:right w:val="none" w:sz="0" w:space="0" w:color="auto"/>
                  </w:divBdr>
                </w:div>
                <w:div w:id="1764564610">
                  <w:marLeft w:val="0"/>
                  <w:marRight w:val="0"/>
                  <w:marTop w:val="0"/>
                  <w:marBottom w:val="225"/>
                  <w:divBdr>
                    <w:top w:val="none" w:sz="0" w:space="0" w:color="auto"/>
                    <w:left w:val="none" w:sz="0" w:space="0" w:color="auto"/>
                    <w:bottom w:val="none" w:sz="0" w:space="0" w:color="auto"/>
                    <w:right w:val="none" w:sz="0" w:space="0" w:color="auto"/>
                  </w:divBdr>
                </w:div>
                <w:div w:id="1653171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A36CA63BE407EA0B26A38E26EE1BE"/>
        <w:category>
          <w:name w:val="Allmänt"/>
          <w:gallery w:val="placeholder"/>
        </w:category>
        <w:types>
          <w:type w:val="bbPlcHdr"/>
        </w:types>
        <w:behaviors>
          <w:behavior w:val="content"/>
        </w:behaviors>
        <w:guid w:val="{9D28981B-68DC-4671-A3B5-5F6D3522E79C}"/>
      </w:docPartPr>
      <w:docPartBody>
        <w:p w:rsidR="004F2E04" w:rsidRDefault="004F2E04">
          <w:pPr>
            <w:pStyle w:val="C91A36CA63BE407EA0B26A38E26EE1BE"/>
          </w:pPr>
          <w:r w:rsidRPr="005A0A93">
            <w:rPr>
              <w:rStyle w:val="Platshllartext"/>
            </w:rPr>
            <w:t>Förslag till riksdagsbeslut</w:t>
          </w:r>
        </w:p>
      </w:docPartBody>
    </w:docPart>
    <w:docPart>
      <w:docPartPr>
        <w:name w:val="35D4D7FA270044FE8B0BDEE7B34A3E37"/>
        <w:category>
          <w:name w:val="Allmänt"/>
          <w:gallery w:val="placeholder"/>
        </w:category>
        <w:types>
          <w:type w:val="bbPlcHdr"/>
        </w:types>
        <w:behaviors>
          <w:behavior w:val="content"/>
        </w:behaviors>
        <w:guid w:val="{2FD18BA6-4EAA-4718-9BC7-B543D316387F}"/>
      </w:docPartPr>
      <w:docPartBody>
        <w:p w:rsidR="004F2E04" w:rsidRDefault="004F2E04">
          <w:pPr>
            <w:pStyle w:val="35D4D7FA270044FE8B0BDEE7B34A3E37"/>
          </w:pPr>
          <w:r w:rsidRPr="005A0A93">
            <w:rPr>
              <w:rStyle w:val="Platshllartext"/>
            </w:rPr>
            <w:t>Motivering</w:t>
          </w:r>
        </w:p>
      </w:docPartBody>
    </w:docPart>
    <w:docPart>
      <w:docPartPr>
        <w:name w:val="CE3446942DC74172BED69745D7AC3340"/>
        <w:category>
          <w:name w:val="Allmänt"/>
          <w:gallery w:val="placeholder"/>
        </w:category>
        <w:types>
          <w:type w:val="bbPlcHdr"/>
        </w:types>
        <w:behaviors>
          <w:behavior w:val="content"/>
        </w:behaviors>
        <w:guid w:val="{97EB6676-D6D6-4342-806C-5E00037AB661}"/>
      </w:docPartPr>
      <w:docPartBody>
        <w:p w:rsidR="00325E06" w:rsidRDefault="00325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04"/>
    <w:rsid w:val="00325E06"/>
    <w:rsid w:val="004F2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A36CA63BE407EA0B26A38E26EE1BE">
    <w:name w:val="C91A36CA63BE407EA0B26A38E26EE1BE"/>
  </w:style>
  <w:style w:type="paragraph" w:customStyle="1" w:styleId="35D4D7FA270044FE8B0BDEE7B34A3E37">
    <w:name w:val="35D4D7FA270044FE8B0BDEE7B34A3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32579-A74D-4EB9-93FB-156B2219E097}"/>
</file>

<file path=customXml/itemProps2.xml><?xml version="1.0" encoding="utf-8"?>
<ds:datastoreItem xmlns:ds="http://schemas.openxmlformats.org/officeDocument/2006/customXml" ds:itemID="{C9661A20-4E77-4308-9211-EBBD5996CD99}"/>
</file>

<file path=customXml/itemProps3.xml><?xml version="1.0" encoding="utf-8"?>
<ds:datastoreItem xmlns:ds="http://schemas.openxmlformats.org/officeDocument/2006/customXml" ds:itemID="{136FE9EB-A717-47FF-890E-1DDE8A0689D1}"/>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1823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