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98FD74" w14:textId="77777777">
      <w:pPr>
        <w:pStyle w:val="Normalutanindragellerluft"/>
      </w:pPr>
    </w:p>
    <w:sdt>
      <w:sdtPr>
        <w:alias w:val="CC_Boilerplate_4"/>
        <w:tag w:val="CC_Boilerplate_4"/>
        <w:id w:val="-1644581176"/>
        <w:lock w:val="sdtLocked"/>
        <w:placeholder>
          <w:docPart w:val="68BBC172415A435295E885A99D58390D"/>
        </w:placeholder>
        <w15:appearance w15:val="hidden"/>
        <w:text/>
      </w:sdtPr>
      <w:sdtEndPr/>
      <w:sdtContent>
        <w:p w:rsidR="00AF30DD" w:rsidP="00CC4C93" w:rsidRDefault="00AF30DD" w14:paraId="4C98FD75" w14:textId="77777777">
          <w:pPr>
            <w:pStyle w:val="Rubrik1"/>
          </w:pPr>
          <w:r>
            <w:t>Förslag till riksdagsbeslut</w:t>
          </w:r>
        </w:p>
      </w:sdtContent>
    </w:sdt>
    <w:sdt>
      <w:sdtPr>
        <w:alias w:val="Förslag 1"/>
        <w:tag w:val="066a7f85-6d45-45a1-b48a-cbd833a225eb"/>
        <w:id w:val="1379289346"/>
        <w:lock w:val="sdtLocked"/>
      </w:sdtPr>
      <w:sdtEndPr/>
      <w:sdtContent>
        <w:p w:rsidR="00F20180" w:rsidRDefault="004A121A" w14:paraId="4C98FD76" w14:textId="3D1CB5B1">
          <w:pPr>
            <w:pStyle w:val="Frslagstext"/>
          </w:pPr>
          <w:r>
            <w:t>Riksdagen tillkännager för r</w:t>
          </w:r>
          <w:r w:rsidR="000D79C8">
            <w:t>iksdagsstyrelsen</w:t>
          </w:r>
          <w:r w:rsidR="00696642">
            <w:t xml:space="preserve"> som sin mening </w:t>
          </w:r>
          <w:r>
            <w:t>vad som anförs i motionen om att utreda möjligheten att införa passning av riksdagsledamöternas hundar under kontorstid.</w:t>
          </w:r>
        </w:p>
      </w:sdtContent>
    </w:sdt>
    <w:p w:rsidR="00AF30DD" w:rsidP="00AF30DD" w:rsidRDefault="000156D9" w14:paraId="4C98FD77" w14:textId="77777777">
      <w:pPr>
        <w:pStyle w:val="Rubrik1"/>
      </w:pPr>
      <w:bookmarkStart w:name="MotionsStart" w:id="0"/>
      <w:bookmarkEnd w:id="0"/>
      <w:r>
        <w:t>Motivering</w:t>
      </w:r>
    </w:p>
    <w:p w:rsidR="004F6518" w:rsidP="004B262F" w:rsidRDefault="000D79C8" w14:paraId="4C98FD78" w14:textId="0A85DFD6">
      <w:pPr>
        <w:pStyle w:val="Underskrifter"/>
        <w:rPr>
          <w:i w:val="0"/>
          <w:noProof w:val="0"/>
        </w:rPr>
      </w:pPr>
      <w:r>
        <w:rPr>
          <w:i w:val="0"/>
          <w:noProof w:val="0"/>
        </w:rPr>
        <w:t>Att vara ledamot i Sveriges r</w:t>
      </w:r>
      <w:bookmarkStart w:name="_GoBack" w:id="1"/>
      <w:bookmarkEnd w:id="1"/>
      <w:r w:rsidRPr="004F6518" w:rsidR="004F6518">
        <w:rPr>
          <w:i w:val="0"/>
          <w:noProof w:val="0"/>
        </w:rPr>
        <w:t>iksdag innebär för många ledamöter många nätter hemifrån familj och vänner med ett högt stressat arbetstempo. Det vore värdefullt att som ledamot kunna ta med sin hund upp till riksdagen och erbjudas möjligheten att den får tillsyn, rastning och omsorg under kontorstid</w:t>
      </w:r>
      <w:r w:rsidR="004F6518">
        <w:rPr>
          <w:i w:val="0"/>
          <w:noProof w:val="0"/>
        </w:rPr>
        <w:t xml:space="preserve">. </w:t>
      </w:r>
    </w:p>
    <w:p w:rsidR="004F6518" w:rsidP="004B262F" w:rsidRDefault="004F6518" w14:paraId="4C98FD79" w14:textId="77777777">
      <w:pPr>
        <w:pStyle w:val="Underskrifter"/>
        <w:rPr>
          <w:i w:val="0"/>
          <w:noProof w:val="0"/>
        </w:rPr>
      </w:pPr>
    </w:p>
    <w:sdt>
      <w:sdtPr>
        <w:alias w:val="CC_Underskrifter"/>
        <w:tag w:val="CC_Underskrifter"/>
        <w:id w:val="583496634"/>
        <w:lock w:val="sdtContentLocked"/>
        <w:placeholder>
          <w:docPart w:val="0D0ED5D1F0E14E3CBD063AFA60A49E76"/>
        </w:placeholder>
        <w15:appearance w15:val="hidden"/>
      </w:sdtPr>
      <w:sdtEndPr/>
      <w:sdtContent>
        <w:p w:rsidRPr="009E153C" w:rsidR="00865E70" w:rsidP="004F6518" w:rsidRDefault="004F6518" w14:paraId="4C98FD7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Cassandra Sundin (SD)</w:t>
            </w:r>
          </w:p>
        </w:tc>
      </w:tr>
    </w:tbl>
    <w:p w:rsidR="00CB41B0" w:rsidRDefault="00CB41B0" w14:paraId="4C98FD7E" w14:textId="77777777"/>
    <w:sectPr w:rsidR="00CB41B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FD80" w14:textId="77777777" w:rsidR="004F6518" w:rsidRDefault="004F6518" w:rsidP="000C1CAD">
      <w:pPr>
        <w:spacing w:line="240" w:lineRule="auto"/>
      </w:pPr>
      <w:r>
        <w:separator/>
      </w:r>
    </w:p>
  </w:endnote>
  <w:endnote w:type="continuationSeparator" w:id="0">
    <w:p w14:paraId="4C98FD81" w14:textId="77777777" w:rsidR="004F6518" w:rsidRDefault="004F6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FD8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FD8C" w14:textId="77777777" w:rsidR="004F6518" w:rsidRDefault="004F6518">
    <w:pPr>
      <w:pStyle w:val="Sidfot"/>
    </w:pPr>
    <w:r>
      <w:fldChar w:fldCharType="begin"/>
    </w:r>
    <w:r>
      <w:instrText xml:space="preserve"> PRINTDATE  \@ "yyyy-MM-dd HH:mm"  \* MERGEFORMAT </w:instrText>
    </w:r>
    <w:r>
      <w:fldChar w:fldCharType="separate"/>
    </w:r>
    <w:r>
      <w:rPr>
        <w:noProof/>
      </w:rPr>
      <w:t>2014-11-10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8FD7E" w14:textId="77777777" w:rsidR="004F6518" w:rsidRDefault="004F6518" w:rsidP="000C1CAD">
      <w:pPr>
        <w:spacing w:line="240" w:lineRule="auto"/>
      </w:pPr>
      <w:r>
        <w:separator/>
      </w:r>
    </w:p>
  </w:footnote>
  <w:footnote w:type="continuationSeparator" w:id="0">
    <w:p w14:paraId="4C98FD7F" w14:textId="77777777" w:rsidR="004F6518" w:rsidRDefault="004F65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98FD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D79C8" w14:paraId="4C98FD8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2609</w:t>
        </w:r>
      </w:sdtContent>
    </w:sdt>
  </w:p>
  <w:p w:rsidR="00467151" w:rsidP="00283E0F" w:rsidRDefault="000D79C8" w14:paraId="4C98FD89" w14:textId="77777777">
    <w:pPr>
      <w:pStyle w:val="FSHRub2"/>
    </w:pPr>
    <w:sdt>
      <w:sdtPr>
        <w:alias w:val="CC_Noformat_Avtext"/>
        <w:tag w:val="CC_Noformat_Avtext"/>
        <w:id w:val="1389603703"/>
        <w:lock w:val="sdtContentLocked"/>
        <w15:appearance w15:val="hidden"/>
        <w:text/>
      </w:sdtPr>
      <w:sdtEndPr/>
      <w:sdtContent>
        <w:r>
          <w:t>av Hanna Wigh och Cassandra Sundin (SD)</w:t>
        </w:r>
      </w:sdtContent>
    </w:sdt>
  </w:p>
  <w:sdt>
    <w:sdtPr>
      <w:alias w:val="CC_Noformat_Rubtext"/>
      <w:tag w:val="CC_Noformat_Rubtext"/>
      <w:id w:val="1800419874"/>
      <w:lock w:val="sdtLocked"/>
      <w15:appearance w15:val="hidden"/>
      <w:text/>
    </w:sdtPr>
    <w:sdtEndPr/>
    <w:sdtContent>
      <w:p w:rsidR="00467151" w:rsidP="00283E0F" w:rsidRDefault="004A121A" w14:paraId="4C98FD8A" w14:textId="3B946BBE">
        <w:pPr>
          <w:pStyle w:val="FSHRub2"/>
        </w:pPr>
        <w:r>
          <w:t>Dagpassning av riksdagsledamöternas hundar</w:t>
        </w:r>
      </w:p>
    </w:sdtContent>
  </w:sdt>
  <w:sdt>
    <w:sdtPr>
      <w:alias w:val="CC_Boilerplate_3"/>
      <w:tag w:val="CC_Boilerplate_3"/>
      <w:id w:val="-1567486118"/>
      <w:lock w:val="sdtContentLocked"/>
      <w15:appearance w15:val="hidden"/>
      <w:text w:multiLine="1"/>
    </w:sdtPr>
    <w:sdtEndPr/>
    <w:sdtContent>
      <w:p w:rsidR="00467151" w:rsidP="00283E0F" w:rsidRDefault="00467151" w14:paraId="4C98FD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B5734-5A57-41FD-9D26-4FAC2DB15ADC},{BD0168C5-B1CA-47F7-B872-7F6F139A5C5C}"/>
  </w:docVars>
  <w:rsids>
    <w:rsidRoot w:val="004F65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6E1"/>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9C8"/>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8C8"/>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21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518"/>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642"/>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1B0"/>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180"/>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8FD74"/>
  <w15:chartTrackingRefBased/>
  <w15:docId w15:val="{525AB296-4E6B-454D-80EE-28D5AE05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BC172415A435295E885A99D58390D"/>
        <w:category>
          <w:name w:val="Allmänt"/>
          <w:gallery w:val="placeholder"/>
        </w:category>
        <w:types>
          <w:type w:val="bbPlcHdr"/>
        </w:types>
        <w:behaviors>
          <w:behavior w:val="content"/>
        </w:behaviors>
        <w:guid w:val="{A52DBBFE-FA46-4309-B7F7-F4DD5371EFED}"/>
      </w:docPartPr>
      <w:docPartBody>
        <w:p w:rsidR="00A8569B" w:rsidRDefault="00A8569B">
          <w:pPr>
            <w:pStyle w:val="68BBC172415A435295E885A99D58390D"/>
          </w:pPr>
          <w:r w:rsidRPr="009A726D">
            <w:rPr>
              <w:rStyle w:val="Platshllartext"/>
            </w:rPr>
            <w:t>Klicka här för att ange text.</w:t>
          </w:r>
        </w:p>
      </w:docPartBody>
    </w:docPart>
    <w:docPart>
      <w:docPartPr>
        <w:name w:val="0D0ED5D1F0E14E3CBD063AFA60A49E76"/>
        <w:category>
          <w:name w:val="Allmänt"/>
          <w:gallery w:val="placeholder"/>
        </w:category>
        <w:types>
          <w:type w:val="bbPlcHdr"/>
        </w:types>
        <w:behaviors>
          <w:behavior w:val="content"/>
        </w:behaviors>
        <w:guid w:val="{D2EA309A-C7E1-4E22-9C32-4539A7ACC95A}"/>
      </w:docPartPr>
      <w:docPartBody>
        <w:p w:rsidR="00A8569B" w:rsidRDefault="00A8569B">
          <w:pPr>
            <w:pStyle w:val="0D0ED5D1F0E14E3CBD063AFA60A49E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9B"/>
    <w:rsid w:val="00A85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BBC172415A435295E885A99D58390D">
    <w:name w:val="68BBC172415A435295E885A99D58390D"/>
  </w:style>
  <w:style w:type="paragraph" w:customStyle="1" w:styleId="0EB26436E9E54F3E844E1E682D8D8003">
    <w:name w:val="0EB26436E9E54F3E844E1E682D8D8003"/>
  </w:style>
  <w:style w:type="paragraph" w:customStyle="1" w:styleId="0D0ED5D1F0E14E3CBD063AFA60A49E76">
    <w:name w:val="0D0ED5D1F0E14E3CBD063AFA60A49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2637</RubrikLookup>
    <MotionGuid xmlns="00d11361-0b92-4bae-a181-288d6a55b763">d4323a38-4f12-4ec4-8ae0-cfb9145cad11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5D844-BD1C-432C-9AE7-1B2D9FA8A346}"/>
</file>

<file path=customXml/itemProps2.xml><?xml version="1.0" encoding="utf-8"?>
<ds:datastoreItem xmlns:ds="http://schemas.openxmlformats.org/officeDocument/2006/customXml" ds:itemID="{0143984E-5185-41BA-BDCE-85CA59CFC866}"/>
</file>

<file path=customXml/itemProps3.xml><?xml version="1.0" encoding="utf-8"?>
<ds:datastoreItem xmlns:ds="http://schemas.openxmlformats.org/officeDocument/2006/customXml" ds:itemID="{B56B139B-6807-492E-AE84-86BDFF1AE6AC}"/>
</file>

<file path=customXml/itemProps4.xml><?xml version="1.0" encoding="utf-8"?>
<ds:datastoreItem xmlns:ds="http://schemas.openxmlformats.org/officeDocument/2006/customXml" ds:itemID="{88030D87-4089-49FA-BFF8-E374D6CFEE19}"/>
</file>

<file path=docProps/app.xml><?xml version="1.0" encoding="utf-8"?>
<Properties xmlns="http://schemas.openxmlformats.org/officeDocument/2006/extended-properties" xmlns:vt="http://schemas.openxmlformats.org/officeDocument/2006/docPropsVTypes">
  <Template>GranskaMot</Template>
  <TotalTime>11</TotalTime>
  <Pages>1</Pages>
  <Words>84</Words>
  <Characters>487</Characters>
  <Application>Microsoft Office Word</Application>
  <DocSecurity>0</DocSecurity>
  <Lines>14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201415SD701 Dagpassning för riksdagsledamöters hundar</dc:title>
  <dc:subject/>
  <dc:creator>It-avdelningen</dc:creator>
  <cp:keywords/>
  <dc:description/>
  <cp:lastModifiedBy>Kerstin Carlqvist</cp:lastModifiedBy>
  <cp:revision>4</cp:revision>
  <cp:lastPrinted>2014-11-10T15:16:00Z</cp:lastPrinted>
  <dcterms:created xsi:type="dcterms:W3CDTF">2014-11-10T15:07:00Z</dcterms:created>
  <dcterms:modified xsi:type="dcterms:W3CDTF">2015-07-14T10:51:00Z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*UFE9278487B2A*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http://filur.riksdagen.se/drop/DropOffLibrary/UFE9278487B2A.docx</vt:lpwstr>
  </property>
</Properties>
</file>