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030E4A7881B642AF85ED16CF202AAE3D"/>
        </w:placeholder>
        <w15:appearance w15:val="hidden"/>
        <w:text/>
      </w:sdtPr>
      <w:sdtEndPr/>
      <w:sdtContent>
        <w:p w:rsidRPr="009B062B" w:rsidR="00AF30DD" w:rsidP="009B062B" w:rsidRDefault="00AF30DD" w14:paraId="41EFD285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a8455e41-e2e1-48be-bc88-d4dfb784c629"/>
        <w:id w:val="-1442443002"/>
        <w:lock w:val="sdtLocked"/>
      </w:sdtPr>
      <w:sdtEndPr/>
      <w:sdtContent>
        <w:p w:rsidR="00DB37F8" w:rsidRDefault="00391585" w14:paraId="41EFD28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riksdagens skyldighet att genomföra folkomröstningar och tillkännager detta för regeringen.</w:t>
          </w:r>
        </w:p>
      </w:sdtContent>
    </w:sdt>
    <w:p w:rsidRPr="009B062B" w:rsidR="00AF30DD" w:rsidP="009B062B" w:rsidRDefault="000156D9" w14:paraId="41EFD287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E53674" w:rsidP="00E53674" w:rsidRDefault="00E53674" w14:paraId="41EFD28D" w14:textId="7AB76887">
      <w:pPr>
        <w:pStyle w:val="Normalutanindragellerluft"/>
      </w:pPr>
      <w:r>
        <w:t>Eftersom demokrati betyder folkstyre måste också folket ha makten att styra. Idag</w:t>
      </w:r>
      <w:r w:rsidR="0059274D">
        <w:t xml:space="preserve"> </w:t>
      </w:r>
      <w:r>
        <w:t>sker detta genom en representation vald av väljarna, vilket i de allra flesta fall fungerar</w:t>
      </w:r>
      <w:r w:rsidR="0059274D">
        <w:t xml:space="preserve"> </w:t>
      </w:r>
      <w:r>
        <w:t>bra. Men ibland går ändå de folkvalda representanterna på tvärs med folkviljan i för</w:t>
      </w:r>
      <w:r w:rsidR="0059274D">
        <w:t xml:space="preserve"> </w:t>
      </w:r>
      <w:r>
        <w:t>dem stora och avgörande frågor. Därför måste den representativa demokratin</w:t>
      </w:r>
      <w:r w:rsidR="0059274D">
        <w:t xml:space="preserve"> </w:t>
      </w:r>
      <w:r>
        <w:t>kompletteras med möjligheten för väljarna att, oavsett vad de folkvalda anser, tvinga</w:t>
      </w:r>
      <w:r w:rsidR="0059274D">
        <w:t xml:space="preserve"> </w:t>
      </w:r>
      <w:r>
        <w:t>fram folkomröstningar.</w:t>
      </w:r>
    </w:p>
    <w:p w:rsidR="00E53674" w:rsidP="0059274D" w:rsidRDefault="00E53674" w14:paraId="41EFD28F" w14:textId="3F3D536D">
      <w:r w:rsidRPr="0059274D">
        <w:t>Förutsatt att 10 procent av väljarna så kräver finns den möjligheten idag i kommuner</w:t>
      </w:r>
      <w:r w:rsidR="0059274D">
        <w:t xml:space="preserve"> </w:t>
      </w:r>
      <w:r>
        <w:t xml:space="preserve">och landsting. Till det kan dessutom även 2/3 av fullmäktige avslå en begäran om folkomröstning – trots att 10 procent av väljarna krävt att få rösta om enskilda frågor. </w:t>
      </w:r>
    </w:p>
    <w:p w:rsidRPr="0059274D" w:rsidR="00E53674" w:rsidP="0059274D" w:rsidRDefault="00E53674" w14:paraId="41EFD290" w14:textId="524C000C">
      <w:r w:rsidRPr="0059274D">
        <w:t xml:space="preserve">På nationell nivå saknas emellertid denna möjlighet, trots att riksdagen </w:t>
      </w:r>
      <w:r w:rsidR="0059274D">
        <w:t>genom lagstiftningsmakten har ett</w:t>
      </w:r>
      <w:r w:rsidRPr="0059274D">
        <w:t xml:space="preserve"> avsevärt mer långtgående inflytande än de lokala och regionala församlingarna. För att ytterligare stärka demokratin bör dessa förhållanden </w:t>
      </w:r>
      <w:r w:rsidRPr="0059274D">
        <w:lastRenderedPageBreak/>
        <w:t xml:space="preserve">ändras så att lokala folkomröstningar endast kan stoppas om 4/5 eller fler av fullmäktiges ledamöter röstar emot. Därutöver bör en regel </w:t>
      </w:r>
      <w:r w:rsidR="0059274D">
        <w:t xml:space="preserve">införas </w:t>
      </w:r>
      <w:r w:rsidRPr="0059274D">
        <w:t xml:space="preserve">om att 5 procent av väljarna nationellt kan kräva en folkomröstning, förutsatt att inte 4/5 eller fler av riksdagens ledamöter röstar emot. </w:t>
      </w:r>
    </w:p>
    <w:p w:rsidR="00093F48" w:rsidP="0059274D" w:rsidRDefault="00E53674" w14:paraId="41EFD291" w14:textId="77777777">
      <w:r w:rsidRPr="0059274D">
        <w:t>Det som anförs i motionen bör ges regeringen tillkänna.</w:t>
      </w:r>
    </w:p>
    <w:p w:rsidRPr="0059274D" w:rsidR="0059274D" w:rsidP="0059274D" w:rsidRDefault="0059274D" w14:paraId="48AA9D35" w14:textId="77777777"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333712FE1AE47C0AEF49638206D8A19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46494C" w:rsidRDefault="0059274D" w14:paraId="41EFD29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C491C" w:rsidRDefault="00CC491C" w14:paraId="41EFD296" w14:textId="77777777"/>
    <w:sectPr w:rsidR="00CC491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FD298" w14:textId="77777777" w:rsidR="00E53674" w:rsidRDefault="00E53674" w:rsidP="000C1CAD">
      <w:pPr>
        <w:spacing w:line="240" w:lineRule="auto"/>
      </w:pPr>
      <w:r>
        <w:separator/>
      </w:r>
    </w:p>
  </w:endnote>
  <w:endnote w:type="continuationSeparator" w:id="0">
    <w:p w14:paraId="41EFD299" w14:textId="77777777" w:rsidR="00E53674" w:rsidRDefault="00E5367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FD29E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FD29F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9274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FD296" w14:textId="77777777" w:rsidR="00E53674" w:rsidRDefault="00E53674" w:rsidP="000C1CAD">
      <w:pPr>
        <w:spacing w:line="240" w:lineRule="auto"/>
      </w:pPr>
      <w:r>
        <w:separator/>
      </w:r>
    </w:p>
  </w:footnote>
  <w:footnote w:type="continuationSeparator" w:id="0">
    <w:p w14:paraId="41EFD297" w14:textId="77777777" w:rsidR="00E53674" w:rsidRDefault="00E5367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41EFD29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1EFD2AA" wp14:anchorId="41EFD2A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59274D" w14:paraId="41EFD2A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7BD675E4AE14BA0A696F7353FE81C55"/>
                              </w:placeholder>
                              <w:text/>
                            </w:sdtPr>
                            <w:sdtEndPr/>
                            <w:sdtContent>
                              <w:r w:rsidR="00E53674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37D85D9850E4BB2AF8F6D5BEDF08D46"/>
                              </w:placeholder>
                              <w:text/>
                            </w:sdtPr>
                            <w:sdtEndPr/>
                            <w:sdtContent>
                              <w:r w:rsidR="00E53674">
                                <w:t>114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1EFD2A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59274D" w14:paraId="41EFD2A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7BD675E4AE14BA0A696F7353FE81C55"/>
                        </w:placeholder>
                        <w:text/>
                      </w:sdtPr>
                      <w:sdtEndPr/>
                      <w:sdtContent>
                        <w:r w:rsidR="00E53674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37D85D9850E4BB2AF8F6D5BEDF08D46"/>
                        </w:placeholder>
                        <w:text/>
                      </w:sdtPr>
                      <w:sdtEndPr/>
                      <w:sdtContent>
                        <w:r w:rsidR="00E53674">
                          <w:t>114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41EFD29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59274D" w14:paraId="41EFD29C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E53674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E53674">
          <w:t>114</w:t>
        </w:r>
      </w:sdtContent>
    </w:sdt>
  </w:p>
  <w:p w:rsidR="007A5507" w:rsidP="00776B74" w:rsidRDefault="007A5507" w14:paraId="41EFD29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59274D" w14:paraId="41EFD2A0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E53674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53674">
          <w:t>114</w:t>
        </w:r>
      </w:sdtContent>
    </w:sdt>
  </w:p>
  <w:p w:rsidR="007A5507" w:rsidP="00A314CF" w:rsidRDefault="0059274D" w14:paraId="26DC84D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59274D" w14:paraId="41EFD2A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59274D" w14:paraId="41EFD2A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:2360</w:t>
        </w:r>
      </w:sdtContent>
    </w:sdt>
  </w:p>
  <w:p w:rsidR="007A5507" w:rsidP="00E03A3D" w:rsidRDefault="0059274D" w14:paraId="41EFD2A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E53674" w14:paraId="41EFD2A6" w14:textId="77777777">
        <w:pPr>
          <w:pStyle w:val="FSHRub2"/>
        </w:pPr>
        <w:r>
          <w:t>Tvingande folkomröstningar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41EFD2A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E53674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1F68CB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13A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1585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494C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74D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31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91C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37F8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3674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EFD284"/>
  <w15:chartTrackingRefBased/>
  <w15:docId w15:val="{651C6B8A-EB1E-41F7-9178-51F25760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0E4A7881B642AF85ED16CF202AAE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DF53CE-6076-4D07-AC09-1A154124EDD8}"/>
      </w:docPartPr>
      <w:docPartBody>
        <w:p w:rsidR="002C098F" w:rsidRDefault="002C098F">
          <w:pPr>
            <w:pStyle w:val="030E4A7881B642AF85ED16CF202AAE3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333712FE1AE47C0AEF49638206D8A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D9B06A-B93A-4BD0-B30C-4DDC5AB352AA}"/>
      </w:docPartPr>
      <w:docPartBody>
        <w:p w:rsidR="002C098F" w:rsidRDefault="002C098F">
          <w:pPr>
            <w:pStyle w:val="4333712FE1AE47C0AEF49638206D8A19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B7BD675E4AE14BA0A696F7353FE81C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FF35EE-725C-43FF-A6F2-1DD277815E16}"/>
      </w:docPartPr>
      <w:docPartBody>
        <w:p w:rsidR="002C098F" w:rsidRDefault="002C098F">
          <w:pPr>
            <w:pStyle w:val="B7BD675E4AE14BA0A696F7353FE81C5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37D85D9850E4BB2AF8F6D5BEDF08D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722EB8-80F3-471B-B086-7E62FAF7C17B}"/>
      </w:docPartPr>
      <w:docPartBody>
        <w:p w:rsidR="002C098F" w:rsidRDefault="002C098F">
          <w:pPr>
            <w:pStyle w:val="637D85D9850E4BB2AF8F6D5BEDF08D46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8F"/>
    <w:rsid w:val="002C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30E4A7881B642AF85ED16CF202AAE3D">
    <w:name w:val="030E4A7881B642AF85ED16CF202AAE3D"/>
  </w:style>
  <w:style w:type="paragraph" w:customStyle="1" w:styleId="7037A090CA984CDCA7D7F255086EA343">
    <w:name w:val="7037A090CA984CDCA7D7F255086EA343"/>
  </w:style>
  <w:style w:type="paragraph" w:customStyle="1" w:styleId="5A3B3B53AA72408F8AAE027F378698DB">
    <w:name w:val="5A3B3B53AA72408F8AAE027F378698DB"/>
  </w:style>
  <w:style w:type="paragraph" w:customStyle="1" w:styleId="4333712FE1AE47C0AEF49638206D8A19">
    <w:name w:val="4333712FE1AE47C0AEF49638206D8A19"/>
  </w:style>
  <w:style w:type="paragraph" w:customStyle="1" w:styleId="B7BD675E4AE14BA0A696F7353FE81C55">
    <w:name w:val="B7BD675E4AE14BA0A696F7353FE81C55"/>
  </w:style>
  <w:style w:type="paragraph" w:customStyle="1" w:styleId="637D85D9850E4BB2AF8F6D5BEDF08D46">
    <w:name w:val="637D85D9850E4BB2AF8F6D5BEDF08D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8940</RubrikLookup>
    <MotionGuid xmlns="00d11361-0b92-4bae-a181-288d6a55b763">ed5c8094-2fb8-46ba-a51f-60ea0463c388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A5F3C-2A4E-4883-9366-EE10FC093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DE14D6-96E8-4FDE-8704-5AB0D366A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699C0-001F-445F-934A-F72BEE76742B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0d11361-0b92-4bae-a181-288d6a55b76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442C401-54B3-451A-86AB-7D22ECA468A0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CC4EF898-61E0-428F-9395-5239BEDC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</TotalTime>
  <Pages>1</Pages>
  <Words>221</Words>
  <Characters>1285</Characters>
  <Application>Microsoft Office Word</Application>
  <DocSecurity>0</DocSecurity>
  <Lines>25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201617SD114 Tvingande folkomröstningar</vt:lpstr>
      <vt:lpstr/>
    </vt:vector>
  </TitlesOfParts>
  <Company>Sveriges riksdag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201617SD114 Tvingande folkomröstningar</dc:title>
  <dc:subject/>
  <dc:creator>Riksdagsförvaltningen</dc:creator>
  <cp:keywords/>
  <dc:description/>
  <cp:lastModifiedBy>Kerstin Carlqvist</cp:lastModifiedBy>
  <cp:revision>5</cp:revision>
  <cp:lastPrinted>2016-06-13T12:10:00Z</cp:lastPrinted>
  <dcterms:created xsi:type="dcterms:W3CDTF">2016-09-29T12:08:00Z</dcterms:created>
  <dcterms:modified xsi:type="dcterms:W3CDTF">2017-05-05T08:34:00Z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*T4778B1121FE9*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https://filur.riksdagen.se/drop/DropOffLibrary/T4778B1121FE9.docx</vt:lpwstr>
  </property>
  <property fmtid="{D5CDD505-2E9C-101B-9397-08002B2CF9AE}" pid="13" name="RevisionsOn">
    <vt:lpwstr>1</vt:lpwstr>
  </property>
</Properties>
</file>